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0" w:rsidRPr="008C7146" w:rsidRDefault="00932780" w:rsidP="000648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C7146">
        <w:rPr>
          <w:rFonts w:ascii="Times New Roman" w:hAnsi="Times New Roman"/>
          <w:b/>
          <w:sz w:val="36"/>
          <w:szCs w:val="36"/>
        </w:rPr>
        <w:t xml:space="preserve">                            О вежливости у детей.  </w:t>
      </w: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b/>
          <w:sz w:val="32"/>
        </w:rPr>
      </w:pPr>
      <w:r w:rsidRPr="008C7146">
        <w:rPr>
          <w:rFonts w:ascii="Times New Roman" w:hAnsi="Times New Roman"/>
          <w:b/>
          <w:sz w:val="32"/>
        </w:rPr>
        <w:t xml:space="preserve">                           Консультация для родителей </w:t>
      </w: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b/>
          <w:sz w:val="32"/>
        </w:rPr>
        <w:t xml:space="preserve"> </w:t>
      </w:r>
    </w:p>
    <w:p w:rsidR="00932780" w:rsidRPr="008C7146" w:rsidRDefault="00932780" w:rsidP="00B2747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32"/>
        </w:rPr>
        <w:t xml:space="preserve">Если ребенок перебивает взрослых…   </w:t>
      </w:r>
    </w:p>
    <w:p w:rsidR="00932780" w:rsidRPr="008C7146" w:rsidRDefault="00932780" w:rsidP="00B2747C">
      <w:pPr>
        <w:pStyle w:val="ListParagraph"/>
        <w:spacing w:after="0" w:line="240" w:lineRule="auto"/>
        <w:ind w:left="1740"/>
        <w:rPr>
          <w:rFonts w:ascii="Times New Roman" w:hAnsi="Times New Roman"/>
          <w:sz w:val="28"/>
        </w:rPr>
      </w:pP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   Первые слова, первые фразы… Как мы радуемся тому, что ребенок умеет говорить! Проходит время, и мы замечаем, что малыш не только научился разговаривать со взрослыми, но и научился  взрослых перебивать.</w:t>
      </w: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   Необходимо знать, что, когда ребенок перебивает взрослого, влезает в разговор без спроса, - это может означать, что он:</w:t>
      </w:r>
    </w:p>
    <w:p w:rsidR="00932780" w:rsidRPr="008C7146" w:rsidRDefault="00932780" w:rsidP="00064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Не умеет слушать;</w:t>
      </w:r>
    </w:p>
    <w:p w:rsidR="00932780" w:rsidRPr="008C7146" w:rsidRDefault="00932780" w:rsidP="00064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Проявляет агрессию по отношению к тому, кого он перебил;</w:t>
      </w:r>
    </w:p>
    <w:p w:rsidR="00932780" w:rsidRPr="008C7146" w:rsidRDefault="00932780" w:rsidP="00064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Хочет обратить на себя внимание, к которому привык, являясь центром семейной вселенной;</w:t>
      </w:r>
    </w:p>
    <w:p w:rsidR="00932780" w:rsidRPr="008C7146" w:rsidRDefault="00932780" w:rsidP="00064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Не обладает достаточным запасом терпения; </w:t>
      </w:r>
    </w:p>
    <w:p w:rsidR="00932780" w:rsidRPr="008C7146" w:rsidRDefault="00932780" w:rsidP="00064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Недополучает родительского внимания.</w:t>
      </w:r>
    </w:p>
    <w:p w:rsidR="00932780" w:rsidRPr="008C7146" w:rsidRDefault="00932780" w:rsidP="00B2747C">
      <w:pPr>
        <w:pStyle w:val="ListParagraph"/>
        <w:spacing w:after="0" w:line="240" w:lineRule="auto"/>
        <w:ind w:left="1068"/>
        <w:rPr>
          <w:rFonts w:ascii="Times New Roman" w:hAnsi="Times New Roman"/>
          <w:sz w:val="28"/>
        </w:rPr>
      </w:pP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32"/>
        </w:rPr>
        <w:t xml:space="preserve">                                Памятка для родителей.</w:t>
      </w: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32"/>
        </w:rPr>
        <w:t xml:space="preserve">           «Как научить ребенка не перебивать взрослых».   </w:t>
      </w:r>
    </w:p>
    <w:p w:rsidR="00932780" w:rsidRPr="008C7146" w:rsidRDefault="00932780" w:rsidP="00064887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32"/>
        </w:rPr>
        <w:t xml:space="preserve"> 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Заранее договоритесь с ребенком о том, чтобы, когда к вам придет гость и вы будете с ним разговаривать, малыш, например, поиграет в своей комнате. Объясните, что сейчас вы заняты. Попросите  ребенка нарисовать то, что он хочет вам сказать и скажите, что выслушаете его тогда, когда закончите разговор с гостем. 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Не используйте такие фразы, как: «Ты перебил меня!», «Нехорошо перебивать взрослых». 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Научите вежливым способам  прерывания разговора: фраза «Извините, пожалуйста, за то, что я вынужден прервать вас!» может стать поистине  волшебной.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Показывайте пример для ребенка и не влезайте в чужой разговор без необходимости.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Учитывайте возраст: чем младше ребенок, тем сложнее ему сдерживаться в ожидании паузы в разговоре. 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Хвалите ребенка за то, что он нашел, чем ему заняться, когда вы были заняты разговором. </w:t>
      </w:r>
    </w:p>
    <w:p w:rsidR="00932780" w:rsidRPr="008C7146" w:rsidRDefault="00932780" w:rsidP="000648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Сами никогда не перебивайте ребенка!</w:t>
      </w:r>
    </w:p>
    <w:p w:rsidR="00932780" w:rsidRPr="008C7146" w:rsidRDefault="00932780" w:rsidP="006E7DA9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32780" w:rsidRPr="008C7146" w:rsidRDefault="00932780" w:rsidP="006E7DA9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32780" w:rsidRPr="008C7146" w:rsidRDefault="00932780" w:rsidP="006E7DA9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32780" w:rsidRPr="008C7146" w:rsidRDefault="00932780" w:rsidP="006E7DA9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32780" w:rsidRPr="008C7146" w:rsidRDefault="00932780" w:rsidP="006E7DA9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32780" w:rsidRPr="008C7146" w:rsidRDefault="00932780" w:rsidP="00214D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32"/>
        </w:rPr>
        <w:t xml:space="preserve">   Если ребенок не здоровается…    </w:t>
      </w:r>
    </w:p>
    <w:p w:rsidR="00932780" w:rsidRPr="008C7146" w:rsidRDefault="00932780" w:rsidP="00B2747C">
      <w:pPr>
        <w:pStyle w:val="ListParagraph"/>
        <w:spacing w:after="0" w:line="240" w:lineRule="auto"/>
        <w:ind w:left="1650"/>
        <w:rPr>
          <w:rFonts w:ascii="Times New Roman" w:hAnsi="Times New Roman"/>
          <w:sz w:val="32"/>
        </w:rPr>
      </w:pP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   Для некоторых детей ситуация прихода и ухода, когда требуется поздороваться или попрощаться, вызывают сильное напряжение. У детей с нарушением нервной системы ситуации напряжения вызывают защитную реакцию в виде ступора.  Выйти из этого состояния поможет естественное поведение взрослого, который, к примеру, поздоровается за себя и за своего малыша, да и попрощается два раза.  </w:t>
      </w: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   Причиной того, что ребенок не здоровается и не прощается, может быть и неблагоприятная семейная атмосфера.  В некоторых семьях существуют натянутые отношения между членами семьи, когда взрослые не здороваются между собой. Поэтому необходимо менять не только поведение каждого взрослого члена семьи, но и неблагоприятную атмосферу.</w:t>
      </w: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28"/>
        </w:rPr>
      </w:pP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28"/>
        </w:rPr>
        <w:t xml:space="preserve">                                        </w:t>
      </w:r>
      <w:r w:rsidRPr="008C7146">
        <w:rPr>
          <w:rFonts w:ascii="Times New Roman" w:hAnsi="Times New Roman"/>
          <w:sz w:val="32"/>
        </w:rPr>
        <w:t xml:space="preserve">Памятка для родителей. </w:t>
      </w: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32"/>
        </w:rPr>
      </w:pPr>
      <w:r w:rsidRPr="008C7146">
        <w:rPr>
          <w:rFonts w:ascii="Times New Roman" w:hAnsi="Times New Roman"/>
          <w:sz w:val="32"/>
        </w:rPr>
        <w:t xml:space="preserve">                   «Как помочь ребенку быть вежливым».  </w:t>
      </w:r>
    </w:p>
    <w:p w:rsidR="00932780" w:rsidRPr="008C7146" w:rsidRDefault="00932780" w:rsidP="00214DFF">
      <w:pPr>
        <w:spacing w:after="0" w:line="240" w:lineRule="auto"/>
        <w:rPr>
          <w:rFonts w:ascii="Times New Roman" w:hAnsi="Times New Roman"/>
          <w:sz w:val="32"/>
        </w:rPr>
      </w:pP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В обязательном порядке употребляйте вежливые слова сами в тех ситуациях, где они необходимы.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Убедите окружающих ребенка взрослых сделать использование вежливых слов нормой. 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Покажите ребенку «волшебство» вежливых слов: не выполняйте просьбы ребенка, например «дай мне», без слова «пожалуйста».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Сделайте для ребенка ситуацию встречи и расставания как можно более естественными и разнообразными. 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Здоровайтесь, прощайтесь и благодарите  первыми, не дожидаясь, когда об этом  вспомнит ребенок.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>Вместе с ребенком разработайте и утвердите обязательные правила вежливости.  Например: «Здороваться надо со всеми, кого увидел в этот день впервые» и т. п.</w:t>
      </w:r>
    </w:p>
    <w:p w:rsidR="00932780" w:rsidRPr="008C7146" w:rsidRDefault="00932780" w:rsidP="001241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8C7146">
        <w:rPr>
          <w:rFonts w:ascii="Times New Roman" w:hAnsi="Times New Roman"/>
          <w:sz w:val="28"/>
        </w:rPr>
        <w:t xml:space="preserve">Учите вежливости вежливо.  </w:t>
      </w:r>
    </w:p>
    <w:sectPr w:rsidR="00932780" w:rsidRPr="008C7146" w:rsidSect="004E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04F3"/>
    <w:multiLevelType w:val="hybridMultilevel"/>
    <w:tmpl w:val="67D4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71CB9"/>
    <w:multiLevelType w:val="hybridMultilevel"/>
    <w:tmpl w:val="086A1642"/>
    <w:lvl w:ilvl="0" w:tplc="31366A5E">
      <w:start w:val="2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62D96020"/>
    <w:multiLevelType w:val="hybridMultilevel"/>
    <w:tmpl w:val="6C4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3E6FAF"/>
    <w:multiLevelType w:val="hybridMultilevel"/>
    <w:tmpl w:val="CE9821B2"/>
    <w:lvl w:ilvl="0" w:tplc="C7941A1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414829"/>
    <w:multiLevelType w:val="hybridMultilevel"/>
    <w:tmpl w:val="5A4A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D3C70"/>
    <w:multiLevelType w:val="hybridMultilevel"/>
    <w:tmpl w:val="FEAA4C56"/>
    <w:lvl w:ilvl="0" w:tplc="37EA6988">
      <w:start w:val="1"/>
      <w:numFmt w:val="decimal"/>
      <w:lvlText w:val="%1."/>
      <w:lvlJc w:val="left"/>
      <w:pPr>
        <w:ind w:left="174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04C"/>
    <w:rsid w:val="00050502"/>
    <w:rsid w:val="00064887"/>
    <w:rsid w:val="0012412F"/>
    <w:rsid w:val="00214DFF"/>
    <w:rsid w:val="0022145B"/>
    <w:rsid w:val="00362042"/>
    <w:rsid w:val="004A2DED"/>
    <w:rsid w:val="004C42D9"/>
    <w:rsid w:val="004E2F9C"/>
    <w:rsid w:val="0052004C"/>
    <w:rsid w:val="005471CD"/>
    <w:rsid w:val="006E7DA9"/>
    <w:rsid w:val="008C7146"/>
    <w:rsid w:val="00932780"/>
    <w:rsid w:val="00B2747C"/>
    <w:rsid w:val="00D53868"/>
    <w:rsid w:val="00DA4127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484</Words>
  <Characters>2763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Любовь</cp:lastModifiedBy>
  <cp:revision>9</cp:revision>
  <dcterms:created xsi:type="dcterms:W3CDTF">2009-01-30T13:41:00Z</dcterms:created>
  <dcterms:modified xsi:type="dcterms:W3CDTF">2014-05-12T17:52:00Z</dcterms:modified>
</cp:coreProperties>
</file>