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D" w:rsidRDefault="00B754DD"/>
    <w:p w:rsidR="00B754DD" w:rsidRDefault="00B754DD"/>
    <w:p w:rsidR="00B754DD" w:rsidRDefault="00B754DD"/>
    <w:p w:rsidR="00B754DD" w:rsidRDefault="00B754DD">
      <w:r>
        <w:t>Тема. Необычный царь – Петр Великий.                                                                                                  1.</w:t>
      </w:r>
    </w:p>
    <w:p w:rsidR="00B754DD" w:rsidRDefault="00B754DD"/>
    <w:p w:rsidR="00B754DD" w:rsidRDefault="00B754DD">
      <w:r>
        <w:t xml:space="preserve">Цели: </w:t>
      </w:r>
    </w:p>
    <w:p w:rsidR="00B754DD" w:rsidRDefault="00B754DD">
      <w:r>
        <w:t>- познакомить учащихся с новой исторической эпохой в жизни России;</w:t>
      </w:r>
    </w:p>
    <w:p w:rsidR="00B754DD" w:rsidRDefault="00B754DD">
      <w:r>
        <w:t>- сформировать представление о преобразованиях (реформах) Петра Великого;</w:t>
      </w:r>
    </w:p>
    <w:p w:rsidR="00B754DD" w:rsidRDefault="00B754DD">
      <w:r>
        <w:t>- развивать воображение учащихся, устную речь, умение обобщать и делать выводы.</w:t>
      </w:r>
    </w:p>
    <w:p w:rsidR="00B754DD" w:rsidRDefault="00B754DD"/>
    <w:p w:rsidR="00B754DD" w:rsidRDefault="00B754DD">
      <w:r>
        <w:t xml:space="preserve">Ход урока. </w:t>
      </w:r>
      <w:smartTag w:uri="urn:schemas-microsoft-com:office:smarttags" w:element="place">
        <w:r>
          <w:rPr>
            <w:lang w:val="en-US"/>
          </w:rPr>
          <w:t>I</w:t>
        </w:r>
        <w:r w:rsidRPr="0001338E">
          <w:t>.</w:t>
        </w:r>
      </w:smartTag>
      <w:r w:rsidRPr="0001338E">
        <w:t xml:space="preserve"> </w:t>
      </w:r>
      <w:r>
        <w:t>Организационный момент.</w:t>
      </w:r>
    </w:p>
    <w:p w:rsidR="00B754DD" w:rsidRDefault="00B754DD">
      <w:r>
        <w:t>а) учитель: Россияне победили. Тишина в округе.</w:t>
      </w:r>
    </w:p>
    <w:p w:rsidR="00B754DD" w:rsidRDefault="00B754DD">
      <w:r>
        <w:t xml:space="preserve">                    Воины расселись по смоленным стругам.</w:t>
      </w:r>
    </w:p>
    <w:p w:rsidR="00B754DD" w:rsidRDefault="00B754DD">
      <w:r>
        <w:t xml:space="preserve">                    С неба ночь спускалась</w:t>
      </w:r>
    </w:p>
    <w:p w:rsidR="00B754DD" w:rsidRDefault="00B754DD">
      <w:r>
        <w:t xml:space="preserve">                    Утицею серой,</w:t>
      </w:r>
    </w:p>
    <w:p w:rsidR="00B754DD" w:rsidRDefault="00B754DD">
      <w:r>
        <w:t xml:space="preserve">                    Песня расплескалась над страной Рассей:</w:t>
      </w:r>
    </w:p>
    <w:p w:rsidR="00B754DD" w:rsidRDefault="00B754DD">
      <w:r>
        <w:t xml:space="preserve">                    - Не летай к нам издалека, черный ворон,</w:t>
      </w:r>
    </w:p>
    <w:p w:rsidR="00B754DD" w:rsidRDefault="00B754DD">
      <w:r>
        <w:t xml:space="preserve">                    Не топчи земли родимой, злобный ворог,</w:t>
      </w:r>
    </w:p>
    <w:p w:rsidR="00B754DD" w:rsidRDefault="00B754DD">
      <w:r>
        <w:t xml:space="preserve">                    На тебя у нас мечи да стрелы.</w:t>
      </w:r>
    </w:p>
    <w:p w:rsidR="00B754DD" w:rsidRDefault="00B754DD">
      <w:r>
        <w:t xml:space="preserve">                    И не быть тебе живым да целым.</w:t>
      </w:r>
    </w:p>
    <w:p w:rsidR="00B754DD" w:rsidRDefault="00B754DD">
      <w:r>
        <w:t xml:space="preserve">- Так Ирина Токмакова начала свое «Предание». А я так хочу начать сегодня урок. Не раз топтали землю русскую вороги. И не раз лук, стрелы и мечи помогали русским воинам выстоять в защите земли русской. Вспомните материал прошлого урока и расскажите, о каких временах я говорю? </w:t>
      </w:r>
    </w:p>
    <w:p w:rsidR="00B754DD" w:rsidRDefault="00B754DD">
      <w:r>
        <w:t xml:space="preserve">                                                                         ( Междуцарствие. Смутное время. Спасение земли </w:t>
      </w:r>
    </w:p>
    <w:p w:rsidR="00B754DD" w:rsidRDefault="00B754DD">
      <w:r>
        <w:t xml:space="preserve">                                                                         русской. Хуже грозного царя только  междуцарствие.)</w:t>
      </w:r>
    </w:p>
    <w:p w:rsidR="00B754DD" w:rsidRDefault="00B754DD">
      <w:r>
        <w:t>б) - Перед вами карточки. Установите последовательность этих событий.</w:t>
      </w:r>
    </w:p>
    <w:p w:rsidR="00B754DD" w:rsidRDefault="00B754DD">
      <w:r>
        <w:t>- Проверьте по эталону.</w:t>
      </w:r>
    </w:p>
    <w:p w:rsidR="00B754DD" w:rsidRDefault="00B754DD">
      <w:r>
        <w:t xml:space="preserve">                                                                         Слайд 1.</w:t>
      </w:r>
    </w:p>
    <w:p w:rsidR="00B754DD" w:rsidRDefault="00B754DD"/>
    <w:p w:rsidR="00B754DD" w:rsidRDefault="00B754DD">
      <w:r>
        <w:t xml:space="preserve">                                                                          1. Избрание царем Бориса Годунова.</w:t>
      </w:r>
    </w:p>
    <w:p w:rsidR="00B754DD" w:rsidRDefault="00B754DD">
      <w:r>
        <w:t xml:space="preserve">                                                                          2. Появление Лжедмитрия.</w:t>
      </w:r>
    </w:p>
    <w:p w:rsidR="00B754DD" w:rsidRDefault="00B754DD">
      <w:r>
        <w:t xml:space="preserve">                                                                          3. Создание народного ополчения.</w:t>
      </w:r>
    </w:p>
    <w:p w:rsidR="00B754DD" w:rsidRDefault="00B754DD">
      <w:r>
        <w:t xml:space="preserve">                                                                          4. Изгнание поляков из России.</w:t>
      </w:r>
    </w:p>
    <w:p w:rsidR="00B754DD" w:rsidRDefault="00B754DD">
      <w:r>
        <w:t xml:space="preserve">                                                                          5. Избрание царем Михаила Романова.</w:t>
      </w:r>
    </w:p>
    <w:p w:rsidR="00B754DD" w:rsidRDefault="00B754DD"/>
    <w:p w:rsidR="00B754DD" w:rsidRDefault="00B754DD">
      <w:r>
        <w:t>- Как называлось это время, после смерти Ивана Грозного?</w:t>
      </w:r>
    </w:p>
    <w:p w:rsidR="00B754DD" w:rsidRDefault="00B754DD">
      <w:r>
        <w:t xml:space="preserve">                                                                          ( Смутное время).</w:t>
      </w:r>
    </w:p>
    <w:p w:rsidR="00B754DD" w:rsidRDefault="00B754DD">
      <w:r>
        <w:t>- Почему?</w:t>
      </w:r>
    </w:p>
    <w:p w:rsidR="00B754DD" w:rsidRDefault="00B754DD">
      <w:r>
        <w:t xml:space="preserve">                                                                          ( Не было постоянного царя, 3 года не было урожая и </w:t>
      </w:r>
    </w:p>
    <w:p w:rsidR="00B754DD" w:rsidRDefault="00B754DD">
      <w:r>
        <w:t xml:space="preserve">                                                                          наступил голод, совершались набеги из других стран).</w:t>
      </w:r>
    </w:p>
    <w:p w:rsidR="00B754DD" w:rsidRDefault="00B754DD">
      <w:r>
        <w:t xml:space="preserve"> в) пересказ из учебника, стр.62;</w:t>
      </w:r>
    </w:p>
    <w:p w:rsidR="00B754DD" w:rsidRDefault="00B754DD">
      <w:r>
        <w:t>- Когда закончилось это время, и какие люди помогли в этом? Вставьте пропущенные слова.</w:t>
      </w:r>
    </w:p>
    <w:p w:rsidR="00B754DD" w:rsidRDefault="00B754DD"/>
    <w:p w:rsidR="00B754DD" w:rsidRDefault="00B754DD" w:rsidP="008C0463">
      <w:r>
        <w:t xml:space="preserve">                                                                           Слайд 2.</w:t>
      </w:r>
    </w:p>
    <w:p w:rsidR="00B754DD" w:rsidRDefault="00B754DD" w:rsidP="008C0463"/>
    <w:p w:rsidR="00B754DD" w:rsidRDefault="00B754DD" w:rsidP="008C0463">
      <w:r>
        <w:t xml:space="preserve">                                                                           В те страшные годы у страны оставался один </w:t>
      </w:r>
    </w:p>
    <w:p w:rsidR="00B754DD" w:rsidRDefault="00B754DD" w:rsidP="008C0463">
      <w:r>
        <w:t xml:space="preserve">                                                                           защитник – ее ………… . В 1611 году житель Нижнего</w:t>
      </w:r>
    </w:p>
    <w:p w:rsidR="00B754DD" w:rsidRDefault="00B754DD" w:rsidP="008C0463">
      <w:r>
        <w:t xml:space="preserve">                                                                           Новгорода …………. ………… призвал создать ………</w:t>
      </w:r>
    </w:p>
    <w:p w:rsidR="00B754DD" w:rsidRDefault="00B754DD" w:rsidP="008C0463">
      <w:r>
        <w:t xml:space="preserve">                                                                           …………… . Люди жертвовали свои …………. , ……. ,</w:t>
      </w:r>
    </w:p>
    <w:p w:rsidR="00B754DD" w:rsidRDefault="00B754DD" w:rsidP="008C0463">
      <w:r>
        <w:t xml:space="preserve">                                                                           …………. на великое дело. Ополчение возглавил ……. </w:t>
      </w:r>
    </w:p>
    <w:p w:rsidR="00B754DD" w:rsidRDefault="00B754DD" w:rsidP="008C0463">
      <w:r>
        <w:t xml:space="preserve">                                                                           …………….   ……………..  .</w:t>
      </w:r>
    </w:p>
    <w:p w:rsidR="00B754DD" w:rsidRDefault="00B754DD" w:rsidP="008C0463">
      <w:r>
        <w:t>г) пересказ из учебника стр.65;</w:t>
      </w:r>
    </w:p>
    <w:p w:rsidR="00B754DD" w:rsidRDefault="00B754DD" w:rsidP="008C0463"/>
    <w:p w:rsidR="00B754DD" w:rsidRDefault="00B754DD" w:rsidP="008C0463"/>
    <w:p w:rsidR="00B754DD" w:rsidRDefault="00B754DD" w:rsidP="008C0463">
      <w:r>
        <w:t xml:space="preserve">                                                                                                                                                             2.</w:t>
      </w:r>
    </w:p>
    <w:p w:rsidR="00B754DD" w:rsidRDefault="00B754DD" w:rsidP="008C0463">
      <w:r>
        <w:t xml:space="preserve"> </w:t>
      </w:r>
      <w:r>
        <w:rPr>
          <w:lang w:val="en-US"/>
        </w:rPr>
        <w:t xml:space="preserve">II. </w:t>
      </w:r>
      <w:r>
        <w:t>Актуализация знаний.</w:t>
      </w:r>
    </w:p>
    <w:p w:rsidR="00B754DD" w:rsidRDefault="00B754DD" w:rsidP="008C0463">
      <w:r>
        <w:t>а)- Правление каждого царя имело свои особенности. Сегодня мы познакомимся с правлением еще одного российского царя. Вспомните, почему в момент рождения Ивана Грозного народ говорил о грядущих больших несчастьях на Руси?</w:t>
      </w:r>
    </w:p>
    <w:p w:rsidR="00B754DD" w:rsidRDefault="00B754DD" w:rsidP="008C0463">
      <w:r>
        <w:t xml:space="preserve">                                                                          ( разыгралась страшная буря, вспыхивали пожары, </w:t>
      </w:r>
    </w:p>
    <w:p w:rsidR="00B754DD" w:rsidRDefault="00B754DD" w:rsidP="008C0463">
      <w:r>
        <w:t xml:space="preserve">                                                                           колокола звонили сами собой, один из них упал и </w:t>
      </w:r>
    </w:p>
    <w:p w:rsidR="00B754DD" w:rsidRDefault="00B754DD" w:rsidP="008C0463">
      <w:r>
        <w:t xml:space="preserve">                                                                           разбился)</w:t>
      </w:r>
    </w:p>
    <w:p w:rsidR="00B754DD" w:rsidRDefault="00B754DD">
      <w:r>
        <w:t xml:space="preserve"> б) – Появление на свет нового царя тоже связано с предсказанием. Монах Симеон Полоцкий по звездам предсказал царю Алексею Михайловичу, что у него появится сын, и что именно он из всех детей наследует его престол. И вот однажды ночью в темном небе над Москвой звездочеты увидели, как засияла новая большая звезда.</w:t>
      </w:r>
    </w:p>
    <w:p w:rsidR="00B754DD" w:rsidRDefault="00B754DD">
      <w:r>
        <w:t xml:space="preserve"> </w:t>
      </w:r>
    </w:p>
    <w:p w:rsidR="00B754DD" w:rsidRDefault="00B754DD">
      <w:r>
        <w:t xml:space="preserve">                                                                         Слайд 3.</w:t>
      </w:r>
    </w:p>
    <w:p w:rsidR="00B754DD" w:rsidRDefault="00B754DD">
      <w:r>
        <w:t xml:space="preserve">                                                                                                             Портреты Алексея Михайловича </w:t>
      </w:r>
    </w:p>
    <w:p w:rsidR="00B754DD" w:rsidRDefault="00B754DD">
      <w:r>
        <w:t xml:space="preserve">                                                                                                             и Натальи Кирилловны.</w:t>
      </w:r>
    </w:p>
    <w:p w:rsidR="00B754DD" w:rsidRDefault="00B754DD"/>
    <w:p w:rsidR="00B754DD" w:rsidRDefault="00B754DD">
      <w:r>
        <w:t>в)- В ночь на 30 мая 1672 года царю Алексею и его жене Наталье Кирилловне Бог послал сына. Люди говорили: «Царский сын будет великим человеком!»  Алексей Михайлович скоро умер, а царевич, как в сказке рос не по дням, а по часам. В 9 лет он казался 15-летним юношей, был красив, умен, высок ростом. За всякое дело брался охотно и с любовью. Учителя не успевали отвечать на его вопросы.</w:t>
      </w:r>
    </w:p>
    <w:p w:rsidR="00B754DD" w:rsidRDefault="00B754DD"/>
    <w:p w:rsidR="00B754DD" w:rsidRDefault="00B754DD">
      <w:r>
        <w:t xml:space="preserve">                                                                        Слайд 4.</w:t>
      </w:r>
    </w:p>
    <w:p w:rsidR="00B754DD" w:rsidRDefault="00B754DD">
      <w:r>
        <w:t xml:space="preserve">                                                                                              Изображения Михаила Романова</w:t>
      </w:r>
    </w:p>
    <w:p w:rsidR="00B754DD" w:rsidRDefault="00B754DD">
      <w:r>
        <w:t xml:space="preserve">                                                                                              и Петра </w:t>
      </w:r>
      <w:r>
        <w:rPr>
          <w:lang w:val="en-US"/>
        </w:rPr>
        <w:t>I</w:t>
      </w:r>
      <w:r>
        <w:t xml:space="preserve"> в европейской одежде.</w:t>
      </w:r>
    </w:p>
    <w:p w:rsidR="00B754DD" w:rsidRDefault="00B754DD">
      <w:r>
        <w:t xml:space="preserve"> </w:t>
      </w:r>
      <w:r>
        <w:rPr>
          <w:lang w:val="en-US"/>
        </w:rPr>
        <w:t>III</w:t>
      </w:r>
      <w:r w:rsidRPr="00FE3E2F">
        <w:t xml:space="preserve">. </w:t>
      </w:r>
      <w:r>
        <w:t>Постановка проблемы;</w:t>
      </w:r>
    </w:p>
    <w:p w:rsidR="00B754DD" w:rsidRDefault="00B754DD">
      <w:r>
        <w:t>а) - Рассмотрите изображения этих людей. Где, по вашему мнению, изображен русский царь?</w:t>
      </w:r>
    </w:p>
    <w:p w:rsidR="00B754DD" w:rsidRDefault="00B754DD">
      <w:r>
        <w:t xml:space="preserve">                                                                        (на первом, царские одежды, шапка Мономаха – </w:t>
      </w:r>
    </w:p>
    <w:p w:rsidR="00B754DD" w:rsidRDefault="00B754DD">
      <w:r>
        <w:t xml:space="preserve">                                                                          символ власти)</w:t>
      </w:r>
    </w:p>
    <w:p w:rsidR="00B754DD" w:rsidRDefault="00B754DD">
      <w:r>
        <w:t>- Почему человека на втором рисунке не назвали царем?</w:t>
      </w:r>
    </w:p>
    <w:p w:rsidR="00B754DD" w:rsidRDefault="00B754DD">
      <w:r>
        <w:t xml:space="preserve">                                                                         (одет необычно, находится на стройке)</w:t>
      </w:r>
    </w:p>
    <w:p w:rsidR="00B754DD" w:rsidRDefault="00B754DD">
      <w:r>
        <w:t>- Но это тоже царь! Про него А. С. Пушкин сказал так:</w:t>
      </w:r>
    </w:p>
    <w:p w:rsidR="00B754DD" w:rsidRDefault="00B754DD"/>
    <w:p w:rsidR="00B754DD" w:rsidRDefault="00B754DD">
      <w:r>
        <w:t xml:space="preserve">                                                                         Слайд 5.</w:t>
      </w:r>
    </w:p>
    <w:p w:rsidR="00B754DD" w:rsidRDefault="00B754DD">
      <w:r>
        <w:t xml:space="preserve">                                                                                            То академик, то герой,</w:t>
      </w:r>
    </w:p>
    <w:p w:rsidR="00B754DD" w:rsidRDefault="00B754DD">
      <w:r>
        <w:t xml:space="preserve">                                                                                            То мореплаватель, то плотник.</w:t>
      </w:r>
    </w:p>
    <w:p w:rsidR="00B754DD" w:rsidRDefault="00B754DD">
      <w:r>
        <w:t xml:space="preserve">                                                                                            Он всеобъемлющей душой</w:t>
      </w:r>
    </w:p>
    <w:p w:rsidR="00B754DD" w:rsidRDefault="00B754DD">
      <w:r>
        <w:t xml:space="preserve">                                                                                            На троне вечный был работник.</w:t>
      </w:r>
    </w:p>
    <w:p w:rsidR="00B754DD" w:rsidRDefault="00B754DD"/>
    <w:p w:rsidR="00B754DD" w:rsidRDefault="00B754DD">
      <w:r>
        <w:t>- Мы сказали, что этот царь и одет необычно, и находится на какой-то стройке. А что необычного отметил в нем А.С.Пушкин?</w:t>
      </w:r>
    </w:p>
    <w:p w:rsidR="00B754DD" w:rsidRDefault="00B754DD">
      <w:r>
        <w:t xml:space="preserve">                                                                       (был умным, героем, мореплавателем, плотником)</w:t>
      </w:r>
    </w:p>
    <w:p w:rsidR="00B754DD" w:rsidRDefault="00B754DD">
      <w:r>
        <w:t>- Сформулируйте тему урока.</w:t>
      </w:r>
    </w:p>
    <w:p w:rsidR="00B754DD" w:rsidRDefault="00B754DD">
      <w:r>
        <w:t xml:space="preserve">                                                                       (Необычный царь)</w:t>
      </w:r>
    </w:p>
    <w:p w:rsidR="00B754DD" w:rsidRDefault="00B754DD"/>
    <w:p w:rsidR="00B754DD" w:rsidRDefault="00B754DD">
      <w:pPr>
        <w:rPr>
          <w:lang w:val="en-US"/>
        </w:rPr>
      </w:pPr>
      <w:r>
        <w:t xml:space="preserve">                                                                       Слайд 6. </w:t>
      </w:r>
    </w:p>
    <w:p w:rsidR="00B754DD" w:rsidRDefault="00B754D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>
        <w:t>Портрет Петра</w:t>
      </w:r>
      <w:r>
        <w:rPr>
          <w:lang w:val="en-US"/>
        </w:rPr>
        <w:t xml:space="preserve"> I.</w:t>
      </w:r>
    </w:p>
    <w:p w:rsidR="00B754DD" w:rsidRDefault="00B754DD">
      <w:pPr>
        <w:rPr>
          <w:lang w:val="en-US"/>
        </w:rPr>
      </w:pPr>
    </w:p>
    <w:p w:rsidR="00B754DD" w:rsidRPr="005A383D" w:rsidRDefault="00B754DD">
      <w:pPr>
        <w:rPr>
          <w:i/>
          <w:lang w:val="en-US"/>
        </w:rPr>
      </w:pPr>
    </w:p>
    <w:p w:rsidR="00B754DD" w:rsidRDefault="00B754DD">
      <w:r>
        <w:t>- А хотите узнать его имя?</w:t>
      </w:r>
    </w:p>
    <w:p w:rsidR="00B754DD" w:rsidRDefault="00B754DD">
      <w:r>
        <w:t xml:space="preserve">                                       </w:t>
      </w:r>
    </w:p>
    <w:p w:rsidR="00B754DD" w:rsidRDefault="00B754DD"/>
    <w:p w:rsidR="00B754DD" w:rsidRDefault="00B754DD">
      <w:pPr>
        <w:rPr>
          <w:lang w:val="en-US"/>
        </w:rPr>
      </w:pPr>
      <w:r>
        <w:t xml:space="preserve">          </w:t>
      </w:r>
    </w:p>
    <w:p w:rsidR="00B754DD" w:rsidRPr="005A383D" w:rsidRDefault="00B754DD">
      <w:r>
        <w:rPr>
          <w:lang w:val="en-US"/>
        </w:rPr>
        <w:t xml:space="preserve">                                                                                                                                                          3</w:t>
      </w:r>
      <w:r>
        <w:t>.</w:t>
      </w:r>
    </w:p>
    <w:p w:rsidR="00B754DD" w:rsidRDefault="00B754DD">
      <w:r>
        <w:t xml:space="preserve">                        </w:t>
      </w:r>
    </w:p>
    <w:p w:rsidR="00B754DD" w:rsidRDefault="00B754DD">
      <w:r>
        <w:t xml:space="preserve">                                                                      Слайд </w:t>
      </w:r>
      <w:r>
        <w:rPr>
          <w:lang w:val="en-US"/>
        </w:rPr>
        <w:t>7</w:t>
      </w:r>
      <w:r>
        <w:t>.</w:t>
      </w:r>
    </w:p>
    <w:p w:rsidR="00B754DD" w:rsidRDefault="00B754DD">
      <w:r>
        <w:t xml:space="preserve">                                                                                            На фоне герба тема:</w:t>
      </w:r>
    </w:p>
    <w:p w:rsidR="00B754DD" w:rsidRDefault="00B754DD">
      <w:r>
        <w:t xml:space="preserve">                                                                                            Необычный царь - Петр </w:t>
      </w:r>
      <w:r>
        <w:rPr>
          <w:lang w:val="en-US"/>
        </w:rPr>
        <w:t>I</w:t>
      </w:r>
      <w:r w:rsidRPr="005A383D">
        <w:t xml:space="preserve"> </w:t>
      </w:r>
      <w:r>
        <w:t xml:space="preserve">Великий. </w:t>
      </w:r>
    </w:p>
    <w:p w:rsidR="00B754DD" w:rsidRDefault="00B754DD">
      <w:r>
        <w:t xml:space="preserve">                                                                                                                     1672-1725.</w:t>
      </w:r>
    </w:p>
    <w:p w:rsidR="00B754DD" w:rsidRDefault="00B754DD"/>
    <w:p w:rsidR="00B754DD" w:rsidRDefault="00B754DD">
      <w:r>
        <w:t>- Какие вопросы возникают?</w:t>
      </w:r>
    </w:p>
    <w:p w:rsidR="00B754DD" w:rsidRDefault="00B754DD"/>
    <w:p w:rsidR="00B754DD" w:rsidRDefault="00B754DD">
      <w:r>
        <w:t xml:space="preserve">                                                                      Слайд 8.</w:t>
      </w:r>
    </w:p>
    <w:p w:rsidR="00B754DD" w:rsidRDefault="00B754DD">
      <w:r>
        <w:t xml:space="preserve">                                                                                     Появляются по щелчку, после высказывания</w:t>
      </w:r>
    </w:p>
    <w:p w:rsidR="00B754DD" w:rsidRDefault="00B754DD">
      <w:r>
        <w:t xml:space="preserve">                                                                                     учениками:</w:t>
      </w:r>
    </w:p>
    <w:p w:rsidR="00B754DD" w:rsidRDefault="00B754DD" w:rsidP="004B7321">
      <w:pPr>
        <w:numPr>
          <w:ilvl w:val="0"/>
          <w:numId w:val="1"/>
        </w:numPr>
      </w:pPr>
      <w:r>
        <w:t xml:space="preserve">Почему Петра называют необычным царем? </w:t>
      </w:r>
    </w:p>
    <w:p w:rsidR="00B754DD" w:rsidRDefault="00B754DD" w:rsidP="004B7321">
      <w:pPr>
        <w:numPr>
          <w:ilvl w:val="0"/>
          <w:numId w:val="1"/>
        </w:numPr>
      </w:pPr>
      <w:r>
        <w:t>За что его прозвали Великим?</w:t>
      </w:r>
    </w:p>
    <w:p w:rsidR="00B754DD" w:rsidRDefault="00B754DD" w:rsidP="00FE3E2F">
      <w:r>
        <w:t>б) выдвижение гипотез;</w:t>
      </w:r>
    </w:p>
    <w:p w:rsidR="00B754DD" w:rsidRDefault="00B754DD" w:rsidP="004B7321"/>
    <w:p w:rsidR="00B754DD" w:rsidRDefault="00B754DD" w:rsidP="004B7321">
      <w:r>
        <w:t>- Выскажите свои предположения?</w:t>
      </w:r>
    </w:p>
    <w:p w:rsidR="00B754DD" w:rsidRDefault="00B754DD" w:rsidP="004B7321">
      <w:r>
        <w:t xml:space="preserve">- Откройте учебник на стр. 6, найдите имя этого царя на реке времени. Что произошло в годы его правления? </w:t>
      </w:r>
    </w:p>
    <w:p w:rsidR="00B754DD" w:rsidRDefault="00B754DD" w:rsidP="004B7321">
      <w:r>
        <w:t xml:space="preserve">                                                                               ( река ударилась о камень, сделала поворот)</w:t>
      </w:r>
    </w:p>
    <w:p w:rsidR="00B754DD" w:rsidRDefault="00B754DD" w:rsidP="004B7321">
      <w:r>
        <w:t>- Почему это произошло?</w:t>
      </w:r>
    </w:p>
    <w:p w:rsidR="00B754DD" w:rsidRDefault="00B754DD" w:rsidP="004B7321">
      <w:r>
        <w:t xml:space="preserve">                                                                               ( начались преобразования)</w:t>
      </w:r>
    </w:p>
    <w:p w:rsidR="00B754DD" w:rsidRDefault="00B754DD" w:rsidP="004B7321">
      <w:r>
        <w:t>- И это третий вопрос, на который мы должны ответить.</w:t>
      </w:r>
    </w:p>
    <w:p w:rsidR="00B754DD" w:rsidRDefault="00B754DD" w:rsidP="004B7321"/>
    <w:p w:rsidR="00B754DD" w:rsidRDefault="00B754DD" w:rsidP="00823236">
      <w:pPr>
        <w:numPr>
          <w:ilvl w:val="0"/>
          <w:numId w:val="1"/>
        </w:numPr>
      </w:pPr>
      <w:r>
        <w:t>Какие преобразования совершил Петр</w:t>
      </w:r>
      <w:r w:rsidRPr="00823236">
        <w:t xml:space="preserve"> </w:t>
      </w:r>
      <w:r>
        <w:rPr>
          <w:lang w:val="en-US"/>
        </w:rPr>
        <w:t>I</w:t>
      </w:r>
      <w:r>
        <w:t>?</w:t>
      </w:r>
    </w:p>
    <w:p w:rsidR="00B754DD" w:rsidRDefault="00B754DD" w:rsidP="00FE3E2F">
      <w:pPr>
        <w:ind w:left="4920"/>
      </w:pPr>
    </w:p>
    <w:p w:rsidR="00B754DD" w:rsidRDefault="00B754DD" w:rsidP="00FE3E2F">
      <w:r>
        <w:rPr>
          <w:lang w:val="en-US"/>
        </w:rPr>
        <w:t>VI</w:t>
      </w:r>
      <w:r w:rsidRPr="00FE3E2F">
        <w:t xml:space="preserve">. </w:t>
      </w:r>
      <w:r>
        <w:t>Формирование новых знаний.</w:t>
      </w:r>
    </w:p>
    <w:p w:rsidR="00B754DD" w:rsidRDefault="00B754DD" w:rsidP="00FE3E2F">
      <w:r>
        <w:t>а) – После смерти Алексея Михайловича царями в России провозглашаются сразу два его сына: Иван и Петр. Но так как мальчики были еще малы, управляла Россией их старшая сестра Софья.</w:t>
      </w:r>
    </w:p>
    <w:p w:rsidR="00B754DD" w:rsidRDefault="00B754DD" w:rsidP="00FE3E2F">
      <w:r>
        <w:t xml:space="preserve">                                         </w:t>
      </w:r>
    </w:p>
    <w:p w:rsidR="00B754DD" w:rsidRDefault="00B754DD" w:rsidP="00FE3E2F">
      <w:r>
        <w:t xml:space="preserve">                                                                                Слайд 9.</w:t>
      </w:r>
    </w:p>
    <w:p w:rsidR="00B754DD" w:rsidRDefault="00B754DD" w:rsidP="00FE3E2F">
      <w:r>
        <w:t xml:space="preserve">                                                                                             Портрет царевны Софьи.</w:t>
      </w:r>
    </w:p>
    <w:p w:rsidR="00B754DD" w:rsidRDefault="00B754DD" w:rsidP="00FE3E2F">
      <w:r>
        <w:t xml:space="preserve"> После смерти своего брата царем был провозглашен Петр. Ему всего 10 лет, а Софья очень умная, властная, честолюбивая женщина, поэтому она …… </w:t>
      </w:r>
    </w:p>
    <w:p w:rsidR="00B754DD" w:rsidRDefault="00B754DD" w:rsidP="00FE3E2F">
      <w:r>
        <w:t>- Выберите правильный ответ следующих событий.</w:t>
      </w:r>
    </w:p>
    <w:p w:rsidR="00B754DD" w:rsidRDefault="00B754DD" w:rsidP="00FE3E2F"/>
    <w:p w:rsidR="00B754DD" w:rsidRDefault="00B754DD" w:rsidP="00FE3E2F">
      <w:r>
        <w:t xml:space="preserve">                                                                               Слайд 10.</w:t>
      </w:r>
    </w:p>
    <w:p w:rsidR="00B754DD" w:rsidRDefault="00B754DD" w:rsidP="00B57F8B">
      <w:pPr>
        <w:numPr>
          <w:ilvl w:val="0"/>
          <w:numId w:val="2"/>
        </w:numPr>
      </w:pPr>
      <w:r>
        <w:t>Софья стала управлять государством,</w:t>
      </w:r>
    </w:p>
    <w:p w:rsidR="00B754DD" w:rsidRDefault="00B754DD" w:rsidP="00B57F8B">
      <w:pPr>
        <w:ind w:left="5520"/>
      </w:pPr>
      <w:r>
        <w:t>во всем советуясь с матерью Петра.</w:t>
      </w:r>
    </w:p>
    <w:p w:rsidR="00B754DD" w:rsidRDefault="00B754DD" w:rsidP="00F8554F">
      <w:pPr>
        <w:numPr>
          <w:ilvl w:val="0"/>
          <w:numId w:val="2"/>
        </w:numPr>
      </w:pPr>
      <w:r>
        <w:t>Софья стала управлять сама, а Петра с матерью отправила подальше от Кремля.</w:t>
      </w:r>
    </w:p>
    <w:p w:rsidR="00B754DD" w:rsidRDefault="00B754DD" w:rsidP="00F8554F"/>
    <w:p w:rsidR="00B754DD" w:rsidRDefault="00B754DD" w:rsidP="00F8554F">
      <w:r>
        <w:t>б) – Действительно, Петр с матерью были вынуждены переселится в подмосковное село Преображенское. Ради забавы, потехи, Петру построили крепость со стенами, башнями, рвами и подъемным мостом.</w:t>
      </w:r>
    </w:p>
    <w:p w:rsidR="00B754DD" w:rsidRDefault="00B754DD" w:rsidP="00F8554F">
      <w:r>
        <w:t xml:space="preserve">- Как думаете ее назвали? </w:t>
      </w:r>
    </w:p>
    <w:p w:rsidR="00B754DD" w:rsidRDefault="00B754DD" w:rsidP="00F8554F">
      <w:r>
        <w:t xml:space="preserve">                                                                                     (потешная)</w:t>
      </w:r>
    </w:p>
    <w:p w:rsidR="00B754DD" w:rsidRDefault="00B754DD" w:rsidP="00F8554F"/>
    <w:p w:rsidR="00B754DD" w:rsidRDefault="00B754DD" w:rsidP="00F8554F"/>
    <w:p w:rsidR="00B754DD" w:rsidRDefault="00B754DD" w:rsidP="00F8554F"/>
    <w:p w:rsidR="00B754DD" w:rsidRDefault="00B754DD" w:rsidP="00F8554F"/>
    <w:p w:rsidR="00B754DD" w:rsidRDefault="00B754DD" w:rsidP="00F8554F"/>
    <w:p w:rsidR="00B754DD" w:rsidRDefault="00B754DD" w:rsidP="00F8554F">
      <w:r>
        <w:t xml:space="preserve">                                                                                                                                                                 4.</w:t>
      </w:r>
    </w:p>
    <w:p w:rsidR="00B754DD" w:rsidRDefault="00B754DD" w:rsidP="00F8554F"/>
    <w:p w:rsidR="00B754DD" w:rsidRDefault="00B754DD" w:rsidP="00F8554F">
      <w:r>
        <w:t xml:space="preserve">- Для военных забав из друзей Петра создали 2 потешных полка – Семеновский и Преображенский. Трудно было обучить крестьянских детей военной науке, строевому шагу – не могли они запомнить, где лево, где право. Тогда и придумал Петр привязать к одной ноге сено, к другой – солому. </w:t>
      </w:r>
    </w:p>
    <w:p w:rsidR="00B754DD" w:rsidRDefault="00B754DD" w:rsidP="00F8554F">
      <w:r>
        <w:t xml:space="preserve"> - Сено! – поворот налево.</w:t>
      </w:r>
    </w:p>
    <w:p w:rsidR="00B754DD" w:rsidRDefault="00B754DD" w:rsidP="00F8554F">
      <w:r>
        <w:t xml:space="preserve"> -Солома! – поворот направо.</w:t>
      </w:r>
    </w:p>
    <w:p w:rsidR="00B754DD" w:rsidRDefault="00B754DD" w:rsidP="00F8554F">
      <w:r>
        <w:t xml:space="preserve"> Эти полки в будущем стали настоящей и верной опорой для взрослого царя.</w:t>
      </w:r>
    </w:p>
    <w:p w:rsidR="00B754DD" w:rsidRDefault="00B754DD" w:rsidP="00F8554F">
      <w:r>
        <w:t>- Чем же еще нравилось заниматься Петру?</w:t>
      </w:r>
    </w:p>
    <w:p w:rsidR="00B754DD" w:rsidRDefault="00B754DD" w:rsidP="00F8554F"/>
    <w:p w:rsidR="00B754DD" w:rsidRDefault="00B754DD" w:rsidP="00F8554F">
      <w:r>
        <w:t>в) рассказ ученика о ботике;</w:t>
      </w:r>
    </w:p>
    <w:p w:rsidR="00B754DD" w:rsidRDefault="00B754DD" w:rsidP="00F8554F">
      <w:r>
        <w:t>- Около Москвы было большое озеро Измайловское. Однажды, гуляя вокруг него, Петр увидел старую лодку.</w:t>
      </w:r>
    </w:p>
    <w:p w:rsidR="00B754DD" w:rsidRDefault="00B754DD" w:rsidP="00F8554F">
      <w:r>
        <w:t>- Что это такое? – спросил он.</w:t>
      </w:r>
    </w:p>
    <w:p w:rsidR="00B754DD" w:rsidRDefault="00B754DD" w:rsidP="00F8554F">
      <w:r>
        <w:t>- Это лодка; называется ботом, ходит по морю на парусах при всяком ветре. Только она сломана.</w:t>
      </w:r>
    </w:p>
    <w:p w:rsidR="00B754DD" w:rsidRDefault="00B754DD" w:rsidP="00F8554F"/>
    <w:p w:rsidR="00B754DD" w:rsidRDefault="00B754DD" w:rsidP="00F8554F">
      <w:r>
        <w:t xml:space="preserve">                                                                                     Слайд 11.</w:t>
      </w:r>
    </w:p>
    <w:p w:rsidR="00B754DD" w:rsidRPr="00C95B11" w:rsidRDefault="00B754DD" w:rsidP="00F8554F">
      <w:r>
        <w:t xml:space="preserve">                                                                                     ФОТО ботика Петра </w:t>
      </w:r>
      <w:r>
        <w:rPr>
          <w:lang w:val="en-US"/>
        </w:rPr>
        <w:t>I</w:t>
      </w:r>
      <w:r w:rsidRPr="00C95B11">
        <w:t>.</w:t>
      </w:r>
    </w:p>
    <w:p w:rsidR="00B754DD" w:rsidRDefault="00B754DD" w:rsidP="00F8554F">
      <w:r>
        <w:t>- Нельзя ли ее починить? – спросил Петр.</w:t>
      </w:r>
    </w:p>
    <w:p w:rsidR="00B754DD" w:rsidRDefault="00B754DD" w:rsidP="00F8554F">
      <w:r>
        <w:t>- Я пришлю тебе сюда моего знакомого, может он починит этот  бот.</w:t>
      </w:r>
    </w:p>
    <w:p w:rsidR="00B754DD" w:rsidRDefault="00B754DD" w:rsidP="00F8554F">
      <w:r>
        <w:t>Бот починили, и царь стал кататься на нем по озеру. Плавания на боте пробудили в нем страстную любовь к мореплаванию. Этот бот иногда называют « дедушкой русского флота».</w:t>
      </w:r>
    </w:p>
    <w:p w:rsidR="00B754DD" w:rsidRDefault="00B754DD" w:rsidP="00F8554F"/>
    <w:p w:rsidR="00B754DD" w:rsidRDefault="00B754DD" w:rsidP="00F8554F">
      <w:r>
        <w:t xml:space="preserve">г) – Но это будет еще не скоро. Тем временем между 17-летним Петром и Софьей назревает конфликт. Ему удается устранить ее от власти. Петр становится полновластным царем.  </w:t>
      </w:r>
    </w:p>
    <w:p w:rsidR="00B754DD" w:rsidRDefault="00B754DD" w:rsidP="00F8554F">
      <w:r>
        <w:t>Вблизи от Преображенского расположилась Немецкая слобода. Там жили иностранцы. И поэтому все в ней было необычно: и язык, и обычаи, и наряды. Юный Петр часто там бывал, и все ему там нравилось.</w:t>
      </w:r>
    </w:p>
    <w:p w:rsidR="00B754DD" w:rsidRDefault="00B754DD" w:rsidP="00F8554F">
      <w:r>
        <w:t xml:space="preserve">                                                                                     Слайд 12.</w:t>
      </w:r>
    </w:p>
    <w:p w:rsidR="00B754DD" w:rsidRDefault="00B754DD" w:rsidP="00F8554F">
      <w:r>
        <w:t xml:space="preserve">                                                                                     Фото русских бояр и жителей Немецкой</w:t>
      </w:r>
    </w:p>
    <w:p w:rsidR="00B754DD" w:rsidRDefault="00B754DD" w:rsidP="00F8554F">
      <w:r>
        <w:t xml:space="preserve">                                                                                      слободы.</w:t>
      </w:r>
    </w:p>
    <w:p w:rsidR="00B754DD" w:rsidRDefault="00B754DD" w:rsidP="00F8554F"/>
    <w:p w:rsidR="00B754DD" w:rsidRDefault="00B754DD" w:rsidP="00F8554F">
      <w:r>
        <w:t>- Рассмотрите и сравните внешний  вид русских бояр и жителей Немецкой слободы.</w:t>
      </w:r>
    </w:p>
    <w:p w:rsidR="00B754DD" w:rsidRDefault="00B754DD" w:rsidP="00F8554F">
      <w:r>
        <w:t xml:space="preserve">                                                                                    ( у бояр - длинные бороды, неудобные платья,</w:t>
      </w:r>
    </w:p>
    <w:p w:rsidR="00B754DD" w:rsidRDefault="00B754DD" w:rsidP="00F8554F">
      <w:r>
        <w:t xml:space="preserve">                                                                                      длинные рукава;</w:t>
      </w:r>
    </w:p>
    <w:p w:rsidR="00B754DD" w:rsidRDefault="00B754DD" w:rsidP="00F8554F">
      <w:r>
        <w:t xml:space="preserve">                                                                                      у немцев – парики, удобные кафтаны и штаны,</w:t>
      </w:r>
    </w:p>
    <w:p w:rsidR="00B754DD" w:rsidRDefault="00B754DD" w:rsidP="00F8554F">
      <w:r>
        <w:t xml:space="preserve">                                                                                      нет длинных рукавов)</w:t>
      </w:r>
    </w:p>
    <w:p w:rsidR="00B754DD" w:rsidRDefault="00B754DD" w:rsidP="00F8554F">
      <w:r>
        <w:t>- У кого одежда не удобна?</w:t>
      </w:r>
    </w:p>
    <w:p w:rsidR="00B754DD" w:rsidRDefault="00B754DD" w:rsidP="00F8554F">
      <w:r>
        <w:t>- Петр с этим не мог, и он принимает необычное решение для русских бояр. Как вы думаете какое?</w:t>
      </w:r>
    </w:p>
    <w:p w:rsidR="00B754DD" w:rsidRDefault="00B754DD" w:rsidP="00F8554F">
      <w:r>
        <w:t xml:space="preserve">                                                                                     ( заставил сбрить бороды и переодеться </w:t>
      </w:r>
    </w:p>
    <w:p w:rsidR="00B754DD" w:rsidRDefault="00B754DD" w:rsidP="00F8554F">
      <w:r>
        <w:t xml:space="preserve">                                                                                      в европейское платье)</w:t>
      </w:r>
    </w:p>
    <w:p w:rsidR="00B754DD" w:rsidRDefault="00B754DD" w:rsidP="00F8554F">
      <w:r>
        <w:t>- В Немецкой слободе проживали и механики, и военные, и врачи. Общаясь с ними, молодой царь понимает, насколько он необразован. Какое последствие это имело, вы узнаете, прослушав еще одно сообщение.</w:t>
      </w:r>
    </w:p>
    <w:p w:rsidR="00B754DD" w:rsidRDefault="00B754DD" w:rsidP="00F8554F"/>
    <w:p w:rsidR="00B754DD" w:rsidRDefault="00B754DD" w:rsidP="00F8554F">
      <w:r>
        <w:t>д) рассказ ученика об отъезде Петра заграницу;</w:t>
      </w:r>
    </w:p>
    <w:p w:rsidR="00B754DD" w:rsidRDefault="00B754DD" w:rsidP="00F8554F">
      <w:r>
        <w:t>- Скоро Петру стало скучно на маленьком озере, и он поехал на Белое море, чтобы повидать там большие корабли. А потом он отправился в Голландию и там, назвав себя плотником Петром Михайловым, стал работать на строительстве кораблей.</w:t>
      </w:r>
    </w:p>
    <w:p w:rsidR="00B754DD" w:rsidRDefault="00B754DD" w:rsidP="00F8554F"/>
    <w:p w:rsidR="00B754DD" w:rsidRDefault="00B754DD" w:rsidP="00F8554F"/>
    <w:p w:rsidR="00B754DD" w:rsidRDefault="00B754DD" w:rsidP="00F8554F"/>
    <w:p w:rsidR="00B754DD" w:rsidRDefault="00B754DD" w:rsidP="00F8554F">
      <w:r>
        <w:t xml:space="preserve">                                                                                                                                                            5.</w:t>
      </w:r>
    </w:p>
    <w:p w:rsidR="00B754DD" w:rsidRDefault="00B754DD" w:rsidP="00F8554F"/>
    <w:p w:rsidR="00B754DD" w:rsidRDefault="00B754DD" w:rsidP="00F8554F">
      <w:r>
        <w:t>Здесь он освоил 15 профессий. Петр мог работать и плотником, и кузнецом, и ткачом, и печатником. Скоро голландцы узнали, что на самом деле Петр – русский царь, и стали повсюду за ним ходить. Это ему надоело, и он переехал в Англию, где окончил свою науку и научился строить корабли лучше, чем сами англичане. А еще из своего путешествия Петр привез в Россию кофе, картофель, табак, и заставил бояр пользоваться ими.</w:t>
      </w:r>
    </w:p>
    <w:p w:rsidR="00B754DD" w:rsidRDefault="00B754DD" w:rsidP="00F8554F"/>
    <w:p w:rsidR="00B754DD" w:rsidRDefault="00B754DD" w:rsidP="00F8554F">
      <w:r>
        <w:rPr>
          <w:lang w:val="en-US"/>
        </w:rPr>
        <w:t xml:space="preserve">V. </w:t>
      </w:r>
      <w:r>
        <w:t>Применение новых знаний.</w:t>
      </w:r>
    </w:p>
    <w:p w:rsidR="00B754DD" w:rsidRDefault="00B754DD" w:rsidP="00F8554F">
      <w:r>
        <w:t xml:space="preserve">а) – Сделайте вывод, чем же необычен был царь Петр </w:t>
      </w:r>
      <w:r>
        <w:rPr>
          <w:lang w:val="en-US"/>
        </w:rPr>
        <w:t>I</w:t>
      </w:r>
      <w:r>
        <w:t xml:space="preserve"> по схеме:</w:t>
      </w:r>
    </w:p>
    <w:p w:rsidR="00B754DD" w:rsidRDefault="00B754DD" w:rsidP="00F8554F"/>
    <w:p w:rsidR="00B754DD" w:rsidRDefault="00B754DD" w:rsidP="00F8554F">
      <w:r>
        <w:t xml:space="preserve">                                                                                    Слайд 13.</w:t>
      </w:r>
    </w:p>
    <w:p w:rsidR="00B754DD" w:rsidRDefault="00B754DD" w:rsidP="00F8554F">
      <w:r>
        <w:t xml:space="preserve">                                                                ПЕТР </w:t>
      </w:r>
      <w:r>
        <w:rPr>
          <w:lang w:val="en-US"/>
        </w:rPr>
        <w:t>I</w:t>
      </w:r>
    </w:p>
    <w:p w:rsidR="00B754DD" w:rsidRPr="003E6222" w:rsidRDefault="00B754DD" w:rsidP="00F8554F">
      <w:r w:rsidRPr="003E6222">
        <w:t xml:space="preserve"> </w:t>
      </w:r>
    </w:p>
    <w:p w:rsidR="00B754DD" w:rsidRDefault="00B754DD" w:rsidP="00F8554F">
      <w:r>
        <w:t xml:space="preserve">                                     Заставил                                                  Запретил</w:t>
      </w:r>
    </w:p>
    <w:p w:rsidR="00B754DD" w:rsidRDefault="00B754DD" w:rsidP="00F8554F"/>
    <w:p w:rsidR="00B754DD" w:rsidRDefault="00B754DD" w:rsidP="00F8554F">
      <w:r>
        <w:t>брить бороды              одеваться по                           мужчинам жениться,                     женщинам</w:t>
      </w:r>
    </w:p>
    <w:p w:rsidR="00B754DD" w:rsidRDefault="00B754DD" w:rsidP="00F8554F">
      <w:r>
        <w:t xml:space="preserve">                                    европейской моде                    без образования                             сидеть дома</w:t>
      </w:r>
    </w:p>
    <w:p w:rsidR="00B754DD" w:rsidRDefault="00B754DD" w:rsidP="00F8554F"/>
    <w:p w:rsidR="00B754DD" w:rsidRDefault="00B754DD" w:rsidP="00F8554F">
      <w:r>
        <w:t xml:space="preserve">есть картофель           пить кофе          освоил </w:t>
      </w:r>
    </w:p>
    <w:p w:rsidR="00B754DD" w:rsidRDefault="00B754DD" w:rsidP="00F8554F">
      <w:r>
        <w:t xml:space="preserve">                                                               15 профессий         </w:t>
      </w:r>
    </w:p>
    <w:p w:rsidR="00B754DD" w:rsidRDefault="00B754DD" w:rsidP="00F8554F"/>
    <w:p w:rsidR="00B754DD" w:rsidRDefault="00B754DD" w:rsidP="00F8554F">
      <w:r>
        <w:t xml:space="preserve">                       курить табак                   сам работал</w:t>
      </w:r>
    </w:p>
    <w:p w:rsidR="00B754DD" w:rsidRDefault="00B754DD" w:rsidP="00F8554F">
      <w:r>
        <w:t xml:space="preserve">                                                              на стройках и пристанях</w:t>
      </w:r>
      <w:r w:rsidRPr="00DB65DD">
        <w:t xml:space="preserve"> </w:t>
      </w:r>
      <w:r>
        <w:t xml:space="preserve"> </w:t>
      </w:r>
    </w:p>
    <w:p w:rsidR="00B754DD" w:rsidRDefault="00B754DD" w:rsidP="00F8554F"/>
    <w:p w:rsidR="00B754DD" w:rsidRDefault="00B754DD" w:rsidP="00F8554F">
      <w:r>
        <w:t>- Петр еще не раз выезжал за границу, и каждый раз после его возвращения из Европы, Россия становилась все более и более похожей на европейскую страну. Русские люди поняли, что с правлением нового царя, страну ждут большие преобразования.</w:t>
      </w:r>
    </w:p>
    <w:p w:rsidR="00B754DD" w:rsidRDefault="00B754DD" w:rsidP="00F8554F">
      <w:r>
        <w:t>- Ваше мнение, что такое преобразования?</w:t>
      </w:r>
    </w:p>
    <w:p w:rsidR="00B754DD" w:rsidRDefault="00B754DD" w:rsidP="00F8554F">
      <w:r>
        <w:t xml:space="preserve">                                                                                         (большие перемены, изменения)</w:t>
      </w:r>
    </w:p>
    <w:p w:rsidR="00B754DD" w:rsidRDefault="00B754DD" w:rsidP="00F8554F">
      <w:r>
        <w:t>б) - А что нам говорит словарь?</w:t>
      </w:r>
    </w:p>
    <w:p w:rsidR="00B754DD" w:rsidRDefault="00B754DD" w:rsidP="00F8554F">
      <w:r>
        <w:t xml:space="preserve">                                                                                 Слайд 14.</w:t>
      </w:r>
    </w:p>
    <w:p w:rsidR="00B754DD" w:rsidRDefault="00B754DD" w:rsidP="00F8554F"/>
    <w:p w:rsidR="00B754DD" w:rsidRPr="006B2C34" w:rsidRDefault="00B754DD" w:rsidP="006B2C34">
      <w:r>
        <w:t xml:space="preserve">                                                                                 Преобразования – </w:t>
      </w:r>
    </w:p>
    <w:p w:rsidR="00B754DD" w:rsidRPr="005A383D" w:rsidRDefault="00B754DD" w:rsidP="004B7321">
      <w:pPr>
        <w:ind w:left="4920"/>
      </w:pPr>
    </w:p>
    <w:p w:rsidR="00B754DD" w:rsidRPr="005A383D" w:rsidRDefault="00B754DD"/>
    <w:p w:rsidR="00B754DD" w:rsidRDefault="00B754DD">
      <w:r>
        <w:rPr>
          <w:lang w:val="en-US"/>
        </w:rPr>
        <w:t>VI</w:t>
      </w:r>
      <w:r w:rsidRPr="00B54B54">
        <w:t xml:space="preserve">. </w:t>
      </w:r>
      <w:r>
        <w:t>Работа с учебником.</w:t>
      </w:r>
    </w:p>
    <w:p w:rsidR="00B754DD" w:rsidRDefault="00B754DD">
      <w:r>
        <w:t>а) – Петр был предан России, верил в нее, в ее возможности, поэтому никакие трудности не могли его остановить. Все его дела и помыслы были во благо России.</w:t>
      </w:r>
    </w:p>
    <w:p w:rsidR="00B754DD" w:rsidRDefault="00B754DD">
      <w:r>
        <w:t>- Откройте учебник на стр. 63, прочитайте текст и подчеркните, какие преобразования начал проводить царь Петр?</w:t>
      </w:r>
    </w:p>
    <w:p w:rsidR="00B754DD" w:rsidRDefault="00B754DD">
      <w:r>
        <w:t xml:space="preserve">                                                                                  ( создал новую армию и флот, строил заводы </w:t>
      </w:r>
    </w:p>
    <w:p w:rsidR="00B754DD" w:rsidRDefault="00B754DD">
      <w:r>
        <w:t xml:space="preserve">                                                                                   и мастерские, открывал школы, печатал книги</w:t>
      </w:r>
    </w:p>
    <w:p w:rsidR="00B754DD" w:rsidRDefault="00B754DD">
      <w:r>
        <w:t xml:space="preserve">                                                                                    и газеты)</w:t>
      </w:r>
    </w:p>
    <w:p w:rsidR="00B754DD" w:rsidRDefault="00B754DD"/>
    <w:p w:rsidR="00B754DD" w:rsidRDefault="00B754DD">
      <w:r>
        <w:t>- Могут ли большие перемены, преобразования, в государстве легко проходить для простого народа?</w:t>
      </w:r>
    </w:p>
    <w:p w:rsidR="00B754DD" w:rsidRDefault="00B754DD">
      <w:r>
        <w:t xml:space="preserve">                                                                                                 ( нет, народу очень трудно)</w:t>
      </w:r>
    </w:p>
    <w:p w:rsidR="00B754DD" w:rsidRDefault="00B754DD"/>
    <w:p w:rsidR="00B754DD" w:rsidRDefault="00B754DD"/>
    <w:p w:rsidR="00B754DD" w:rsidRDefault="00B754DD"/>
    <w:p w:rsidR="00B754DD" w:rsidRDefault="00B754DD"/>
    <w:p w:rsidR="00B754DD" w:rsidRDefault="00B754DD"/>
    <w:p w:rsidR="00B754DD" w:rsidRDefault="00B754DD">
      <w:r>
        <w:t xml:space="preserve">                                                                                                                                                       6.</w:t>
      </w:r>
    </w:p>
    <w:p w:rsidR="00B754DD" w:rsidRDefault="00B754DD"/>
    <w:p w:rsidR="00B754DD" w:rsidRDefault="00B754DD">
      <w:r>
        <w:t>- Рассмотрите иллюстрации на стр. 67.</w:t>
      </w:r>
    </w:p>
    <w:p w:rsidR="00B754DD" w:rsidRDefault="00B754DD">
      <w:r>
        <w:t>Кем могли эти люди? Что может чувствовать человек, которого забирают в солдаты? Почему он недоволен?</w:t>
      </w:r>
    </w:p>
    <w:p w:rsidR="00B754DD" w:rsidRDefault="00B754DD">
      <w:r>
        <w:t xml:space="preserve">                                                                                        ( не хочет служить, у него семья, хозяйство)</w:t>
      </w:r>
    </w:p>
    <w:p w:rsidR="00B754DD" w:rsidRDefault="00B754DD">
      <w:r>
        <w:t xml:space="preserve">- При Петре </w:t>
      </w:r>
      <w:r>
        <w:rPr>
          <w:lang w:val="en-US"/>
        </w:rPr>
        <w:t>I</w:t>
      </w:r>
      <w:r w:rsidRPr="002601D1">
        <w:t xml:space="preserve"> </w:t>
      </w:r>
      <w:r>
        <w:t>служба солдат была пожизненной, и человек, которого оторвали от семьи, мог не вернуться, или вернуться стариком, или инвалидом. Крестьяне и горожане, насильно согнанные на заводы и строительство, были приписаны к ним и не могли их покинуть.</w:t>
      </w:r>
    </w:p>
    <w:p w:rsidR="00B754DD" w:rsidRDefault="00B754DD">
      <w:r>
        <w:t>Но тогда, Петр - жестокий и несправедливый царь, а не необычный и Великий, как мы предположили?</w:t>
      </w:r>
    </w:p>
    <w:p w:rsidR="00B754DD" w:rsidRDefault="00B754DD">
      <w:r>
        <w:t xml:space="preserve">                                                                                        ( нет, он вывел страну на европейский уровень,</w:t>
      </w:r>
    </w:p>
    <w:p w:rsidR="00B754DD" w:rsidRDefault="00B754DD">
      <w:r>
        <w:t xml:space="preserve">                                                                                         любые преобразования сопровождаются</w:t>
      </w:r>
    </w:p>
    <w:p w:rsidR="00B754DD" w:rsidRDefault="00B754DD">
      <w:r>
        <w:t xml:space="preserve">                                                                                         страданием для народа) </w:t>
      </w:r>
    </w:p>
    <w:p w:rsidR="00B754DD" w:rsidRDefault="00B754DD">
      <w:r>
        <w:rPr>
          <w:lang w:val="en-US"/>
        </w:rPr>
        <w:t>VII</w:t>
      </w:r>
      <w:r w:rsidRPr="006B2C34">
        <w:t xml:space="preserve">. </w:t>
      </w:r>
      <w:r>
        <w:t>Итог урока.</w:t>
      </w:r>
    </w:p>
    <w:p w:rsidR="00B754DD" w:rsidRDefault="00B754DD">
      <w:r>
        <w:t>- Давайте вернемся к началу урока. Тогда наших знаний не хватило, чтобы ответить на вопросы.</w:t>
      </w:r>
    </w:p>
    <w:p w:rsidR="00B754DD" w:rsidRDefault="00B754DD">
      <w:r>
        <w:t>А сейчас вы сможете это сделать?</w:t>
      </w:r>
    </w:p>
    <w:p w:rsidR="00B754DD" w:rsidRDefault="00B754DD"/>
    <w:p w:rsidR="00B754DD" w:rsidRDefault="00B754DD">
      <w:r>
        <w:t xml:space="preserve">                                                                                      Слайд 15.</w:t>
      </w:r>
    </w:p>
    <w:p w:rsidR="00B754DD" w:rsidRDefault="00B754DD" w:rsidP="00D33256">
      <w:pPr>
        <w:numPr>
          <w:ilvl w:val="0"/>
          <w:numId w:val="3"/>
        </w:numPr>
      </w:pPr>
      <w:r>
        <w:t>Почему Петра называют необычным царем?</w:t>
      </w:r>
    </w:p>
    <w:p w:rsidR="00B754DD" w:rsidRDefault="00B754DD" w:rsidP="00D33256">
      <w:pPr>
        <w:ind w:left="4500"/>
      </w:pPr>
      <w:r>
        <w:t>( ввел европейскую моду, освоил много профессий,</w:t>
      </w:r>
    </w:p>
    <w:p w:rsidR="00B754DD" w:rsidRDefault="00B754DD" w:rsidP="00D33256">
      <w:pPr>
        <w:ind w:left="4500"/>
      </w:pPr>
      <w:r>
        <w:t>сам принимал участие в работах)</w:t>
      </w:r>
    </w:p>
    <w:p w:rsidR="00B754DD" w:rsidRDefault="00B754DD" w:rsidP="00D33256">
      <w:pPr>
        <w:numPr>
          <w:ilvl w:val="0"/>
          <w:numId w:val="3"/>
        </w:numPr>
      </w:pPr>
      <w:r>
        <w:t>Какие преобразования совершил?</w:t>
      </w:r>
    </w:p>
    <w:p w:rsidR="00B754DD" w:rsidRDefault="00B754DD" w:rsidP="00D33256">
      <w:pPr>
        <w:ind w:left="4500"/>
      </w:pPr>
      <w:r>
        <w:t>( создал новые армию и флот, строил заводы и школы,</w:t>
      </w:r>
    </w:p>
    <w:p w:rsidR="00B754DD" w:rsidRDefault="00B754DD" w:rsidP="00D33256">
      <w:pPr>
        <w:ind w:left="4500"/>
      </w:pPr>
      <w:r>
        <w:t>печатал книги и газеты, появились первые музеи и библиотеки)</w:t>
      </w:r>
    </w:p>
    <w:p w:rsidR="00B754DD" w:rsidRDefault="00B754DD" w:rsidP="00D33256">
      <w:pPr>
        <w:numPr>
          <w:ilvl w:val="0"/>
          <w:numId w:val="3"/>
        </w:numPr>
      </w:pPr>
      <w:r>
        <w:t>За что народ прозвал его Великим?</w:t>
      </w:r>
    </w:p>
    <w:p w:rsidR="00B754DD" w:rsidRDefault="00B754DD" w:rsidP="00D33256">
      <w:pPr>
        <w:ind w:left="4500"/>
      </w:pPr>
      <w:r>
        <w:t xml:space="preserve">( за его преобразования на благо России) </w:t>
      </w:r>
    </w:p>
    <w:p w:rsidR="00B754DD" w:rsidRDefault="00B754DD" w:rsidP="00D33256">
      <w:r>
        <w:rPr>
          <w:lang w:val="en-US"/>
        </w:rPr>
        <w:t xml:space="preserve">VIII. </w:t>
      </w:r>
      <w:r>
        <w:t>Домашнее задание.</w:t>
      </w:r>
    </w:p>
    <w:p w:rsidR="00B754DD" w:rsidRDefault="00B754DD" w:rsidP="007A290C">
      <w:pPr>
        <w:numPr>
          <w:ilvl w:val="0"/>
          <w:numId w:val="4"/>
        </w:numPr>
      </w:pPr>
      <w:r>
        <w:t>Составьте сообщение о юности Петра.</w:t>
      </w:r>
    </w:p>
    <w:p w:rsidR="00B754DD" w:rsidRPr="007A290C" w:rsidRDefault="00B754DD" w:rsidP="007A290C">
      <w:pPr>
        <w:numPr>
          <w:ilvl w:val="0"/>
          <w:numId w:val="4"/>
        </w:numPr>
      </w:pPr>
      <w:r>
        <w:t>Стр. 68, пересказ.</w:t>
      </w:r>
    </w:p>
    <w:p w:rsidR="00B754DD" w:rsidRPr="006B2C34" w:rsidRDefault="00B754DD" w:rsidP="00D33256"/>
    <w:p w:rsidR="00B754DD" w:rsidRDefault="00B754DD"/>
    <w:p w:rsidR="00B754DD" w:rsidRDefault="00B754DD"/>
    <w:p w:rsidR="00B754DD" w:rsidRDefault="00B754DD"/>
    <w:p w:rsidR="00B754DD" w:rsidRPr="0001338E" w:rsidRDefault="00B754DD">
      <w:r>
        <w:t xml:space="preserve">  </w:t>
      </w:r>
    </w:p>
    <w:sectPr w:rsidR="00B754DD" w:rsidRPr="0001338E" w:rsidSect="00941FEF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0C9"/>
    <w:multiLevelType w:val="hybridMultilevel"/>
    <w:tmpl w:val="70248E36"/>
    <w:lvl w:ilvl="0" w:tplc="A3522F78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  <w:rPr>
        <w:rFonts w:cs="Times New Roman"/>
      </w:rPr>
    </w:lvl>
  </w:abstractNum>
  <w:abstractNum w:abstractNumId="1">
    <w:nsid w:val="4AA13CE1"/>
    <w:multiLevelType w:val="hybridMultilevel"/>
    <w:tmpl w:val="BBCCF0E8"/>
    <w:lvl w:ilvl="0" w:tplc="0270FEFC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  <w:rPr>
        <w:rFonts w:cs="Times New Roman"/>
      </w:rPr>
    </w:lvl>
  </w:abstractNum>
  <w:abstractNum w:abstractNumId="2">
    <w:nsid w:val="6E306865"/>
    <w:multiLevelType w:val="hybridMultilevel"/>
    <w:tmpl w:val="650CE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411899"/>
    <w:multiLevelType w:val="hybridMultilevel"/>
    <w:tmpl w:val="20108654"/>
    <w:lvl w:ilvl="0" w:tplc="F1FA9A76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EF"/>
    <w:rsid w:val="0001338E"/>
    <w:rsid w:val="002601D1"/>
    <w:rsid w:val="00385F68"/>
    <w:rsid w:val="003E6222"/>
    <w:rsid w:val="004B7321"/>
    <w:rsid w:val="004C300E"/>
    <w:rsid w:val="005A383D"/>
    <w:rsid w:val="006B2C34"/>
    <w:rsid w:val="006F39D8"/>
    <w:rsid w:val="00792DD0"/>
    <w:rsid w:val="007A290C"/>
    <w:rsid w:val="00823236"/>
    <w:rsid w:val="008413B9"/>
    <w:rsid w:val="00862483"/>
    <w:rsid w:val="008C0463"/>
    <w:rsid w:val="00941FEF"/>
    <w:rsid w:val="00AB3440"/>
    <w:rsid w:val="00AC4A5A"/>
    <w:rsid w:val="00B351FA"/>
    <w:rsid w:val="00B54B54"/>
    <w:rsid w:val="00B57F8B"/>
    <w:rsid w:val="00B63096"/>
    <w:rsid w:val="00B754DD"/>
    <w:rsid w:val="00B82D99"/>
    <w:rsid w:val="00C95B11"/>
    <w:rsid w:val="00CB6C10"/>
    <w:rsid w:val="00D33256"/>
    <w:rsid w:val="00D72FAA"/>
    <w:rsid w:val="00DB65DD"/>
    <w:rsid w:val="00F83DB0"/>
    <w:rsid w:val="00F8554F"/>
    <w:rsid w:val="00F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527</TotalTime>
  <Pages>1</Pages>
  <Words>2722</Words>
  <Characters>15518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</dc:title>
  <dc:subject/>
  <dc:creator>Админ</dc:creator>
  <cp:keywords/>
  <dc:description/>
  <cp:lastModifiedBy>Админ</cp:lastModifiedBy>
  <cp:revision>4</cp:revision>
  <dcterms:created xsi:type="dcterms:W3CDTF">2010-12-18T12:09:00Z</dcterms:created>
  <dcterms:modified xsi:type="dcterms:W3CDTF">2010-12-19T09:46:00Z</dcterms:modified>
</cp:coreProperties>
</file>