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 основная общеобразовательная школа № 7 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посёлка Степного муниципального образования Славянский район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                                           УТВЕРЖДЕНО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                                                               решением педагогического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                                                        совета протокол № 1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                                                            от «28» августа 2014 года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                                                         председатель педсовета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  Я.А. Артюхина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РАБОЧАЯ ПРОГРАММА ПО ЛИТЕРАТУРЕ  </w:t>
      </w:r>
      <w:r w:rsidRPr="00E039D5">
        <w:rPr>
          <w:rFonts w:ascii="Times New Roman" w:hAnsi="Times New Roman"/>
          <w:sz w:val="28"/>
          <w:szCs w:val="28"/>
          <w:lang w:val="en-US"/>
        </w:rPr>
        <w:t>I</w:t>
      </w:r>
      <w:r w:rsidRPr="00E039D5">
        <w:rPr>
          <w:rFonts w:ascii="Times New Roman" w:hAnsi="Times New Roman"/>
          <w:sz w:val="28"/>
          <w:szCs w:val="28"/>
        </w:rPr>
        <w:t xml:space="preserve">  ВИДА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Ступень обучения (класс): основное общее,  6 класс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Количество часов: 68 часов         Уровень: базовый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Учитель:       Гарькуша Олеся Васильевна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Программа разработана на основе примерной программы основного общего образования  по литературе 5-9классы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D63E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39D5">
        <w:rPr>
          <w:rFonts w:ascii="Times New Roman" w:hAnsi="Times New Roman"/>
          <w:sz w:val="28"/>
          <w:szCs w:val="28"/>
          <w:lang w:val="en-US" w:eastAsia="ru-RU"/>
        </w:rPr>
        <w:t>Пояснительная</w:t>
      </w:r>
      <w:r w:rsidRPr="00E039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9D5">
        <w:rPr>
          <w:rFonts w:ascii="Times New Roman" w:hAnsi="Times New Roman"/>
          <w:sz w:val="28"/>
          <w:szCs w:val="28"/>
          <w:lang w:val="en-US" w:eastAsia="ru-RU"/>
        </w:rPr>
        <w:t>записка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39D5">
        <w:rPr>
          <w:rFonts w:ascii="Times New Roman" w:hAnsi="Times New Roman"/>
          <w:sz w:val="28"/>
          <w:szCs w:val="28"/>
          <w:lang w:eastAsia="ru-RU"/>
        </w:rPr>
        <w:t xml:space="preserve">     Рабочая программа составлена на основе примерной программы соответствующей федеральному компоненту государственного стандарта основного общего образования 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39D5">
        <w:rPr>
          <w:rFonts w:ascii="Times New Roman" w:hAnsi="Times New Roman"/>
          <w:sz w:val="28"/>
          <w:szCs w:val="28"/>
          <w:lang w:eastAsia="ru-RU"/>
        </w:rPr>
        <w:t>Таблица тематического  распределения количества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3971"/>
        <w:gridCol w:w="6"/>
        <w:gridCol w:w="2415"/>
        <w:gridCol w:w="2281"/>
      </w:tblGrid>
      <w:tr w:rsidR="00F640D1" w:rsidRPr="00E039D5" w:rsidTr="00D63E7A">
        <w:tc>
          <w:tcPr>
            <w:tcW w:w="898" w:type="dxa"/>
            <w:vMerge w:val="restart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977" w:type="dxa"/>
            <w:gridSpan w:val="2"/>
            <w:vMerge w:val="restart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696" w:type="dxa"/>
            <w:gridSpan w:val="2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Количество уроков</w:t>
            </w:r>
          </w:p>
        </w:tc>
      </w:tr>
      <w:tr w:rsidR="00F640D1" w:rsidRPr="00E039D5" w:rsidTr="00D63E7A">
        <w:tc>
          <w:tcPr>
            <w:tcW w:w="898" w:type="dxa"/>
            <w:vMerge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Merge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val="en-US" w:eastAsia="ru-RU"/>
              </w:rPr>
              <w:t>авторская</w:t>
            </w:r>
          </w:p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программа</w:t>
            </w:r>
          </w:p>
        </w:tc>
        <w:tc>
          <w:tcPr>
            <w:tcW w:w="228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val="en-US" w:eastAsia="ru-RU"/>
              </w:rPr>
              <w:t>Рабочая</w:t>
            </w: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39D5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программа</w:t>
            </w:r>
          </w:p>
        </w:tc>
      </w:tr>
      <w:tr w:rsidR="00F640D1" w:rsidRPr="00E039D5" w:rsidTr="00D63E7A">
        <w:trPr>
          <w:trHeight w:val="70"/>
        </w:trPr>
        <w:tc>
          <w:tcPr>
            <w:tcW w:w="898" w:type="dxa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gridSpan w:val="2"/>
          </w:tcPr>
          <w:p w:rsidR="00F640D1" w:rsidRPr="00E039D5" w:rsidRDefault="00F640D1" w:rsidP="00BB163E">
            <w:pPr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Введение. Герой художественного произведения. Герой-подросток в мире художественного слова</w:t>
            </w:r>
          </w:p>
        </w:tc>
        <w:tc>
          <w:tcPr>
            <w:tcW w:w="2415" w:type="dxa"/>
          </w:tcPr>
          <w:p w:rsidR="00F640D1" w:rsidRPr="00E039D5" w:rsidRDefault="00F640D1" w:rsidP="00AB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F640D1" w:rsidRPr="00E039D5" w:rsidRDefault="00F640D1" w:rsidP="00AB2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640D1" w:rsidRPr="00E039D5" w:rsidTr="00D63E7A">
        <w:tc>
          <w:tcPr>
            <w:tcW w:w="898" w:type="dxa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gridSpan w:val="2"/>
          </w:tcPr>
          <w:p w:rsidR="00F640D1" w:rsidRPr="00E039D5" w:rsidRDefault="00F640D1" w:rsidP="00BB163E">
            <w:pPr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Былины и сказки</w:t>
            </w:r>
          </w:p>
        </w:tc>
        <w:tc>
          <w:tcPr>
            <w:tcW w:w="2415" w:type="dxa"/>
          </w:tcPr>
          <w:p w:rsidR="00F640D1" w:rsidRPr="00E039D5" w:rsidRDefault="00F640D1" w:rsidP="00AB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F640D1" w:rsidRPr="00E039D5" w:rsidRDefault="00F640D1" w:rsidP="00AB2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640D1" w:rsidRPr="00E039D5" w:rsidTr="00D63E7A">
        <w:tc>
          <w:tcPr>
            <w:tcW w:w="898" w:type="dxa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7" w:type="dxa"/>
            <w:gridSpan w:val="2"/>
          </w:tcPr>
          <w:p w:rsidR="00F640D1" w:rsidRPr="00E039D5" w:rsidRDefault="00F640D1" w:rsidP="00BB163E">
            <w:pPr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Из литературы XIX века.</w:t>
            </w:r>
          </w:p>
        </w:tc>
        <w:tc>
          <w:tcPr>
            <w:tcW w:w="2415" w:type="dxa"/>
          </w:tcPr>
          <w:p w:rsidR="00F640D1" w:rsidRPr="00E039D5" w:rsidRDefault="00F640D1" w:rsidP="00AB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F640D1" w:rsidRPr="00E039D5" w:rsidRDefault="00F640D1" w:rsidP="00AB2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F640D1" w:rsidRPr="00E039D5" w:rsidTr="00D63E7A">
        <w:tc>
          <w:tcPr>
            <w:tcW w:w="898" w:type="dxa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7" w:type="dxa"/>
            <w:gridSpan w:val="2"/>
          </w:tcPr>
          <w:p w:rsidR="00F640D1" w:rsidRPr="00E039D5" w:rsidRDefault="00F640D1" w:rsidP="00BB163E">
            <w:pPr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Из литературы XX века.</w:t>
            </w:r>
          </w:p>
        </w:tc>
        <w:tc>
          <w:tcPr>
            <w:tcW w:w="2415" w:type="dxa"/>
          </w:tcPr>
          <w:p w:rsidR="00F640D1" w:rsidRPr="00E039D5" w:rsidRDefault="00F640D1" w:rsidP="00AB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F640D1" w:rsidRPr="00E039D5" w:rsidRDefault="00F640D1" w:rsidP="00AB2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640D1" w:rsidRPr="00E039D5" w:rsidTr="00D63E7A">
        <w:tc>
          <w:tcPr>
            <w:tcW w:w="898" w:type="dxa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7" w:type="dxa"/>
            <w:gridSpan w:val="2"/>
          </w:tcPr>
          <w:p w:rsidR="00F640D1" w:rsidRPr="00E039D5" w:rsidRDefault="00F640D1" w:rsidP="00BB163E">
            <w:pPr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415" w:type="dxa"/>
          </w:tcPr>
          <w:p w:rsidR="00F640D1" w:rsidRPr="00E039D5" w:rsidRDefault="00F640D1" w:rsidP="00AB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F640D1" w:rsidRPr="00E039D5" w:rsidRDefault="00F640D1" w:rsidP="00AB2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640D1" w:rsidRPr="00E039D5" w:rsidTr="00D63E7A">
        <w:tc>
          <w:tcPr>
            <w:tcW w:w="898" w:type="dxa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7" w:type="dxa"/>
            <w:gridSpan w:val="2"/>
          </w:tcPr>
          <w:p w:rsidR="00F640D1" w:rsidRPr="00E039D5" w:rsidRDefault="00F640D1" w:rsidP="00BB163E">
            <w:pPr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Великая Отечественная война в лирике и прозе</w:t>
            </w:r>
            <w:r w:rsidRPr="00E039D5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</w:tcPr>
          <w:p w:rsidR="00F640D1" w:rsidRPr="00E039D5" w:rsidRDefault="00F640D1" w:rsidP="00AB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F640D1" w:rsidRPr="00E039D5" w:rsidRDefault="00F640D1" w:rsidP="00AB2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640D1" w:rsidRPr="00E039D5" w:rsidTr="00D63E7A">
        <w:tc>
          <w:tcPr>
            <w:tcW w:w="898" w:type="dxa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2"/>
          </w:tcPr>
          <w:p w:rsidR="00F640D1" w:rsidRPr="00E039D5" w:rsidRDefault="00F640D1" w:rsidP="00BB163E">
            <w:pPr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Родная природа в стихотворениях русских поэтов</w:t>
            </w:r>
          </w:p>
        </w:tc>
        <w:tc>
          <w:tcPr>
            <w:tcW w:w="2415" w:type="dxa"/>
          </w:tcPr>
          <w:p w:rsidR="00F640D1" w:rsidRPr="00E039D5" w:rsidRDefault="00F640D1" w:rsidP="00AB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F640D1" w:rsidRPr="00E039D5" w:rsidRDefault="00F640D1" w:rsidP="00AB2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640D1" w:rsidRPr="00E039D5" w:rsidTr="00D63E7A">
        <w:tc>
          <w:tcPr>
            <w:tcW w:w="4869" w:type="dxa"/>
            <w:gridSpan w:val="2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21" w:type="dxa"/>
            <w:gridSpan w:val="2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281" w:type="dxa"/>
          </w:tcPr>
          <w:p w:rsidR="00F640D1" w:rsidRPr="00E039D5" w:rsidRDefault="00F640D1" w:rsidP="00D6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F640D1" w:rsidRPr="00E039D5" w:rsidRDefault="00F640D1" w:rsidP="004B2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D5">
        <w:rPr>
          <w:rFonts w:ascii="Times New Roman" w:hAnsi="Times New Roman"/>
          <w:sz w:val="28"/>
          <w:szCs w:val="28"/>
          <w:lang w:eastAsia="ru-RU"/>
        </w:rPr>
        <w:t>Содержание обучения, перечень практических работ, требования к подготовке учащихся по предмету в полном объёме совпадают с авторской программой по литературе.</w:t>
      </w:r>
    </w:p>
    <w:p w:rsidR="00F640D1" w:rsidRPr="00E039D5" w:rsidRDefault="00F640D1" w:rsidP="004B28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D5">
        <w:rPr>
          <w:rFonts w:ascii="Times New Roman" w:hAnsi="Times New Roman"/>
          <w:sz w:val="28"/>
          <w:szCs w:val="28"/>
          <w:lang w:eastAsia="ru-RU"/>
        </w:rPr>
        <w:t>Список рекомендуемой учебно-методической литературы</w:t>
      </w:r>
    </w:p>
    <w:p w:rsidR="00F640D1" w:rsidRPr="00E039D5" w:rsidRDefault="00F640D1" w:rsidP="004B2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D5">
        <w:rPr>
          <w:rFonts w:ascii="Times New Roman" w:hAnsi="Times New Roman"/>
          <w:sz w:val="28"/>
          <w:szCs w:val="28"/>
          <w:lang w:eastAsia="ru-RU"/>
        </w:rPr>
        <w:t xml:space="preserve">     Примерная программа по литературе основного общего образования для 5-11 классов</w:t>
      </w:r>
    </w:p>
    <w:p w:rsidR="00F640D1" w:rsidRPr="00E039D5" w:rsidRDefault="00F640D1" w:rsidP="004B2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D5">
        <w:rPr>
          <w:rFonts w:ascii="Times New Roman" w:hAnsi="Times New Roman"/>
          <w:sz w:val="28"/>
          <w:szCs w:val="28"/>
          <w:lang w:eastAsia="ru-RU"/>
        </w:rPr>
        <w:t>Учебник «Литература» 6 класс  в двух частях  под редакцией</w:t>
      </w:r>
    </w:p>
    <w:p w:rsidR="00F640D1" w:rsidRPr="00E039D5" w:rsidRDefault="00F640D1" w:rsidP="004B2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D5">
        <w:rPr>
          <w:rFonts w:ascii="Times New Roman" w:hAnsi="Times New Roman"/>
          <w:sz w:val="28"/>
          <w:szCs w:val="28"/>
          <w:lang w:eastAsia="ru-RU"/>
        </w:rPr>
        <w:t>Т.Ф. Курдюмовой; Москва «Дрофа» 2011 год</w:t>
      </w:r>
    </w:p>
    <w:p w:rsidR="00F640D1" w:rsidRPr="00E039D5" w:rsidRDefault="00F640D1" w:rsidP="004B2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D5">
        <w:rPr>
          <w:rFonts w:ascii="Times New Roman" w:hAnsi="Times New Roman"/>
          <w:sz w:val="28"/>
          <w:szCs w:val="28"/>
          <w:lang w:eastAsia="ru-RU"/>
        </w:rPr>
        <w:t>Поурочное планирование по литературе   6 класс</w:t>
      </w:r>
    </w:p>
    <w:p w:rsidR="00F640D1" w:rsidRPr="00E039D5" w:rsidRDefault="00F640D1" w:rsidP="004B2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D5">
        <w:rPr>
          <w:rFonts w:ascii="Times New Roman" w:hAnsi="Times New Roman"/>
          <w:sz w:val="28"/>
          <w:szCs w:val="28"/>
          <w:lang w:eastAsia="ru-RU"/>
        </w:rPr>
        <w:t>О. А. Ерёмина; Москва «Экзамен»  2008 год</w:t>
      </w:r>
    </w:p>
    <w:p w:rsidR="00F640D1" w:rsidRPr="00E039D5" w:rsidRDefault="00F640D1" w:rsidP="004B2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D5">
        <w:rPr>
          <w:rFonts w:ascii="Times New Roman" w:hAnsi="Times New Roman"/>
          <w:sz w:val="28"/>
          <w:szCs w:val="28"/>
          <w:lang w:eastAsia="ru-RU"/>
        </w:rPr>
        <w:t>Читаем, думаем, спорим…  Дидактические материалы по литературе  5 класс  В. П. Полухина;  Москва «Просвещение» 2000 год</w:t>
      </w:r>
    </w:p>
    <w:p w:rsidR="00F640D1" w:rsidRPr="00E039D5" w:rsidRDefault="00F640D1" w:rsidP="004B2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4B2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СОГЛАСОВАНО                                                 СОГЛАСОВАНО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Протокол заседания                                             заместитель директора по УВР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МО учителей предметников                               _______________М.Д. Соянок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от «26» августа </w:t>
      </w:r>
      <w:smartTag w:uri="urn:schemas-microsoft-com:office:smarttags" w:element="metricconverter">
        <w:smartTagPr>
          <w:attr w:name="ProductID" w:val="2014 г"/>
        </w:smartTagPr>
        <w:r w:rsidRPr="00E039D5">
          <w:rPr>
            <w:rFonts w:ascii="Times New Roman" w:hAnsi="Times New Roman"/>
            <w:sz w:val="28"/>
            <w:szCs w:val="28"/>
          </w:rPr>
          <w:t>2014 г</w:t>
        </w:r>
      </w:smartTag>
      <w:r w:rsidRPr="00E039D5">
        <w:rPr>
          <w:rFonts w:ascii="Times New Roman" w:hAnsi="Times New Roman"/>
          <w:sz w:val="28"/>
          <w:szCs w:val="28"/>
        </w:rPr>
        <w:t>.  № 1,                              «27»  августа   2014 года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_________   О.В. Гарькуша</w:t>
      </w:r>
    </w:p>
    <w:p w:rsidR="00F640D1" w:rsidRPr="00E039D5" w:rsidRDefault="00F640D1" w:rsidP="004B2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основная общеобразовательная школа № 7 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посёлка Степного муниципального образования Славянский район 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 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на 2014 – 2015 учебный год</w:t>
      </w: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по предмету ЛИТЕРАТУРА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Класс 6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>Учитель    Гарькуша Олеся Васильевна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Количество часов:  всего </w:t>
      </w:r>
      <w:r w:rsidRPr="00E039D5">
        <w:rPr>
          <w:rFonts w:ascii="Times New Roman" w:hAnsi="Times New Roman"/>
          <w:i/>
          <w:sz w:val="28"/>
          <w:szCs w:val="28"/>
        </w:rPr>
        <w:t>68  часов</w:t>
      </w:r>
      <w:r w:rsidRPr="00E039D5">
        <w:rPr>
          <w:rFonts w:ascii="Times New Roman" w:hAnsi="Times New Roman"/>
          <w:sz w:val="28"/>
          <w:szCs w:val="28"/>
        </w:rPr>
        <w:t xml:space="preserve">, в неделю </w:t>
      </w:r>
      <w:r w:rsidRPr="00E039D5">
        <w:rPr>
          <w:rFonts w:ascii="Times New Roman" w:hAnsi="Times New Roman"/>
          <w:i/>
          <w:sz w:val="28"/>
          <w:szCs w:val="28"/>
        </w:rPr>
        <w:t>2 часа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40D1" w:rsidRPr="00E039D5" w:rsidRDefault="00F640D1" w:rsidP="00FC2E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 </w:t>
      </w:r>
      <w:r w:rsidRPr="00E039D5">
        <w:rPr>
          <w:rFonts w:ascii="Times New Roman" w:hAnsi="Times New Roman"/>
          <w:sz w:val="28"/>
          <w:szCs w:val="28"/>
          <w:lang w:val="en-US"/>
        </w:rPr>
        <w:t>I</w:t>
      </w:r>
      <w:r w:rsidRPr="00E039D5">
        <w:rPr>
          <w:rFonts w:ascii="Times New Roman" w:hAnsi="Times New Roman"/>
          <w:sz w:val="28"/>
          <w:szCs w:val="28"/>
        </w:rPr>
        <w:t xml:space="preserve">  вида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9D5">
        <w:rPr>
          <w:rFonts w:ascii="Times New Roman" w:hAnsi="Times New Roman"/>
          <w:sz w:val="28"/>
          <w:szCs w:val="28"/>
        </w:rPr>
        <w:t xml:space="preserve"> по литературе (учитель Гарькуша Олеся Васильевна) и утверждено  решением педсовета протокол № 1 от «27»  августа 2014 года</w:t>
      </w: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40D1" w:rsidRPr="00E039D5" w:rsidRDefault="00F640D1" w:rsidP="00D63E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25" w:type="dxa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67"/>
        <w:gridCol w:w="5387"/>
        <w:gridCol w:w="567"/>
        <w:gridCol w:w="1134"/>
        <w:gridCol w:w="1134"/>
        <w:gridCol w:w="1701"/>
      </w:tblGrid>
      <w:tr w:rsidR="00F640D1" w:rsidRPr="00E039D5" w:rsidTr="00D63E7A">
        <w:trPr>
          <w:trHeight w:val="548"/>
        </w:trPr>
        <w:tc>
          <w:tcPr>
            <w:tcW w:w="535" w:type="dxa"/>
            <w:vMerge w:val="restart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п ∕п</w:t>
            </w:r>
          </w:p>
        </w:tc>
        <w:tc>
          <w:tcPr>
            <w:tcW w:w="567" w:type="dxa"/>
            <w:vMerge w:val="restart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ур</w:t>
            </w:r>
          </w:p>
        </w:tc>
        <w:tc>
          <w:tcPr>
            <w:tcW w:w="5387" w:type="dxa"/>
            <w:vMerge w:val="restart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 (разделы, темы)</w:t>
            </w:r>
          </w:p>
        </w:tc>
        <w:tc>
          <w:tcPr>
            <w:tcW w:w="567" w:type="dxa"/>
            <w:vMerge w:val="restart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К-во час</w:t>
            </w:r>
          </w:p>
        </w:tc>
        <w:tc>
          <w:tcPr>
            <w:tcW w:w="2268" w:type="dxa"/>
            <w:gridSpan w:val="2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урока</w:t>
            </w:r>
          </w:p>
        </w:tc>
      </w:tr>
      <w:tr w:rsidR="00F640D1" w:rsidRPr="00E039D5" w:rsidTr="00D63E7A">
        <w:trPr>
          <w:trHeight w:val="503"/>
        </w:trPr>
        <w:tc>
          <w:tcPr>
            <w:tcW w:w="535" w:type="dxa"/>
            <w:vMerge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83291D">
        <w:trPr>
          <w:trHeight w:val="328"/>
        </w:trPr>
        <w:tc>
          <w:tcPr>
            <w:tcW w:w="11025" w:type="dxa"/>
            <w:gridSpan w:val="7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9D5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Герой художественного произведения. </w:t>
            </w:r>
          </w:p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b/>
                <w:sz w:val="28"/>
                <w:szCs w:val="28"/>
              </w:rPr>
              <w:t>Герой-подросток в мире художественного слова</w:t>
            </w:r>
            <w:r w:rsidRPr="00E039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F640D1" w:rsidRPr="00E039D5" w:rsidTr="00D63E7A">
        <w:trPr>
          <w:trHeight w:val="584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D63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Введение. Герой художественного произведения.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584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D63E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Отрочество знаменитых писателей на страницах автобиографических произведений: «золотое детство» и «пустыня отрочества» (Л. Толстой).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039D5">
        <w:trPr>
          <w:trHeight w:val="425"/>
        </w:trPr>
        <w:tc>
          <w:tcPr>
            <w:tcW w:w="11025" w:type="dxa"/>
            <w:gridSpan w:val="7"/>
          </w:tcPr>
          <w:p w:rsidR="00F640D1" w:rsidRPr="00E039D5" w:rsidRDefault="00F640D1" w:rsidP="00B40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39D5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E039D5">
              <w:rPr>
                <w:rStyle w:val="submenu-table"/>
                <w:rFonts w:ascii="Times New Roman" w:hAnsi="Times New Roman"/>
                <w:b/>
                <w:bCs/>
                <w:sz w:val="28"/>
                <w:szCs w:val="28"/>
              </w:rPr>
              <w:t>Герои былин и сказок.</w:t>
            </w:r>
            <w:r w:rsidRPr="00E039D5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E039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(2</w:t>
            </w:r>
            <w:r w:rsidRPr="00E039D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часа)</w:t>
            </w:r>
          </w:p>
        </w:tc>
      </w:tr>
      <w:tr w:rsidR="00F640D1" w:rsidRPr="00E039D5" w:rsidTr="00727C84">
        <w:trPr>
          <w:trHeight w:val="420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«На заставе богатырской». Связь героя с родной землёй и его победа.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727C84">
        <w:trPr>
          <w:trHeight w:val="383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Р/р.</w:t>
            </w:r>
            <w:r w:rsidRPr="00E039D5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Былины и их герои в живописи и музыке.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901794">
        <w:trPr>
          <w:trHeight w:val="274"/>
        </w:trPr>
        <w:tc>
          <w:tcPr>
            <w:tcW w:w="11025" w:type="dxa"/>
            <w:gridSpan w:val="7"/>
          </w:tcPr>
          <w:p w:rsidR="00F640D1" w:rsidRPr="00E039D5" w:rsidRDefault="00F640D1" w:rsidP="00B22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39D5">
              <w:rPr>
                <w:rStyle w:val="submenu-tabl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 Н. Островский</w:t>
            </w:r>
            <w:r w:rsidRPr="00E039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E039D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 часов)</w:t>
            </w:r>
          </w:p>
        </w:tc>
      </w:tr>
      <w:tr w:rsidR="00F640D1" w:rsidRPr="00E039D5" w:rsidTr="00727C84">
        <w:trPr>
          <w:trHeight w:val="402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Драма как род литературы. А.Н. Островский как создатель русского национального театра.</w:t>
            </w:r>
          </w:p>
        </w:tc>
        <w:tc>
          <w:tcPr>
            <w:tcW w:w="56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727C84">
        <w:trPr>
          <w:trHeight w:val="468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B22F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«Снегурочка» – пьеса-сказка в стихах. Идеальное царство берендеев.</w:t>
            </w:r>
            <w:r w:rsidRPr="00E039D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298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B22F0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Могучий мир природы и юная героиня Снегурочка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602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Т. Х. Уайт. «Свеча на ветру». Проблема роли красоты в судьбе человека.</w:t>
            </w:r>
          </w:p>
        </w:tc>
        <w:tc>
          <w:tcPr>
            <w:tcW w:w="56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3656CB">
        <w:trPr>
          <w:trHeight w:val="602"/>
        </w:trPr>
        <w:tc>
          <w:tcPr>
            <w:tcW w:w="11025" w:type="dxa"/>
            <w:gridSpan w:val="7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39D5">
              <w:rPr>
                <w:rStyle w:val="submenu-tabl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Литература XIX века</w:t>
            </w:r>
            <w:r>
              <w:rPr>
                <w:rStyle w:val="submenu-tabl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(34 часа)</w:t>
            </w:r>
          </w:p>
        </w:tc>
      </w:tr>
      <w:tr w:rsidR="00F640D1" w:rsidRPr="00E039D5" w:rsidTr="003656CB">
        <w:trPr>
          <w:trHeight w:val="602"/>
        </w:trPr>
        <w:tc>
          <w:tcPr>
            <w:tcW w:w="11025" w:type="dxa"/>
            <w:gridSpan w:val="7"/>
          </w:tcPr>
          <w:p w:rsidR="00F640D1" w:rsidRPr="00851FE0" w:rsidRDefault="00F640D1" w:rsidP="00E039D5">
            <w:pPr>
              <w:pStyle w:val="Heading2"/>
              <w:shd w:val="clear" w:color="auto" w:fill="FFFFFF"/>
              <w:jc w:val="center"/>
              <w:rPr>
                <w:rStyle w:val="submenu-table"/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Василий </w:t>
            </w:r>
            <w:r w:rsidRPr="00851FE0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ндреевич </w:t>
            </w:r>
            <w:r w:rsidRPr="00851FE0">
              <w:rPr>
                <w:i/>
                <w:sz w:val="28"/>
                <w:szCs w:val="28"/>
              </w:rPr>
              <w:t xml:space="preserve"> Жуковский (</w:t>
            </w:r>
            <w:r>
              <w:rPr>
                <w:i/>
                <w:sz w:val="28"/>
                <w:szCs w:val="28"/>
              </w:rPr>
              <w:t>3</w:t>
            </w:r>
            <w:r w:rsidRPr="00851FE0">
              <w:rPr>
                <w:i/>
                <w:sz w:val="28"/>
                <w:szCs w:val="28"/>
              </w:rPr>
              <w:t xml:space="preserve"> часа)</w:t>
            </w:r>
          </w:p>
        </w:tc>
      </w:tr>
      <w:tr w:rsidR="00F640D1" w:rsidRPr="00E039D5" w:rsidTr="00727C84">
        <w:trPr>
          <w:trHeight w:val="310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B22F0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Жуковский-лирик. Тематика и герои его произведений. Трагические события баллады «Лесной царь»</w:t>
            </w:r>
          </w:p>
        </w:tc>
        <w:tc>
          <w:tcPr>
            <w:tcW w:w="56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727C84">
        <w:trPr>
          <w:trHeight w:val="310"/>
        </w:trPr>
        <w:tc>
          <w:tcPr>
            <w:tcW w:w="535" w:type="dxa"/>
          </w:tcPr>
          <w:p w:rsidR="00F640D1" w:rsidRDefault="00F640D1" w:rsidP="008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B22F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«Кубок». Смелость, благородство, бесстрашие юных героев баллад.</w:t>
            </w:r>
          </w:p>
        </w:tc>
        <w:tc>
          <w:tcPr>
            <w:tcW w:w="56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727C84">
        <w:trPr>
          <w:trHeight w:val="802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В.А. Жуковский. «Вечер», «Дружба», загадки в стихах.</w:t>
            </w:r>
          </w:p>
        </w:tc>
        <w:tc>
          <w:tcPr>
            <w:tcW w:w="56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039D5">
        <w:trPr>
          <w:trHeight w:val="476"/>
        </w:trPr>
        <w:tc>
          <w:tcPr>
            <w:tcW w:w="11025" w:type="dxa"/>
            <w:gridSpan w:val="7"/>
          </w:tcPr>
          <w:p w:rsidR="00F640D1" w:rsidRPr="00851FE0" w:rsidRDefault="00F640D1" w:rsidP="00E039D5">
            <w:pPr>
              <w:pStyle w:val="Heading2"/>
              <w:shd w:val="clear" w:color="auto" w:fill="FFFFFF"/>
              <w:jc w:val="center"/>
              <w:rPr>
                <w:b w:val="0"/>
                <w:i/>
                <w:color w:val="000000"/>
                <w:sz w:val="28"/>
                <w:szCs w:val="28"/>
              </w:rPr>
            </w:pPr>
            <w:r w:rsidRPr="00851FE0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ван </w:t>
            </w:r>
            <w:r w:rsidRPr="00851FE0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ндреевич</w:t>
            </w:r>
            <w:r w:rsidRPr="00851FE0">
              <w:rPr>
                <w:i/>
                <w:sz w:val="28"/>
                <w:szCs w:val="28"/>
              </w:rPr>
              <w:t xml:space="preserve"> Крылов (</w:t>
            </w:r>
            <w:r>
              <w:rPr>
                <w:i/>
                <w:sz w:val="28"/>
                <w:szCs w:val="28"/>
              </w:rPr>
              <w:t>3</w:t>
            </w:r>
            <w:r w:rsidRPr="00851FE0">
              <w:rPr>
                <w:i/>
                <w:sz w:val="28"/>
                <w:szCs w:val="28"/>
              </w:rPr>
              <w:t xml:space="preserve"> часа)</w:t>
            </w:r>
          </w:p>
        </w:tc>
      </w:tr>
      <w:tr w:rsidR="00F640D1" w:rsidRPr="00E039D5" w:rsidTr="00727C84">
        <w:trPr>
          <w:trHeight w:val="492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И.А. Крылов. «Два мальчика», «Волк и Ягнёнок». Обличение несправедливости, жестокости и наглого обмана.</w:t>
            </w:r>
          </w:p>
        </w:tc>
        <w:tc>
          <w:tcPr>
            <w:tcW w:w="56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727C84">
        <w:trPr>
          <w:trHeight w:val="492"/>
        </w:trPr>
        <w:tc>
          <w:tcPr>
            <w:tcW w:w="535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Школа жизни подростка в баснях Крылова.</w:t>
            </w:r>
          </w:p>
        </w:tc>
        <w:tc>
          <w:tcPr>
            <w:tcW w:w="56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328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Вн. чт.</w:t>
            </w:r>
            <w:r w:rsidRPr="00E039D5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инсценированной басни</w:t>
            </w:r>
          </w:p>
        </w:tc>
        <w:tc>
          <w:tcPr>
            <w:tcW w:w="56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D021A">
        <w:trPr>
          <w:trHeight w:val="328"/>
        </w:trPr>
        <w:tc>
          <w:tcPr>
            <w:tcW w:w="11025" w:type="dxa"/>
            <w:gridSpan w:val="7"/>
          </w:tcPr>
          <w:p w:rsidR="00F640D1" w:rsidRPr="00851FE0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Владимир </w:t>
            </w:r>
            <w:r w:rsidRPr="00851FE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Ф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едорович </w:t>
            </w:r>
            <w:r w:rsidRPr="00851FE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Одоевский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(2</w:t>
            </w:r>
            <w:r w:rsidRPr="00851FE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час)</w:t>
            </w:r>
          </w:p>
        </w:tc>
      </w:tr>
      <w:tr w:rsidR="00F640D1" w:rsidRPr="00E039D5" w:rsidTr="00E039D5">
        <w:trPr>
          <w:trHeight w:val="805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«Отрывки из журнала Маши». Герои и героини дневника Маши.</w:t>
            </w:r>
          </w:p>
        </w:tc>
        <w:tc>
          <w:tcPr>
            <w:tcW w:w="56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039D5">
        <w:trPr>
          <w:trHeight w:val="805"/>
        </w:trPr>
        <w:tc>
          <w:tcPr>
            <w:tcW w:w="535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Портрет литературного героя.</w:t>
            </w:r>
          </w:p>
        </w:tc>
        <w:tc>
          <w:tcPr>
            <w:tcW w:w="56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039D5">
        <w:trPr>
          <w:trHeight w:val="394"/>
        </w:trPr>
        <w:tc>
          <w:tcPr>
            <w:tcW w:w="11025" w:type="dxa"/>
            <w:gridSpan w:val="7"/>
          </w:tcPr>
          <w:p w:rsidR="00F640D1" w:rsidRPr="00851FE0" w:rsidRDefault="00F640D1" w:rsidP="00851FE0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851FE0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лександр </w:t>
            </w:r>
            <w:r w:rsidRPr="00851FE0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ергеевич</w:t>
            </w:r>
            <w:r w:rsidRPr="00851FE0">
              <w:rPr>
                <w:i/>
                <w:sz w:val="28"/>
                <w:szCs w:val="28"/>
              </w:rPr>
              <w:t xml:space="preserve"> Пушкин (4 часа)</w:t>
            </w:r>
          </w:p>
        </w:tc>
      </w:tr>
      <w:tr w:rsidR="00F640D1" w:rsidRPr="00E039D5" w:rsidTr="00727C84">
        <w:trPr>
          <w:trHeight w:val="625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5640F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А.С. Пушкин. Лицейский годы.</w:t>
            </w: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640D1" w:rsidRPr="00E039D5" w:rsidRDefault="00F640D1" w:rsidP="006662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727C84">
        <w:trPr>
          <w:trHeight w:val="5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А.С. Пушкин. Послания и их роль в творчестве поэта.</w:t>
            </w:r>
          </w:p>
        </w:tc>
        <w:tc>
          <w:tcPr>
            <w:tcW w:w="567" w:type="dxa"/>
          </w:tcPr>
          <w:p w:rsidR="00F640D1" w:rsidRPr="00E039D5" w:rsidRDefault="00F640D1" w:rsidP="006662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E10E3">
        <w:trPr>
          <w:trHeight w:val="279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1C4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А.С. Пушкин. Послания и их роль в творчестве поэта. Тест.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516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F640D1" w:rsidRPr="00E039D5" w:rsidRDefault="00F640D1" w:rsidP="0083291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Р/р.</w:t>
            </w:r>
            <w:r w:rsidRPr="00E039D5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Сочинение: «Расскажу о друге».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A5631C">
        <w:trPr>
          <w:trHeight w:val="516"/>
        </w:trPr>
        <w:tc>
          <w:tcPr>
            <w:tcW w:w="11025" w:type="dxa"/>
            <w:gridSpan w:val="7"/>
          </w:tcPr>
          <w:p w:rsidR="00F640D1" w:rsidRPr="00851FE0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Михаил </w:t>
            </w:r>
            <w:r w:rsidRPr="00851FE0"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Ю</w:t>
            </w:r>
            <w:r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рьевич</w:t>
            </w:r>
            <w:r w:rsidRPr="00851FE0"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Лермонтов (3 часа)</w:t>
            </w:r>
          </w:p>
        </w:tc>
      </w:tr>
      <w:tr w:rsidR="00F640D1" w:rsidRPr="00E039D5" w:rsidTr="00EE10E3">
        <w:trPr>
          <w:trHeight w:val="437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М.Ю. Лермонтов. Слово о поэте. Тема красоты гармонии с миром. «Листок», «Утёс», «На Севере диком…», «Три пальмы» – баллада о красоте и беззащитности мира живой 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оды.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E10E3">
        <w:trPr>
          <w:trHeight w:val="328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М.Ю. Лермонтов. «Панорама Москвы». Патриотическая картина родной столицы. Двусложные и трехсложные размеры стиха.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E10E3">
        <w:trPr>
          <w:trHeight w:val="456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EE10E3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Р/р</w:t>
            </w: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Анализ стихотворения «Когда волнуется желтеющая нива».</w:t>
            </w:r>
            <w:r w:rsidRPr="00E039D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FF3823">
        <w:trPr>
          <w:trHeight w:val="456"/>
        </w:trPr>
        <w:tc>
          <w:tcPr>
            <w:tcW w:w="11025" w:type="dxa"/>
            <w:gridSpan w:val="7"/>
          </w:tcPr>
          <w:p w:rsidR="00F640D1" w:rsidRPr="00851FE0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Иван </w:t>
            </w:r>
            <w:r w:rsidRPr="00851FE0"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ергеевич</w:t>
            </w:r>
            <w:r w:rsidRPr="00851FE0"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Тургенев(5 часов)</w:t>
            </w:r>
          </w:p>
        </w:tc>
      </w:tr>
      <w:tr w:rsidR="00F640D1" w:rsidRPr="00E039D5" w:rsidTr="00EE10E3">
        <w:trPr>
          <w:trHeight w:val="26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И.С. Тургенев. Слово о писателе. Цикл рассказов. «Записки охотника» и их гуманистический пафос.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E10E3">
        <w:trPr>
          <w:trHeight w:val="365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И.С. Тургенев. «Бежин луг». Духовный мир крестьянских детей. Народные верования и предания.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255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И.С. Тургенев. Роль картины природы в рассказе «Бежин луг».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E10E3">
        <w:trPr>
          <w:trHeight w:val="298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Р/р.</w:t>
            </w:r>
            <w:r w:rsidRPr="00E039D5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Творческая работа. Сравнительная характеристика рассказов Павлуши и Илюши.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328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Вн. Чт</w:t>
            </w: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Н.В. Гоголь. «Заколдованное место».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9B39FE">
        <w:trPr>
          <w:trHeight w:val="328"/>
        </w:trPr>
        <w:tc>
          <w:tcPr>
            <w:tcW w:w="11025" w:type="dxa"/>
            <w:gridSpan w:val="7"/>
          </w:tcPr>
          <w:p w:rsidR="00F640D1" w:rsidRPr="00851FE0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Николай </w:t>
            </w:r>
            <w:r w:rsidRPr="00851FE0"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лексеевич</w:t>
            </w:r>
            <w:r w:rsidRPr="00851FE0"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Некрасов (</w:t>
            </w:r>
            <w:r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851FE0"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час</w:t>
            </w:r>
            <w:r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51FE0"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640D1" w:rsidRPr="00E039D5" w:rsidTr="00EE10E3">
        <w:trPr>
          <w:trHeight w:val="383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 детства в произведениях Н.А. Некрасова. «Крестьянские дети», «Школьник».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E10E3">
        <w:trPr>
          <w:trHeight w:val="383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 детства в лирике Некрасова.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E10E3">
        <w:trPr>
          <w:trHeight w:val="383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Герой художественного произведения и его имя.</w:t>
            </w:r>
          </w:p>
        </w:tc>
        <w:tc>
          <w:tcPr>
            <w:tcW w:w="567" w:type="dxa"/>
          </w:tcPr>
          <w:p w:rsidR="00F640D1" w:rsidRPr="00E039D5" w:rsidRDefault="00F640D1" w:rsidP="0072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901794">
        <w:trPr>
          <w:trHeight w:val="316"/>
        </w:trPr>
        <w:tc>
          <w:tcPr>
            <w:tcW w:w="11025" w:type="dxa"/>
            <w:gridSpan w:val="7"/>
          </w:tcPr>
          <w:p w:rsidR="00F640D1" w:rsidRPr="00851FE0" w:rsidRDefault="00F640D1" w:rsidP="00B903D6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851FE0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 xml:space="preserve">ев </w:t>
            </w:r>
            <w:r w:rsidRPr="00851FE0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иколаевич</w:t>
            </w:r>
            <w:r w:rsidRPr="00851FE0">
              <w:rPr>
                <w:i/>
                <w:sz w:val="28"/>
                <w:szCs w:val="28"/>
              </w:rPr>
              <w:t xml:space="preserve"> Толстой (4 часа)</w:t>
            </w:r>
          </w:p>
        </w:tc>
      </w:tr>
      <w:tr w:rsidR="00F640D1" w:rsidRPr="00E039D5" w:rsidTr="00727C84">
        <w:trPr>
          <w:trHeight w:val="347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BE1183" w:rsidRDefault="00F640D1" w:rsidP="00BE1183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BE1183">
              <w:rPr>
                <w:b w:val="0"/>
                <w:sz w:val="28"/>
                <w:szCs w:val="28"/>
              </w:rPr>
              <w:t>Л.Н. Толстой. Автобиографическая трилогия. «Отрочество». Герой–подросток и круг его чтения.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347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BE1183" w:rsidRDefault="00F640D1" w:rsidP="00BE1183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BE1183">
              <w:rPr>
                <w:b w:val="0"/>
                <w:sz w:val="28"/>
                <w:szCs w:val="28"/>
              </w:rPr>
              <w:t>Пейзаж в повести Л.Н. Толстого «Отрочество».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727C84">
        <w:trPr>
          <w:trHeight w:val="310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BE1183" w:rsidRDefault="00F640D1" w:rsidP="00B903D6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BE1183">
              <w:rPr>
                <w:b w:val="0"/>
                <w:sz w:val="28"/>
                <w:szCs w:val="28"/>
              </w:rPr>
              <w:t>Р/р.</w:t>
            </w:r>
            <w:r w:rsidRPr="00BE1183">
              <w:rPr>
                <w:rStyle w:val="apple-converted-space"/>
                <w:b w:val="0"/>
                <w:color w:val="000000"/>
                <w:sz w:val="28"/>
                <w:szCs w:val="28"/>
              </w:rPr>
              <w:t> </w:t>
            </w:r>
            <w:r w:rsidRPr="00BE1183">
              <w:rPr>
                <w:b w:val="0"/>
                <w:sz w:val="28"/>
                <w:szCs w:val="28"/>
              </w:rPr>
              <w:t>Творческая работа. Описать впечатления от ярких явлений природы, которые приходилось наблюдать.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727C84">
        <w:trPr>
          <w:trHeight w:val="383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F640D1" w:rsidRPr="00BE1183" w:rsidRDefault="00F640D1" w:rsidP="00BE1183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BE1183">
              <w:rPr>
                <w:b w:val="0"/>
                <w:sz w:val="28"/>
                <w:szCs w:val="28"/>
              </w:rPr>
              <w:t>Мысли, чувства, поступки Николенки Иртеньева.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EE10E3">
        <w:trPr>
          <w:trHeight w:val="437"/>
        </w:trPr>
        <w:tc>
          <w:tcPr>
            <w:tcW w:w="11025" w:type="dxa"/>
            <w:gridSpan w:val="7"/>
          </w:tcPr>
          <w:p w:rsidR="00F640D1" w:rsidRPr="00851FE0" w:rsidRDefault="00F640D1" w:rsidP="00B903D6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851FE0">
              <w:rPr>
                <w:i/>
                <w:sz w:val="28"/>
                <w:szCs w:val="28"/>
              </w:rPr>
              <w:t>Ф</w:t>
            </w:r>
            <w:r>
              <w:rPr>
                <w:i/>
                <w:sz w:val="28"/>
                <w:szCs w:val="28"/>
              </w:rPr>
              <w:t xml:space="preserve">едор </w:t>
            </w:r>
            <w:r w:rsidRPr="00851FE0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ихайлович</w:t>
            </w:r>
            <w:r w:rsidRPr="00851FE0">
              <w:rPr>
                <w:i/>
                <w:sz w:val="28"/>
                <w:szCs w:val="28"/>
              </w:rPr>
              <w:t xml:space="preserve"> Достоевский (</w:t>
            </w:r>
            <w:r>
              <w:rPr>
                <w:i/>
                <w:sz w:val="28"/>
                <w:szCs w:val="28"/>
              </w:rPr>
              <w:t>4</w:t>
            </w:r>
            <w:r w:rsidRPr="00851FE0">
              <w:rPr>
                <w:i/>
                <w:sz w:val="28"/>
                <w:szCs w:val="28"/>
              </w:rPr>
              <w:t xml:space="preserve"> часа)</w:t>
            </w:r>
          </w:p>
        </w:tc>
      </w:tr>
      <w:tr w:rsidR="00F640D1" w:rsidRPr="00E039D5" w:rsidTr="00727C84">
        <w:trPr>
          <w:trHeight w:val="243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B903D6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Ф.М. Достоевский. «Мальчики».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383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B903D6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color w:val="000000"/>
                <w:sz w:val="28"/>
                <w:szCs w:val="28"/>
              </w:rPr>
              <w:t>Герои эпизода. Глубина сопереживания автора при рассказе о судьбах своих героем.</w:t>
            </w:r>
          </w:p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BE1183">
        <w:trPr>
          <w:trHeight w:val="708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EE10E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Вн. чт.</w:t>
            </w:r>
            <w:r w:rsidRPr="00E039D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В.Г. Короленко. «Дети подземелья»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  <w:p w:rsidR="00F640D1" w:rsidRPr="00E039D5" w:rsidRDefault="00F640D1" w:rsidP="00EE10E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0D1" w:rsidRPr="00E039D5" w:rsidRDefault="00F640D1" w:rsidP="00EE1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BE1183">
        <w:trPr>
          <w:trHeight w:val="708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F640D1" w:rsidRPr="00E039D5" w:rsidRDefault="00F640D1" w:rsidP="00EE10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Герой и сюжет произведения.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EE1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901794">
        <w:trPr>
          <w:trHeight w:val="274"/>
        </w:trPr>
        <w:tc>
          <w:tcPr>
            <w:tcW w:w="11025" w:type="dxa"/>
            <w:gridSpan w:val="7"/>
          </w:tcPr>
          <w:p w:rsidR="00F640D1" w:rsidRPr="00851FE0" w:rsidRDefault="00F640D1" w:rsidP="00B903D6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 </w:t>
            </w:r>
            <w:r w:rsidRPr="00851FE0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авлович</w:t>
            </w:r>
            <w:r w:rsidRPr="00851FE0">
              <w:rPr>
                <w:i/>
                <w:sz w:val="28"/>
                <w:szCs w:val="28"/>
              </w:rPr>
              <w:t xml:space="preserve"> Чехов (</w:t>
            </w:r>
            <w:r>
              <w:rPr>
                <w:i/>
                <w:sz w:val="28"/>
                <w:szCs w:val="28"/>
              </w:rPr>
              <w:t>3</w:t>
            </w:r>
            <w:r w:rsidRPr="00851FE0">
              <w:rPr>
                <w:i/>
                <w:sz w:val="28"/>
                <w:szCs w:val="28"/>
              </w:rPr>
              <w:t xml:space="preserve"> часа)</w:t>
            </w:r>
          </w:p>
        </w:tc>
      </w:tr>
      <w:tr w:rsidR="00F640D1" w:rsidRPr="00E039D5" w:rsidTr="00727C84">
        <w:trPr>
          <w:trHeight w:val="182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B903D6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color w:val="000000"/>
                <w:sz w:val="28"/>
                <w:szCs w:val="28"/>
              </w:rPr>
              <w:t>А.П. Чехов – писатель и человек. Герои сатирических рассказов. «Каникулярные работы институтки Наденьки</w:t>
            </w:r>
            <w:r w:rsidRPr="00E039D5">
              <w:rPr>
                <w:rStyle w:val="apple-converted-space"/>
                <w:b w:val="0"/>
                <w:color w:val="000000"/>
                <w:sz w:val="28"/>
                <w:szCs w:val="28"/>
              </w:rPr>
              <w:t> </w:t>
            </w:r>
            <w:r w:rsidRPr="00E039D5">
              <w:rPr>
                <w:b w:val="0"/>
                <w:color w:val="000000"/>
                <w:sz w:val="28"/>
                <w:szCs w:val="28"/>
              </w:rPr>
              <w:t>N». «Толстый и тонкий».</w:t>
            </w:r>
          </w:p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280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B903D6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color w:val="000000"/>
                <w:sz w:val="28"/>
                <w:szCs w:val="28"/>
              </w:rPr>
              <w:t>А.П. Чехов. Рассказ «Хамелеон» – живая картина нравов.</w:t>
            </w:r>
          </w:p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280"/>
        </w:trPr>
        <w:tc>
          <w:tcPr>
            <w:tcW w:w="535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401A7E" w:rsidRDefault="00F640D1" w:rsidP="00B903D6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Поступок и характер. Мир вещей </w:t>
            </w:r>
            <w:r>
              <w:rPr>
                <w:b w:val="0"/>
                <w:color w:val="000000"/>
                <w:sz w:val="28"/>
                <w:szCs w:val="28"/>
                <w:lang w:val="en-US"/>
              </w:rPr>
              <w:t xml:space="preserve">XIX </w:t>
            </w:r>
            <w:r>
              <w:rPr>
                <w:b w:val="0"/>
                <w:color w:val="000000"/>
                <w:sz w:val="28"/>
                <w:szCs w:val="28"/>
              </w:rPr>
              <w:t>века.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D3594">
        <w:trPr>
          <w:trHeight w:val="280"/>
        </w:trPr>
        <w:tc>
          <w:tcPr>
            <w:tcW w:w="11025" w:type="dxa"/>
            <w:gridSpan w:val="7"/>
          </w:tcPr>
          <w:p w:rsidR="00F640D1" w:rsidRPr="00851FE0" w:rsidRDefault="00F640D1" w:rsidP="00B903D6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851FE0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 xml:space="preserve">ергей </w:t>
            </w:r>
            <w:r w:rsidRPr="00851FE0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имофеевич</w:t>
            </w:r>
            <w:r w:rsidRPr="00851FE0">
              <w:rPr>
                <w:i/>
                <w:sz w:val="28"/>
                <w:szCs w:val="28"/>
              </w:rPr>
              <w:t xml:space="preserve"> Аксаков (1 час)</w:t>
            </w:r>
          </w:p>
        </w:tc>
      </w:tr>
      <w:tr w:rsidR="00F640D1" w:rsidRPr="00E039D5" w:rsidTr="00727C84">
        <w:trPr>
          <w:trHeight w:val="346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С.Т. Аксаков. «Детские годы Багрова-внука»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8292F">
        <w:trPr>
          <w:trHeight w:val="346"/>
        </w:trPr>
        <w:tc>
          <w:tcPr>
            <w:tcW w:w="11025" w:type="dxa"/>
            <w:gridSpan w:val="7"/>
          </w:tcPr>
          <w:p w:rsidR="00F640D1" w:rsidRPr="00BE1183" w:rsidRDefault="00F640D1" w:rsidP="00B903D6">
            <w:pPr>
              <w:pStyle w:val="Heading2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E1183">
              <w:rPr>
                <w:sz w:val="28"/>
                <w:szCs w:val="28"/>
              </w:rPr>
              <w:t>Мир путешествий и приключений</w:t>
            </w:r>
            <w:r>
              <w:rPr>
                <w:sz w:val="28"/>
                <w:szCs w:val="28"/>
              </w:rPr>
              <w:t xml:space="preserve"> (8 часов)</w:t>
            </w:r>
          </w:p>
        </w:tc>
      </w:tr>
      <w:tr w:rsidR="00F640D1" w:rsidRPr="00E039D5" w:rsidTr="0028292F">
        <w:trPr>
          <w:trHeight w:val="346"/>
        </w:trPr>
        <w:tc>
          <w:tcPr>
            <w:tcW w:w="11025" w:type="dxa"/>
            <w:gridSpan w:val="7"/>
          </w:tcPr>
          <w:p w:rsidR="00F640D1" w:rsidRPr="00851FE0" w:rsidRDefault="00F640D1" w:rsidP="00B903D6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Марк</w:t>
            </w:r>
            <w:r w:rsidRPr="00851FE0">
              <w:rPr>
                <w:i/>
                <w:color w:val="000000"/>
                <w:sz w:val="28"/>
                <w:szCs w:val="28"/>
              </w:rPr>
              <w:t xml:space="preserve"> Твен (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851FE0">
              <w:rPr>
                <w:i/>
                <w:color w:val="000000"/>
                <w:sz w:val="28"/>
                <w:szCs w:val="28"/>
              </w:rPr>
              <w:t xml:space="preserve"> часа)</w:t>
            </w:r>
          </w:p>
        </w:tc>
      </w:tr>
      <w:tr w:rsidR="00F640D1" w:rsidRPr="00E039D5" w:rsidTr="00727C84">
        <w:trPr>
          <w:trHeight w:val="243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B903D6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color w:val="000000"/>
                <w:sz w:val="28"/>
                <w:szCs w:val="28"/>
              </w:rPr>
              <w:t>М. Твен. Герой-подросток на страницах приключенческой литературы. Книги М. Твена. Сюжет романа «Приключения Гекльберри Финна».</w:t>
            </w:r>
          </w:p>
          <w:p w:rsidR="00F640D1" w:rsidRPr="00E039D5" w:rsidRDefault="00F640D1" w:rsidP="00EE10E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383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Сопоставительная характеристика героев романа М. Твена «Приключения Гекльберри Финна». Тест.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D63E7A">
        <w:trPr>
          <w:trHeight w:val="383"/>
        </w:trPr>
        <w:tc>
          <w:tcPr>
            <w:tcW w:w="535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7" w:type="dxa"/>
          </w:tcPr>
          <w:p w:rsidR="00F640D1" w:rsidRDefault="00F640D1" w:rsidP="00D63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Природа на страницах повести.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901794">
        <w:trPr>
          <w:trHeight w:val="183"/>
        </w:trPr>
        <w:tc>
          <w:tcPr>
            <w:tcW w:w="11025" w:type="dxa"/>
            <w:gridSpan w:val="7"/>
          </w:tcPr>
          <w:p w:rsidR="00F640D1" w:rsidRPr="00851FE0" w:rsidRDefault="00F640D1" w:rsidP="00FF606D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851FE0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скар</w:t>
            </w:r>
            <w:r w:rsidRPr="00851FE0">
              <w:rPr>
                <w:i/>
                <w:sz w:val="28"/>
                <w:szCs w:val="28"/>
              </w:rPr>
              <w:t xml:space="preserve"> Уальд. (</w:t>
            </w:r>
            <w:r>
              <w:rPr>
                <w:i/>
                <w:sz w:val="28"/>
                <w:szCs w:val="28"/>
              </w:rPr>
              <w:t>2</w:t>
            </w:r>
            <w:r w:rsidRPr="00851FE0">
              <w:rPr>
                <w:i/>
                <w:sz w:val="28"/>
                <w:szCs w:val="28"/>
              </w:rPr>
              <w:t xml:space="preserve"> час</w:t>
            </w:r>
            <w:r>
              <w:rPr>
                <w:i/>
                <w:sz w:val="28"/>
                <w:szCs w:val="28"/>
              </w:rPr>
              <w:t>а</w:t>
            </w:r>
            <w:r w:rsidRPr="00851FE0">
              <w:rPr>
                <w:i/>
                <w:sz w:val="28"/>
                <w:szCs w:val="28"/>
              </w:rPr>
              <w:t>)</w:t>
            </w:r>
          </w:p>
        </w:tc>
      </w:tr>
      <w:tr w:rsidR="00F640D1" w:rsidRPr="00E039D5" w:rsidTr="002A5AE3">
        <w:trPr>
          <w:trHeight w:val="292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О. Уальд. «Кентервильское привидение» как остроумное разоблачение мистических настроений и суеверий.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A5AE3">
        <w:trPr>
          <w:trHeight w:val="292"/>
        </w:trPr>
        <w:tc>
          <w:tcPr>
            <w:tcW w:w="535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Рассказ «Кентервильское привидение» как остроумное разоблачение мистических и суеверных мотивов в литературе.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901794">
        <w:trPr>
          <w:trHeight w:val="298"/>
        </w:trPr>
        <w:tc>
          <w:tcPr>
            <w:tcW w:w="11025" w:type="dxa"/>
            <w:gridSpan w:val="7"/>
          </w:tcPr>
          <w:p w:rsidR="00F640D1" w:rsidRPr="00851FE0" w:rsidRDefault="00F640D1" w:rsidP="00FF606D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851FE0">
              <w:rPr>
                <w:i/>
                <w:sz w:val="28"/>
                <w:szCs w:val="28"/>
              </w:rPr>
              <w:t>О. Генри (1 час)</w:t>
            </w:r>
          </w:p>
        </w:tc>
      </w:tr>
      <w:tr w:rsidR="00F640D1" w:rsidRPr="00E039D5" w:rsidTr="002A5AE3">
        <w:trPr>
          <w:trHeight w:val="328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9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О. Генри. «Дары волхвов». Сентиментальный сюжет новеллы и её героев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0101D5">
        <w:trPr>
          <w:trHeight w:val="328"/>
        </w:trPr>
        <w:tc>
          <w:tcPr>
            <w:tcW w:w="11025" w:type="dxa"/>
            <w:gridSpan w:val="7"/>
          </w:tcPr>
          <w:p w:rsidR="00F640D1" w:rsidRPr="00851FE0" w:rsidRDefault="00F640D1" w:rsidP="00FF606D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Антуан</w:t>
            </w:r>
            <w:r w:rsidRPr="00851FE0">
              <w:rPr>
                <w:i/>
                <w:color w:val="000000"/>
                <w:sz w:val="28"/>
                <w:szCs w:val="28"/>
              </w:rPr>
              <w:t xml:space="preserve"> Сент-Экзюпери (1 час)</w:t>
            </w:r>
          </w:p>
        </w:tc>
      </w:tr>
      <w:tr w:rsidR="00F640D1" w:rsidRPr="00E039D5" w:rsidTr="002A5AE3">
        <w:trPr>
          <w:trHeight w:val="365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А. Сент-Экзюпери. «Маленький принц» – как философская сказка-притча.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1429B2">
        <w:trPr>
          <w:trHeight w:val="365"/>
        </w:trPr>
        <w:tc>
          <w:tcPr>
            <w:tcW w:w="11025" w:type="dxa"/>
            <w:gridSpan w:val="7"/>
          </w:tcPr>
          <w:p w:rsidR="00F640D1" w:rsidRPr="00851FE0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Жюль</w:t>
            </w:r>
            <w:r w:rsidRPr="00851FE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Верн (1 час)</w:t>
            </w:r>
          </w:p>
        </w:tc>
      </w:tr>
      <w:tr w:rsidR="00F640D1" w:rsidRPr="00E039D5" w:rsidTr="00D63E7A">
        <w:trPr>
          <w:trHeight w:val="638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color w:val="000000"/>
                <w:sz w:val="28"/>
                <w:szCs w:val="28"/>
              </w:rPr>
              <w:t>Ж. Верн. «Таинственный остров». Роль дружбы и дружеской заботы о младшем в романе великого фантаста. Устный отзыв о прочитанном произведении.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FF6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081C1D">
        <w:trPr>
          <w:trHeight w:val="409"/>
        </w:trPr>
        <w:tc>
          <w:tcPr>
            <w:tcW w:w="11025" w:type="dxa"/>
            <w:gridSpan w:val="7"/>
          </w:tcPr>
          <w:p w:rsidR="00F640D1" w:rsidRPr="00BE1183" w:rsidRDefault="00F640D1" w:rsidP="00FF606D">
            <w:pPr>
              <w:pStyle w:val="Heading2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E1183">
              <w:rPr>
                <w:sz w:val="28"/>
                <w:szCs w:val="28"/>
              </w:rPr>
              <w:t>Литература XX века</w:t>
            </w:r>
            <w:r>
              <w:rPr>
                <w:sz w:val="28"/>
                <w:szCs w:val="28"/>
              </w:rPr>
              <w:t xml:space="preserve"> (12 часов)</w:t>
            </w:r>
          </w:p>
        </w:tc>
      </w:tr>
      <w:tr w:rsidR="00F640D1" w:rsidRPr="00E039D5" w:rsidTr="002A5AE3">
        <w:trPr>
          <w:trHeight w:val="656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Родная природа в ранних стихах великих поэтов. А.А. Блок, И.А. Бунин, К. Д. Бальмонт, Б.Л. Пастернак.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081C1D">
        <w:trPr>
          <w:trHeight w:val="405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Р/р.</w:t>
            </w:r>
            <w:r w:rsidRPr="00E039D5">
              <w:rPr>
                <w:rStyle w:val="apple-converted-space"/>
                <w:b w:val="0"/>
                <w:color w:val="000000"/>
                <w:sz w:val="28"/>
                <w:szCs w:val="28"/>
              </w:rPr>
              <w:t> </w:t>
            </w:r>
            <w:r w:rsidRPr="00E039D5">
              <w:rPr>
                <w:b w:val="0"/>
                <w:sz w:val="28"/>
                <w:szCs w:val="28"/>
              </w:rPr>
              <w:t>Родная природа в поэзии и музыке.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Вн. чт. М.М. Пришвин. «Кладовая солнца».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Р/р.</w:t>
            </w:r>
            <w:r w:rsidRPr="00E039D5">
              <w:rPr>
                <w:rStyle w:val="apple-converted-space"/>
                <w:b w:val="0"/>
                <w:color w:val="000000"/>
                <w:sz w:val="28"/>
                <w:szCs w:val="28"/>
              </w:rPr>
              <w:t> </w:t>
            </w:r>
            <w:r w:rsidRPr="00E039D5">
              <w:rPr>
                <w:b w:val="0"/>
                <w:sz w:val="28"/>
                <w:szCs w:val="28"/>
              </w:rPr>
              <w:t>Подготовка к сочинению «Мой любимый уголок природы».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BE1183">
        <w:trPr>
          <w:trHeight w:val="439"/>
        </w:trPr>
        <w:tc>
          <w:tcPr>
            <w:tcW w:w="11025" w:type="dxa"/>
            <w:gridSpan w:val="7"/>
          </w:tcPr>
          <w:p w:rsidR="00F640D1" w:rsidRPr="00851FE0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Максим</w:t>
            </w:r>
            <w:r w:rsidRPr="00851FE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Горький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(2</w:t>
            </w:r>
            <w:r w:rsidRPr="00851FE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ча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</w:t>
            </w:r>
            <w:r w:rsidRPr="00851FE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640D1" w:rsidRPr="00E039D5" w:rsidTr="00081C1D">
        <w:trPr>
          <w:trHeight w:val="307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М. Горький. «Детство».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081C1D">
        <w:trPr>
          <w:trHeight w:val="480"/>
        </w:trPr>
        <w:tc>
          <w:tcPr>
            <w:tcW w:w="535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7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Изображение внутреннего мира подростка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BE1183">
        <w:trPr>
          <w:trHeight w:val="343"/>
        </w:trPr>
        <w:tc>
          <w:tcPr>
            <w:tcW w:w="11025" w:type="dxa"/>
            <w:gridSpan w:val="7"/>
          </w:tcPr>
          <w:p w:rsidR="00F640D1" w:rsidRPr="00851FE0" w:rsidRDefault="00F640D1" w:rsidP="00FF606D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Александр </w:t>
            </w:r>
            <w:r w:rsidRPr="00851FE0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тепанович</w:t>
            </w:r>
            <w:r w:rsidRPr="00851FE0">
              <w:rPr>
                <w:i/>
                <w:sz w:val="28"/>
                <w:szCs w:val="28"/>
              </w:rPr>
              <w:t xml:space="preserve"> Грин (</w:t>
            </w:r>
            <w:r>
              <w:rPr>
                <w:i/>
                <w:sz w:val="28"/>
                <w:szCs w:val="28"/>
              </w:rPr>
              <w:t>1</w:t>
            </w:r>
            <w:r w:rsidRPr="00851FE0">
              <w:rPr>
                <w:i/>
                <w:sz w:val="28"/>
                <w:szCs w:val="28"/>
              </w:rPr>
              <w:t xml:space="preserve"> час)</w:t>
            </w: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8067A7">
            <w:pPr>
              <w:pStyle w:val="Heading2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color w:val="000000"/>
                <w:sz w:val="28"/>
                <w:szCs w:val="28"/>
              </w:rPr>
              <w:t>А.С. Грин. «Гнев отца». Преданность сына отцу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BE1183">
        <w:trPr>
          <w:trHeight w:val="365"/>
        </w:trPr>
        <w:tc>
          <w:tcPr>
            <w:tcW w:w="11025" w:type="dxa"/>
            <w:gridSpan w:val="7"/>
          </w:tcPr>
          <w:p w:rsidR="00F640D1" w:rsidRPr="00851FE0" w:rsidRDefault="00F640D1" w:rsidP="00FF606D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Константин </w:t>
            </w:r>
            <w:r w:rsidRPr="00851FE0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>еоргиевич</w:t>
            </w:r>
            <w:r w:rsidRPr="00851FE0">
              <w:rPr>
                <w:i/>
                <w:sz w:val="28"/>
                <w:szCs w:val="28"/>
              </w:rPr>
              <w:t xml:space="preserve"> Паустовский (</w:t>
            </w:r>
            <w:r>
              <w:rPr>
                <w:i/>
                <w:sz w:val="28"/>
                <w:szCs w:val="28"/>
              </w:rPr>
              <w:t>3</w:t>
            </w:r>
            <w:r w:rsidRPr="00851FE0">
              <w:rPr>
                <w:i/>
                <w:sz w:val="28"/>
                <w:szCs w:val="28"/>
              </w:rPr>
              <w:t xml:space="preserve"> часа)</w:t>
            </w: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К.Г. П</w:t>
            </w:r>
            <w:r>
              <w:rPr>
                <w:b w:val="0"/>
                <w:sz w:val="28"/>
                <w:szCs w:val="28"/>
              </w:rPr>
              <w:t xml:space="preserve">аустовский. Цикл автобиографических повестей писателя. «Повесть о жизни». </w:t>
            </w:r>
            <w:r w:rsidRPr="00E039D5">
              <w:rPr>
                <w:b w:val="0"/>
                <w:sz w:val="28"/>
                <w:szCs w:val="28"/>
              </w:rPr>
              <w:t>«Как выглядит рай»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dxa"/>
          </w:tcPr>
          <w:p w:rsidR="00F640D1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Главы «Гардемарин»</w:t>
            </w:r>
            <w:r>
              <w:rPr>
                <w:b w:val="0"/>
                <w:sz w:val="28"/>
                <w:szCs w:val="28"/>
              </w:rPr>
              <w:t>. Главы повести как этапы рассказа о становлении характера.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FF606D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Р/р.</w:t>
            </w:r>
            <w:r w:rsidRPr="00E039D5">
              <w:rPr>
                <w:rStyle w:val="apple-converted-space"/>
                <w:b w:val="0"/>
                <w:color w:val="000000"/>
                <w:sz w:val="28"/>
                <w:szCs w:val="28"/>
              </w:rPr>
              <w:t> </w:t>
            </w:r>
            <w:r w:rsidRPr="00E039D5">
              <w:rPr>
                <w:b w:val="0"/>
                <w:sz w:val="28"/>
                <w:szCs w:val="28"/>
              </w:rPr>
              <w:t>Творческая работа. «Великолепная страна моей мечты»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851FE0">
        <w:trPr>
          <w:trHeight w:val="425"/>
        </w:trPr>
        <w:tc>
          <w:tcPr>
            <w:tcW w:w="11025" w:type="dxa"/>
            <w:gridSpan w:val="7"/>
          </w:tcPr>
          <w:p w:rsidR="00F640D1" w:rsidRPr="00851FE0" w:rsidRDefault="00F640D1" w:rsidP="00E039D5">
            <w:pPr>
              <w:pStyle w:val="Heading2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851FE0">
              <w:rPr>
                <w:i/>
                <w:sz w:val="28"/>
                <w:szCs w:val="28"/>
              </w:rPr>
              <w:t>Ф</w:t>
            </w:r>
            <w:r>
              <w:rPr>
                <w:i/>
                <w:sz w:val="28"/>
                <w:szCs w:val="28"/>
              </w:rPr>
              <w:t xml:space="preserve">азиль </w:t>
            </w:r>
            <w:r w:rsidRPr="00851FE0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бдулович</w:t>
            </w:r>
            <w:r w:rsidRPr="00851FE0">
              <w:rPr>
                <w:i/>
                <w:sz w:val="28"/>
                <w:szCs w:val="28"/>
              </w:rPr>
              <w:t xml:space="preserve"> Искандер (2 часа)</w:t>
            </w: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E039D5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Ф.А. Искандер. «Детство Чика», «Чик и Пушкин». Яркость изображения характера героя.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E039D5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Вн. чт.</w:t>
            </w:r>
            <w:r w:rsidRPr="00E039D5">
              <w:rPr>
                <w:rStyle w:val="apple-converted-space"/>
                <w:b w:val="0"/>
                <w:color w:val="000000"/>
                <w:sz w:val="28"/>
                <w:szCs w:val="28"/>
              </w:rPr>
              <w:t> </w:t>
            </w:r>
            <w:r w:rsidRPr="00E039D5">
              <w:rPr>
                <w:b w:val="0"/>
                <w:sz w:val="28"/>
                <w:szCs w:val="28"/>
              </w:rPr>
              <w:t>Дж. Лондон. Рассказ «Любовь к жизни» и его герои.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851FE0">
        <w:trPr>
          <w:trHeight w:val="457"/>
        </w:trPr>
        <w:tc>
          <w:tcPr>
            <w:tcW w:w="11025" w:type="dxa"/>
            <w:gridSpan w:val="7"/>
          </w:tcPr>
          <w:p w:rsidR="00F640D1" w:rsidRPr="00851FE0" w:rsidRDefault="00F640D1" w:rsidP="00E039D5">
            <w:pPr>
              <w:pStyle w:val="Heading2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51FE0">
              <w:rPr>
                <w:sz w:val="28"/>
                <w:szCs w:val="28"/>
              </w:rPr>
              <w:t>Великая отечественная война в лирике и прозе</w:t>
            </w:r>
            <w:r>
              <w:rPr>
                <w:sz w:val="28"/>
                <w:szCs w:val="28"/>
              </w:rPr>
              <w:t xml:space="preserve"> (5 часов)</w:t>
            </w: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F640D1" w:rsidRPr="00E039D5" w:rsidRDefault="00F640D1" w:rsidP="00E039D5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Лирические и прозаические произведения в жизни и подвигах подростков в годы Великой Отечественной войны. Б.А. Лавренёв «Разведчик Вихров».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F640D1" w:rsidRPr="00E039D5" w:rsidRDefault="00F640D1" w:rsidP="00E039D5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К.М. Симонов. «Мальчишка на лафете». «Сын артиллериста».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F640D1" w:rsidRPr="00E039D5" w:rsidRDefault="00F640D1" w:rsidP="00E039D5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Песни военных лет.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F640D1" w:rsidRPr="00E039D5" w:rsidRDefault="00F640D1" w:rsidP="00E039D5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Тема защиты природы в литературе.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2A5AE3">
        <w:trPr>
          <w:trHeight w:val="711"/>
        </w:trPr>
        <w:tc>
          <w:tcPr>
            <w:tcW w:w="535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F640D1" w:rsidRPr="00E039D5" w:rsidRDefault="00F640D1" w:rsidP="00E039D5">
            <w:pPr>
              <w:pStyle w:val="Heading2"/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 w:rsidRPr="00E039D5">
              <w:rPr>
                <w:b w:val="0"/>
                <w:sz w:val="28"/>
                <w:szCs w:val="28"/>
              </w:rPr>
              <w:t>Игра «Что? Где? Когда?»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039D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0D1" w:rsidRPr="00E039D5" w:rsidTr="00AF3B55">
        <w:trPr>
          <w:trHeight w:val="711"/>
        </w:trPr>
        <w:tc>
          <w:tcPr>
            <w:tcW w:w="6489" w:type="dxa"/>
            <w:gridSpan w:val="3"/>
          </w:tcPr>
          <w:p w:rsidR="00F640D1" w:rsidRPr="00E039D5" w:rsidRDefault="00F640D1" w:rsidP="007A13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67" w:type="dxa"/>
          </w:tcPr>
          <w:p w:rsidR="00F640D1" w:rsidRPr="00E039D5" w:rsidRDefault="00F640D1" w:rsidP="009017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40D1" w:rsidRPr="00E039D5" w:rsidRDefault="00F640D1" w:rsidP="00D6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40D1" w:rsidRPr="00E039D5" w:rsidRDefault="00F640D1">
      <w:pPr>
        <w:rPr>
          <w:rFonts w:ascii="Times New Roman" w:hAnsi="Times New Roman"/>
          <w:sz w:val="28"/>
          <w:szCs w:val="28"/>
        </w:rPr>
      </w:pPr>
    </w:p>
    <w:sectPr w:rsidR="00F640D1" w:rsidRPr="00E039D5" w:rsidSect="0002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7328C"/>
    <w:multiLevelType w:val="hybridMultilevel"/>
    <w:tmpl w:val="06D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954"/>
    <w:rsid w:val="00000834"/>
    <w:rsid w:val="00007CCA"/>
    <w:rsid w:val="000101D5"/>
    <w:rsid w:val="000230E3"/>
    <w:rsid w:val="00081C1D"/>
    <w:rsid w:val="000B0B31"/>
    <w:rsid w:val="00125E45"/>
    <w:rsid w:val="001429B2"/>
    <w:rsid w:val="0018031B"/>
    <w:rsid w:val="001C4271"/>
    <w:rsid w:val="0024286E"/>
    <w:rsid w:val="0028292F"/>
    <w:rsid w:val="002A5AE3"/>
    <w:rsid w:val="002D3594"/>
    <w:rsid w:val="003216CE"/>
    <w:rsid w:val="00333954"/>
    <w:rsid w:val="00347C07"/>
    <w:rsid w:val="003525A6"/>
    <w:rsid w:val="003656CB"/>
    <w:rsid w:val="00383B89"/>
    <w:rsid w:val="003E7AB4"/>
    <w:rsid w:val="003F1747"/>
    <w:rsid w:val="00401A7E"/>
    <w:rsid w:val="00411DE5"/>
    <w:rsid w:val="004B2822"/>
    <w:rsid w:val="004E2DE6"/>
    <w:rsid w:val="005640F7"/>
    <w:rsid w:val="00666261"/>
    <w:rsid w:val="00682EC0"/>
    <w:rsid w:val="00727C84"/>
    <w:rsid w:val="007A1307"/>
    <w:rsid w:val="007C4007"/>
    <w:rsid w:val="008067A7"/>
    <w:rsid w:val="0083291D"/>
    <w:rsid w:val="00847E7F"/>
    <w:rsid w:val="00851FE0"/>
    <w:rsid w:val="00880CCD"/>
    <w:rsid w:val="00901794"/>
    <w:rsid w:val="00940CF6"/>
    <w:rsid w:val="009B39FE"/>
    <w:rsid w:val="00A5631C"/>
    <w:rsid w:val="00AB2E65"/>
    <w:rsid w:val="00AF3B55"/>
    <w:rsid w:val="00AF4C3B"/>
    <w:rsid w:val="00B22F0C"/>
    <w:rsid w:val="00B405C9"/>
    <w:rsid w:val="00B903D6"/>
    <w:rsid w:val="00BB163E"/>
    <w:rsid w:val="00BE1183"/>
    <w:rsid w:val="00CD5E2C"/>
    <w:rsid w:val="00D63E7A"/>
    <w:rsid w:val="00DD021A"/>
    <w:rsid w:val="00E039D5"/>
    <w:rsid w:val="00E457D8"/>
    <w:rsid w:val="00EE10E3"/>
    <w:rsid w:val="00F14A07"/>
    <w:rsid w:val="00F177FF"/>
    <w:rsid w:val="00F640D1"/>
    <w:rsid w:val="00FA00F5"/>
    <w:rsid w:val="00FB2649"/>
    <w:rsid w:val="00FC2EAA"/>
    <w:rsid w:val="00FD073A"/>
    <w:rsid w:val="00FF3823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E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0B0B3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15AF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D63E7A"/>
    <w:rPr>
      <w:lang w:eastAsia="en-US"/>
    </w:rPr>
  </w:style>
  <w:style w:type="paragraph" w:styleId="ListParagraph">
    <w:name w:val="List Paragraph"/>
    <w:basedOn w:val="Normal"/>
    <w:uiPriority w:val="99"/>
    <w:qFormat/>
    <w:rsid w:val="00E457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B2E65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0B0B31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0B0B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1421</Words>
  <Characters>8106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дом</dc:creator>
  <cp:keywords/>
  <dc:description/>
  <cp:lastModifiedBy>45</cp:lastModifiedBy>
  <cp:revision>2</cp:revision>
  <cp:lastPrinted>2013-09-26T11:11:00Z</cp:lastPrinted>
  <dcterms:created xsi:type="dcterms:W3CDTF">2014-09-01T20:21:00Z</dcterms:created>
  <dcterms:modified xsi:type="dcterms:W3CDTF">2014-09-01T20:21:00Z</dcterms:modified>
</cp:coreProperties>
</file>