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B1" w:rsidRPr="00CB04EB" w:rsidRDefault="004B73B1" w:rsidP="00ED418E">
      <w:pPr>
        <w:pStyle w:val="c14"/>
        <w:shd w:val="clear" w:color="auto" w:fill="FFFEFF"/>
        <w:spacing w:before="0" w:beforeAutospacing="0" w:after="0" w:afterAutospacing="0"/>
        <w:jc w:val="center"/>
        <w:rPr>
          <w:rStyle w:val="c2"/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>Тема:  «Толерантность и мы»</w:t>
      </w:r>
    </w:p>
    <w:p w:rsidR="004B73B1" w:rsidRPr="00CB04EB" w:rsidRDefault="004B73B1" w:rsidP="00ED418E">
      <w:pPr>
        <w:pStyle w:val="c14"/>
        <w:shd w:val="clear" w:color="auto" w:fill="FFFEFF"/>
        <w:spacing w:before="0" w:beforeAutospacing="0" w:after="0" w:afterAutospacing="0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> </w:t>
      </w: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Цель:</w:t>
      </w:r>
    </w:p>
    <w:p w:rsidR="004B73B1" w:rsidRPr="00CB04EB" w:rsidRDefault="004B73B1" w:rsidP="00ED418E">
      <w:pPr>
        <w:numPr>
          <w:ilvl w:val="0"/>
          <w:numId w:val="2"/>
        </w:numPr>
        <w:shd w:val="clear" w:color="auto" w:fill="FFFEFF"/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познакомить учащихся с понятием “толерантность”, с основными чертами толерантной личности.</w:t>
      </w:r>
    </w:p>
    <w:p w:rsidR="004B73B1" w:rsidRPr="00CB04EB" w:rsidRDefault="004B73B1" w:rsidP="00ED418E">
      <w:pPr>
        <w:pStyle w:val="c14"/>
        <w:shd w:val="clear" w:color="auto" w:fill="FFFEFF"/>
        <w:spacing w:before="0" w:beforeAutospacing="0" w:after="0" w:afterAutospacing="0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 Задачи:</w:t>
      </w:r>
    </w:p>
    <w:p w:rsidR="004B73B1" w:rsidRPr="00CB04EB" w:rsidRDefault="004B73B1" w:rsidP="00ED418E">
      <w:pPr>
        <w:numPr>
          <w:ilvl w:val="0"/>
          <w:numId w:val="3"/>
        </w:numPr>
        <w:shd w:val="clear" w:color="auto" w:fill="FFFEFF"/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развитие способности адекватно и полно познавать себя и других людей;</w:t>
      </w:r>
    </w:p>
    <w:p w:rsidR="004B73B1" w:rsidRPr="00CB04EB" w:rsidRDefault="004B73B1" w:rsidP="00ED418E">
      <w:pPr>
        <w:numPr>
          <w:ilvl w:val="0"/>
          <w:numId w:val="3"/>
        </w:numPr>
        <w:shd w:val="clear" w:color="auto" w:fill="FFFEFF"/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воспитание чувства коллективизма, сплочённости; способствовать развитию уважительного отношения между учащимися;</w:t>
      </w:r>
    </w:p>
    <w:p w:rsidR="004B73B1" w:rsidRPr="00CB04EB" w:rsidRDefault="004B73B1" w:rsidP="00ED418E">
      <w:pPr>
        <w:numPr>
          <w:ilvl w:val="0"/>
          <w:numId w:val="4"/>
        </w:numPr>
        <w:shd w:val="clear" w:color="auto" w:fill="FFFEFF"/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bookmarkStart w:id="0" w:name="id_558c38ab0218"/>
      <w:bookmarkEnd w:id="0"/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продолжить формирование толерантного отношения одноклассников между собой.</w:t>
      </w:r>
    </w:p>
    <w:p w:rsidR="004B73B1" w:rsidRPr="00CB04EB" w:rsidRDefault="004B73B1" w:rsidP="00ED418E">
      <w:pPr>
        <w:numPr>
          <w:ilvl w:val="0"/>
          <w:numId w:val="4"/>
        </w:numPr>
        <w:shd w:val="clear" w:color="auto" w:fill="FFFEFF"/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bookmarkStart w:id="1" w:name="id_0dd70a1e620f"/>
      <w:bookmarkEnd w:id="1"/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способствовать развитию у воспитанников самосознания, которое помогает ребятам увидеть себя и других такими, какие они есть на самом деле.</w:t>
      </w:r>
    </w:p>
    <w:p w:rsidR="004B73B1" w:rsidRPr="00CB04EB" w:rsidRDefault="004B73B1" w:rsidP="00ED418E">
      <w:pPr>
        <w:numPr>
          <w:ilvl w:val="0"/>
          <w:numId w:val="4"/>
        </w:numPr>
        <w:shd w:val="clear" w:color="auto" w:fill="FFFEFF"/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развивать у воспитанников терпимость к различиям между людьми;</w:t>
      </w:r>
    </w:p>
    <w:p w:rsidR="004B73B1" w:rsidRPr="00CB04EB" w:rsidRDefault="004B73B1" w:rsidP="00ED418E">
      <w:pPr>
        <w:numPr>
          <w:ilvl w:val="0"/>
          <w:numId w:val="4"/>
        </w:numPr>
        <w:shd w:val="clear" w:color="auto" w:fill="FFFEFF"/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дать учащимся возможность оценить степень своей толерантности;</w:t>
      </w:r>
    </w:p>
    <w:p w:rsidR="004B73B1" w:rsidRPr="00CB04EB" w:rsidRDefault="004B73B1" w:rsidP="00ED418E">
      <w:pPr>
        <w:pStyle w:val="c14"/>
        <w:shd w:val="clear" w:color="auto" w:fill="FFFEFF"/>
        <w:spacing w:before="0" w:beforeAutospacing="0" w:after="0" w:afterAutospacing="0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В ходе  классного часа знакомлю учащихся с понятием толерантности, с историей возникновения понятия, основными чертами присущими толерантной личности.  Учащиеся высказывают своё мнение, составляют характеристику черт толерантной личности, что помогает сформировать у них наиболее полное и правильное представление о толерантности.</w:t>
      </w: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>     </w:t>
      </w: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Оборудование:</w:t>
      </w:r>
    </w:p>
    <w:p w:rsidR="004B73B1" w:rsidRPr="00CB04EB" w:rsidRDefault="004B73B1" w:rsidP="00ED418E">
      <w:pPr>
        <w:numPr>
          <w:ilvl w:val="0"/>
          <w:numId w:val="5"/>
        </w:numPr>
        <w:shd w:val="clear" w:color="auto" w:fill="FFFEFF"/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компьютер,</w:t>
      </w:r>
    </w:p>
    <w:p w:rsidR="004B73B1" w:rsidRPr="00CB04EB" w:rsidRDefault="004B73B1" w:rsidP="00ED418E">
      <w:pPr>
        <w:numPr>
          <w:ilvl w:val="0"/>
          <w:numId w:val="5"/>
        </w:numPr>
        <w:shd w:val="clear" w:color="auto" w:fill="FFFEFF"/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мультимедийный проектор,</w:t>
      </w:r>
    </w:p>
    <w:p w:rsidR="004B73B1" w:rsidRPr="00CB04EB" w:rsidRDefault="004B73B1" w:rsidP="00ED418E">
      <w:pPr>
        <w:numPr>
          <w:ilvl w:val="0"/>
          <w:numId w:val="5"/>
        </w:numPr>
        <w:shd w:val="clear" w:color="auto" w:fill="FFFEFF"/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экран,</w:t>
      </w:r>
    </w:p>
    <w:p w:rsidR="004B73B1" w:rsidRPr="00CB04EB" w:rsidRDefault="004B73B1" w:rsidP="00ED418E">
      <w:pPr>
        <w:numPr>
          <w:ilvl w:val="0"/>
          <w:numId w:val="5"/>
        </w:numPr>
        <w:shd w:val="clear" w:color="auto" w:fill="FFFEFF"/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наглядный материал (символы, дерево толерантности, глобус)</w:t>
      </w:r>
    </w:p>
    <w:p w:rsidR="004B73B1" w:rsidRPr="00CB04EB" w:rsidRDefault="004B73B1" w:rsidP="00ED418E">
      <w:pPr>
        <w:pStyle w:val="c9"/>
        <w:shd w:val="clear" w:color="auto" w:fill="FFFEFF"/>
        <w:spacing w:before="0" w:beforeAutospacing="0" w:after="0" w:afterAutospacing="0"/>
        <w:ind w:left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1"/>
          <w:rFonts w:ascii="Times New Roman" w:hAnsi="Times New Roman"/>
          <w:color w:val="666666"/>
          <w:sz w:val="28"/>
          <w:szCs w:val="28"/>
        </w:rPr>
        <w:t>Презентация классного часа «Толерантность и мы!»</w:t>
      </w: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ED418E">
      <w:pPr>
        <w:pStyle w:val="c16"/>
        <w:shd w:val="clear" w:color="auto" w:fill="FFFEFF"/>
        <w:spacing w:before="0" w:beforeAutospacing="0" w:after="0" w:afterAutospacing="0"/>
        <w:ind w:firstLine="36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Default="004B73B1" w:rsidP="00CB04EB">
      <w:pPr>
        <w:pStyle w:val="c16"/>
        <w:shd w:val="clear" w:color="auto" w:fill="FFFEFF"/>
        <w:spacing w:before="0" w:beforeAutospacing="0" w:after="0" w:afterAutospacing="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Default="004B73B1" w:rsidP="00CB04EB">
      <w:pPr>
        <w:pStyle w:val="c16"/>
        <w:shd w:val="clear" w:color="auto" w:fill="FFFEFF"/>
        <w:spacing w:before="0" w:beforeAutospacing="0" w:after="0" w:afterAutospacing="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Default="004B73B1" w:rsidP="00CB04EB">
      <w:pPr>
        <w:pStyle w:val="c16"/>
        <w:shd w:val="clear" w:color="auto" w:fill="FFFEFF"/>
        <w:spacing w:before="0" w:beforeAutospacing="0" w:after="0" w:afterAutospacing="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Default="004B73B1" w:rsidP="00CB04EB">
      <w:pPr>
        <w:pStyle w:val="c16"/>
        <w:shd w:val="clear" w:color="auto" w:fill="FFFEFF"/>
        <w:spacing w:before="0" w:beforeAutospacing="0" w:after="0" w:afterAutospacing="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Default="004B73B1" w:rsidP="00CB04EB">
      <w:pPr>
        <w:pStyle w:val="c16"/>
        <w:shd w:val="clear" w:color="auto" w:fill="FFFEFF"/>
        <w:spacing w:before="0" w:beforeAutospacing="0" w:after="0" w:afterAutospacing="0"/>
        <w:jc w:val="center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</w:p>
    <w:p w:rsidR="004B73B1" w:rsidRPr="00CB04EB" w:rsidRDefault="004B73B1" w:rsidP="00CB04EB">
      <w:pPr>
        <w:pStyle w:val="c16"/>
        <w:shd w:val="clear" w:color="auto" w:fill="FFFEFF"/>
        <w:spacing w:before="0" w:beforeAutospacing="0" w:after="0" w:afterAutospacing="0"/>
        <w:jc w:val="center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  <w:t>ХОД КЛАССНОГО ЧАСА</w:t>
      </w:r>
    </w:p>
    <w:p w:rsidR="004B73B1" w:rsidRPr="00CB04EB" w:rsidRDefault="004B73B1" w:rsidP="00CB04EB">
      <w:pPr>
        <w:jc w:val="both"/>
        <w:rPr>
          <w:rFonts w:ascii="Times New Roman" w:hAnsi="Times New Roman"/>
          <w:b/>
          <w:sz w:val="28"/>
          <w:szCs w:val="28"/>
        </w:rPr>
      </w:pPr>
      <w:r w:rsidRPr="00CB04EB">
        <w:rPr>
          <w:rFonts w:ascii="Times New Roman" w:hAnsi="Times New Roman"/>
          <w:b/>
          <w:sz w:val="28"/>
          <w:szCs w:val="28"/>
        </w:rPr>
        <w:t>1. Приветствие</w:t>
      </w:r>
    </w:p>
    <w:p w:rsidR="004B73B1" w:rsidRPr="00CB04EB" w:rsidRDefault="004B73B1" w:rsidP="00CB04EB">
      <w:pPr>
        <w:jc w:val="both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Здравствуйте дорогие гости и учащиеся. Я рада всех вас приветствовать на необычном классном часе. Чтобы наше общение удалось – приготовьте хорошее настроение, желание высказаться, позитивный настрой друг к другу.</w:t>
      </w:r>
      <w:r>
        <w:rPr>
          <w:rFonts w:ascii="Times New Roman" w:hAnsi="Times New Roman"/>
          <w:sz w:val="28"/>
          <w:szCs w:val="28"/>
        </w:rPr>
        <w:t xml:space="preserve"> Классный час посвятили теме </w:t>
      </w:r>
      <w:r w:rsidRPr="00CB04EB">
        <w:rPr>
          <w:rFonts w:ascii="Times New Roman" w:hAnsi="Times New Roman"/>
          <w:sz w:val="28"/>
          <w:szCs w:val="28"/>
        </w:rPr>
        <w:t xml:space="preserve"> «Толерантность и мы». </w:t>
      </w:r>
    </w:p>
    <w:p w:rsidR="004B73B1" w:rsidRPr="00CB04EB" w:rsidRDefault="004B73B1" w:rsidP="00CB04EB">
      <w:pPr>
        <w:jc w:val="both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 xml:space="preserve"> А эпиграф я взяла слова Бернарда Шоу: (слайд № 2 эпиграф).</w:t>
      </w:r>
    </w:p>
    <w:p w:rsidR="004B73B1" w:rsidRPr="00CB04EB" w:rsidRDefault="004B73B1" w:rsidP="00CB04EB">
      <w:pPr>
        <w:jc w:val="center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Теперь, когда мы научились</w:t>
      </w:r>
      <w:r w:rsidRPr="00CB04EB">
        <w:rPr>
          <w:rFonts w:ascii="Times New Roman" w:hAnsi="Times New Roman"/>
          <w:sz w:val="28"/>
          <w:szCs w:val="28"/>
        </w:rPr>
        <w:br/>
        <w:t>Летать по воздуху, как птицы,</w:t>
      </w:r>
      <w:r w:rsidRPr="00CB04EB">
        <w:rPr>
          <w:rFonts w:ascii="Times New Roman" w:hAnsi="Times New Roman"/>
          <w:sz w:val="28"/>
          <w:szCs w:val="28"/>
        </w:rPr>
        <w:br/>
        <w:t>Плавать под водой, как рыбы,</w:t>
      </w:r>
      <w:r w:rsidRPr="00CB04EB">
        <w:rPr>
          <w:rFonts w:ascii="Times New Roman" w:hAnsi="Times New Roman"/>
          <w:sz w:val="28"/>
          <w:szCs w:val="28"/>
        </w:rPr>
        <w:br/>
        <w:t>Нам не хватает только одного:</w:t>
      </w:r>
      <w:r w:rsidRPr="00CB04EB">
        <w:rPr>
          <w:rFonts w:ascii="Times New Roman" w:hAnsi="Times New Roman"/>
          <w:sz w:val="28"/>
          <w:szCs w:val="28"/>
        </w:rPr>
        <w:br/>
        <w:t>Научиться жить на земле, как люди</w:t>
      </w:r>
    </w:p>
    <w:p w:rsidR="004B73B1" w:rsidRPr="00CB04EB" w:rsidRDefault="004B73B1" w:rsidP="00836F92">
      <w:pPr>
        <w:pStyle w:val="c3"/>
        <w:shd w:val="clear" w:color="auto" w:fill="FFFEFF"/>
        <w:spacing w:before="0" w:beforeAutospacing="0" w:after="0" w:afterAutospacing="0"/>
        <w:ind w:firstLine="360"/>
        <w:rPr>
          <w:rStyle w:val="apple-converted-space"/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apple-converted-space"/>
          <w:rFonts w:ascii="Times New Roman" w:hAnsi="Times New Roman"/>
          <w:color w:val="666666"/>
          <w:sz w:val="28"/>
          <w:szCs w:val="28"/>
        </w:rPr>
        <w:t>Как вы понимаете слова Бернарда Шоу? (ответы детей)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apple-converted-space"/>
          <w:rFonts w:ascii="Times New Roman" w:hAnsi="Times New Roman"/>
          <w:color w:val="666666"/>
          <w:sz w:val="28"/>
          <w:szCs w:val="28"/>
        </w:rPr>
        <w:t>А насколько правильны ваши мнения, мы с вами поймем в процессе нашей совместной работы на классном часе.</w:t>
      </w:r>
    </w:p>
    <w:p w:rsidR="004B73B1" w:rsidRPr="00CB04EB" w:rsidRDefault="004B73B1" w:rsidP="00ED418E">
      <w:pPr>
        <w:pStyle w:val="c9"/>
        <w:shd w:val="clear" w:color="auto" w:fill="FFFEFF"/>
        <w:spacing w:before="0" w:beforeAutospacing="0" w:after="0" w:afterAutospacing="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  <w:t xml:space="preserve">2. Притча «Ладная семья» 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>Ребята, прослушайте притчу «Ладная семья»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i/>
          <w:iCs/>
          <w:color w:val="666666"/>
          <w:sz w:val="28"/>
          <w:szCs w:val="28"/>
        </w:rPr>
        <w:t>«Жила-была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скажите: ну и что, мало ли больших семей на свете. Но дело в том, что была эта семья особая – мир и лад царили в этой семье. Ни ссор, ни ругани, ни, Боже упаси, драк и раздоров. Дошел слух об этой семье до самого владыки государства.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семейства: расскажи, мол, как ты добиваешься такого согласия и мира в твоей семье. Тот взял лист бумаги и стал что-то писать. Писал долго, видно, не очень силён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  <w:t>(слайд</w:t>
      </w:r>
      <w:r w:rsidRPr="00CB04EB">
        <w:rPr>
          <w:rStyle w:val="c2"/>
          <w:rFonts w:ascii="Times New Roman" w:hAnsi="Times New Roman"/>
          <w:i/>
          <w:iCs/>
          <w:color w:val="666666"/>
          <w:sz w:val="28"/>
          <w:szCs w:val="28"/>
        </w:rPr>
        <w:t>  3  ) Любовь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i/>
          <w:iCs/>
          <w:color w:val="666666"/>
          <w:sz w:val="28"/>
          <w:szCs w:val="28"/>
        </w:rPr>
        <w:t>               Прощение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i/>
          <w:iCs/>
          <w:color w:val="666666"/>
          <w:sz w:val="28"/>
          <w:szCs w:val="28"/>
        </w:rPr>
        <w:t>                Терпение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i/>
          <w:iCs/>
          <w:color w:val="666666"/>
          <w:sz w:val="28"/>
          <w:szCs w:val="28"/>
        </w:rPr>
        <w:t>И в конце листа: 100 раз любовь, 100 раз прощение, 100 раз терпение. Прочёл владыка, почесал за ухом и спросил: «И всё?». «Да, – ответил старик, – это и есть основа жизни всякой хорошей семьи. И мира тоже».</w:t>
      </w:r>
    </w:p>
    <w:p w:rsidR="004B73B1" w:rsidRPr="00CB04EB" w:rsidRDefault="004B73B1" w:rsidP="00ED418E">
      <w:pPr>
        <w:pStyle w:val="c3"/>
        <w:numPr>
          <w:ilvl w:val="1"/>
          <w:numId w:val="3"/>
        </w:numPr>
        <w:shd w:val="clear" w:color="auto" w:fill="FFFEFF"/>
        <w:spacing w:before="0" w:beforeAutospacing="0" w:after="0" w:afterAutospacing="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  <w:t>Обсуждение притчи.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>Как вы поняли смысл этой притчи?</w:t>
      </w:r>
      <w:r w:rsidRPr="00CB04EB">
        <w:rPr>
          <w:rStyle w:val="apple-converted-space"/>
          <w:rFonts w:ascii="Times New Roman" w:hAnsi="Times New Roman"/>
          <w:color w:val="666666"/>
          <w:sz w:val="28"/>
          <w:szCs w:val="28"/>
        </w:rPr>
        <w:t> </w:t>
      </w:r>
      <w:r w:rsidRPr="00CB04EB">
        <w:rPr>
          <w:rStyle w:val="c13"/>
          <w:rFonts w:ascii="Times New Roman" w:hAnsi="Times New Roman"/>
          <w:i/>
          <w:iCs/>
          <w:color w:val="666666"/>
          <w:sz w:val="28"/>
          <w:szCs w:val="28"/>
        </w:rPr>
        <w:t>(ответы детей)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>Значит, какими были члены семьи?</w:t>
      </w:r>
    </w:p>
    <w:p w:rsidR="004B73B1" w:rsidRDefault="004B73B1" w:rsidP="007D4A86">
      <w:pPr>
        <w:pStyle w:val="c8"/>
        <w:shd w:val="clear" w:color="auto" w:fill="FFFEFF"/>
        <w:spacing w:before="0" w:beforeAutospacing="0" w:after="0" w:afterAutospacing="0" w:line="355" w:lineRule="atLeast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CB04EB">
        <w:rPr>
          <w:rStyle w:val="apple-converted-space"/>
          <w:rFonts w:ascii="Times New Roman" w:hAnsi="Times New Roman"/>
          <w:b/>
          <w:bCs/>
          <w:color w:val="666666"/>
          <w:sz w:val="28"/>
          <w:szCs w:val="28"/>
        </w:rPr>
        <w:t> </w:t>
      </w: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 xml:space="preserve">Это всё можно назвать одним словом  - толерантность. </w:t>
      </w:r>
      <w:r w:rsidRPr="00CB04EB">
        <w:rPr>
          <w:rFonts w:ascii="Times New Roman" w:hAnsi="Times New Roman"/>
          <w:sz w:val="28"/>
          <w:szCs w:val="28"/>
        </w:rPr>
        <w:t xml:space="preserve">Сегодня мы нередко слышим с телеэкранов от ведущих политиков незнакомое нам до недавнего времени слово толерантность. А что оно означает, знаете? </w:t>
      </w:r>
      <w:r w:rsidRPr="00CB04EB">
        <w:rPr>
          <w:rFonts w:ascii="Times New Roman" w:hAnsi="Times New Roman"/>
          <w:i/>
          <w:sz w:val="28"/>
          <w:szCs w:val="28"/>
        </w:rPr>
        <w:t xml:space="preserve">( выслушать ответы). </w:t>
      </w:r>
    </w:p>
    <w:p w:rsidR="004B73B1" w:rsidRPr="007D4A86" w:rsidRDefault="004B73B1" w:rsidP="007D4A86">
      <w:pPr>
        <w:pStyle w:val="c8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4272A6">
        <w:rPr>
          <w:rFonts w:ascii="Times New Roman" w:hAnsi="Times New Roman"/>
          <w:b/>
          <w:bCs/>
          <w:i/>
          <w:iCs/>
          <w:sz w:val="28"/>
          <w:szCs w:val="28"/>
        </w:rPr>
        <w:t>(Слайд 4)</w:t>
      </w:r>
      <w:r w:rsidRPr="007D4A86">
        <w:rPr>
          <w:rFonts w:ascii="Times New Roman" w:hAnsi="Times New Roman"/>
          <w:bCs/>
          <w:i/>
          <w:iCs/>
          <w:sz w:val="28"/>
          <w:szCs w:val="28"/>
        </w:rPr>
        <w:t>Толерантность –слово заимствованное,</w:t>
      </w:r>
      <w:r w:rsidRPr="007D4A86">
        <w:rPr>
          <w:rFonts w:ascii="Times New Roman" w:hAnsi="Times New Roman"/>
          <w:sz w:val="28"/>
          <w:szCs w:val="28"/>
        </w:rPr>
        <w:t xml:space="preserve"> </w:t>
      </w:r>
      <w:r w:rsidRPr="007D4A86">
        <w:rPr>
          <w:rFonts w:ascii="Times New Roman" w:hAnsi="Times New Roman"/>
          <w:bCs/>
          <w:i/>
          <w:iCs/>
          <w:sz w:val="28"/>
          <w:szCs w:val="28"/>
        </w:rPr>
        <w:t>а поэтому мало понятное.</w:t>
      </w:r>
    </w:p>
    <w:p w:rsidR="004B73B1" w:rsidRDefault="004B73B1" w:rsidP="007D4A86">
      <w:pPr>
        <w:pStyle w:val="c8"/>
        <w:shd w:val="clear" w:color="auto" w:fill="FFFEFF"/>
        <w:ind w:firstLine="360"/>
        <w:jc w:val="both"/>
        <w:rPr>
          <w:rFonts w:ascii="Times New Roman" w:hAnsi="Times New Roman"/>
          <w:sz w:val="28"/>
          <w:szCs w:val="28"/>
        </w:rPr>
      </w:pPr>
      <w:r w:rsidRPr="007D4A86">
        <w:rPr>
          <w:rFonts w:ascii="Times New Roman" w:hAnsi="Times New Roman"/>
          <w:bCs/>
          <w:i/>
          <w:iCs/>
          <w:sz w:val="28"/>
          <w:szCs w:val="28"/>
        </w:rPr>
        <w:t>Ближайшие синонимы: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ТЕРПИМОСТЬ, УВАЖЕНИЕ К ЧУЖОМУ МНЕНИЮ, ЛОЯЛЬНОСТЬ.</w:t>
      </w:r>
    </w:p>
    <w:p w:rsidR="004B73B1" w:rsidRPr="00CB04EB" w:rsidRDefault="004B73B1" w:rsidP="00EC446F">
      <w:pPr>
        <w:pStyle w:val="c8"/>
        <w:shd w:val="clear" w:color="auto" w:fill="FFFEFF"/>
        <w:jc w:val="both"/>
        <w:rPr>
          <w:rFonts w:ascii="Times New Roman" w:hAnsi="Times New Roman"/>
          <w:sz w:val="28"/>
          <w:szCs w:val="28"/>
        </w:rPr>
      </w:pPr>
      <w:r w:rsidRPr="004272A6">
        <w:rPr>
          <w:rFonts w:ascii="Times New Roman" w:hAnsi="Times New Roman"/>
          <w:b/>
          <w:sz w:val="28"/>
          <w:szCs w:val="28"/>
        </w:rPr>
        <w:t>(Слайд 5)</w:t>
      </w:r>
      <w:r w:rsidRPr="007D4A86">
        <w:rPr>
          <w:rFonts w:ascii="Times New Roman" w:hAnsi="Times New Roman"/>
          <w:sz w:val="28"/>
          <w:szCs w:val="28"/>
        </w:rPr>
        <w:t xml:space="preserve">ТЕРПИМОСТЬ –способность терпеть что-то </w:t>
      </w:r>
      <w:r>
        <w:rPr>
          <w:rFonts w:ascii="Times New Roman" w:hAnsi="Times New Roman"/>
          <w:sz w:val="28"/>
          <w:szCs w:val="28"/>
        </w:rPr>
        <w:t>или кого-то, быть выдержанным, в</w:t>
      </w:r>
      <w:r w:rsidRPr="007D4A86">
        <w:rPr>
          <w:rFonts w:ascii="Times New Roman" w:hAnsi="Times New Roman"/>
          <w:sz w:val="28"/>
          <w:szCs w:val="28"/>
        </w:rPr>
        <w:t>ыносливым, уметь мириться с существованием чего-либо, кого-либо, считаться с мнением других.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A86">
        <w:rPr>
          <w:rFonts w:ascii="Times New Roman" w:hAnsi="Times New Roman"/>
          <w:sz w:val="28"/>
          <w:szCs w:val="28"/>
        </w:rPr>
        <w:t xml:space="preserve">ТОЛЕРАНТНОСТЬ – УВАЖЕНИЕ, ПРИНЯТИЕ ЛЮДЕЙ, КАКИМИ БЫ ОТЛИЧНЫМИ ОТ НАС ОНИ НЕ БЫЛИ. Люди разные, это нужно понимать и принимать. </w:t>
      </w:r>
      <w:r w:rsidRPr="007D4A86">
        <w:rPr>
          <w:rFonts w:ascii="Times New Roman" w:hAnsi="Times New Roman"/>
          <w:b/>
          <w:bCs/>
          <w:i/>
          <w:iCs/>
          <w:sz w:val="28"/>
          <w:szCs w:val="28"/>
        </w:rPr>
        <w:t>Человек имеет право быть ДРУГИМ!</w:t>
      </w:r>
    </w:p>
    <w:p w:rsidR="004B73B1" w:rsidRPr="00CB04EB" w:rsidRDefault="004B73B1" w:rsidP="00ED418E">
      <w:pPr>
        <w:pStyle w:val="c8"/>
        <w:shd w:val="clear" w:color="auto" w:fill="FFFEFF"/>
        <w:spacing w:before="0" w:beforeAutospacing="0" w:after="0" w:afterAutospacing="0" w:line="355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B73B1" w:rsidRPr="00CB04EB" w:rsidRDefault="004B73B1" w:rsidP="00ED418E">
      <w:pPr>
        <w:pStyle w:val="c9"/>
        <w:shd w:val="clear" w:color="auto" w:fill="FFFEFF"/>
        <w:spacing w:before="0" w:beforeAutospacing="0" w:after="0" w:afterAutospacing="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  <w:t>4 . История происхождения понятия толерантность (слайд № 6).</w:t>
      </w:r>
    </w:p>
    <w:p w:rsidR="004B73B1" w:rsidRPr="00CB04EB" w:rsidRDefault="004B73B1" w:rsidP="00ED418E">
      <w:pPr>
        <w:pStyle w:val="c9"/>
        <w:shd w:val="clear" w:color="auto" w:fill="FFFEFF"/>
        <w:spacing w:before="0" w:beforeAutospacing="0" w:after="0" w:afterAutospacing="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Style w:val="c2"/>
          <w:rFonts w:ascii="Times New Roman" w:hAnsi="Times New Roman"/>
          <w:color w:val="666666"/>
          <w:sz w:val="28"/>
          <w:szCs w:val="28"/>
        </w:rPr>
        <w:t>1</w:t>
      </w: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>6 ноября Международный день толерантности</w:t>
      </w:r>
      <w:r w:rsidRPr="00CB04EB">
        <w:rPr>
          <w:rStyle w:val="apple-converted-space"/>
          <w:rFonts w:ascii="Times New Roman" w:hAnsi="Times New Roman"/>
          <w:color w:val="666666"/>
          <w:sz w:val="28"/>
          <w:szCs w:val="28"/>
        </w:rPr>
        <w:t> </w:t>
      </w:r>
      <w:r w:rsidRPr="00CB04EB"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  <w:t>(слайд</w:t>
      </w: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> </w:t>
      </w:r>
      <w:r w:rsidRPr="00CB04EB"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  <w:t>№</w:t>
      </w:r>
      <w:r w:rsidRPr="00CB04EB">
        <w:rPr>
          <w:rStyle w:val="apple-converted-space"/>
          <w:rFonts w:ascii="Times New Roman" w:hAnsi="Times New Roman"/>
          <w:b/>
          <w:bCs/>
          <w:color w:val="666666"/>
          <w:sz w:val="28"/>
          <w:szCs w:val="28"/>
        </w:rPr>
        <w:t> </w:t>
      </w: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> 6).</w:t>
      </w:r>
      <w:r w:rsidRPr="00CB04EB">
        <w:rPr>
          <w:rStyle w:val="apple-converted-space"/>
          <w:rFonts w:ascii="Times New Roman" w:hAnsi="Times New Roman"/>
          <w:color w:val="666666"/>
          <w:sz w:val="28"/>
          <w:szCs w:val="28"/>
        </w:rPr>
        <w:t> </w:t>
      </w:r>
      <w:r w:rsidRPr="00CB04EB">
        <w:rPr>
          <w:rStyle w:val="c2"/>
          <w:rFonts w:ascii="Times New Roman" w:hAnsi="Times New Roman"/>
          <w:i/>
          <w:iCs/>
          <w:color w:val="666666"/>
          <w:sz w:val="28"/>
          <w:szCs w:val="28"/>
        </w:rPr>
        <w:t> </w:t>
      </w: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>Этот Международный день был торжественно провозглашён в «Декларации принципов терпимости»</w:t>
      </w:r>
      <w:r w:rsidRPr="00CB04EB">
        <w:rPr>
          <w:rStyle w:val="apple-converted-space"/>
          <w:rFonts w:ascii="Times New Roman" w:hAnsi="Times New Roman"/>
          <w:color w:val="666666"/>
          <w:sz w:val="28"/>
          <w:szCs w:val="28"/>
        </w:rPr>
        <w:t> </w:t>
      </w:r>
      <w:hyperlink r:id="rId7" w:history="1">
        <w:r w:rsidRPr="00CB04EB">
          <w:rPr>
            <w:rStyle w:val="Hyperlink"/>
            <w:rFonts w:ascii="Times New Roman" w:hAnsi="Times New Roman"/>
            <w:b/>
            <w:bCs/>
            <w:sz w:val="28"/>
            <w:szCs w:val="28"/>
          </w:rPr>
          <w:t>ЮНЕСКО</w:t>
        </w:r>
      </w:hyperlink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 xml:space="preserve">. Декларация была утверждена в 1995 году </w:t>
      </w:r>
    </w:p>
    <w:p w:rsidR="004B73B1" w:rsidRPr="00CB04EB" w:rsidRDefault="004B73B1" w:rsidP="00F0164B">
      <w:pPr>
        <w:pStyle w:val="c9"/>
        <w:shd w:val="clear" w:color="auto" w:fill="FFFEFF"/>
        <w:spacing w:before="0" w:beforeAutospacing="0" w:after="0" w:afterAutospacing="0"/>
        <w:jc w:val="both"/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b/>
          <w:bCs/>
          <w:color w:val="666666"/>
          <w:sz w:val="28"/>
          <w:szCs w:val="28"/>
        </w:rPr>
        <w:t>5.Качества толерантного человека.</w:t>
      </w:r>
    </w:p>
    <w:p w:rsidR="004B73B1" w:rsidRPr="00CB04EB" w:rsidRDefault="004B73B1" w:rsidP="00F0164B">
      <w:pPr>
        <w:pStyle w:val="c9"/>
        <w:shd w:val="clear" w:color="auto" w:fill="FFFE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>Итак, мы с вами выяснили, что такое толерантность. А теперь давайте вместе составим портрет толерантного человека.</w:t>
      </w:r>
      <w:r w:rsidRPr="00CB04EB">
        <w:rPr>
          <w:rFonts w:ascii="Times New Roman" w:hAnsi="Times New Roman"/>
          <w:sz w:val="28"/>
          <w:szCs w:val="28"/>
        </w:rPr>
        <w:t xml:space="preserve"> Какими же качествами должен обладать каждый из нас, чтобы все  люди жили в мире и согласии на нашей планете Земля? Ребята, давайте каждый из вас назовет по одному качеству. (дети пишут и закрепляют).</w:t>
      </w:r>
    </w:p>
    <w:p w:rsidR="004B73B1" w:rsidRPr="00CB04EB" w:rsidRDefault="004B73B1" w:rsidP="00ED418E">
      <w:pPr>
        <w:spacing w:line="360" w:lineRule="auto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Вот такой портрет толерантного человека получился у нас с вами.</w:t>
      </w:r>
    </w:p>
    <w:p w:rsidR="004B73B1" w:rsidRPr="00CB04EB" w:rsidRDefault="004B73B1" w:rsidP="00F0164B">
      <w:pPr>
        <w:spacing w:line="240" w:lineRule="auto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b/>
          <w:sz w:val="28"/>
          <w:szCs w:val="28"/>
        </w:rPr>
        <w:t>(</w:t>
      </w:r>
      <w:r w:rsidRPr="00CB04EB">
        <w:rPr>
          <w:rFonts w:ascii="Times New Roman" w:hAnsi="Times New Roman"/>
          <w:sz w:val="28"/>
          <w:szCs w:val="28"/>
        </w:rPr>
        <w:t>Толерантный человек способен понять и простить людей, он с уважением относиться к чужим привычкам, чувствам, культуре, обычаям, традициям других людей).</w:t>
      </w:r>
    </w:p>
    <w:p w:rsidR="004B73B1" w:rsidRPr="00CB04EB" w:rsidRDefault="004B73B1" w:rsidP="00F0164B">
      <w:pPr>
        <w:spacing w:line="240" w:lineRule="auto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Проживание в мире и согласии предполагает наличие у каждого таких человеческих качеств, как взаимопонимание, взаимоуважение, ответственность, доброжелательность, сдержанность, уступчивость, коммуникабельность, терпимость….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jc w:val="both"/>
        <w:rPr>
          <w:rStyle w:val="c2"/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>6.Давайте вернёмся к притче «Ладная семья». Как жили члены этой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 xml:space="preserve">семьи? </w:t>
      </w:r>
      <w:r w:rsidRPr="00CB04EB">
        <w:rPr>
          <w:rStyle w:val="c13"/>
          <w:rFonts w:ascii="Times New Roman" w:hAnsi="Times New Roman"/>
          <w:i/>
          <w:iCs/>
          <w:color w:val="666666"/>
          <w:sz w:val="28"/>
          <w:szCs w:val="28"/>
        </w:rPr>
        <w:t> (ответы детей)</w:t>
      </w: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 xml:space="preserve"> А всегда ли вы живёте дружно, не ссоритесь, не бывает конфликтных ситуации?</w:t>
      </w:r>
    </w:p>
    <w:p w:rsidR="004B73B1" w:rsidRPr="00CB04EB" w:rsidRDefault="004B73B1" w:rsidP="003E44A4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b/>
          <w:i/>
          <w:iCs/>
          <w:color w:val="666666"/>
          <w:sz w:val="28"/>
          <w:szCs w:val="28"/>
        </w:rPr>
      </w:pP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>Из-за чего разгорается конфликт?</w:t>
      </w:r>
      <w:r w:rsidRPr="00CB04EB">
        <w:rPr>
          <w:rStyle w:val="apple-converted-space"/>
          <w:rFonts w:ascii="Times New Roman" w:hAnsi="Times New Roman"/>
          <w:color w:val="666666"/>
          <w:sz w:val="28"/>
          <w:szCs w:val="28"/>
        </w:rPr>
        <w:t> </w:t>
      </w:r>
      <w:r w:rsidRPr="00CB04EB">
        <w:rPr>
          <w:rStyle w:val="c13"/>
          <w:rFonts w:ascii="Times New Roman" w:hAnsi="Times New Roman"/>
          <w:i/>
          <w:iCs/>
          <w:color w:val="666666"/>
          <w:sz w:val="28"/>
          <w:szCs w:val="28"/>
        </w:rPr>
        <w:t xml:space="preserve">(ответы детей) </w:t>
      </w:r>
      <w:r w:rsidRPr="00CB04EB">
        <w:rPr>
          <w:rStyle w:val="c13"/>
          <w:rFonts w:ascii="Times New Roman" w:hAnsi="Times New Roman"/>
          <w:b/>
          <w:i/>
          <w:iCs/>
          <w:color w:val="666666"/>
          <w:sz w:val="28"/>
          <w:szCs w:val="28"/>
        </w:rPr>
        <w:t>(слайд 7)_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В большинстве случаев конфликт можно ИЗБЕЖАТЬ!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Но если случился конфликт, нужно: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1. Слушать!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2. Не оскорблять!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3. Предлагать несколько решений конфликта!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4. Говорите о сути дела!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b/>
          <w:color w:val="666666"/>
          <w:sz w:val="28"/>
          <w:szCs w:val="28"/>
        </w:rPr>
        <w:t>7.</w:t>
      </w:r>
      <w:r w:rsidRPr="00CB04EB">
        <w:rPr>
          <w:rFonts w:ascii="Times New Roman" w:hAnsi="Times New Roman"/>
          <w:color w:val="666666"/>
          <w:sz w:val="28"/>
          <w:szCs w:val="28"/>
        </w:rPr>
        <w:t>Ребята, сейчас мы разделимся на 2 группы и каждая группа постарается разработать правила толерантного поведения. ( детям даем бумагу и фломастер)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b/>
          <w:color w:val="666666"/>
          <w:sz w:val="28"/>
          <w:szCs w:val="28"/>
        </w:rPr>
      </w:pPr>
      <w:r w:rsidRPr="00CB04EB">
        <w:rPr>
          <w:rFonts w:ascii="Times New Roman" w:hAnsi="Times New Roman"/>
          <w:b/>
          <w:color w:val="666666"/>
          <w:sz w:val="28"/>
          <w:szCs w:val="28"/>
        </w:rPr>
        <w:t>Правила толерантного поведения: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-уважай собеседника;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-Старайся понять то, о чем говорят другие;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-Отстаивай свое мнение тактично;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-Будь справедлив;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-Будь готов признать правоту другого;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 xml:space="preserve">-Стремись учитывать интересы других. 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left="360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left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7.Ребята, а почему так важна  сегодня эта тема? ( проблема насилия, межнациональных конфликтов)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 xml:space="preserve">      Действительно, в последнее время распространились по всей планете случаи проявления насилия, нетерпимости друг к другу, межнациональные конфликты.</w:t>
      </w:r>
    </w:p>
    <w:p w:rsidR="004B73B1" w:rsidRPr="00CB04EB" w:rsidRDefault="004B73B1" w:rsidP="002A762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73B1" w:rsidRPr="00CB04EB" w:rsidRDefault="004B73B1" w:rsidP="002A76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Мир становится таким жестоким,</w:t>
      </w:r>
      <w:r w:rsidRPr="00CB04EB">
        <w:rPr>
          <w:rFonts w:ascii="Times New Roman" w:hAnsi="Times New Roman"/>
          <w:sz w:val="28"/>
          <w:szCs w:val="28"/>
        </w:rPr>
        <w:br/>
        <w:t>Что поодиночке невозможно жить…</w:t>
      </w:r>
      <w:r w:rsidRPr="00CB04EB">
        <w:rPr>
          <w:rFonts w:ascii="Times New Roman" w:hAnsi="Times New Roman"/>
          <w:sz w:val="28"/>
          <w:szCs w:val="28"/>
        </w:rPr>
        <w:br/>
        <w:t>Ответим друг другу чувством высоким -</w:t>
      </w:r>
      <w:r w:rsidRPr="00CB04EB">
        <w:rPr>
          <w:rFonts w:ascii="Times New Roman" w:hAnsi="Times New Roman"/>
          <w:sz w:val="28"/>
          <w:szCs w:val="28"/>
        </w:rPr>
        <w:br/>
        <w:t>И хрупкий мир мы сможем сохранить.</w:t>
      </w:r>
    </w:p>
    <w:p w:rsidR="004B73B1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В истории нашей страны были и такие трагические страницы, когда по национальному признаку многие народы, в том числе и калмыки были высланы на долгие годы в Сибирь. ( слайды)</w:t>
      </w:r>
    </w:p>
    <w:p w:rsidR="004B73B1" w:rsidRDefault="004B73B1" w:rsidP="004272A6">
      <w:pPr>
        <w:pStyle w:val="c3"/>
        <w:shd w:val="clear" w:color="auto" w:fill="FFFEFF"/>
        <w:spacing w:before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666666"/>
          <w:sz w:val="28"/>
          <w:szCs w:val="28"/>
        </w:rPr>
        <w:t>-</w:t>
      </w:r>
      <w:r w:rsidRPr="004272A6">
        <w:rPr>
          <w:rFonts w:ascii="Times New Roman" w:hAnsi="Times New Roman"/>
          <w:color w:val="666666"/>
          <w:sz w:val="28"/>
          <w:szCs w:val="28"/>
        </w:rPr>
        <w:t>28 декабря 1943 года.</w:t>
      </w:r>
      <w:r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4272A6">
        <w:rPr>
          <w:rFonts w:ascii="Times New Roman" w:hAnsi="Times New Roman"/>
          <w:color w:val="666666"/>
          <w:sz w:val="28"/>
          <w:szCs w:val="28"/>
        </w:rPr>
        <w:t>Всех калмыков переселить…</w:t>
      </w:r>
    </w:p>
    <w:p w:rsidR="004B73B1" w:rsidRDefault="004B73B1" w:rsidP="004272A6">
      <w:pPr>
        <w:pStyle w:val="c3"/>
        <w:shd w:val="clear" w:color="auto" w:fill="FFFEFF"/>
        <w:spacing w:before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666666"/>
          <w:sz w:val="28"/>
          <w:szCs w:val="28"/>
        </w:rPr>
        <w:t>-</w:t>
      </w:r>
      <w:r w:rsidRPr="004272A6">
        <w:rPr>
          <w:rFonts w:ascii="Times New Roman" w:hAnsi="Times New Roman"/>
          <w:color w:val="666666"/>
          <w:sz w:val="28"/>
          <w:szCs w:val="28"/>
        </w:rPr>
        <w:t>Всех калмыков, от мала до велика согнали и отправили в вагонах для скота в Сибирь.</w:t>
      </w:r>
    </w:p>
    <w:p w:rsidR="004B73B1" w:rsidRDefault="004B73B1" w:rsidP="004272A6">
      <w:pPr>
        <w:pStyle w:val="c3"/>
        <w:shd w:val="clear" w:color="auto" w:fill="FFFEFF"/>
        <w:spacing w:before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666666"/>
          <w:sz w:val="28"/>
          <w:szCs w:val="28"/>
        </w:rPr>
        <w:t>-</w:t>
      </w:r>
      <w:r w:rsidRPr="004272A6">
        <w:rPr>
          <w:rFonts w:ascii="Times New Roman" w:hAnsi="Times New Roman"/>
          <w:color w:val="666666"/>
          <w:sz w:val="28"/>
          <w:szCs w:val="28"/>
        </w:rPr>
        <w:t xml:space="preserve">В пути погибло более 16040 человек.  Грудные дети погибли почти все…  </w:t>
      </w:r>
    </w:p>
    <w:p w:rsidR="004B73B1" w:rsidRDefault="004B73B1" w:rsidP="004272A6">
      <w:pPr>
        <w:pStyle w:val="c3"/>
        <w:shd w:val="clear" w:color="auto" w:fill="FFFEFF"/>
        <w:spacing w:before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666666"/>
          <w:sz w:val="28"/>
          <w:szCs w:val="28"/>
        </w:rPr>
        <w:t>-</w:t>
      </w:r>
      <w:r w:rsidRPr="004272A6">
        <w:rPr>
          <w:rFonts w:ascii="Times New Roman" w:hAnsi="Times New Roman"/>
          <w:color w:val="666666"/>
          <w:sz w:val="28"/>
          <w:szCs w:val="28"/>
        </w:rPr>
        <w:t>7 января 1957 года после выступления Н.С.Хрущева на 20 съезде партии вышел Указ о восстановлении калмыцкой области, а затем и автономии.</w:t>
      </w:r>
    </w:p>
    <w:p w:rsidR="004B73B1" w:rsidRPr="00CB04EB" w:rsidRDefault="004B73B1" w:rsidP="00814041">
      <w:pPr>
        <w:pStyle w:val="c3"/>
        <w:shd w:val="clear" w:color="auto" w:fill="FFFEFF"/>
        <w:spacing w:before="0" w:beforeAutospacing="0" w:after="0" w:afterAutospacing="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 xml:space="preserve">Ребята, а как вы думаете, что помогло калмыкам выстоять и выжить в таких суровых условиях,  сохранить свой язык, свою культуру? 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b/>
          <w:color w:val="666666"/>
          <w:sz w:val="28"/>
          <w:szCs w:val="28"/>
        </w:rPr>
        <w:t>(слайд со словами Д.Н.Кугультинова).</w:t>
      </w:r>
      <w:r w:rsidRPr="00CB04EB">
        <w:rPr>
          <w:rFonts w:ascii="Times New Roman" w:hAnsi="Times New Roman"/>
          <w:color w:val="666666"/>
          <w:sz w:val="28"/>
          <w:szCs w:val="28"/>
        </w:rPr>
        <w:t xml:space="preserve"> 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Я знал, что мой народ  в лесах Сибири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Нашел друзей и вновь  душой окреп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Средь лучших русских, средь щедрейших в мире,</w:t>
      </w:r>
    </w:p>
    <w:p w:rsidR="004B73B1" w:rsidRPr="00CB04EB" w:rsidRDefault="004B73B1" w:rsidP="002A762C">
      <w:pPr>
        <w:pStyle w:val="c3"/>
        <w:shd w:val="clear" w:color="auto" w:fill="FFFEFF"/>
        <w:spacing w:before="0" w:beforeAutospacing="0" w:after="0" w:afterAutospacing="0"/>
        <w:ind w:firstLine="357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Деливших с нами и судьбу, и хлеб.</w:t>
      </w:r>
    </w:p>
    <w:p w:rsidR="004B73B1" w:rsidRPr="00CB04EB" w:rsidRDefault="004B73B1" w:rsidP="00814041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>Ребята, что хотел сказать поэт этими строчками, вы согласны с ним?</w:t>
      </w:r>
    </w:p>
    <w:p w:rsidR="004B73B1" w:rsidRPr="00CB04EB" w:rsidRDefault="004B73B1" w:rsidP="00814041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i/>
          <w:color w:val="666666"/>
          <w:sz w:val="28"/>
          <w:szCs w:val="28"/>
        </w:rPr>
        <w:t xml:space="preserve"> (Подводим итоги)</w:t>
      </w:r>
      <w:r w:rsidRPr="00CB04EB">
        <w:rPr>
          <w:rFonts w:ascii="Times New Roman" w:hAnsi="Times New Roman"/>
          <w:color w:val="666666"/>
          <w:sz w:val="28"/>
          <w:szCs w:val="28"/>
        </w:rPr>
        <w:t xml:space="preserve"> ( поддержка сибиряков, проявление толерантности)</w:t>
      </w:r>
    </w:p>
    <w:p w:rsidR="004B73B1" w:rsidRPr="00CB04EB" w:rsidRDefault="004B73B1" w:rsidP="00ED418E">
      <w:pPr>
        <w:pStyle w:val="p5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4B73B1" w:rsidRPr="00CB04EB" w:rsidRDefault="004B73B1" w:rsidP="002A762C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Народ народу – добрый друг и брат</w:t>
      </w:r>
    </w:p>
    <w:p w:rsidR="004B73B1" w:rsidRPr="00CB04EB" w:rsidRDefault="004B73B1" w:rsidP="002A762C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Так будет, есть и было так доныне</w:t>
      </w:r>
    </w:p>
    <w:p w:rsidR="004B73B1" w:rsidRPr="00CB04EB" w:rsidRDefault="004B73B1" w:rsidP="002A762C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Живу я этой дружбой и рад</w:t>
      </w:r>
    </w:p>
    <w:p w:rsidR="004B73B1" w:rsidRPr="00CB04EB" w:rsidRDefault="004B73B1" w:rsidP="002A762C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Ей вечно поклониться, как святыне.</w:t>
      </w:r>
    </w:p>
    <w:p w:rsidR="004B73B1" w:rsidRPr="00CB04EB" w:rsidRDefault="004B73B1" w:rsidP="002A762C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А.Джимбиев</w:t>
      </w:r>
    </w:p>
    <w:p w:rsidR="004B73B1" w:rsidRPr="00CB04EB" w:rsidRDefault="004B73B1" w:rsidP="00ED418E">
      <w:pPr>
        <w:pStyle w:val="c3"/>
        <w:shd w:val="clear" w:color="auto" w:fill="FFFEFF"/>
        <w:spacing w:before="0" w:beforeAutospacing="0" w:after="0" w:afterAutospacing="0"/>
        <w:ind w:firstLine="360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4B73B1" w:rsidRPr="00CB04EB" w:rsidRDefault="004B73B1" w:rsidP="00ED418E">
      <w:pPr>
        <w:pStyle w:val="NormalWeb"/>
        <w:jc w:val="both"/>
        <w:rPr>
          <w:rFonts w:ascii="Times New Roman" w:hAnsi="Times New Roman"/>
          <w:color w:val="666666"/>
          <w:sz w:val="28"/>
          <w:szCs w:val="28"/>
        </w:rPr>
      </w:pPr>
      <w:r w:rsidRPr="00CB04EB">
        <w:rPr>
          <w:rFonts w:ascii="Times New Roman" w:hAnsi="Times New Roman"/>
          <w:color w:val="666666"/>
          <w:sz w:val="28"/>
          <w:szCs w:val="28"/>
        </w:rPr>
        <w:t xml:space="preserve">8.Игра «Собирание пазл». </w:t>
      </w:r>
    </w:p>
    <w:p w:rsidR="004B73B1" w:rsidRPr="00CB04EB" w:rsidRDefault="004B73B1" w:rsidP="00ED418E">
      <w:pPr>
        <w:pStyle w:val="NormalWeb"/>
        <w:jc w:val="both"/>
        <w:rPr>
          <w:rFonts w:ascii="Times New Roman" w:hAnsi="Times New Roman"/>
          <w:bCs/>
          <w:sz w:val="28"/>
          <w:szCs w:val="28"/>
        </w:rPr>
      </w:pPr>
      <w:r w:rsidRPr="00CB04EB">
        <w:rPr>
          <w:rFonts w:ascii="Times New Roman" w:hAnsi="Times New Roman"/>
          <w:bCs/>
          <w:sz w:val="28"/>
          <w:szCs w:val="28"/>
        </w:rPr>
        <w:t>Ребята, мы предлагаем вам собрать пазлы.</w:t>
      </w:r>
      <w:r w:rsidRPr="00CB04EB">
        <w:rPr>
          <w:rFonts w:ascii="Times New Roman" w:hAnsi="Times New Roman"/>
          <w:color w:val="666666"/>
          <w:sz w:val="28"/>
          <w:szCs w:val="28"/>
        </w:rPr>
        <w:t xml:space="preserve"> Что такое пазлы и как они крепятся?</w:t>
      </w:r>
      <w:r w:rsidRPr="00CB04EB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CB04EB">
        <w:rPr>
          <w:rFonts w:ascii="Times New Roman" w:hAnsi="Times New Roman"/>
          <w:bCs/>
          <w:sz w:val="28"/>
          <w:szCs w:val="28"/>
        </w:rPr>
        <w:t>Ребята собирают пазлы)</w:t>
      </w:r>
    </w:p>
    <w:p w:rsidR="004B73B1" w:rsidRPr="00CB04EB" w:rsidRDefault="004B73B1" w:rsidP="00ED418E">
      <w:pPr>
        <w:pStyle w:val="NormalWeb"/>
        <w:jc w:val="both"/>
        <w:rPr>
          <w:rFonts w:ascii="Times New Roman" w:hAnsi="Times New Roman"/>
          <w:bCs/>
          <w:sz w:val="28"/>
          <w:szCs w:val="28"/>
        </w:rPr>
      </w:pPr>
      <w:r w:rsidRPr="00CB04EB">
        <w:rPr>
          <w:rFonts w:ascii="Times New Roman" w:hAnsi="Times New Roman"/>
          <w:bCs/>
          <w:sz w:val="28"/>
          <w:szCs w:val="28"/>
        </w:rPr>
        <w:t>А как вы думаете, для чего мы это делали? (ответы детей)</w:t>
      </w:r>
    </w:p>
    <w:p w:rsidR="004B73B1" w:rsidRPr="00CB04EB" w:rsidRDefault="004B73B1" w:rsidP="00ED418E">
      <w:pPr>
        <w:pStyle w:val="NormalWeb"/>
        <w:jc w:val="both"/>
        <w:rPr>
          <w:rFonts w:ascii="Times New Roman" w:hAnsi="Times New Roman"/>
          <w:bCs/>
          <w:sz w:val="28"/>
          <w:szCs w:val="28"/>
        </w:rPr>
      </w:pPr>
      <w:r w:rsidRPr="00CB04EB">
        <w:rPr>
          <w:rFonts w:ascii="Times New Roman" w:hAnsi="Times New Roman"/>
          <w:bCs/>
          <w:sz w:val="28"/>
          <w:szCs w:val="28"/>
        </w:rPr>
        <w:t xml:space="preserve"> Видите, все  пазлы разные, но из них мы составили единое целое. Проявлять толерантность</w:t>
      </w:r>
      <w:r w:rsidRPr="00CB04EB">
        <w:rPr>
          <w:rFonts w:ascii="Times New Roman" w:hAnsi="Times New Roman"/>
          <w:sz w:val="28"/>
          <w:szCs w:val="28"/>
        </w:rPr>
        <w:t xml:space="preserve"> – это значит признавать то, что люди различаются по внешнему виду, положениям, интересам, поведению и ценностям и обладают правом жить в мире, сохраняя при этом свою индивидуальность.</w:t>
      </w:r>
    </w:p>
    <w:p w:rsidR="004B73B1" w:rsidRPr="00CB04EB" w:rsidRDefault="004B73B1" w:rsidP="00ED418E">
      <w:pPr>
        <w:pStyle w:val="NormalWeb"/>
        <w:jc w:val="both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-  А что было, бы если все люди были похожи друг на друга и ничем не отличались?. Интересно ли жить в таком мире клонов? Хорошо или плохо, что все мы разные? (Люди своими отличительными чертами дополняют друг друга)</w:t>
      </w:r>
    </w:p>
    <w:p w:rsidR="004B73B1" w:rsidRPr="00CB04EB" w:rsidRDefault="004B73B1" w:rsidP="00ED418E">
      <w:pPr>
        <w:pStyle w:val="NormalWeb"/>
        <w:jc w:val="both"/>
        <w:rPr>
          <w:rStyle w:val="c2"/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 xml:space="preserve"> </w:t>
      </w:r>
      <w:r w:rsidRPr="00CB04EB">
        <w:rPr>
          <w:rFonts w:ascii="Times New Roman" w:hAnsi="Times New Roman"/>
          <w:color w:val="666666"/>
          <w:sz w:val="28"/>
          <w:szCs w:val="28"/>
        </w:rPr>
        <w:t xml:space="preserve">Ребята, </w:t>
      </w: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 xml:space="preserve">Наш класс – это тоже единое целое, а каждый ученик в нём – пазл, составляющая, без которой нет единения. Каждый по-своему важен и нужен.  Мы все разные. Но есть нечто, что нас всех объединяет. </w:t>
      </w:r>
      <w:r w:rsidRPr="00CB04EB">
        <w:rPr>
          <w:rStyle w:val="c2"/>
          <w:rFonts w:ascii="Times New Roman" w:hAnsi="Times New Roman"/>
          <w:i/>
          <w:color w:val="666666"/>
          <w:sz w:val="28"/>
          <w:szCs w:val="28"/>
        </w:rPr>
        <w:t>Как вы думаете что?(ответы учащихся)</w:t>
      </w: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 xml:space="preserve"> </w:t>
      </w:r>
    </w:p>
    <w:p w:rsidR="004B73B1" w:rsidRPr="00CB04EB" w:rsidRDefault="004B73B1" w:rsidP="00ED418E">
      <w:pPr>
        <w:pStyle w:val="NormalWeb"/>
        <w:jc w:val="both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Style w:val="c2"/>
          <w:rFonts w:ascii="Times New Roman" w:hAnsi="Times New Roman"/>
          <w:color w:val="666666"/>
          <w:sz w:val="28"/>
          <w:szCs w:val="28"/>
        </w:rPr>
        <w:t xml:space="preserve">Мы все ученики Уттинской школы, жители пос. Утта, и нашей малой родины – Калмыкии. </w:t>
      </w:r>
      <w:r w:rsidRPr="00CB04EB">
        <w:rPr>
          <w:rFonts w:ascii="Times New Roman" w:hAnsi="Times New Roman"/>
          <w:color w:val="000000"/>
          <w:sz w:val="28"/>
          <w:szCs w:val="28"/>
        </w:rPr>
        <w:t xml:space="preserve">Перепись 2010 года показала, что Республика Калмыкия является одним из многонациональных субъектов РФ. В нашей республике проживают представители 90 национальностей. (слайд). </w:t>
      </w:r>
    </w:p>
    <w:p w:rsidR="004B73B1" w:rsidRPr="00CB04EB" w:rsidRDefault="004B73B1" w:rsidP="00ED418E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Все они живут в мире, согласии и взаимопонимании.</w:t>
      </w:r>
      <w:r w:rsidRPr="00CB04EB">
        <w:rPr>
          <w:rFonts w:ascii="Times New Roman" w:hAnsi="Times New Roman"/>
          <w:sz w:val="28"/>
          <w:szCs w:val="28"/>
        </w:rPr>
        <w:t xml:space="preserve"> Даже если мы коснемся нашей школы мы можем сказать о том, что в нашей школе обучаются учащиеся разных национальностей, и калмыки, русские,  даргинцы, чеченцы, казахи. И все мы живем одной большой семьей. Поэтому, говоря о гармонии взаимоотношений между народами,  мы говорим о толерантности.</w:t>
      </w:r>
    </w:p>
    <w:p w:rsidR="004B73B1" w:rsidRPr="00CB04EB" w:rsidRDefault="004B73B1" w:rsidP="002A762C">
      <w:pPr>
        <w:pStyle w:val="p14"/>
        <w:keepNext/>
        <w:keepLines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 xml:space="preserve">                            Здесь все живущие близки</w:t>
      </w:r>
    </w:p>
    <w:p w:rsidR="004B73B1" w:rsidRPr="00CB04EB" w:rsidRDefault="004B73B1" w:rsidP="002A762C">
      <w:pPr>
        <w:pStyle w:val="p14"/>
        <w:keepNext/>
        <w:keepLines/>
        <w:shd w:val="clear" w:color="auto" w:fill="FFFFFF"/>
        <w:spacing w:before="0" w:beforeAutospacing="0" w:after="0" w:afterAutospacing="0"/>
        <w:ind w:firstLine="2160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 xml:space="preserve">  Как пальцы на руке,</w:t>
      </w:r>
    </w:p>
    <w:p w:rsidR="004B73B1" w:rsidRPr="00CB04EB" w:rsidRDefault="004B73B1" w:rsidP="002A762C">
      <w:pPr>
        <w:pStyle w:val="p14"/>
        <w:keepNext/>
        <w:keepLines/>
        <w:shd w:val="clear" w:color="auto" w:fill="FFFFFF"/>
        <w:spacing w:before="0" w:beforeAutospacing="0" w:after="0" w:afterAutospacing="0"/>
        <w:ind w:firstLine="2160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А пальцы той одной руки</w:t>
      </w:r>
    </w:p>
    <w:p w:rsidR="004B73B1" w:rsidRPr="00CB04EB" w:rsidRDefault="004B73B1" w:rsidP="002A762C">
      <w:pPr>
        <w:pStyle w:val="p14"/>
        <w:keepNext/>
        <w:keepLines/>
        <w:shd w:val="clear" w:color="auto" w:fill="FFFFFF"/>
        <w:spacing w:before="0" w:beforeAutospacing="0" w:after="0" w:afterAutospacing="0"/>
        <w:ind w:firstLine="2160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В едином кулаке.</w:t>
      </w:r>
    </w:p>
    <w:p w:rsidR="004B73B1" w:rsidRPr="00CB04EB" w:rsidRDefault="004B73B1" w:rsidP="002A762C">
      <w:pPr>
        <w:pStyle w:val="p14"/>
        <w:keepNext/>
        <w:keepLines/>
        <w:shd w:val="clear" w:color="auto" w:fill="FFFFFF"/>
        <w:spacing w:before="0" w:beforeAutospacing="0" w:after="0" w:afterAutospacing="0"/>
        <w:ind w:firstLine="2160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(Сергей Добровольский)</w:t>
      </w:r>
    </w:p>
    <w:p w:rsidR="004B73B1" w:rsidRPr="00CB04EB" w:rsidRDefault="004B73B1" w:rsidP="00ED418E">
      <w:pPr>
        <w:pStyle w:val="p14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9. Рефлексия</w:t>
      </w:r>
    </w:p>
    <w:p w:rsidR="004B73B1" w:rsidRPr="00CB04EB" w:rsidRDefault="004B73B1" w:rsidP="00ED418E">
      <w:pPr>
        <w:pStyle w:val="p5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Style w:val="s3"/>
          <w:rFonts w:ascii="Times New Roman" w:hAnsi="Times New Roman"/>
          <w:i/>
          <w:iCs/>
          <w:color w:val="000000"/>
          <w:sz w:val="28"/>
          <w:szCs w:val="28"/>
        </w:rPr>
        <w:t>- Ребята, что нужно, чтобы этот мир и согласие сохранить и в будущем? От кого это зависит?</w:t>
      </w:r>
    </w:p>
    <w:p w:rsidR="004B73B1" w:rsidRPr="00CB04EB" w:rsidRDefault="004B73B1" w:rsidP="00ED418E">
      <w:pPr>
        <w:pStyle w:val="p5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Итак, нам надо научиться жить в мире с миром, не конфликтовать с людьми. Быть терпимыми, толерантными. Помнить свою культуру, традиции, обычаи, но научиться уважать чужие традиции и обычаи. Иметь доброе, отзывчивое сердце. Помнить, что все люди равны.</w:t>
      </w:r>
    </w:p>
    <w:p w:rsidR="004B73B1" w:rsidRPr="00CB04EB" w:rsidRDefault="004B73B1" w:rsidP="00ED418E">
      <w:pPr>
        <w:pStyle w:val="p5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А еще ребята, я хочу, чтобы всегда помнили о наставлениях Далай Ламы, посвященные новому тысячелетию</w:t>
      </w:r>
    </w:p>
    <w:p w:rsidR="004B73B1" w:rsidRPr="00CB04EB" w:rsidRDefault="004B73B1" w:rsidP="00ED418E">
      <w:pPr>
        <w:pStyle w:val="p5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1. Самые хорошие отношения – это взаимная любовь. Помни о том единственном в любви, что выше физических и материальных потребностей.</w:t>
      </w:r>
    </w:p>
    <w:p w:rsidR="004B73B1" w:rsidRPr="00CB04EB" w:rsidRDefault="004B73B1" w:rsidP="00ED418E">
      <w:pPr>
        <w:pStyle w:val="p5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2. Из-за незначительного спора не разрушай большую дружбу.</w:t>
      </w:r>
    </w:p>
    <w:p w:rsidR="004B73B1" w:rsidRPr="00CB04EB" w:rsidRDefault="004B73B1" w:rsidP="00ED418E">
      <w:pPr>
        <w:pStyle w:val="NormalWeb"/>
        <w:jc w:val="both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 xml:space="preserve">Пусть каждый из нас, пусть наш класс, наша школа, наше село и наша Калмыкия остаются островком толерантности. </w:t>
      </w:r>
    </w:p>
    <w:p w:rsidR="004B73B1" w:rsidRPr="00CB04EB" w:rsidRDefault="004B73B1" w:rsidP="00ED418E">
      <w:pPr>
        <w:pStyle w:val="NormalWeb"/>
        <w:jc w:val="both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Ребята, мы сейчас покажем презентацию из нашей школьной жизни на котором вы узнаете себя и друзей по школе, нас всех объединяло дружба и все мы здесь как единая целая семья.</w:t>
      </w:r>
    </w:p>
    <w:p w:rsidR="004B73B1" w:rsidRPr="00CB04EB" w:rsidRDefault="004B73B1" w:rsidP="00ED4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Слайд (презентация)</w:t>
      </w:r>
      <w:bookmarkStart w:id="2" w:name="_GoBack"/>
      <w:bookmarkEnd w:id="2"/>
    </w:p>
    <w:p w:rsidR="004B73B1" w:rsidRPr="00CB04EB" w:rsidRDefault="004B73B1" w:rsidP="00ED418E">
      <w:pPr>
        <w:pStyle w:val="p5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4B73B1" w:rsidRPr="00CB04EB" w:rsidRDefault="004B73B1" w:rsidP="00ED418E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</w:p>
    <w:p w:rsidR="004B73B1" w:rsidRPr="00CB04EB" w:rsidRDefault="004B73B1" w:rsidP="00ED418E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</w:p>
    <w:p w:rsidR="004B73B1" w:rsidRPr="00CB04EB" w:rsidRDefault="004B73B1" w:rsidP="00ED418E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</w:p>
    <w:p w:rsidR="004B73B1" w:rsidRPr="00CB04EB" w:rsidRDefault="004B73B1" w:rsidP="00ED418E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</w:p>
    <w:p w:rsidR="004B73B1" w:rsidRPr="00CB04EB" w:rsidRDefault="004B73B1" w:rsidP="00ED418E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 w:rsidP="00F93A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4B73B1" w:rsidRDefault="004B73B1" w:rsidP="00F93A45">
      <w:pPr>
        <w:jc w:val="center"/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>
      <w:pPr>
        <w:rPr>
          <w:rFonts w:ascii="Times New Roman" w:hAnsi="Times New Roman"/>
          <w:sz w:val="28"/>
          <w:szCs w:val="28"/>
        </w:rPr>
      </w:pPr>
    </w:p>
    <w:p w:rsidR="004B73B1" w:rsidRDefault="004B73B1" w:rsidP="00F93A45">
      <w:pPr>
        <w:jc w:val="center"/>
        <w:rPr>
          <w:rFonts w:ascii="Times New Roman" w:hAnsi="Times New Roman"/>
          <w:sz w:val="144"/>
          <w:szCs w:val="144"/>
        </w:rPr>
      </w:pPr>
      <w:r w:rsidRPr="00F93A45">
        <w:rPr>
          <w:rFonts w:ascii="Times New Roman" w:hAnsi="Times New Roman"/>
          <w:sz w:val="144"/>
          <w:szCs w:val="144"/>
        </w:rPr>
        <w:t>Классный час</w:t>
      </w:r>
    </w:p>
    <w:p w:rsidR="004B73B1" w:rsidRPr="00F93A45" w:rsidRDefault="004B73B1" w:rsidP="00F93A45">
      <w:pPr>
        <w:jc w:val="center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>по теме:</w:t>
      </w:r>
    </w:p>
    <w:p w:rsidR="004B73B1" w:rsidRDefault="004B73B1">
      <w:pPr>
        <w:rPr>
          <w:rFonts w:ascii="Times New Roman" w:hAnsi="Times New Roman"/>
          <w:sz w:val="28"/>
          <w:szCs w:val="28"/>
        </w:rPr>
      </w:pPr>
      <w:r w:rsidRPr="00762C50">
        <w:rPr>
          <w:rFonts w:ascii="Times New Roman" w:hAnsi="Times New Roman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46.25pt;height:107.25pt" adj="7200" fillcolor="black">
            <v:shadow color="#868686"/>
            <v:textpath style="font-family:&quot;Times New Roman&quot;;v-text-kern:t" trim="t" fitpath="t" string="Толерантность и мы"/>
          </v:shape>
        </w:pict>
      </w:r>
    </w:p>
    <w:p w:rsidR="004B73B1" w:rsidRPr="00F93A45" w:rsidRDefault="004B73B1" w:rsidP="00F93A45">
      <w:pPr>
        <w:rPr>
          <w:rFonts w:ascii="Times New Roman" w:hAnsi="Times New Roman"/>
          <w:sz w:val="28"/>
          <w:szCs w:val="28"/>
        </w:rPr>
      </w:pPr>
    </w:p>
    <w:p w:rsidR="004B73B1" w:rsidRPr="00F93A45" w:rsidRDefault="004B73B1" w:rsidP="00F93A45">
      <w:pPr>
        <w:rPr>
          <w:rFonts w:ascii="Times New Roman" w:hAnsi="Times New Roman"/>
          <w:sz w:val="28"/>
          <w:szCs w:val="28"/>
        </w:rPr>
      </w:pPr>
    </w:p>
    <w:p w:rsidR="004B73B1" w:rsidRPr="00F93A45" w:rsidRDefault="004B73B1" w:rsidP="00F93A45">
      <w:pPr>
        <w:rPr>
          <w:rFonts w:ascii="Times New Roman" w:hAnsi="Times New Roman"/>
          <w:sz w:val="28"/>
          <w:szCs w:val="28"/>
        </w:rPr>
      </w:pPr>
    </w:p>
    <w:p w:rsidR="004B73B1" w:rsidRPr="00F93A45" w:rsidRDefault="004B73B1" w:rsidP="00F93A45">
      <w:pPr>
        <w:rPr>
          <w:rFonts w:ascii="Times New Roman" w:hAnsi="Times New Roman"/>
          <w:sz w:val="28"/>
          <w:szCs w:val="28"/>
        </w:rPr>
      </w:pPr>
    </w:p>
    <w:p w:rsidR="004B73B1" w:rsidRPr="00F93A45" w:rsidRDefault="004B73B1" w:rsidP="00F93A45">
      <w:pPr>
        <w:rPr>
          <w:rFonts w:ascii="Times New Roman" w:hAnsi="Times New Roman"/>
          <w:sz w:val="28"/>
          <w:szCs w:val="28"/>
        </w:rPr>
      </w:pPr>
    </w:p>
    <w:p w:rsidR="004B73B1" w:rsidRPr="00F93A45" w:rsidRDefault="004B73B1" w:rsidP="00D06494">
      <w:pPr>
        <w:tabs>
          <w:tab w:val="left" w:pos="31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П.Утта,2013г</w:t>
      </w:r>
    </w:p>
    <w:sectPr w:rsidR="004B73B1" w:rsidRPr="00F93A45" w:rsidSect="007D4A86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B1" w:rsidRDefault="004B73B1" w:rsidP="00DF730D">
      <w:pPr>
        <w:spacing w:after="0" w:line="240" w:lineRule="auto"/>
      </w:pPr>
      <w:r>
        <w:separator/>
      </w:r>
    </w:p>
  </w:endnote>
  <w:endnote w:type="continuationSeparator" w:id="0">
    <w:p w:rsidR="004B73B1" w:rsidRDefault="004B73B1" w:rsidP="00DF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B1" w:rsidRDefault="004B73B1" w:rsidP="00DF730D">
      <w:pPr>
        <w:spacing w:after="0" w:line="240" w:lineRule="auto"/>
      </w:pPr>
      <w:r>
        <w:separator/>
      </w:r>
    </w:p>
  </w:footnote>
  <w:footnote w:type="continuationSeparator" w:id="0">
    <w:p w:rsidR="004B73B1" w:rsidRDefault="004B73B1" w:rsidP="00DF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605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14E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1C5C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F82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CC4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20B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D44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CE7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803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DA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433D7"/>
    <w:multiLevelType w:val="hybridMultilevel"/>
    <w:tmpl w:val="7DE2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2B1265"/>
    <w:multiLevelType w:val="multilevel"/>
    <w:tmpl w:val="4ACA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C067C0"/>
    <w:multiLevelType w:val="multilevel"/>
    <w:tmpl w:val="AB22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8C7231"/>
    <w:multiLevelType w:val="multilevel"/>
    <w:tmpl w:val="349472A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9250B6"/>
    <w:multiLevelType w:val="multilevel"/>
    <w:tmpl w:val="5B4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A01E71"/>
    <w:multiLevelType w:val="hybridMultilevel"/>
    <w:tmpl w:val="37D8D27C"/>
    <w:lvl w:ilvl="0" w:tplc="59962F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C7B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F229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9EC5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4D4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8B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CCC1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028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60EF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8E"/>
    <w:rsid w:val="000B546D"/>
    <w:rsid w:val="00181BBC"/>
    <w:rsid w:val="00250616"/>
    <w:rsid w:val="002A46C6"/>
    <w:rsid w:val="002A762C"/>
    <w:rsid w:val="0039529A"/>
    <w:rsid w:val="003B0A15"/>
    <w:rsid w:val="003E44A4"/>
    <w:rsid w:val="00416B96"/>
    <w:rsid w:val="004272A6"/>
    <w:rsid w:val="004A72E3"/>
    <w:rsid w:val="004B73B1"/>
    <w:rsid w:val="00525455"/>
    <w:rsid w:val="00580CA4"/>
    <w:rsid w:val="005A7D23"/>
    <w:rsid w:val="00665627"/>
    <w:rsid w:val="00761390"/>
    <w:rsid w:val="00762C50"/>
    <w:rsid w:val="0076648B"/>
    <w:rsid w:val="007D4A86"/>
    <w:rsid w:val="00814041"/>
    <w:rsid w:val="00836F92"/>
    <w:rsid w:val="0085585F"/>
    <w:rsid w:val="009A6108"/>
    <w:rsid w:val="009E3854"/>
    <w:rsid w:val="00A86C0C"/>
    <w:rsid w:val="00B2396D"/>
    <w:rsid w:val="00B927B5"/>
    <w:rsid w:val="00CB04EB"/>
    <w:rsid w:val="00CC51F2"/>
    <w:rsid w:val="00D06494"/>
    <w:rsid w:val="00D62DF5"/>
    <w:rsid w:val="00DA60ED"/>
    <w:rsid w:val="00DB6ACD"/>
    <w:rsid w:val="00DF730D"/>
    <w:rsid w:val="00E53583"/>
    <w:rsid w:val="00EC446F"/>
    <w:rsid w:val="00ED418E"/>
    <w:rsid w:val="00F0164B"/>
    <w:rsid w:val="00F9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418E"/>
    <w:rPr>
      <w:rFonts w:cs="Times New Roman"/>
      <w:color w:val="000000"/>
      <w:u w:val="single"/>
    </w:rPr>
  </w:style>
  <w:style w:type="paragraph" w:styleId="NormalWeb">
    <w:name w:val="Normal (Web)"/>
    <w:basedOn w:val="Normal"/>
    <w:uiPriority w:val="99"/>
    <w:rsid w:val="00ED418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ED418E"/>
    <w:rPr>
      <w:rFonts w:cs="Times New Roman"/>
    </w:rPr>
  </w:style>
  <w:style w:type="paragraph" w:customStyle="1" w:styleId="c14">
    <w:name w:val="c14"/>
    <w:basedOn w:val="Normal"/>
    <w:uiPriority w:val="99"/>
    <w:rsid w:val="00ED418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DefaultParagraphFont"/>
    <w:uiPriority w:val="99"/>
    <w:rsid w:val="00ED418E"/>
    <w:rPr>
      <w:rFonts w:cs="Times New Roman"/>
    </w:rPr>
  </w:style>
  <w:style w:type="paragraph" w:customStyle="1" w:styleId="c16">
    <w:name w:val="c16"/>
    <w:basedOn w:val="Normal"/>
    <w:uiPriority w:val="99"/>
    <w:rsid w:val="00ED41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9">
    <w:name w:val="c9"/>
    <w:basedOn w:val="Normal"/>
    <w:uiPriority w:val="99"/>
    <w:rsid w:val="00ED41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">
    <w:name w:val="c3"/>
    <w:basedOn w:val="Normal"/>
    <w:uiPriority w:val="99"/>
    <w:rsid w:val="00ED418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D418E"/>
    <w:rPr>
      <w:rFonts w:cs="Times New Roman"/>
    </w:rPr>
  </w:style>
  <w:style w:type="character" w:customStyle="1" w:styleId="c13">
    <w:name w:val="c13"/>
    <w:basedOn w:val="DefaultParagraphFont"/>
    <w:uiPriority w:val="99"/>
    <w:rsid w:val="00ED418E"/>
    <w:rPr>
      <w:rFonts w:cs="Times New Roman"/>
    </w:rPr>
  </w:style>
  <w:style w:type="paragraph" w:customStyle="1" w:styleId="c8">
    <w:name w:val="c8"/>
    <w:basedOn w:val="Normal"/>
    <w:uiPriority w:val="99"/>
    <w:rsid w:val="00ED418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D418E"/>
    <w:pPr>
      <w:ind w:left="720"/>
    </w:pPr>
  </w:style>
  <w:style w:type="paragraph" w:customStyle="1" w:styleId="p5">
    <w:name w:val="p5"/>
    <w:basedOn w:val="Normal"/>
    <w:uiPriority w:val="99"/>
    <w:rsid w:val="00ED41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4">
    <w:name w:val="p14"/>
    <w:basedOn w:val="Normal"/>
    <w:uiPriority w:val="99"/>
    <w:rsid w:val="00ED418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3">
    <w:name w:val="s3"/>
    <w:basedOn w:val="DefaultParagraphFont"/>
    <w:uiPriority w:val="99"/>
    <w:rsid w:val="00ED418E"/>
    <w:rPr>
      <w:rFonts w:cs="Times New Roman"/>
    </w:rPr>
  </w:style>
  <w:style w:type="paragraph" w:styleId="NoSpacing">
    <w:name w:val="No Spacing"/>
    <w:uiPriority w:val="99"/>
    <w:qFormat/>
    <w:rsid w:val="00ED418E"/>
  </w:style>
  <w:style w:type="paragraph" w:styleId="Header">
    <w:name w:val="header"/>
    <w:basedOn w:val="Normal"/>
    <w:link w:val="HeaderChar"/>
    <w:uiPriority w:val="99"/>
    <w:semiHidden/>
    <w:rsid w:val="00DF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730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73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F92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4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j1acphdc1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7</Pages>
  <Words>1498</Words>
  <Characters>8542</Characters>
  <Application>Microsoft Office Outlook</Application>
  <DocSecurity>0</DocSecurity>
  <Lines>0</Lines>
  <Paragraphs>0</Paragraphs>
  <ScaleCrop>false</ScaleCrop>
  <Company>Pirated Aliance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Programmer</cp:lastModifiedBy>
  <cp:revision>10</cp:revision>
  <cp:lastPrinted>2013-11-20T20:19:00Z</cp:lastPrinted>
  <dcterms:created xsi:type="dcterms:W3CDTF">2013-11-19T18:28:00Z</dcterms:created>
  <dcterms:modified xsi:type="dcterms:W3CDTF">2013-11-20T20:21:00Z</dcterms:modified>
</cp:coreProperties>
</file>