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5B" w:rsidRPr="0019255B" w:rsidRDefault="0019255B" w:rsidP="00CF1BD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55B" w:rsidRPr="0019255B" w:rsidRDefault="0019255B" w:rsidP="001925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>.</w:t>
      </w:r>
    </w:p>
    <w:p w:rsidR="0019255B" w:rsidRPr="0019255B" w:rsidRDefault="0019255B" w:rsidP="001925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F1BD8" w:rsidRPr="0019255B" w:rsidRDefault="005D01E1" w:rsidP="00CF1B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55B">
        <w:rPr>
          <w:rFonts w:ascii="Times New Roman" w:hAnsi="Times New Roman" w:cs="Times New Roman"/>
          <w:b/>
          <w:sz w:val="28"/>
          <w:szCs w:val="28"/>
        </w:rPr>
        <w:t xml:space="preserve">Рандеву </w:t>
      </w:r>
      <w:r w:rsidR="00CF1BD8" w:rsidRPr="0019255B">
        <w:rPr>
          <w:rFonts w:ascii="Times New Roman" w:hAnsi="Times New Roman" w:cs="Times New Roman"/>
          <w:b/>
          <w:sz w:val="28"/>
          <w:szCs w:val="28"/>
        </w:rPr>
        <w:t>в кабинете физического прорицания и волшебства</w:t>
      </w:r>
    </w:p>
    <w:p w:rsidR="00787431" w:rsidRPr="0019255B" w:rsidRDefault="00787431" w:rsidP="003958D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58D1" w:rsidRPr="0019255B" w:rsidRDefault="00787431" w:rsidP="003958D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9255B">
        <w:rPr>
          <w:rFonts w:ascii="Times New Roman" w:hAnsi="Times New Roman" w:cs="Times New Roman"/>
          <w:b/>
          <w:sz w:val="24"/>
          <w:szCs w:val="24"/>
        </w:rPr>
        <w:t>Цел</w:t>
      </w:r>
      <w:r w:rsidR="003958D1" w:rsidRPr="0019255B">
        <w:rPr>
          <w:rFonts w:ascii="Times New Roman" w:hAnsi="Times New Roman" w:cs="Times New Roman"/>
          <w:b/>
          <w:sz w:val="24"/>
          <w:szCs w:val="24"/>
        </w:rPr>
        <w:t>и</w:t>
      </w:r>
      <w:r w:rsidR="00082477" w:rsidRPr="0019255B">
        <w:rPr>
          <w:rFonts w:ascii="Times New Roman" w:hAnsi="Times New Roman" w:cs="Times New Roman"/>
          <w:b/>
          <w:sz w:val="24"/>
          <w:szCs w:val="24"/>
        </w:rPr>
        <w:t>:</w:t>
      </w:r>
      <w:r w:rsidR="00F54D7A" w:rsidRPr="001925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8D1" w:rsidRPr="0019255B" w:rsidRDefault="003958D1" w:rsidP="003958D1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>создать условия для формирования нового взгляда учащихся на волшебство, как знания в разных областях науки, применённые на практике.</w:t>
      </w:r>
    </w:p>
    <w:p w:rsidR="00082477" w:rsidRPr="0019255B" w:rsidRDefault="003958D1" w:rsidP="003958D1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>п</w:t>
      </w:r>
      <w:r w:rsidR="00F54D7A" w:rsidRPr="0019255B">
        <w:rPr>
          <w:rFonts w:ascii="Times New Roman" w:hAnsi="Times New Roman" w:cs="Times New Roman"/>
          <w:sz w:val="24"/>
          <w:szCs w:val="24"/>
        </w:rPr>
        <w:t>омочь учащимся в определении устойчивых интересов к</w:t>
      </w:r>
      <w:r w:rsidRPr="0019255B">
        <w:rPr>
          <w:rFonts w:ascii="Times New Roman" w:hAnsi="Times New Roman" w:cs="Times New Roman"/>
          <w:sz w:val="24"/>
          <w:szCs w:val="24"/>
        </w:rPr>
        <w:t xml:space="preserve"> физике</w:t>
      </w:r>
    </w:p>
    <w:p w:rsidR="00F54D7A" w:rsidRPr="0019255B" w:rsidRDefault="00787431" w:rsidP="003958D1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>разви</w:t>
      </w:r>
      <w:r w:rsidR="003958D1" w:rsidRPr="0019255B">
        <w:rPr>
          <w:rFonts w:ascii="Times New Roman" w:hAnsi="Times New Roman" w:cs="Times New Roman"/>
          <w:sz w:val="24"/>
          <w:szCs w:val="24"/>
        </w:rPr>
        <w:t>вать</w:t>
      </w:r>
      <w:r w:rsidRPr="0019255B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="003958D1" w:rsidRPr="0019255B">
        <w:rPr>
          <w:rFonts w:ascii="Times New Roman" w:hAnsi="Times New Roman" w:cs="Times New Roman"/>
          <w:sz w:val="24"/>
          <w:szCs w:val="24"/>
        </w:rPr>
        <w:t>ый</w:t>
      </w:r>
      <w:r w:rsidRPr="0019255B">
        <w:rPr>
          <w:rFonts w:ascii="Times New Roman" w:hAnsi="Times New Roman" w:cs="Times New Roman"/>
          <w:sz w:val="24"/>
          <w:szCs w:val="24"/>
        </w:rPr>
        <w:t xml:space="preserve">  интерес к </w:t>
      </w:r>
      <w:r w:rsidR="003958D1" w:rsidRPr="0019255B">
        <w:rPr>
          <w:rFonts w:ascii="Times New Roman" w:hAnsi="Times New Roman" w:cs="Times New Roman"/>
          <w:sz w:val="24"/>
          <w:szCs w:val="24"/>
        </w:rPr>
        <w:t>физике</w:t>
      </w:r>
      <w:r w:rsidRPr="0019255B">
        <w:rPr>
          <w:rFonts w:ascii="Times New Roman" w:hAnsi="Times New Roman" w:cs="Times New Roman"/>
          <w:sz w:val="24"/>
          <w:szCs w:val="24"/>
        </w:rPr>
        <w:t>, любознательност</w:t>
      </w:r>
      <w:r w:rsidR="003958D1" w:rsidRPr="0019255B">
        <w:rPr>
          <w:rFonts w:ascii="Times New Roman" w:hAnsi="Times New Roman" w:cs="Times New Roman"/>
          <w:sz w:val="24"/>
          <w:szCs w:val="24"/>
        </w:rPr>
        <w:t>ь</w:t>
      </w:r>
      <w:r w:rsidRPr="0019255B">
        <w:rPr>
          <w:rFonts w:ascii="Times New Roman" w:hAnsi="Times New Roman" w:cs="Times New Roman"/>
          <w:sz w:val="24"/>
          <w:szCs w:val="24"/>
        </w:rPr>
        <w:t>, наблюдательност</w:t>
      </w:r>
      <w:r w:rsidR="003958D1" w:rsidRPr="0019255B">
        <w:rPr>
          <w:rFonts w:ascii="Times New Roman" w:hAnsi="Times New Roman" w:cs="Times New Roman"/>
          <w:sz w:val="24"/>
          <w:szCs w:val="24"/>
        </w:rPr>
        <w:t>ь</w:t>
      </w:r>
      <w:r w:rsidRPr="0019255B">
        <w:rPr>
          <w:rFonts w:ascii="Times New Roman" w:hAnsi="Times New Roman" w:cs="Times New Roman"/>
          <w:sz w:val="24"/>
          <w:szCs w:val="24"/>
        </w:rPr>
        <w:t>.</w:t>
      </w:r>
    </w:p>
    <w:p w:rsidR="00F54D7A" w:rsidRPr="0019255B" w:rsidRDefault="00F54D7A" w:rsidP="00395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/>
          <w:sz w:val="24"/>
          <w:szCs w:val="24"/>
        </w:rPr>
        <w:t>Оснащение кабинета:</w:t>
      </w:r>
      <w:r w:rsidRPr="0019255B">
        <w:rPr>
          <w:rFonts w:ascii="Times New Roman" w:hAnsi="Times New Roman" w:cs="Times New Roman"/>
          <w:sz w:val="24"/>
          <w:szCs w:val="24"/>
        </w:rPr>
        <w:t xml:space="preserve"> компьютер, проектор, </w:t>
      </w:r>
      <w:r w:rsidR="00541F19" w:rsidRPr="0019255B">
        <w:rPr>
          <w:rFonts w:ascii="Times New Roman" w:hAnsi="Times New Roman" w:cs="Times New Roman"/>
          <w:sz w:val="24"/>
          <w:szCs w:val="24"/>
        </w:rPr>
        <w:t>экран, мультимедийное сопровождение к мероприятию.</w:t>
      </w:r>
    </w:p>
    <w:p w:rsidR="00541F19" w:rsidRPr="0019255B" w:rsidRDefault="00F54D7A" w:rsidP="00395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/>
          <w:sz w:val="24"/>
          <w:szCs w:val="24"/>
        </w:rPr>
        <w:t>Оборудовани</w:t>
      </w:r>
      <w:r w:rsidR="003958D1" w:rsidRPr="0019255B">
        <w:rPr>
          <w:rFonts w:ascii="Times New Roman" w:hAnsi="Times New Roman" w:cs="Times New Roman"/>
          <w:b/>
          <w:sz w:val="24"/>
          <w:szCs w:val="24"/>
        </w:rPr>
        <w:t>е</w:t>
      </w:r>
      <w:r w:rsidR="00541F19" w:rsidRPr="0019255B">
        <w:rPr>
          <w:rFonts w:ascii="Times New Roman" w:hAnsi="Times New Roman" w:cs="Times New Roman"/>
          <w:b/>
          <w:sz w:val="24"/>
          <w:szCs w:val="24"/>
        </w:rPr>
        <w:t xml:space="preserve"> для демонстрации опытов</w:t>
      </w:r>
      <w:r w:rsidR="003958D1" w:rsidRPr="0019255B">
        <w:rPr>
          <w:rFonts w:ascii="Times New Roman" w:hAnsi="Times New Roman" w:cs="Times New Roman"/>
          <w:b/>
          <w:sz w:val="24"/>
          <w:szCs w:val="24"/>
        </w:rPr>
        <w:t>:</w:t>
      </w:r>
      <w:r w:rsidR="00541F19" w:rsidRPr="00192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F19" w:rsidRPr="0019255B" w:rsidRDefault="00541F19" w:rsidP="00541F19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 xml:space="preserve">белый хлопчатобумажный платок, 2 чайных ложечки хлорида кобальта, пробирка, стакан воды, фен; </w:t>
      </w:r>
    </w:p>
    <w:p w:rsidR="00541F19" w:rsidRPr="0019255B" w:rsidRDefault="00541F19" w:rsidP="00541F19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 xml:space="preserve">тарелка, кусок хозяйственного мыла; </w:t>
      </w:r>
    </w:p>
    <w:p w:rsidR="00F54D7A" w:rsidRPr="0019255B" w:rsidRDefault="00541F19" w:rsidP="00541F19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>штатив, электрофорная машина, пластины воздушного конденсатора,  теннисный шарик, покрытый графитом на нитке,  соединительные провода.</w:t>
      </w:r>
    </w:p>
    <w:p w:rsidR="003958D1" w:rsidRPr="0019255B" w:rsidRDefault="003958D1" w:rsidP="003958D1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/>
          <w:sz w:val="24"/>
          <w:szCs w:val="24"/>
        </w:rPr>
        <w:t>Аудитория:</w:t>
      </w:r>
      <w:r w:rsidR="00541F19" w:rsidRPr="0019255B">
        <w:rPr>
          <w:rFonts w:ascii="Times New Roman" w:hAnsi="Times New Roman" w:cs="Times New Roman"/>
          <w:sz w:val="24"/>
          <w:szCs w:val="24"/>
        </w:rPr>
        <w:t xml:space="preserve"> ученики 6</w:t>
      </w:r>
      <w:r w:rsidRPr="0019255B">
        <w:rPr>
          <w:rFonts w:ascii="Times New Roman" w:hAnsi="Times New Roman" w:cs="Times New Roman"/>
          <w:sz w:val="24"/>
          <w:szCs w:val="24"/>
        </w:rPr>
        <w:t>-8 классов.</w:t>
      </w:r>
    </w:p>
    <w:p w:rsidR="00F54D7A" w:rsidRPr="0019255B" w:rsidRDefault="003958D1" w:rsidP="00F33198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/>
          <w:sz w:val="24"/>
          <w:szCs w:val="24"/>
        </w:rPr>
        <w:t>Форма:</w:t>
      </w:r>
      <w:r w:rsidR="004760E2" w:rsidRPr="001925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4760E2" w:rsidRPr="0019255B">
        <w:rPr>
          <w:rFonts w:ascii="Times New Roman" w:hAnsi="Times New Roman" w:cs="Times New Roman"/>
          <w:sz w:val="24"/>
          <w:szCs w:val="24"/>
        </w:rPr>
        <w:t>внеклассное мероприятие с мультимедийным сопровождением.</w:t>
      </w:r>
      <w:r w:rsidR="00541F19" w:rsidRPr="0019255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F33198" w:rsidRPr="0019255B" w:rsidRDefault="00F33198" w:rsidP="00F33198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/>
          <w:sz w:val="24"/>
          <w:szCs w:val="24"/>
        </w:rPr>
        <w:t>Время реализации:</w:t>
      </w:r>
      <w:r w:rsidRPr="0019255B">
        <w:rPr>
          <w:rFonts w:ascii="Times New Roman" w:hAnsi="Times New Roman" w:cs="Times New Roman"/>
          <w:sz w:val="24"/>
          <w:szCs w:val="24"/>
        </w:rPr>
        <w:t xml:space="preserve"> 45 минут</w:t>
      </w:r>
    </w:p>
    <w:p w:rsidR="00541F19" w:rsidRPr="0019255B" w:rsidRDefault="00541F19" w:rsidP="00541F19">
      <w:pPr>
        <w:pStyle w:val="a6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19255B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 w:rsidRPr="0019255B">
        <w:rPr>
          <w:rFonts w:ascii="Times New Roman" w:hAnsi="Times New Roman" w:cs="Times New Roman"/>
          <w:sz w:val="24"/>
          <w:szCs w:val="24"/>
        </w:rPr>
        <w:t xml:space="preserve"> ведущи</w:t>
      </w:r>
      <w:r w:rsidR="00F33198" w:rsidRPr="0019255B">
        <w:rPr>
          <w:rFonts w:ascii="Times New Roman" w:hAnsi="Times New Roman" w:cs="Times New Roman"/>
          <w:sz w:val="24"/>
          <w:szCs w:val="24"/>
        </w:rPr>
        <w:t>е – два старшеклассника, учитель,</w:t>
      </w:r>
      <w:r w:rsidRPr="0019255B">
        <w:rPr>
          <w:rFonts w:ascii="Times New Roman" w:hAnsi="Times New Roman" w:cs="Times New Roman"/>
          <w:sz w:val="24"/>
          <w:szCs w:val="24"/>
        </w:rPr>
        <w:t xml:space="preserve"> </w:t>
      </w:r>
      <w:r w:rsidR="00F33198" w:rsidRPr="0019255B">
        <w:rPr>
          <w:rFonts w:ascii="Times New Roman" w:hAnsi="Times New Roman" w:cs="Times New Roman"/>
          <w:sz w:val="24"/>
          <w:szCs w:val="24"/>
        </w:rPr>
        <w:t>п</w:t>
      </w:r>
      <w:r w:rsidRPr="0019255B">
        <w:rPr>
          <w:rFonts w:ascii="Times New Roman" w:hAnsi="Times New Roman" w:cs="Times New Roman"/>
          <w:sz w:val="24"/>
          <w:szCs w:val="24"/>
        </w:rPr>
        <w:t xml:space="preserve">рофессор Филиус Флитвик, </w:t>
      </w:r>
      <w:r w:rsidR="00F33198" w:rsidRPr="0019255B">
        <w:rPr>
          <w:rFonts w:ascii="Times New Roman" w:hAnsi="Times New Roman" w:cs="Times New Roman"/>
          <w:sz w:val="24"/>
          <w:szCs w:val="24"/>
        </w:rPr>
        <w:t>п</w:t>
      </w:r>
      <w:r w:rsidRPr="0019255B">
        <w:rPr>
          <w:rFonts w:ascii="Times New Roman" w:hAnsi="Times New Roman" w:cs="Times New Roman"/>
          <w:sz w:val="24"/>
          <w:szCs w:val="24"/>
        </w:rPr>
        <w:t>рофессор Дамблдор</w:t>
      </w:r>
      <w:r w:rsidR="00F33198" w:rsidRPr="0019255B">
        <w:rPr>
          <w:rFonts w:ascii="Times New Roman" w:hAnsi="Times New Roman" w:cs="Times New Roman"/>
          <w:sz w:val="24"/>
          <w:szCs w:val="24"/>
        </w:rPr>
        <w:t>, п</w:t>
      </w:r>
      <w:r w:rsidR="00F33198" w:rsidRPr="0019255B">
        <w:rPr>
          <w:rFonts w:ascii="Times New Roman" w:hAnsi="Times New Roman" w:cs="Times New Roman"/>
          <w:i/>
          <w:sz w:val="24"/>
          <w:szCs w:val="24"/>
        </w:rPr>
        <w:t>рофессор Сибил Трелоней.</w:t>
      </w:r>
    </w:p>
    <w:p w:rsidR="00F33198" w:rsidRPr="0019255B" w:rsidRDefault="00F33198" w:rsidP="0008247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8D" w:rsidRPr="0019255B" w:rsidRDefault="005D01E1" w:rsidP="0008247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55B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082477" w:rsidRPr="0019255B" w:rsidRDefault="0018218D" w:rsidP="0018218D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55B">
        <w:rPr>
          <w:rFonts w:ascii="Times New Roman" w:hAnsi="Times New Roman" w:cs="Times New Roman"/>
          <w:b/>
          <w:sz w:val="24"/>
          <w:szCs w:val="24"/>
          <w:u w:val="single"/>
        </w:rPr>
        <w:t>Слайд 1.</w:t>
      </w:r>
    </w:p>
    <w:p w:rsidR="003D6301" w:rsidRPr="0019255B" w:rsidRDefault="0018218D" w:rsidP="003D6301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="00CF1BD8" w:rsidRPr="0019255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925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477" w:rsidRPr="0019255B">
        <w:rPr>
          <w:rFonts w:ascii="Times New Roman" w:hAnsi="Times New Roman" w:cs="Times New Roman"/>
          <w:sz w:val="24"/>
          <w:szCs w:val="24"/>
        </w:rPr>
        <w:t xml:space="preserve">Дорогие друзья, приятно приветствовать вас в </w:t>
      </w:r>
      <w:r w:rsidR="000F035C" w:rsidRPr="0019255B">
        <w:rPr>
          <w:rFonts w:ascii="Times New Roman" w:hAnsi="Times New Roman" w:cs="Times New Roman"/>
          <w:sz w:val="24"/>
          <w:szCs w:val="24"/>
        </w:rPr>
        <w:t>кабинете физического прорицания и волшебства</w:t>
      </w:r>
      <w:r w:rsidR="00082477" w:rsidRPr="0019255B">
        <w:rPr>
          <w:rFonts w:ascii="Times New Roman" w:hAnsi="Times New Roman" w:cs="Times New Roman"/>
          <w:sz w:val="24"/>
          <w:szCs w:val="24"/>
        </w:rPr>
        <w:t xml:space="preserve">! </w:t>
      </w:r>
      <w:r w:rsidR="000F035C" w:rsidRPr="0019255B">
        <w:rPr>
          <w:rFonts w:ascii="Times New Roman" w:hAnsi="Times New Roman" w:cs="Times New Roman"/>
          <w:sz w:val="24"/>
          <w:szCs w:val="24"/>
        </w:rPr>
        <w:t xml:space="preserve"> </w:t>
      </w:r>
      <w:r w:rsidR="00082477" w:rsidRPr="0019255B">
        <w:rPr>
          <w:rFonts w:ascii="Times New Roman" w:hAnsi="Times New Roman" w:cs="Times New Roman"/>
          <w:sz w:val="24"/>
          <w:szCs w:val="24"/>
        </w:rPr>
        <w:t xml:space="preserve">Кто-то из вас верит в волшебство, а кто-то, быть может, и нет. </w:t>
      </w:r>
      <w:r w:rsidR="003D6301" w:rsidRPr="0019255B">
        <w:rPr>
          <w:rFonts w:ascii="Times New Roman" w:hAnsi="Times New Roman" w:cs="Times New Roman"/>
          <w:sz w:val="24"/>
          <w:szCs w:val="24"/>
        </w:rPr>
        <w:t>Физика — не просто наука, но и немного магия. Веселое и увлекательное волшебство.</w:t>
      </w:r>
    </w:p>
    <w:p w:rsidR="00082477" w:rsidRPr="0019255B" w:rsidRDefault="00082477" w:rsidP="003D6301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255B">
        <w:rPr>
          <w:rFonts w:ascii="Times New Roman" w:hAnsi="Times New Roman" w:cs="Times New Roman"/>
          <w:sz w:val="24"/>
          <w:szCs w:val="24"/>
        </w:rPr>
        <w:t>Н</w:t>
      </w:r>
      <w:r w:rsidR="000F035C" w:rsidRPr="0019255B">
        <w:rPr>
          <w:rFonts w:ascii="Times New Roman" w:hAnsi="Times New Roman" w:cs="Times New Roman"/>
          <w:sz w:val="24"/>
          <w:szCs w:val="24"/>
        </w:rPr>
        <w:t>о</w:t>
      </w:r>
      <w:r w:rsidRPr="0019255B">
        <w:rPr>
          <w:rFonts w:ascii="Times New Roman" w:hAnsi="Times New Roman" w:cs="Times New Roman"/>
          <w:sz w:val="24"/>
          <w:szCs w:val="24"/>
        </w:rPr>
        <w:t xml:space="preserve"> вы</w:t>
      </w:r>
      <w:r w:rsidR="000F035C" w:rsidRPr="0019255B">
        <w:rPr>
          <w:rFonts w:ascii="Times New Roman" w:hAnsi="Times New Roman" w:cs="Times New Roman"/>
          <w:sz w:val="24"/>
          <w:szCs w:val="24"/>
        </w:rPr>
        <w:t>, так или иначе,</w:t>
      </w:r>
      <w:r w:rsidRPr="0019255B">
        <w:rPr>
          <w:rFonts w:ascii="Times New Roman" w:hAnsi="Times New Roman" w:cs="Times New Roman"/>
          <w:sz w:val="24"/>
          <w:szCs w:val="24"/>
        </w:rPr>
        <w:t xml:space="preserve"> оказались именно в этом месте, и именно сегодня. Каждый волшебник знает, что ничего не бывает случайным. </w:t>
      </w:r>
    </w:p>
    <w:p w:rsidR="0018218D" w:rsidRPr="0019255B" w:rsidRDefault="0018218D" w:rsidP="00082477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82477" w:rsidRPr="0019255B" w:rsidRDefault="00082477" w:rsidP="00082477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="0018218D" w:rsidRPr="0019255B">
        <w:rPr>
          <w:rFonts w:ascii="Times New Roman" w:hAnsi="Times New Roman" w:cs="Times New Roman"/>
          <w:b/>
          <w:i/>
          <w:sz w:val="24"/>
          <w:szCs w:val="24"/>
        </w:rPr>
        <w:t xml:space="preserve">1.  </w:t>
      </w:r>
      <w:r w:rsidR="003958D1" w:rsidRPr="0019255B">
        <w:rPr>
          <w:rFonts w:ascii="Times New Roman" w:hAnsi="Times New Roman" w:cs="Times New Roman"/>
          <w:sz w:val="24"/>
          <w:szCs w:val="24"/>
        </w:rPr>
        <w:t>А ч</w:t>
      </w:r>
      <w:r w:rsidRPr="0019255B">
        <w:rPr>
          <w:rFonts w:ascii="Times New Roman" w:hAnsi="Times New Roman" w:cs="Times New Roman"/>
          <w:sz w:val="24"/>
          <w:szCs w:val="24"/>
        </w:rPr>
        <w:t>то вы думаете о волшебстве</w:t>
      </w:r>
      <w:r w:rsidR="0018218D" w:rsidRPr="0019255B">
        <w:rPr>
          <w:rFonts w:ascii="Times New Roman" w:hAnsi="Times New Roman" w:cs="Times New Roman"/>
          <w:sz w:val="24"/>
          <w:szCs w:val="24"/>
        </w:rPr>
        <w:t xml:space="preserve"> и прори</w:t>
      </w:r>
      <w:r w:rsidR="000F035C" w:rsidRPr="0019255B">
        <w:rPr>
          <w:rFonts w:ascii="Times New Roman" w:hAnsi="Times New Roman" w:cs="Times New Roman"/>
          <w:sz w:val="24"/>
          <w:szCs w:val="24"/>
        </w:rPr>
        <w:t>цании</w:t>
      </w:r>
      <w:r w:rsidRPr="0019255B">
        <w:rPr>
          <w:rFonts w:ascii="Times New Roman" w:hAnsi="Times New Roman" w:cs="Times New Roman"/>
          <w:sz w:val="24"/>
          <w:szCs w:val="24"/>
        </w:rPr>
        <w:t xml:space="preserve">? Такой вопрос </w:t>
      </w:r>
      <w:r w:rsidR="000F035C" w:rsidRPr="0019255B">
        <w:rPr>
          <w:rFonts w:ascii="Times New Roman" w:hAnsi="Times New Roman" w:cs="Times New Roman"/>
          <w:sz w:val="24"/>
          <w:szCs w:val="24"/>
        </w:rPr>
        <w:t xml:space="preserve">мы </w:t>
      </w:r>
      <w:r w:rsidRPr="0019255B">
        <w:rPr>
          <w:rFonts w:ascii="Times New Roman" w:hAnsi="Times New Roman" w:cs="Times New Roman"/>
          <w:sz w:val="24"/>
          <w:szCs w:val="24"/>
        </w:rPr>
        <w:t xml:space="preserve"> задавал</w:t>
      </w:r>
      <w:r w:rsidR="000F035C" w:rsidRPr="0019255B">
        <w:rPr>
          <w:rFonts w:ascii="Times New Roman" w:hAnsi="Times New Roman" w:cs="Times New Roman"/>
          <w:sz w:val="24"/>
          <w:szCs w:val="24"/>
        </w:rPr>
        <w:t>и</w:t>
      </w:r>
      <w:r w:rsidRPr="0019255B">
        <w:rPr>
          <w:rFonts w:ascii="Times New Roman" w:hAnsi="Times New Roman" w:cs="Times New Roman"/>
          <w:sz w:val="24"/>
          <w:szCs w:val="24"/>
        </w:rPr>
        <w:t xml:space="preserve"> ученикам </w:t>
      </w:r>
      <w:r w:rsidR="000F035C" w:rsidRPr="0019255B">
        <w:rPr>
          <w:rFonts w:ascii="Times New Roman" w:hAnsi="Times New Roman" w:cs="Times New Roman"/>
          <w:sz w:val="24"/>
          <w:szCs w:val="24"/>
        </w:rPr>
        <w:t>разных классов нашей школы. И вот что они ответили:</w:t>
      </w:r>
    </w:p>
    <w:p w:rsidR="00082477" w:rsidRPr="0019255B" w:rsidRDefault="0018218D" w:rsidP="00082477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>«</w:t>
      </w:r>
      <w:r w:rsidR="00082477" w:rsidRPr="0019255B">
        <w:rPr>
          <w:rFonts w:ascii="Times New Roman" w:hAnsi="Times New Roman" w:cs="Times New Roman"/>
          <w:sz w:val="24"/>
          <w:szCs w:val="24"/>
        </w:rPr>
        <w:t>Верю, что волшебство есть в нашем мире и хотел бы стать волшебником</w:t>
      </w:r>
      <w:r w:rsidRPr="0019255B">
        <w:rPr>
          <w:rFonts w:ascii="Times New Roman" w:hAnsi="Times New Roman" w:cs="Times New Roman"/>
          <w:sz w:val="24"/>
          <w:szCs w:val="24"/>
        </w:rPr>
        <w:t>»</w:t>
      </w:r>
      <w:r w:rsidR="000F035C" w:rsidRPr="0019255B">
        <w:rPr>
          <w:rFonts w:ascii="Times New Roman" w:hAnsi="Times New Roman" w:cs="Times New Roman"/>
          <w:sz w:val="24"/>
          <w:szCs w:val="24"/>
        </w:rPr>
        <w:t>;</w:t>
      </w:r>
    </w:p>
    <w:p w:rsidR="00082477" w:rsidRPr="0019255B" w:rsidRDefault="0018218D" w:rsidP="00082477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>«</w:t>
      </w:r>
      <w:r w:rsidR="00082477" w:rsidRPr="0019255B">
        <w:rPr>
          <w:rFonts w:ascii="Times New Roman" w:hAnsi="Times New Roman" w:cs="Times New Roman"/>
          <w:sz w:val="24"/>
          <w:szCs w:val="24"/>
        </w:rPr>
        <w:t>Считаю, что волшебство — это детские сказки</w:t>
      </w:r>
      <w:r w:rsidRPr="0019255B">
        <w:rPr>
          <w:rFonts w:ascii="Times New Roman" w:hAnsi="Times New Roman" w:cs="Times New Roman"/>
          <w:sz w:val="24"/>
          <w:szCs w:val="24"/>
        </w:rPr>
        <w:t>»</w:t>
      </w:r>
      <w:r w:rsidR="000F035C" w:rsidRPr="0019255B">
        <w:rPr>
          <w:rFonts w:ascii="Times New Roman" w:hAnsi="Times New Roman" w:cs="Times New Roman"/>
          <w:sz w:val="24"/>
          <w:szCs w:val="24"/>
        </w:rPr>
        <w:t>;</w:t>
      </w:r>
    </w:p>
    <w:p w:rsidR="00082477" w:rsidRPr="0019255B" w:rsidRDefault="0018218D" w:rsidP="00082477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>«</w:t>
      </w:r>
      <w:r w:rsidR="00082477" w:rsidRPr="0019255B">
        <w:rPr>
          <w:rFonts w:ascii="Times New Roman" w:hAnsi="Times New Roman" w:cs="Times New Roman"/>
          <w:sz w:val="24"/>
          <w:szCs w:val="24"/>
        </w:rPr>
        <w:t>Являюсь поклонником Гарри Поттера и увлекаюсь волшебством</w:t>
      </w:r>
      <w:r w:rsidRPr="0019255B">
        <w:rPr>
          <w:rFonts w:ascii="Times New Roman" w:hAnsi="Times New Roman" w:cs="Times New Roman"/>
          <w:sz w:val="24"/>
          <w:szCs w:val="24"/>
        </w:rPr>
        <w:t>»</w:t>
      </w:r>
      <w:r w:rsidR="000F035C" w:rsidRPr="0019255B">
        <w:rPr>
          <w:rFonts w:ascii="Times New Roman" w:hAnsi="Times New Roman" w:cs="Times New Roman"/>
          <w:sz w:val="24"/>
          <w:szCs w:val="24"/>
        </w:rPr>
        <w:t>.</w:t>
      </w:r>
    </w:p>
    <w:p w:rsidR="00CF1BD8" w:rsidRPr="0019255B" w:rsidRDefault="00CF1BD8" w:rsidP="00CF1BD8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18D" w:rsidRPr="0019255B" w:rsidRDefault="00CF1BD8" w:rsidP="00082477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55B">
        <w:rPr>
          <w:rFonts w:ascii="Times New Roman" w:hAnsi="Times New Roman" w:cs="Times New Roman"/>
          <w:b/>
          <w:sz w:val="24"/>
          <w:szCs w:val="24"/>
          <w:u w:val="single"/>
        </w:rPr>
        <w:t>Слайд 2.</w:t>
      </w:r>
    </w:p>
    <w:p w:rsidR="00CF1BD8" w:rsidRPr="0019255B" w:rsidRDefault="00082477" w:rsidP="00CF1BD8">
      <w:pPr>
        <w:pStyle w:val="a6"/>
        <w:rPr>
          <w:rFonts w:ascii="Times New Roman" w:hAnsi="Times New Roman" w:cs="Times New Roman"/>
          <w:sz w:val="24"/>
          <w:szCs w:val="24"/>
          <w:highlight w:val="green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="0018218D" w:rsidRPr="0019255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F1BD8" w:rsidRPr="0019255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8218D" w:rsidRPr="0019255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9255B">
        <w:rPr>
          <w:rFonts w:ascii="Times New Roman" w:hAnsi="Times New Roman" w:cs="Times New Roman"/>
          <w:sz w:val="24"/>
          <w:szCs w:val="24"/>
        </w:rPr>
        <w:t>Итак, давайте</w:t>
      </w:r>
      <w:r w:rsidR="003958D1" w:rsidRPr="0019255B">
        <w:rPr>
          <w:rFonts w:ascii="Times New Roman" w:hAnsi="Times New Roman" w:cs="Times New Roman"/>
          <w:sz w:val="24"/>
          <w:szCs w:val="24"/>
        </w:rPr>
        <w:t xml:space="preserve"> знакомиться! К</w:t>
      </w:r>
      <w:r w:rsidR="000F035C" w:rsidRPr="0019255B">
        <w:rPr>
          <w:rFonts w:ascii="Times New Roman" w:hAnsi="Times New Roman" w:cs="Times New Roman"/>
          <w:sz w:val="24"/>
          <w:szCs w:val="24"/>
        </w:rPr>
        <w:t xml:space="preserve">абинет физического прорицания и волшебства в </w:t>
      </w:r>
      <w:r w:rsidRPr="0019255B">
        <w:rPr>
          <w:rFonts w:ascii="Times New Roman" w:hAnsi="Times New Roman" w:cs="Times New Roman"/>
          <w:sz w:val="24"/>
          <w:szCs w:val="24"/>
        </w:rPr>
        <w:t>наш</w:t>
      </w:r>
      <w:r w:rsidR="000F035C" w:rsidRPr="0019255B">
        <w:rPr>
          <w:rFonts w:ascii="Times New Roman" w:hAnsi="Times New Roman" w:cs="Times New Roman"/>
          <w:sz w:val="24"/>
          <w:szCs w:val="24"/>
        </w:rPr>
        <w:t>ей</w:t>
      </w:r>
      <w:r w:rsidRPr="0019255B">
        <w:rPr>
          <w:rFonts w:ascii="Times New Roman" w:hAnsi="Times New Roman" w:cs="Times New Roman"/>
          <w:sz w:val="24"/>
          <w:szCs w:val="24"/>
        </w:rPr>
        <w:t xml:space="preserve"> школ</w:t>
      </w:r>
      <w:r w:rsidR="000F035C" w:rsidRPr="0019255B">
        <w:rPr>
          <w:rFonts w:ascii="Times New Roman" w:hAnsi="Times New Roman" w:cs="Times New Roman"/>
          <w:sz w:val="24"/>
          <w:szCs w:val="24"/>
        </w:rPr>
        <w:t>е</w:t>
      </w:r>
      <w:r w:rsidRPr="0019255B">
        <w:rPr>
          <w:rFonts w:ascii="Times New Roman" w:hAnsi="Times New Roman" w:cs="Times New Roman"/>
          <w:sz w:val="24"/>
          <w:szCs w:val="24"/>
        </w:rPr>
        <w:t xml:space="preserve"> занимает ведущее место. </w:t>
      </w:r>
      <w:r w:rsidR="000914A6" w:rsidRPr="0019255B">
        <w:rPr>
          <w:rFonts w:ascii="Times New Roman" w:hAnsi="Times New Roman" w:cs="Times New Roman"/>
          <w:sz w:val="24"/>
          <w:szCs w:val="24"/>
        </w:rPr>
        <w:t xml:space="preserve">Итак, приглашаем вас на первый урок волшебства. </w:t>
      </w:r>
    </w:p>
    <w:p w:rsidR="00082477" w:rsidRPr="0019255B" w:rsidRDefault="00CF1BD8" w:rsidP="002B77A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/>
          <w:sz w:val="24"/>
          <w:szCs w:val="24"/>
        </w:rPr>
        <w:t>Урок 1. «Начала  волшебства</w:t>
      </w:r>
      <w:r w:rsidRPr="0019255B">
        <w:rPr>
          <w:rFonts w:ascii="Times New Roman" w:hAnsi="Times New Roman" w:cs="Times New Roman"/>
          <w:sz w:val="24"/>
          <w:szCs w:val="24"/>
        </w:rPr>
        <w:t>»</w:t>
      </w:r>
    </w:p>
    <w:p w:rsidR="000F035C" w:rsidRPr="0019255B" w:rsidRDefault="000F035C" w:rsidP="000F035C">
      <w:pPr>
        <w:pStyle w:val="a6"/>
        <w:rPr>
          <w:sz w:val="24"/>
          <w:szCs w:val="24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="00CF1BD8" w:rsidRPr="0019255B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19255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AA667E" w:rsidRPr="0019255B" w:rsidRDefault="00787431" w:rsidP="000F035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9255B">
        <w:rPr>
          <w:rFonts w:ascii="Times New Roman" w:hAnsi="Times New Roman" w:cs="Times New Roman"/>
          <w:b/>
          <w:sz w:val="24"/>
          <w:szCs w:val="24"/>
        </w:rPr>
        <w:t>Если тебе нравится:</w:t>
      </w:r>
    </w:p>
    <w:p w:rsidR="00A265C8" w:rsidRPr="0019255B" w:rsidRDefault="000279F7" w:rsidP="000279F7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>Проводить лабораторные опыты;</w:t>
      </w:r>
    </w:p>
    <w:p w:rsidR="00A265C8" w:rsidRPr="0019255B" w:rsidRDefault="000279F7" w:rsidP="000279F7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>Распознавать  мир вещества;</w:t>
      </w:r>
    </w:p>
    <w:p w:rsidR="00A265C8" w:rsidRPr="0019255B" w:rsidRDefault="000279F7" w:rsidP="000279F7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>Исследовать что-то новое</w:t>
      </w:r>
      <w:r w:rsidR="000F035C" w:rsidRPr="0019255B">
        <w:rPr>
          <w:rFonts w:ascii="Times New Roman" w:hAnsi="Times New Roman" w:cs="Times New Roman"/>
          <w:sz w:val="24"/>
          <w:szCs w:val="24"/>
        </w:rPr>
        <w:t xml:space="preserve"> и загадочное;</w:t>
      </w:r>
    </w:p>
    <w:p w:rsidR="00A265C8" w:rsidRPr="0019255B" w:rsidRDefault="000279F7" w:rsidP="000279F7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 xml:space="preserve">Разбирать </w:t>
      </w:r>
      <w:r w:rsidR="00970CE2" w:rsidRPr="0019255B">
        <w:rPr>
          <w:rFonts w:ascii="Times New Roman" w:hAnsi="Times New Roman" w:cs="Times New Roman"/>
          <w:sz w:val="24"/>
          <w:szCs w:val="24"/>
        </w:rPr>
        <w:t xml:space="preserve">и собирать </w:t>
      </w:r>
      <w:r w:rsidRPr="0019255B">
        <w:rPr>
          <w:rFonts w:ascii="Times New Roman" w:hAnsi="Times New Roman" w:cs="Times New Roman"/>
          <w:sz w:val="24"/>
          <w:szCs w:val="24"/>
        </w:rPr>
        <w:t>приборы;</w:t>
      </w:r>
    </w:p>
    <w:p w:rsidR="00A265C8" w:rsidRPr="0019255B" w:rsidRDefault="000279F7" w:rsidP="000279F7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>Изобретать новые механизмы;</w:t>
      </w:r>
    </w:p>
    <w:p w:rsidR="00A265C8" w:rsidRPr="0019255B" w:rsidRDefault="000279F7" w:rsidP="000279F7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lastRenderedPageBreak/>
        <w:t>Решать необычные</w:t>
      </w:r>
      <w:r w:rsidR="00970CE2" w:rsidRPr="0019255B">
        <w:rPr>
          <w:rFonts w:ascii="Times New Roman" w:hAnsi="Times New Roman" w:cs="Times New Roman"/>
          <w:sz w:val="24"/>
          <w:szCs w:val="24"/>
        </w:rPr>
        <w:t xml:space="preserve"> качественные</w:t>
      </w:r>
      <w:r w:rsidRPr="0019255B">
        <w:rPr>
          <w:rFonts w:ascii="Times New Roman" w:hAnsi="Times New Roman" w:cs="Times New Roman"/>
          <w:sz w:val="24"/>
          <w:szCs w:val="24"/>
        </w:rPr>
        <w:t xml:space="preserve"> задачи.</w:t>
      </w:r>
    </w:p>
    <w:p w:rsidR="000F035C" w:rsidRPr="0019255B" w:rsidRDefault="000F035C" w:rsidP="000F035C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0F035C" w:rsidRPr="0019255B" w:rsidRDefault="000F035C" w:rsidP="000F035C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55B">
        <w:rPr>
          <w:rFonts w:ascii="Times New Roman" w:hAnsi="Times New Roman" w:cs="Times New Roman"/>
          <w:b/>
          <w:sz w:val="24"/>
          <w:szCs w:val="24"/>
          <w:u w:val="single"/>
        </w:rPr>
        <w:t>Слайд 1.</w:t>
      </w:r>
    </w:p>
    <w:p w:rsidR="000F035C" w:rsidRPr="0019255B" w:rsidRDefault="000F035C" w:rsidP="000F035C">
      <w:pPr>
        <w:pStyle w:val="a6"/>
        <w:rPr>
          <w:sz w:val="24"/>
          <w:szCs w:val="24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 xml:space="preserve">Ведущий 1.  </w:t>
      </w:r>
    </w:p>
    <w:p w:rsidR="00787431" w:rsidRPr="0019255B" w:rsidRDefault="00787431" w:rsidP="000F035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9255B">
        <w:rPr>
          <w:rFonts w:ascii="Times New Roman" w:hAnsi="Times New Roman" w:cs="Times New Roman"/>
          <w:b/>
          <w:sz w:val="24"/>
          <w:szCs w:val="24"/>
        </w:rPr>
        <w:t>Если ты хочешь:</w:t>
      </w:r>
    </w:p>
    <w:p w:rsidR="00A265C8" w:rsidRPr="0019255B" w:rsidRDefault="000279F7" w:rsidP="000F035C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 xml:space="preserve">Узнать секреты профессий </w:t>
      </w:r>
      <w:r w:rsidR="000F035C" w:rsidRPr="0019255B">
        <w:rPr>
          <w:rFonts w:ascii="Times New Roman" w:hAnsi="Times New Roman" w:cs="Times New Roman"/>
          <w:sz w:val="24"/>
          <w:szCs w:val="24"/>
        </w:rPr>
        <w:t>инженера,</w:t>
      </w:r>
      <w:r w:rsidRPr="0019255B">
        <w:rPr>
          <w:rFonts w:ascii="Times New Roman" w:hAnsi="Times New Roman" w:cs="Times New Roman"/>
          <w:sz w:val="24"/>
          <w:szCs w:val="24"/>
        </w:rPr>
        <w:t xml:space="preserve"> электронщика, иллюзиониста</w:t>
      </w:r>
      <w:r w:rsidR="000F035C" w:rsidRPr="0019255B">
        <w:rPr>
          <w:rFonts w:ascii="Times New Roman" w:hAnsi="Times New Roman" w:cs="Times New Roman"/>
          <w:sz w:val="24"/>
          <w:szCs w:val="24"/>
        </w:rPr>
        <w:t xml:space="preserve"> и ряда других профессий.</w:t>
      </w:r>
    </w:p>
    <w:p w:rsidR="00A265C8" w:rsidRPr="0019255B" w:rsidRDefault="000279F7" w:rsidP="000279F7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 xml:space="preserve">Проникнуть в тайны волшебной теории </w:t>
      </w:r>
      <w:r w:rsidR="000F035C" w:rsidRPr="0019255B">
        <w:rPr>
          <w:rFonts w:ascii="Times New Roman" w:hAnsi="Times New Roman" w:cs="Times New Roman"/>
          <w:sz w:val="24"/>
          <w:szCs w:val="24"/>
        </w:rPr>
        <w:t>физики;</w:t>
      </w:r>
    </w:p>
    <w:p w:rsidR="00A265C8" w:rsidRPr="0019255B" w:rsidRDefault="000279F7" w:rsidP="000279F7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>Совершенствовать навыки исследовательских работ по физике на компьютере;</w:t>
      </w:r>
    </w:p>
    <w:p w:rsidR="00A265C8" w:rsidRPr="0019255B" w:rsidRDefault="000279F7" w:rsidP="000279F7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>Проводить  физические эксперименты и опыты.</w:t>
      </w:r>
    </w:p>
    <w:p w:rsidR="000F035C" w:rsidRPr="0019255B" w:rsidRDefault="000F035C" w:rsidP="000F035C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55B">
        <w:rPr>
          <w:rFonts w:ascii="Times New Roman" w:hAnsi="Times New Roman" w:cs="Times New Roman"/>
          <w:b/>
          <w:sz w:val="24"/>
          <w:szCs w:val="24"/>
          <w:u w:val="single"/>
        </w:rPr>
        <w:t>Слайд 1.</w:t>
      </w:r>
    </w:p>
    <w:p w:rsidR="000F035C" w:rsidRPr="0019255B" w:rsidRDefault="000F035C" w:rsidP="000F035C">
      <w:pPr>
        <w:pStyle w:val="a6"/>
        <w:rPr>
          <w:sz w:val="24"/>
          <w:szCs w:val="24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 xml:space="preserve">Ведущий 2:  </w:t>
      </w:r>
    </w:p>
    <w:p w:rsidR="00787431" w:rsidRPr="0019255B" w:rsidRDefault="00787431" w:rsidP="000279F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Cs/>
          <w:sz w:val="24"/>
          <w:szCs w:val="24"/>
        </w:rPr>
        <w:t>Добро пожаловать на краткий курс</w:t>
      </w:r>
      <w:r w:rsidRPr="0019255B">
        <w:rPr>
          <w:rFonts w:ascii="Times New Roman" w:hAnsi="Times New Roman" w:cs="Times New Roman"/>
          <w:sz w:val="24"/>
          <w:szCs w:val="24"/>
        </w:rPr>
        <w:t xml:space="preserve"> </w:t>
      </w:r>
      <w:r w:rsidRPr="0019255B">
        <w:rPr>
          <w:rFonts w:ascii="Times New Roman" w:hAnsi="Times New Roman" w:cs="Times New Roman"/>
          <w:bCs/>
          <w:sz w:val="24"/>
          <w:szCs w:val="24"/>
        </w:rPr>
        <w:t>начинающих волшебников!</w:t>
      </w:r>
    </w:p>
    <w:p w:rsidR="00A265C8" w:rsidRPr="0019255B" w:rsidRDefault="000279F7" w:rsidP="000279F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55B">
        <w:rPr>
          <w:rFonts w:ascii="Times New Roman" w:hAnsi="Times New Roman" w:cs="Times New Roman"/>
          <w:b/>
          <w:sz w:val="24"/>
          <w:szCs w:val="24"/>
        </w:rPr>
        <w:t>Я в волшебники пойду</w:t>
      </w:r>
    </w:p>
    <w:p w:rsidR="00787431" w:rsidRPr="0019255B" w:rsidRDefault="000279F7" w:rsidP="000279F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9255B">
        <w:rPr>
          <w:rFonts w:ascii="Times New Roman" w:hAnsi="Times New Roman" w:cs="Times New Roman"/>
          <w:b/>
          <w:i/>
          <w:iCs/>
          <w:sz w:val="24"/>
          <w:szCs w:val="24"/>
        </w:rPr>
        <w:t>Теория</w:t>
      </w:r>
      <w:r w:rsidRPr="001925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255B">
        <w:rPr>
          <w:rFonts w:ascii="Times New Roman" w:hAnsi="Times New Roman" w:cs="Times New Roman"/>
          <w:sz w:val="24"/>
          <w:szCs w:val="24"/>
        </w:rPr>
        <w:t>Каждый волшебник должен знать.</w:t>
      </w:r>
    </w:p>
    <w:p w:rsidR="00787431" w:rsidRPr="0019255B" w:rsidRDefault="000279F7" w:rsidP="000279F7">
      <w:pPr>
        <w:pStyle w:val="a6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925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Практика. </w:t>
      </w:r>
      <w:r w:rsidRPr="0019255B">
        <w:rPr>
          <w:rFonts w:ascii="Times New Roman" w:hAnsi="Times New Roman" w:cs="Times New Roman"/>
          <w:sz w:val="24"/>
          <w:szCs w:val="24"/>
        </w:rPr>
        <w:t>Каждый волшебник должен уметь.</w:t>
      </w:r>
    </w:p>
    <w:p w:rsidR="00A265C8" w:rsidRPr="0019255B" w:rsidRDefault="000279F7" w:rsidP="000279F7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</w:t>
      </w:r>
      <w:r w:rsidRPr="0019255B">
        <w:rPr>
          <w:rFonts w:ascii="Times New Roman" w:hAnsi="Times New Roman" w:cs="Times New Roman"/>
          <w:sz w:val="24"/>
          <w:szCs w:val="24"/>
        </w:rPr>
        <w:t xml:space="preserve">. </w:t>
      </w:r>
      <w:r w:rsidRPr="0019255B">
        <w:rPr>
          <w:rFonts w:ascii="Times New Roman" w:hAnsi="Times New Roman" w:cs="Times New Roman"/>
          <w:bCs/>
          <w:sz w:val="24"/>
          <w:szCs w:val="24"/>
        </w:rPr>
        <w:t>Я не волшебник,</w:t>
      </w:r>
      <w:r w:rsidRPr="0019255B">
        <w:rPr>
          <w:rFonts w:ascii="Times New Roman" w:hAnsi="Times New Roman" w:cs="Times New Roman"/>
          <w:sz w:val="24"/>
          <w:szCs w:val="24"/>
        </w:rPr>
        <w:t xml:space="preserve"> </w:t>
      </w:r>
      <w:r w:rsidRPr="0019255B">
        <w:rPr>
          <w:rFonts w:ascii="Times New Roman" w:hAnsi="Times New Roman" w:cs="Times New Roman"/>
          <w:bCs/>
          <w:sz w:val="24"/>
          <w:szCs w:val="24"/>
        </w:rPr>
        <w:t>я только</w:t>
      </w:r>
      <w:r w:rsidRPr="0019255B">
        <w:rPr>
          <w:rFonts w:ascii="Times New Roman" w:hAnsi="Times New Roman" w:cs="Times New Roman"/>
          <w:sz w:val="24"/>
          <w:szCs w:val="24"/>
        </w:rPr>
        <w:t xml:space="preserve"> </w:t>
      </w:r>
      <w:r w:rsidRPr="0019255B">
        <w:rPr>
          <w:rFonts w:ascii="Times New Roman" w:hAnsi="Times New Roman" w:cs="Times New Roman"/>
          <w:bCs/>
          <w:sz w:val="24"/>
          <w:szCs w:val="24"/>
        </w:rPr>
        <w:t>учусь.</w:t>
      </w:r>
    </w:p>
    <w:p w:rsidR="004760E2" w:rsidRPr="0019255B" w:rsidRDefault="004760E2" w:rsidP="004760E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0E2" w:rsidRPr="0019255B" w:rsidRDefault="004760E2" w:rsidP="004760E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55B">
        <w:rPr>
          <w:rFonts w:ascii="Times New Roman" w:hAnsi="Times New Roman" w:cs="Times New Roman"/>
          <w:b/>
          <w:sz w:val="24"/>
          <w:szCs w:val="24"/>
          <w:u w:val="single"/>
        </w:rPr>
        <w:t>Слайд 1.</w:t>
      </w:r>
    </w:p>
    <w:p w:rsidR="000279F7" w:rsidRPr="0019255B" w:rsidRDefault="004760E2" w:rsidP="000279F7">
      <w:pPr>
        <w:pStyle w:val="a6"/>
        <w:rPr>
          <w:sz w:val="24"/>
          <w:szCs w:val="24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 xml:space="preserve">Ведущий 2:  </w:t>
      </w:r>
    </w:p>
    <w:p w:rsidR="000279F7" w:rsidRPr="0019255B" w:rsidRDefault="000279F7" w:rsidP="000279F7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19255B">
        <w:rPr>
          <w:rFonts w:ascii="Times New Roman" w:hAnsi="Times New Roman" w:cs="Times New Roman"/>
          <w:b/>
          <w:bCs/>
          <w:i/>
          <w:sz w:val="24"/>
          <w:szCs w:val="24"/>
        </w:rPr>
        <w:t>Каждый волшебник должен знать:</w:t>
      </w:r>
    </w:p>
    <w:p w:rsidR="00A265C8" w:rsidRPr="0019255B" w:rsidRDefault="000279F7" w:rsidP="000279F7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Cs/>
          <w:sz w:val="24"/>
          <w:szCs w:val="24"/>
        </w:rPr>
        <w:t>Технику безопасности;</w:t>
      </w:r>
    </w:p>
    <w:p w:rsidR="00A265C8" w:rsidRPr="0019255B" w:rsidRDefault="000279F7" w:rsidP="000279F7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Cs/>
          <w:sz w:val="24"/>
          <w:szCs w:val="24"/>
        </w:rPr>
        <w:t>Материал волшебных учебников</w:t>
      </w:r>
      <w:r w:rsidR="00970CE2" w:rsidRPr="0019255B">
        <w:rPr>
          <w:rFonts w:ascii="Times New Roman" w:hAnsi="Times New Roman" w:cs="Times New Roman"/>
          <w:bCs/>
          <w:sz w:val="24"/>
          <w:szCs w:val="24"/>
        </w:rPr>
        <w:t xml:space="preserve"> по физике</w:t>
      </w:r>
      <w:r w:rsidRPr="0019255B">
        <w:rPr>
          <w:rFonts w:ascii="Times New Roman" w:hAnsi="Times New Roman" w:cs="Times New Roman"/>
          <w:bCs/>
          <w:sz w:val="24"/>
          <w:szCs w:val="24"/>
        </w:rPr>
        <w:t>;</w:t>
      </w:r>
    </w:p>
    <w:p w:rsidR="00A265C8" w:rsidRPr="0019255B" w:rsidRDefault="000279F7" w:rsidP="000279F7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Cs/>
          <w:sz w:val="24"/>
          <w:szCs w:val="24"/>
        </w:rPr>
        <w:t>Магические заклинания (</w:t>
      </w:r>
      <w:r w:rsidR="00970CE2" w:rsidRPr="0019255B">
        <w:rPr>
          <w:rFonts w:ascii="Times New Roman" w:hAnsi="Times New Roman" w:cs="Times New Roman"/>
          <w:bCs/>
          <w:sz w:val="24"/>
          <w:szCs w:val="24"/>
        </w:rPr>
        <w:t xml:space="preserve">формулы, </w:t>
      </w:r>
      <w:r w:rsidRPr="0019255B">
        <w:rPr>
          <w:rFonts w:ascii="Times New Roman" w:hAnsi="Times New Roman" w:cs="Times New Roman"/>
          <w:bCs/>
          <w:sz w:val="24"/>
          <w:szCs w:val="24"/>
        </w:rPr>
        <w:t xml:space="preserve">законы, </w:t>
      </w:r>
      <w:r w:rsidR="00970CE2" w:rsidRPr="0019255B">
        <w:rPr>
          <w:rFonts w:ascii="Times New Roman" w:hAnsi="Times New Roman" w:cs="Times New Roman"/>
          <w:bCs/>
          <w:sz w:val="24"/>
          <w:szCs w:val="24"/>
        </w:rPr>
        <w:t>физические величины, постулаты</w:t>
      </w:r>
      <w:r w:rsidRPr="0019255B">
        <w:rPr>
          <w:rFonts w:ascii="Times New Roman" w:hAnsi="Times New Roman" w:cs="Times New Roman"/>
          <w:bCs/>
          <w:sz w:val="24"/>
          <w:szCs w:val="24"/>
        </w:rPr>
        <w:t>)</w:t>
      </w:r>
    </w:p>
    <w:p w:rsidR="004760E2" w:rsidRPr="0019255B" w:rsidRDefault="000279F7" w:rsidP="004760E2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Cs/>
          <w:sz w:val="24"/>
          <w:szCs w:val="24"/>
        </w:rPr>
        <w:t xml:space="preserve">Условия проведения физических опытов и правила </w:t>
      </w:r>
      <w:r w:rsidR="00970CE2" w:rsidRPr="0019255B">
        <w:rPr>
          <w:rFonts w:ascii="Times New Roman" w:hAnsi="Times New Roman" w:cs="Times New Roman"/>
          <w:bCs/>
          <w:sz w:val="24"/>
          <w:szCs w:val="24"/>
        </w:rPr>
        <w:t xml:space="preserve">проведения виртуальных физических экспериментов </w:t>
      </w:r>
      <w:r w:rsidRPr="0019255B">
        <w:rPr>
          <w:rFonts w:ascii="Times New Roman" w:hAnsi="Times New Roman" w:cs="Times New Roman"/>
          <w:bCs/>
          <w:sz w:val="24"/>
          <w:szCs w:val="24"/>
        </w:rPr>
        <w:t>на компьютере.</w:t>
      </w:r>
    </w:p>
    <w:p w:rsidR="004760E2" w:rsidRPr="0019255B" w:rsidRDefault="004760E2" w:rsidP="004760E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55B">
        <w:rPr>
          <w:rFonts w:ascii="Times New Roman" w:hAnsi="Times New Roman" w:cs="Times New Roman"/>
          <w:b/>
          <w:sz w:val="24"/>
          <w:szCs w:val="24"/>
          <w:u w:val="single"/>
        </w:rPr>
        <w:t>Слайд 1.</w:t>
      </w:r>
    </w:p>
    <w:p w:rsidR="004760E2" w:rsidRPr="0019255B" w:rsidRDefault="004760E2" w:rsidP="004760E2">
      <w:pPr>
        <w:pStyle w:val="a6"/>
        <w:rPr>
          <w:sz w:val="24"/>
          <w:szCs w:val="24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 xml:space="preserve">Ведущий 2:  </w:t>
      </w:r>
    </w:p>
    <w:p w:rsidR="00787431" w:rsidRPr="0019255B" w:rsidRDefault="000279F7" w:rsidP="000279F7">
      <w:pPr>
        <w:pStyle w:val="a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9255B">
        <w:rPr>
          <w:rFonts w:ascii="Times New Roman" w:hAnsi="Times New Roman" w:cs="Times New Roman"/>
          <w:b/>
          <w:bCs/>
          <w:i/>
          <w:sz w:val="24"/>
          <w:szCs w:val="24"/>
        </w:rPr>
        <w:t>Каждый Волшебник должен уметь:</w:t>
      </w:r>
    </w:p>
    <w:p w:rsidR="00A265C8" w:rsidRPr="0019255B" w:rsidRDefault="000279F7" w:rsidP="000279F7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Cs/>
          <w:sz w:val="24"/>
          <w:szCs w:val="24"/>
        </w:rPr>
        <w:t>Пользоваться лабораторным оборудованием;</w:t>
      </w:r>
    </w:p>
    <w:p w:rsidR="00A265C8" w:rsidRPr="0019255B" w:rsidRDefault="000279F7" w:rsidP="000279F7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Cs/>
          <w:sz w:val="24"/>
          <w:szCs w:val="24"/>
        </w:rPr>
        <w:t>Проводить волшебные опыты;</w:t>
      </w:r>
    </w:p>
    <w:p w:rsidR="00A265C8" w:rsidRPr="0019255B" w:rsidRDefault="000279F7" w:rsidP="000279F7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Cs/>
          <w:sz w:val="24"/>
          <w:szCs w:val="24"/>
        </w:rPr>
        <w:t>Составлять магические заклинания</w:t>
      </w:r>
      <w:r w:rsidR="00970CE2" w:rsidRPr="0019255B">
        <w:rPr>
          <w:rFonts w:ascii="Times New Roman" w:hAnsi="Times New Roman" w:cs="Times New Roman"/>
          <w:bCs/>
          <w:sz w:val="24"/>
          <w:szCs w:val="24"/>
        </w:rPr>
        <w:t>;</w:t>
      </w:r>
    </w:p>
    <w:p w:rsidR="004760E2" w:rsidRPr="0019255B" w:rsidRDefault="00970CE2" w:rsidP="000279F7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>Предсказывать результаты опытов.</w:t>
      </w:r>
    </w:p>
    <w:p w:rsidR="004760E2" w:rsidRPr="0019255B" w:rsidRDefault="004760E2" w:rsidP="000279F7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55B">
        <w:rPr>
          <w:rFonts w:ascii="Times New Roman" w:hAnsi="Times New Roman" w:cs="Times New Roman"/>
          <w:b/>
          <w:sz w:val="24"/>
          <w:szCs w:val="24"/>
          <w:u w:val="single"/>
        </w:rPr>
        <w:t>Слайд 1.</w:t>
      </w:r>
    </w:p>
    <w:p w:rsidR="004760E2" w:rsidRPr="0019255B" w:rsidRDefault="004760E2" w:rsidP="000279F7">
      <w:pPr>
        <w:pStyle w:val="a6"/>
        <w:rPr>
          <w:sz w:val="24"/>
          <w:szCs w:val="24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 xml:space="preserve">Ведущий 2:  </w:t>
      </w:r>
    </w:p>
    <w:p w:rsidR="000279F7" w:rsidRPr="0019255B" w:rsidRDefault="000279F7" w:rsidP="000279F7">
      <w:pPr>
        <w:pStyle w:val="a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9255B">
        <w:rPr>
          <w:rFonts w:ascii="Times New Roman" w:hAnsi="Times New Roman" w:cs="Times New Roman"/>
          <w:b/>
          <w:bCs/>
          <w:i/>
          <w:sz w:val="24"/>
          <w:szCs w:val="24"/>
        </w:rPr>
        <w:t>Каждый Волшебник должен владеть навыками:</w:t>
      </w:r>
    </w:p>
    <w:p w:rsidR="00A265C8" w:rsidRPr="0019255B" w:rsidRDefault="000279F7" w:rsidP="000279F7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Cs/>
          <w:sz w:val="24"/>
          <w:szCs w:val="24"/>
        </w:rPr>
        <w:t>Исследовательской работы;</w:t>
      </w:r>
    </w:p>
    <w:p w:rsidR="00A265C8" w:rsidRPr="0019255B" w:rsidRDefault="000279F7" w:rsidP="000279F7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Cs/>
          <w:sz w:val="24"/>
          <w:szCs w:val="24"/>
        </w:rPr>
        <w:t>Общения с другими начинающими волшебниками;</w:t>
      </w:r>
    </w:p>
    <w:p w:rsidR="00A265C8" w:rsidRPr="0019255B" w:rsidRDefault="00C1542F" w:rsidP="000279F7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Cs/>
          <w:sz w:val="24"/>
          <w:szCs w:val="24"/>
        </w:rPr>
        <w:t xml:space="preserve">Решения разных типов физических </w:t>
      </w:r>
      <w:r w:rsidR="000279F7" w:rsidRPr="0019255B">
        <w:rPr>
          <w:rFonts w:ascii="Times New Roman" w:hAnsi="Times New Roman" w:cs="Times New Roman"/>
          <w:bCs/>
          <w:sz w:val="24"/>
          <w:szCs w:val="24"/>
        </w:rPr>
        <w:t>задач;</w:t>
      </w:r>
    </w:p>
    <w:p w:rsidR="00A265C8" w:rsidRPr="0019255B" w:rsidRDefault="000279F7" w:rsidP="000279F7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>Творческого подхода к достижению поставленной цели.</w:t>
      </w:r>
    </w:p>
    <w:p w:rsidR="00082477" w:rsidRPr="0019255B" w:rsidRDefault="00082477" w:rsidP="0008247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2477" w:rsidRPr="0019255B" w:rsidRDefault="009D24AF" w:rsidP="002B77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55B">
        <w:rPr>
          <w:rFonts w:ascii="Times New Roman" w:hAnsi="Times New Roman" w:cs="Times New Roman"/>
          <w:b/>
          <w:sz w:val="24"/>
          <w:szCs w:val="24"/>
        </w:rPr>
        <w:t>Урок 2</w:t>
      </w:r>
      <w:r w:rsidR="000914A6" w:rsidRPr="001925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60E2" w:rsidRPr="0019255B">
        <w:rPr>
          <w:rFonts w:ascii="Times New Roman" w:hAnsi="Times New Roman" w:cs="Times New Roman"/>
          <w:b/>
          <w:sz w:val="24"/>
          <w:szCs w:val="24"/>
        </w:rPr>
        <w:t>«</w:t>
      </w:r>
      <w:r w:rsidR="000914A6" w:rsidRPr="0019255B">
        <w:rPr>
          <w:rFonts w:ascii="Times New Roman" w:hAnsi="Times New Roman" w:cs="Times New Roman"/>
          <w:b/>
          <w:sz w:val="24"/>
          <w:szCs w:val="24"/>
        </w:rPr>
        <w:t>Весёлые вопросы и задачи по физике</w:t>
      </w:r>
      <w:r w:rsidR="004760E2" w:rsidRPr="0019255B">
        <w:rPr>
          <w:rFonts w:ascii="Times New Roman" w:hAnsi="Times New Roman" w:cs="Times New Roman"/>
          <w:b/>
          <w:sz w:val="24"/>
          <w:szCs w:val="24"/>
        </w:rPr>
        <w:t>»</w:t>
      </w:r>
    </w:p>
    <w:p w:rsidR="000914A6" w:rsidRPr="0019255B" w:rsidRDefault="004760E2" w:rsidP="00082477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55B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Учитель. </w:t>
      </w:r>
    </w:p>
    <w:p w:rsidR="000914A6" w:rsidRPr="0019255B" w:rsidRDefault="000914A6" w:rsidP="000914A6">
      <w:pPr>
        <w:pStyle w:val="a3"/>
        <w:numPr>
          <w:ilvl w:val="0"/>
          <w:numId w:val="26"/>
        </w:numPr>
        <w:tabs>
          <w:tab w:val="left" w:pos="561"/>
        </w:tabs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82477" w:rsidRPr="0019255B">
        <w:rPr>
          <w:rFonts w:ascii="Times New Roman" w:hAnsi="Times New Roman" w:cs="Times New Roman"/>
          <w:sz w:val="24"/>
          <w:szCs w:val="24"/>
        </w:rPr>
        <w:t>Почему шаровая молни</w:t>
      </w:r>
      <w:r w:rsidRPr="0019255B">
        <w:rPr>
          <w:rFonts w:ascii="Times New Roman" w:hAnsi="Times New Roman" w:cs="Times New Roman"/>
          <w:sz w:val="24"/>
          <w:szCs w:val="24"/>
        </w:rPr>
        <w:t>я называется шаровой?</w:t>
      </w:r>
      <w:r w:rsidRPr="0019255B">
        <w:rPr>
          <w:rFonts w:ascii="Times New Roman" w:hAnsi="Times New Roman" w:cs="Times New Roman"/>
          <w:sz w:val="24"/>
          <w:szCs w:val="24"/>
        </w:rPr>
        <w:br/>
        <w:t xml:space="preserve">Ученик: </w:t>
      </w:r>
      <w:r w:rsidR="00082477" w:rsidRPr="0019255B">
        <w:rPr>
          <w:rFonts w:ascii="Times New Roman" w:hAnsi="Times New Roman" w:cs="Times New Roman"/>
          <w:sz w:val="24"/>
          <w:szCs w:val="24"/>
        </w:rPr>
        <w:t>Потому что от нее все шарахаются.</w:t>
      </w:r>
      <w:r w:rsidR="00082477" w:rsidRPr="0019255B">
        <w:rPr>
          <w:rFonts w:ascii="Times New Roman" w:hAnsi="Times New Roman" w:cs="Times New Roman"/>
          <w:sz w:val="24"/>
          <w:szCs w:val="24"/>
        </w:rPr>
        <w:br/>
      </w:r>
      <w:r w:rsidRPr="001925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Вопрос:</w:t>
      </w:r>
      <w:r w:rsidRPr="0019255B">
        <w:rPr>
          <w:rFonts w:ascii="Times New Roman" w:hAnsi="Times New Roman" w:cs="Times New Roman"/>
          <w:i/>
          <w:iCs/>
          <w:sz w:val="24"/>
          <w:szCs w:val="24"/>
        </w:rPr>
        <w:t xml:space="preserve"> Что вы знаете о шаровой молнии?</w:t>
      </w:r>
    </w:p>
    <w:p w:rsidR="000914A6" w:rsidRPr="0019255B" w:rsidRDefault="00082477" w:rsidP="000914A6">
      <w:pPr>
        <w:pStyle w:val="a3"/>
        <w:numPr>
          <w:ilvl w:val="0"/>
          <w:numId w:val="26"/>
        </w:numPr>
        <w:tabs>
          <w:tab w:val="left" w:pos="561"/>
        </w:tabs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>На экзамене по физике профессор спрашивает:</w:t>
      </w:r>
      <w:r w:rsidRPr="0019255B">
        <w:rPr>
          <w:rFonts w:ascii="Times New Roman" w:hAnsi="Times New Roman" w:cs="Times New Roman"/>
          <w:sz w:val="24"/>
          <w:szCs w:val="24"/>
        </w:rPr>
        <w:br/>
        <w:t>- Как называется прибор, предназначенный для измерения напряжения на проводнике?</w:t>
      </w:r>
      <w:r w:rsidRPr="0019255B">
        <w:rPr>
          <w:rFonts w:ascii="Times New Roman" w:hAnsi="Times New Roman" w:cs="Times New Roman"/>
          <w:sz w:val="24"/>
          <w:szCs w:val="24"/>
        </w:rPr>
        <w:br/>
      </w:r>
      <w:r w:rsidRPr="0019255B">
        <w:rPr>
          <w:rFonts w:ascii="Times New Roman" w:hAnsi="Times New Roman" w:cs="Times New Roman"/>
          <w:sz w:val="24"/>
          <w:szCs w:val="24"/>
        </w:rPr>
        <w:lastRenderedPageBreak/>
        <w:t>Ученик:</w:t>
      </w:r>
      <w:r w:rsidRPr="0019255B">
        <w:rPr>
          <w:rFonts w:ascii="Times New Roman" w:hAnsi="Times New Roman" w:cs="Times New Roman"/>
          <w:sz w:val="24"/>
          <w:szCs w:val="24"/>
        </w:rPr>
        <w:br/>
        <w:t xml:space="preserve">- Называется… </w:t>
      </w:r>
      <w:r w:rsidR="000914A6" w:rsidRPr="0019255B">
        <w:rPr>
          <w:rFonts w:ascii="Times New Roman" w:hAnsi="Times New Roman" w:cs="Times New Roman"/>
          <w:sz w:val="24"/>
          <w:szCs w:val="24"/>
        </w:rPr>
        <w:t>«</w:t>
      </w:r>
      <w:r w:rsidRPr="0019255B">
        <w:rPr>
          <w:rFonts w:ascii="Times New Roman" w:hAnsi="Times New Roman" w:cs="Times New Roman"/>
          <w:sz w:val="24"/>
          <w:szCs w:val="24"/>
        </w:rPr>
        <w:t>напряжеметр</w:t>
      </w:r>
      <w:r w:rsidR="000914A6" w:rsidRPr="0019255B">
        <w:rPr>
          <w:rFonts w:ascii="Times New Roman" w:hAnsi="Times New Roman" w:cs="Times New Roman"/>
          <w:sz w:val="24"/>
          <w:szCs w:val="24"/>
        </w:rPr>
        <w:t>»</w:t>
      </w:r>
      <w:r w:rsidRPr="0019255B">
        <w:rPr>
          <w:rFonts w:ascii="Times New Roman" w:hAnsi="Times New Roman" w:cs="Times New Roman"/>
          <w:sz w:val="24"/>
          <w:szCs w:val="24"/>
        </w:rPr>
        <w:t>!</w:t>
      </w:r>
      <w:r w:rsidRPr="0019255B">
        <w:rPr>
          <w:rFonts w:ascii="Times New Roman" w:hAnsi="Times New Roman" w:cs="Times New Roman"/>
          <w:sz w:val="24"/>
          <w:szCs w:val="24"/>
        </w:rPr>
        <w:br/>
      </w:r>
      <w:r w:rsidR="000914A6" w:rsidRPr="0019255B">
        <w:rPr>
          <w:rFonts w:ascii="Times New Roman" w:hAnsi="Times New Roman" w:cs="Times New Roman"/>
          <w:b/>
          <w:i/>
          <w:iCs/>
          <w:sz w:val="24"/>
          <w:szCs w:val="24"/>
        </w:rPr>
        <w:t>Вопрос:</w:t>
      </w:r>
      <w:r w:rsidR="000914A6" w:rsidRPr="0019255B">
        <w:rPr>
          <w:rFonts w:ascii="Times New Roman" w:hAnsi="Times New Roman" w:cs="Times New Roman"/>
          <w:i/>
          <w:iCs/>
          <w:sz w:val="24"/>
          <w:szCs w:val="24"/>
        </w:rPr>
        <w:t xml:space="preserve">  А вы как считаете?</w:t>
      </w:r>
    </w:p>
    <w:p w:rsidR="000914A6" w:rsidRPr="0019255B" w:rsidRDefault="00082477" w:rsidP="000914A6">
      <w:pPr>
        <w:pStyle w:val="a3"/>
        <w:numPr>
          <w:ilvl w:val="0"/>
          <w:numId w:val="26"/>
        </w:numPr>
        <w:tabs>
          <w:tab w:val="left" w:pos="561"/>
        </w:tabs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>Учитель говорит ученику на уроке труда:</w:t>
      </w:r>
      <w:r w:rsidRPr="0019255B">
        <w:rPr>
          <w:rFonts w:ascii="Times New Roman" w:hAnsi="Times New Roman" w:cs="Times New Roman"/>
          <w:sz w:val="24"/>
          <w:szCs w:val="24"/>
        </w:rPr>
        <w:br/>
        <w:t>- Ты ударяешь молотком, как молния!</w:t>
      </w:r>
      <w:r w:rsidRPr="0019255B">
        <w:rPr>
          <w:rFonts w:ascii="Times New Roman" w:hAnsi="Times New Roman" w:cs="Times New Roman"/>
          <w:sz w:val="24"/>
          <w:szCs w:val="24"/>
        </w:rPr>
        <w:br/>
        <w:t>- Вы хотите сказать, что я так быстро работаю?</w:t>
      </w:r>
      <w:r w:rsidRPr="0019255B">
        <w:rPr>
          <w:rFonts w:ascii="Times New Roman" w:hAnsi="Times New Roman" w:cs="Times New Roman"/>
          <w:sz w:val="24"/>
          <w:szCs w:val="24"/>
        </w:rPr>
        <w:br/>
        <w:t>- Нет, просто молния тоже никогда не попа</w:t>
      </w:r>
      <w:r w:rsidR="000914A6" w:rsidRPr="0019255B">
        <w:rPr>
          <w:rFonts w:ascii="Times New Roman" w:hAnsi="Times New Roman" w:cs="Times New Roman"/>
          <w:sz w:val="24"/>
          <w:szCs w:val="24"/>
        </w:rPr>
        <w:t>дает в одно и тоже место дважды.</w:t>
      </w:r>
      <w:r w:rsidRPr="0019255B">
        <w:rPr>
          <w:rFonts w:ascii="Times New Roman" w:hAnsi="Times New Roman" w:cs="Times New Roman"/>
          <w:sz w:val="24"/>
          <w:szCs w:val="24"/>
        </w:rPr>
        <w:br/>
      </w:r>
      <w:r w:rsidR="000914A6" w:rsidRPr="0019255B">
        <w:rPr>
          <w:rFonts w:ascii="Times New Roman" w:hAnsi="Times New Roman" w:cs="Times New Roman"/>
          <w:b/>
          <w:i/>
          <w:iCs/>
          <w:sz w:val="24"/>
          <w:szCs w:val="24"/>
        </w:rPr>
        <w:t>Вопрос:</w:t>
      </w:r>
      <w:r w:rsidR="000914A6" w:rsidRPr="0019255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19255B">
        <w:rPr>
          <w:rFonts w:ascii="Times New Roman" w:hAnsi="Times New Roman" w:cs="Times New Roman"/>
          <w:i/>
          <w:iCs/>
          <w:sz w:val="24"/>
          <w:szCs w:val="24"/>
        </w:rPr>
        <w:t xml:space="preserve"> Верно ли, что молния во время грозы не попадает в  тоже</w:t>
      </w:r>
      <w:r w:rsidR="000914A6" w:rsidRPr="0019255B">
        <w:rPr>
          <w:rFonts w:ascii="Times New Roman" w:hAnsi="Times New Roman" w:cs="Times New Roman"/>
          <w:i/>
          <w:iCs/>
          <w:sz w:val="24"/>
          <w:szCs w:val="24"/>
        </w:rPr>
        <w:t xml:space="preserve"> место, куда она уже ударяла? </w:t>
      </w:r>
    </w:p>
    <w:p w:rsidR="000914A6" w:rsidRPr="0019255B" w:rsidRDefault="00082477" w:rsidP="000914A6">
      <w:pPr>
        <w:pStyle w:val="a3"/>
        <w:numPr>
          <w:ilvl w:val="0"/>
          <w:numId w:val="26"/>
        </w:numPr>
        <w:tabs>
          <w:tab w:val="left" w:pos="561"/>
        </w:tabs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 xml:space="preserve">В честь кого была названа единица напряжения </w:t>
      </w:r>
      <w:r w:rsidR="000914A6" w:rsidRPr="0019255B">
        <w:rPr>
          <w:rFonts w:ascii="Times New Roman" w:hAnsi="Times New Roman" w:cs="Times New Roman"/>
          <w:sz w:val="24"/>
          <w:szCs w:val="24"/>
        </w:rPr>
        <w:t>- вольт?</w:t>
      </w:r>
      <w:r w:rsidR="000914A6" w:rsidRPr="0019255B">
        <w:rPr>
          <w:rFonts w:ascii="Times New Roman" w:hAnsi="Times New Roman" w:cs="Times New Roman"/>
          <w:sz w:val="24"/>
          <w:szCs w:val="24"/>
        </w:rPr>
        <w:br/>
        <w:t>- В честь ученого -</w:t>
      </w:r>
      <w:r w:rsidRPr="0019255B">
        <w:rPr>
          <w:rFonts w:ascii="Times New Roman" w:hAnsi="Times New Roman" w:cs="Times New Roman"/>
          <w:sz w:val="24"/>
          <w:szCs w:val="24"/>
        </w:rPr>
        <w:t xml:space="preserve"> Вольтметра!</w:t>
      </w:r>
      <w:r w:rsidRPr="0019255B">
        <w:rPr>
          <w:rFonts w:ascii="Times New Roman" w:hAnsi="Times New Roman" w:cs="Times New Roman"/>
          <w:sz w:val="24"/>
          <w:szCs w:val="24"/>
        </w:rPr>
        <w:br/>
      </w:r>
      <w:r w:rsidR="000914A6" w:rsidRPr="0019255B">
        <w:rPr>
          <w:rFonts w:ascii="Times New Roman" w:hAnsi="Times New Roman" w:cs="Times New Roman"/>
          <w:b/>
          <w:i/>
          <w:iCs/>
          <w:sz w:val="24"/>
          <w:szCs w:val="24"/>
        </w:rPr>
        <w:t>Вопрос:</w:t>
      </w:r>
      <w:r w:rsidR="000914A6" w:rsidRPr="001925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255B">
        <w:rPr>
          <w:rFonts w:ascii="Times New Roman" w:hAnsi="Times New Roman" w:cs="Times New Roman"/>
          <w:i/>
          <w:iCs/>
          <w:sz w:val="24"/>
          <w:szCs w:val="24"/>
        </w:rPr>
        <w:t xml:space="preserve">Каков ваш ответ? Какие единицы физических величин, названные в честь великих </w:t>
      </w:r>
    </w:p>
    <w:p w:rsidR="000914A6" w:rsidRPr="0019255B" w:rsidRDefault="00082477" w:rsidP="000914A6">
      <w:pPr>
        <w:pStyle w:val="a3"/>
        <w:tabs>
          <w:tab w:val="left" w:pos="561"/>
        </w:tabs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19255B">
        <w:rPr>
          <w:rFonts w:ascii="Times New Roman" w:hAnsi="Times New Roman" w:cs="Times New Roman"/>
          <w:i/>
          <w:iCs/>
          <w:sz w:val="24"/>
          <w:szCs w:val="24"/>
        </w:rPr>
        <w:t xml:space="preserve">ученых, вы знаете? </w:t>
      </w:r>
    </w:p>
    <w:p w:rsidR="0018218D" w:rsidRPr="0019255B" w:rsidRDefault="0018218D" w:rsidP="002B77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55B">
        <w:rPr>
          <w:rFonts w:ascii="Times New Roman" w:hAnsi="Times New Roman" w:cs="Times New Roman"/>
          <w:b/>
          <w:sz w:val="24"/>
          <w:szCs w:val="24"/>
        </w:rPr>
        <w:t>У</w:t>
      </w:r>
      <w:r w:rsidR="009D24AF" w:rsidRPr="0019255B">
        <w:rPr>
          <w:rFonts w:ascii="Times New Roman" w:hAnsi="Times New Roman" w:cs="Times New Roman"/>
          <w:b/>
          <w:sz w:val="24"/>
          <w:szCs w:val="24"/>
        </w:rPr>
        <w:t xml:space="preserve">рок 3. </w:t>
      </w:r>
      <w:r w:rsidR="00CB737C" w:rsidRPr="0019255B">
        <w:rPr>
          <w:rFonts w:ascii="Times New Roman" w:hAnsi="Times New Roman" w:cs="Times New Roman"/>
          <w:b/>
          <w:sz w:val="24"/>
          <w:szCs w:val="24"/>
        </w:rPr>
        <w:t>«</w:t>
      </w:r>
      <w:r w:rsidRPr="0019255B">
        <w:rPr>
          <w:rFonts w:ascii="Times New Roman" w:hAnsi="Times New Roman" w:cs="Times New Roman"/>
          <w:b/>
          <w:sz w:val="24"/>
          <w:szCs w:val="24"/>
        </w:rPr>
        <w:t>Маги</w:t>
      </w:r>
      <w:r w:rsidR="009D24AF" w:rsidRPr="0019255B">
        <w:rPr>
          <w:rFonts w:ascii="Times New Roman" w:hAnsi="Times New Roman" w:cs="Times New Roman"/>
          <w:b/>
          <w:sz w:val="24"/>
          <w:szCs w:val="24"/>
        </w:rPr>
        <w:t>ческие опыты</w:t>
      </w:r>
      <w:r w:rsidR="00CB737C" w:rsidRPr="0019255B">
        <w:rPr>
          <w:rFonts w:ascii="Times New Roman" w:hAnsi="Times New Roman" w:cs="Times New Roman"/>
          <w:b/>
          <w:sz w:val="24"/>
          <w:szCs w:val="24"/>
        </w:rPr>
        <w:t>»</w:t>
      </w:r>
    </w:p>
    <w:p w:rsidR="00CB737C" w:rsidRPr="0019255B" w:rsidRDefault="00CB737C" w:rsidP="0018218D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Pr="0019255B">
        <w:rPr>
          <w:rFonts w:ascii="Times New Roman" w:hAnsi="Times New Roman" w:cs="Times New Roman"/>
          <w:sz w:val="24"/>
          <w:szCs w:val="24"/>
        </w:rPr>
        <w:t xml:space="preserve"> Этот урок проведёт </w:t>
      </w:r>
      <w:r w:rsidR="0018218D" w:rsidRPr="0019255B">
        <w:rPr>
          <w:rFonts w:ascii="Times New Roman" w:hAnsi="Times New Roman" w:cs="Times New Roman"/>
          <w:sz w:val="24"/>
          <w:szCs w:val="24"/>
        </w:rPr>
        <w:t>проф</w:t>
      </w:r>
      <w:r w:rsidRPr="0019255B">
        <w:rPr>
          <w:rFonts w:ascii="Times New Roman" w:hAnsi="Times New Roman" w:cs="Times New Roman"/>
          <w:sz w:val="24"/>
          <w:szCs w:val="24"/>
        </w:rPr>
        <w:t>ессор</w:t>
      </w:r>
      <w:r w:rsidR="0018218D" w:rsidRPr="0019255B">
        <w:rPr>
          <w:rFonts w:ascii="Times New Roman" w:hAnsi="Times New Roman" w:cs="Times New Roman"/>
          <w:sz w:val="24"/>
          <w:szCs w:val="24"/>
        </w:rPr>
        <w:t xml:space="preserve"> Филиус Флитвик. </w:t>
      </w:r>
    </w:p>
    <w:p w:rsidR="00CB737C" w:rsidRPr="0019255B" w:rsidRDefault="00CB737C" w:rsidP="0018218D">
      <w:pPr>
        <w:pStyle w:val="a6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>Профессор Филиус Флитвик.</w:t>
      </w:r>
    </w:p>
    <w:p w:rsidR="0018218D" w:rsidRPr="0019255B" w:rsidRDefault="00CB737C" w:rsidP="0018218D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>С</w:t>
      </w:r>
      <w:r w:rsidR="0018218D" w:rsidRPr="0019255B">
        <w:rPr>
          <w:rFonts w:ascii="Times New Roman" w:hAnsi="Times New Roman" w:cs="Times New Roman"/>
          <w:sz w:val="24"/>
          <w:szCs w:val="24"/>
        </w:rPr>
        <w:t xml:space="preserve">амое простое в искусстве магии - это левитация, т.е. поднятие и удержание предмета в воздухе. И сегодня они будут этому учиться. </w:t>
      </w:r>
      <w:r w:rsidRPr="0019255B">
        <w:rPr>
          <w:rFonts w:ascii="Times New Roman" w:hAnsi="Times New Roman" w:cs="Times New Roman"/>
          <w:sz w:val="24"/>
          <w:szCs w:val="24"/>
        </w:rPr>
        <w:t xml:space="preserve">Один из секретов волшебства, заключается в том, что волшебство невидимо. Пусть вас это не разочаровывает. Урок необходим для того, чтобы не только освоить искусство волшебства, но и для того чтобы понять, есть оно, или нет. Вскоре вы узнаете, что иначе — невозможно. </w:t>
      </w:r>
      <w:r w:rsidR="0018218D" w:rsidRPr="0019255B">
        <w:rPr>
          <w:rFonts w:ascii="Times New Roman" w:hAnsi="Times New Roman" w:cs="Times New Roman"/>
          <w:sz w:val="24"/>
          <w:szCs w:val="24"/>
        </w:rPr>
        <w:t>Но сн</w:t>
      </w:r>
      <w:r w:rsidR="004A2EAA" w:rsidRPr="0019255B">
        <w:rPr>
          <w:rFonts w:ascii="Times New Roman" w:hAnsi="Times New Roman" w:cs="Times New Roman"/>
          <w:sz w:val="24"/>
          <w:szCs w:val="24"/>
        </w:rPr>
        <w:t>ачала надо выучить заклинание: «</w:t>
      </w:r>
      <w:r w:rsidR="0018218D" w:rsidRPr="0019255B">
        <w:rPr>
          <w:rFonts w:ascii="Times New Roman" w:hAnsi="Times New Roman" w:cs="Times New Roman"/>
          <w:sz w:val="24"/>
          <w:szCs w:val="24"/>
        </w:rPr>
        <w:t>Вингардиум Левиоса!</w:t>
      </w:r>
      <w:r w:rsidR="004A2EAA" w:rsidRPr="0019255B">
        <w:rPr>
          <w:rFonts w:ascii="Times New Roman" w:hAnsi="Times New Roman" w:cs="Times New Roman"/>
          <w:sz w:val="24"/>
          <w:szCs w:val="24"/>
        </w:rPr>
        <w:t>»</w:t>
      </w:r>
      <w:r w:rsidR="0018218D" w:rsidRPr="0019255B">
        <w:rPr>
          <w:rFonts w:ascii="Times New Roman" w:hAnsi="Times New Roman" w:cs="Times New Roman"/>
          <w:sz w:val="24"/>
          <w:szCs w:val="24"/>
        </w:rPr>
        <w:t xml:space="preserve"> Потом начинается практика. </w:t>
      </w:r>
    </w:p>
    <w:p w:rsidR="004A2EAA" w:rsidRPr="0019255B" w:rsidRDefault="004A2EAA" w:rsidP="0018218D">
      <w:pPr>
        <w:pStyle w:val="a6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19255B">
        <w:rPr>
          <w:rFonts w:ascii="Times New Roman" w:hAnsi="Times New Roman" w:cs="Times New Roman"/>
          <w:i/>
          <w:sz w:val="24"/>
          <w:szCs w:val="24"/>
        </w:rPr>
        <w:t>При проведении опытов</w:t>
      </w:r>
      <w:r w:rsidR="00964BF8" w:rsidRPr="0019255B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19255B">
        <w:rPr>
          <w:rFonts w:ascii="Times New Roman" w:hAnsi="Times New Roman" w:cs="Times New Roman"/>
          <w:i/>
          <w:sz w:val="24"/>
          <w:szCs w:val="24"/>
        </w:rPr>
        <w:t>рофессор Филиус Флитвик проводит пассы руками и обязательно произносит заклинание:</w:t>
      </w:r>
      <w:r w:rsidR="00964BF8" w:rsidRPr="0019255B">
        <w:rPr>
          <w:rFonts w:ascii="Times New Roman" w:hAnsi="Times New Roman" w:cs="Times New Roman"/>
          <w:i/>
          <w:sz w:val="24"/>
          <w:szCs w:val="24"/>
        </w:rPr>
        <w:t xml:space="preserve"> «Вингардиум Левиоса!»</w:t>
      </w:r>
    </w:p>
    <w:p w:rsidR="00CB737C" w:rsidRPr="0019255B" w:rsidRDefault="00CB737C" w:rsidP="00CB737C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 xml:space="preserve">Опыт </w:t>
      </w:r>
      <w:r w:rsidR="004A2EAA" w:rsidRPr="0019255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19255B">
        <w:rPr>
          <w:rFonts w:ascii="Times New Roman" w:hAnsi="Times New Roman" w:cs="Times New Roman"/>
          <w:b/>
          <w:i/>
          <w:sz w:val="24"/>
          <w:szCs w:val="24"/>
        </w:rPr>
        <w:t>. «Подъем тарелки с мылом»</w:t>
      </w:r>
    </w:p>
    <w:p w:rsidR="00CB737C" w:rsidRPr="0019255B" w:rsidRDefault="00CB737C" w:rsidP="00CB737C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19255B">
        <w:rPr>
          <w:rFonts w:ascii="Times New Roman" w:hAnsi="Times New Roman" w:cs="Times New Roman"/>
          <w:sz w:val="24"/>
          <w:szCs w:val="24"/>
        </w:rPr>
        <w:t xml:space="preserve"> стакан с водой, тарелка, кусок хозяйственного мыла.</w:t>
      </w:r>
    </w:p>
    <w:p w:rsidR="00CB737C" w:rsidRPr="0019255B" w:rsidRDefault="00CB737C" w:rsidP="00CB737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9255B">
        <w:rPr>
          <w:rFonts w:ascii="Times New Roman" w:hAnsi="Times New Roman" w:cs="Times New Roman"/>
          <w:i/>
          <w:sz w:val="24"/>
          <w:szCs w:val="24"/>
        </w:rPr>
        <w:t>Проведение:</w:t>
      </w:r>
      <w:r w:rsidRPr="0019255B">
        <w:rPr>
          <w:rFonts w:ascii="Times New Roman" w:hAnsi="Times New Roman" w:cs="Times New Roman"/>
          <w:sz w:val="24"/>
          <w:szCs w:val="24"/>
        </w:rPr>
        <w:t xml:space="preserve"> Налить  в тарелку воды и сразу слить. Поверхность тарелки будет влажной. Затем кусок мыла, сильно прижимая к тарелке, повернуть несколько раз и поднять вверх. При этом с мылом поднимется и тарелка. </w:t>
      </w:r>
      <w:r w:rsidR="004A2EAA" w:rsidRPr="0019255B">
        <w:rPr>
          <w:rFonts w:ascii="Times New Roman" w:hAnsi="Times New Roman" w:cs="Times New Roman"/>
          <w:sz w:val="24"/>
          <w:szCs w:val="24"/>
        </w:rPr>
        <w:t>Как вы думаете, п</w:t>
      </w:r>
      <w:r w:rsidRPr="0019255B">
        <w:rPr>
          <w:rFonts w:ascii="Times New Roman" w:hAnsi="Times New Roman" w:cs="Times New Roman"/>
          <w:sz w:val="24"/>
          <w:szCs w:val="24"/>
        </w:rPr>
        <w:t>очему</w:t>
      </w:r>
      <w:r w:rsidR="004A2EAA" w:rsidRPr="0019255B">
        <w:rPr>
          <w:rFonts w:ascii="Times New Roman" w:hAnsi="Times New Roman" w:cs="Times New Roman"/>
          <w:sz w:val="24"/>
          <w:szCs w:val="24"/>
        </w:rPr>
        <w:t xml:space="preserve"> это происходит</w:t>
      </w:r>
      <w:r w:rsidRPr="0019255B">
        <w:rPr>
          <w:rFonts w:ascii="Times New Roman" w:hAnsi="Times New Roman" w:cs="Times New Roman"/>
          <w:sz w:val="24"/>
          <w:szCs w:val="24"/>
        </w:rPr>
        <w:t>?</w:t>
      </w:r>
      <w:r w:rsidR="004A2EAA" w:rsidRPr="0019255B">
        <w:rPr>
          <w:rFonts w:ascii="Times New Roman" w:hAnsi="Times New Roman" w:cs="Times New Roman"/>
          <w:sz w:val="24"/>
          <w:szCs w:val="24"/>
        </w:rPr>
        <w:t xml:space="preserve"> </w:t>
      </w:r>
      <w:r w:rsidR="004A2EAA" w:rsidRPr="0019255B">
        <w:rPr>
          <w:rFonts w:ascii="Times New Roman" w:hAnsi="Times New Roman" w:cs="Times New Roman"/>
          <w:i/>
          <w:sz w:val="24"/>
          <w:szCs w:val="24"/>
        </w:rPr>
        <w:t>(Ответы школьников)</w:t>
      </w:r>
    </w:p>
    <w:p w:rsidR="004A2EAA" w:rsidRPr="0019255B" w:rsidRDefault="004A2EAA" w:rsidP="00CB737C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CB737C" w:rsidRPr="0019255B" w:rsidRDefault="004A2EAA" w:rsidP="0018218D">
      <w:pPr>
        <w:pStyle w:val="a6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>Профессор Филиус Флитвик.</w:t>
      </w:r>
    </w:p>
    <w:p w:rsidR="004A2EAA" w:rsidRPr="0019255B" w:rsidRDefault="004A2EAA" w:rsidP="004A2EAA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 xml:space="preserve">Где удивительное рядом, невозможное - возможно, а  очевидное невероятно! Вы не верите? </w:t>
      </w:r>
    </w:p>
    <w:p w:rsidR="004A2EAA" w:rsidRPr="0019255B" w:rsidRDefault="004A2EAA" w:rsidP="004A2EAA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>Опыт 2. «Платок, меняющий свой цвет»</w:t>
      </w:r>
    </w:p>
    <w:p w:rsidR="004A2EAA" w:rsidRPr="0019255B" w:rsidRDefault="004A2EAA" w:rsidP="004A2EAA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19255B">
        <w:rPr>
          <w:rFonts w:ascii="Times New Roman" w:hAnsi="Times New Roman" w:cs="Times New Roman"/>
          <w:sz w:val="24"/>
          <w:szCs w:val="24"/>
        </w:rPr>
        <w:t xml:space="preserve"> белый хлопчатобумажный платок, 2 чайных ложечки хлорида кобальта, пробирка, стакан воды, фен.</w:t>
      </w:r>
    </w:p>
    <w:p w:rsidR="004A2EAA" w:rsidRPr="0019255B" w:rsidRDefault="004A2EAA" w:rsidP="004A2EAA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i/>
          <w:sz w:val="24"/>
          <w:szCs w:val="24"/>
        </w:rPr>
        <w:t>Проведение:</w:t>
      </w:r>
      <w:r w:rsidRPr="0019255B">
        <w:rPr>
          <w:rFonts w:ascii="Times New Roman" w:hAnsi="Times New Roman" w:cs="Times New Roman"/>
          <w:sz w:val="24"/>
          <w:szCs w:val="24"/>
        </w:rPr>
        <w:t xml:space="preserve"> </w:t>
      </w:r>
      <w:r w:rsidR="00BE07C2" w:rsidRPr="0019255B">
        <w:rPr>
          <w:rFonts w:ascii="Times New Roman" w:hAnsi="Times New Roman" w:cs="Times New Roman"/>
          <w:sz w:val="24"/>
          <w:szCs w:val="24"/>
        </w:rPr>
        <w:t>Заранее в</w:t>
      </w:r>
      <w:r w:rsidRPr="0019255B">
        <w:rPr>
          <w:rFonts w:ascii="Times New Roman" w:hAnsi="Times New Roman" w:cs="Times New Roman"/>
          <w:sz w:val="24"/>
          <w:szCs w:val="24"/>
        </w:rPr>
        <w:t xml:space="preserve"> пробирке с водой растворить 2 чайных ложечки хлорида кобальта. Белый хлопчатобумажный платок намочить в этом растворе и высушить его. Платок становится голубого цвета. Почему это происходит? </w:t>
      </w:r>
      <w:r w:rsidRPr="0019255B">
        <w:rPr>
          <w:rFonts w:ascii="Times New Roman" w:hAnsi="Times New Roman" w:cs="Times New Roman"/>
          <w:i/>
          <w:sz w:val="24"/>
          <w:szCs w:val="24"/>
        </w:rPr>
        <w:t>(Ответы школьников)</w:t>
      </w:r>
    </w:p>
    <w:p w:rsidR="004A2EAA" w:rsidRPr="0019255B" w:rsidRDefault="004A2EAA" w:rsidP="004A2EAA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9255B">
        <w:rPr>
          <w:rFonts w:ascii="Times New Roman" w:hAnsi="Times New Roman" w:cs="Times New Roman"/>
          <w:i/>
          <w:sz w:val="24"/>
          <w:szCs w:val="24"/>
        </w:rPr>
        <w:t xml:space="preserve">Секрет заключается в том, что </w:t>
      </w:r>
      <w:r w:rsidR="00BE07C2" w:rsidRPr="0019255B">
        <w:rPr>
          <w:rFonts w:ascii="Times New Roman" w:hAnsi="Times New Roman" w:cs="Times New Roman"/>
          <w:i/>
          <w:sz w:val="24"/>
          <w:szCs w:val="24"/>
        </w:rPr>
        <w:t xml:space="preserve">надо </w:t>
      </w:r>
      <w:r w:rsidRPr="0019255B">
        <w:rPr>
          <w:rFonts w:ascii="Times New Roman" w:hAnsi="Times New Roman" w:cs="Times New Roman"/>
          <w:i/>
          <w:sz w:val="24"/>
          <w:szCs w:val="24"/>
        </w:rPr>
        <w:t>показыва</w:t>
      </w:r>
      <w:r w:rsidR="00BE07C2" w:rsidRPr="0019255B">
        <w:rPr>
          <w:rFonts w:ascii="Times New Roman" w:hAnsi="Times New Roman" w:cs="Times New Roman"/>
          <w:i/>
          <w:sz w:val="24"/>
          <w:szCs w:val="24"/>
        </w:rPr>
        <w:t>ть</w:t>
      </w:r>
      <w:r w:rsidRPr="0019255B">
        <w:rPr>
          <w:rFonts w:ascii="Times New Roman" w:hAnsi="Times New Roman" w:cs="Times New Roman"/>
          <w:i/>
          <w:sz w:val="24"/>
          <w:szCs w:val="24"/>
        </w:rPr>
        <w:t xml:space="preserve"> зрителям голубой платок, а потом </w:t>
      </w:r>
      <w:r w:rsidR="00BE07C2" w:rsidRPr="0019255B">
        <w:rPr>
          <w:rFonts w:ascii="Times New Roman" w:hAnsi="Times New Roman" w:cs="Times New Roman"/>
          <w:i/>
          <w:sz w:val="24"/>
          <w:szCs w:val="24"/>
        </w:rPr>
        <w:t>с</w:t>
      </w:r>
      <w:r w:rsidRPr="0019255B">
        <w:rPr>
          <w:rFonts w:ascii="Times New Roman" w:hAnsi="Times New Roman" w:cs="Times New Roman"/>
          <w:i/>
          <w:sz w:val="24"/>
          <w:szCs w:val="24"/>
        </w:rPr>
        <w:t>комка</w:t>
      </w:r>
      <w:r w:rsidR="00BE07C2" w:rsidRPr="0019255B">
        <w:rPr>
          <w:rFonts w:ascii="Times New Roman" w:hAnsi="Times New Roman" w:cs="Times New Roman"/>
          <w:i/>
          <w:sz w:val="24"/>
          <w:szCs w:val="24"/>
        </w:rPr>
        <w:t>ть</w:t>
      </w:r>
      <w:r w:rsidRPr="0019255B">
        <w:rPr>
          <w:rFonts w:ascii="Times New Roman" w:hAnsi="Times New Roman" w:cs="Times New Roman"/>
          <w:i/>
          <w:sz w:val="24"/>
          <w:szCs w:val="24"/>
        </w:rPr>
        <w:t xml:space="preserve"> и сж</w:t>
      </w:r>
      <w:r w:rsidR="00BE07C2" w:rsidRPr="0019255B">
        <w:rPr>
          <w:rFonts w:ascii="Times New Roman" w:hAnsi="Times New Roman" w:cs="Times New Roman"/>
          <w:i/>
          <w:sz w:val="24"/>
          <w:szCs w:val="24"/>
        </w:rPr>
        <w:t>ать</w:t>
      </w:r>
      <w:r w:rsidRPr="0019255B">
        <w:rPr>
          <w:rFonts w:ascii="Times New Roman" w:hAnsi="Times New Roman" w:cs="Times New Roman"/>
          <w:i/>
          <w:sz w:val="24"/>
          <w:szCs w:val="24"/>
        </w:rPr>
        <w:t xml:space="preserve"> в руке. Если несколько раз дун</w:t>
      </w:r>
      <w:r w:rsidR="00BE07C2" w:rsidRPr="0019255B">
        <w:rPr>
          <w:rFonts w:ascii="Times New Roman" w:hAnsi="Times New Roman" w:cs="Times New Roman"/>
          <w:i/>
          <w:sz w:val="24"/>
          <w:szCs w:val="24"/>
        </w:rPr>
        <w:t>уть</w:t>
      </w:r>
      <w:r w:rsidRPr="0019255B">
        <w:rPr>
          <w:rFonts w:ascii="Times New Roman" w:hAnsi="Times New Roman" w:cs="Times New Roman"/>
          <w:i/>
          <w:sz w:val="24"/>
          <w:szCs w:val="24"/>
        </w:rPr>
        <w:t xml:space="preserve"> на платок, то он увлажнится и вновь стан</w:t>
      </w:r>
      <w:r w:rsidR="00964BF8" w:rsidRPr="0019255B">
        <w:rPr>
          <w:rFonts w:ascii="Times New Roman" w:hAnsi="Times New Roman" w:cs="Times New Roman"/>
          <w:i/>
          <w:sz w:val="24"/>
          <w:szCs w:val="24"/>
        </w:rPr>
        <w:t>овится</w:t>
      </w:r>
      <w:r w:rsidRPr="0019255B">
        <w:rPr>
          <w:rFonts w:ascii="Times New Roman" w:hAnsi="Times New Roman" w:cs="Times New Roman"/>
          <w:i/>
          <w:sz w:val="24"/>
          <w:szCs w:val="24"/>
        </w:rPr>
        <w:t xml:space="preserve"> белым. </w:t>
      </w:r>
      <w:r w:rsidR="00964BF8" w:rsidRPr="0019255B">
        <w:rPr>
          <w:rFonts w:ascii="Times New Roman" w:hAnsi="Times New Roman" w:cs="Times New Roman"/>
          <w:i/>
          <w:sz w:val="24"/>
          <w:szCs w:val="24"/>
        </w:rPr>
        <w:t>Затем р</w:t>
      </w:r>
      <w:r w:rsidRPr="0019255B">
        <w:rPr>
          <w:rFonts w:ascii="Times New Roman" w:hAnsi="Times New Roman" w:cs="Times New Roman"/>
          <w:i/>
          <w:sz w:val="24"/>
          <w:szCs w:val="24"/>
        </w:rPr>
        <w:t>аз</w:t>
      </w:r>
      <w:r w:rsidR="00BE07C2" w:rsidRPr="0019255B">
        <w:rPr>
          <w:rFonts w:ascii="Times New Roman" w:hAnsi="Times New Roman" w:cs="Times New Roman"/>
          <w:i/>
          <w:sz w:val="24"/>
          <w:szCs w:val="24"/>
        </w:rPr>
        <w:t>жать</w:t>
      </w:r>
      <w:r w:rsidRPr="0019255B">
        <w:rPr>
          <w:rFonts w:ascii="Times New Roman" w:hAnsi="Times New Roman" w:cs="Times New Roman"/>
          <w:i/>
          <w:sz w:val="24"/>
          <w:szCs w:val="24"/>
        </w:rPr>
        <w:t xml:space="preserve"> кулак и пока</w:t>
      </w:r>
      <w:r w:rsidR="00BE07C2" w:rsidRPr="0019255B">
        <w:rPr>
          <w:rFonts w:ascii="Times New Roman" w:hAnsi="Times New Roman" w:cs="Times New Roman"/>
          <w:i/>
          <w:sz w:val="24"/>
          <w:szCs w:val="24"/>
        </w:rPr>
        <w:t>зать</w:t>
      </w:r>
      <w:r w:rsidRPr="0019255B">
        <w:rPr>
          <w:rFonts w:ascii="Times New Roman" w:hAnsi="Times New Roman" w:cs="Times New Roman"/>
          <w:i/>
          <w:sz w:val="24"/>
          <w:szCs w:val="24"/>
        </w:rPr>
        <w:t xml:space="preserve"> белый платок зрителям. Его можно использовать еще несколько раз: после просуш</w:t>
      </w:r>
      <w:r w:rsidR="00964BF8" w:rsidRPr="0019255B">
        <w:rPr>
          <w:rFonts w:ascii="Times New Roman" w:hAnsi="Times New Roman" w:cs="Times New Roman"/>
          <w:i/>
          <w:sz w:val="24"/>
          <w:szCs w:val="24"/>
        </w:rPr>
        <w:t>ки платок вновь станет голубым.</w:t>
      </w:r>
    </w:p>
    <w:p w:rsidR="00BE07C2" w:rsidRPr="0019255B" w:rsidRDefault="00BE07C2" w:rsidP="00BE07C2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BE07C2" w:rsidRPr="0019255B" w:rsidRDefault="00BE07C2" w:rsidP="00BE07C2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>Опыт 3. «Заколдованный шарик»</w:t>
      </w:r>
    </w:p>
    <w:p w:rsidR="00BE07C2" w:rsidRPr="0019255B" w:rsidRDefault="00BE07C2" w:rsidP="00BE07C2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i/>
          <w:sz w:val="24"/>
          <w:szCs w:val="24"/>
        </w:rPr>
        <w:lastRenderedPageBreak/>
        <w:t>Оборудование:</w:t>
      </w:r>
      <w:r w:rsidRPr="0019255B">
        <w:rPr>
          <w:rFonts w:ascii="Times New Roman" w:hAnsi="Times New Roman" w:cs="Times New Roman"/>
          <w:sz w:val="24"/>
          <w:szCs w:val="24"/>
        </w:rPr>
        <w:t xml:space="preserve">  штатив, электрофорная машина, пластины воздушного конденсатора,  теннисный шарик, покрытый графитом на нитке,  соединительные провода. </w:t>
      </w:r>
    </w:p>
    <w:p w:rsidR="00BE07C2" w:rsidRPr="0019255B" w:rsidRDefault="00BE07C2" w:rsidP="00BE07C2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i/>
          <w:sz w:val="24"/>
          <w:szCs w:val="24"/>
        </w:rPr>
        <w:t>Проведение:</w:t>
      </w:r>
      <w:r w:rsidRPr="0019255B">
        <w:rPr>
          <w:rFonts w:ascii="Times New Roman" w:hAnsi="Times New Roman" w:cs="Times New Roman"/>
          <w:sz w:val="24"/>
          <w:szCs w:val="24"/>
        </w:rPr>
        <w:t xml:space="preserve"> Установить пластины воздушного конденсатора вертикально на расстоянии 11 – 20 см. Между ними расположить теннисный шарик на нити, закреплённой в штативе. К пластинам подвести провода от разрядников электрофорной машины. При вращении ручки машины шарик начинает совершать колебательное движение.</w:t>
      </w:r>
      <w:r w:rsidRPr="0019255B">
        <w:rPr>
          <w:rFonts w:ascii="Times New Roman" w:hAnsi="Times New Roman" w:cs="Times New Roman"/>
          <w:sz w:val="24"/>
          <w:szCs w:val="24"/>
        </w:rPr>
        <w:cr/>
        <w:t xml:space="preserve">Кто раздает секрет этого волшебства? </w:t>
      </w:r>
      <w:r w:rsidRPr="0019255B">
        <w:rPr>
          <w:rFonts w:ascii="Times New Roman" w:hAnsi="Times New Roman" w:cs="Times New Roman"/>
          <w:i/>
          <w:sz w:val="24"/>
          <w:szCs w:val="24"/>
        </w:rPr>
        <w:t>(Ответы школьников)</w:t>
      </w:r>
    </w:p>
    <w:p w:rsidR="00BE07C2" w:rsidRPr="0019255B" w:rsidRDefault="00BE07C2" w:rsidP="00BE07C2">
      <w:pPr>
        <w:pStyle w:val="a6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>Профессор Филиус Флитвик.</w:t>
      </w:r>
    </w:p>
    <w:p w:rsidR="0018218D" w:rsidRPr="0019255B" w:rsidRDefault="002B77A3" w:rsidP="002B77A3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>Всем</w:t>
      </w:r>
      <w:r w:rsidR="00BE07C2" w:rsidRPr="0019255B">
        <w:rPr>
          <w:rFonts w:ascii="Times New Roman" w:hAnsi="Times New Roman" w:cs="Times New Roman"/>
          <w:sz w:val="24"/>
          <w:szCs w:val="24"/>
        </w:rPr>
        <w:t xml:space="preserve"> </w:t>
      </w:r>
      <w:r w:rsidRPr="0019255B">
        <w:rPr>
          <w:rFonts w:ascii="Times New Roman" w:hAnsi="Times New Roman" w:cs="Times New Roman"/>
          <w:sz w:val="24"/>
          <w:szCs w:val="24"/>
        </w:rPr>
        <w:t xml:space="preserve">этим секретам </w:t>
      </w:r>
      <w:r w:rsidR="00BE07C2" w:rsidRPr="0019255B">
        <w:rPr>
          <w:rFonts w:ascii="Times New Roman" w:hAnsi="Times New Roman" w:cs="Times New Roman"/>
          <w:sz w:val="24"/>
          <w:szCs w:val="24"/>
        </w:rPr>
        <w:t xml:space="preserve">я научился из великой </w:t>
      </w:r>
      <w:r w:rsidRPr="0019255B">
        <w:rPr>
          <w:rFonts w:ascii="Times New Roman" w:hAnsi="Times New Roman" w:cs="Times New Roman"/>
          <w:sz w:val="24"/>
          <w:szCs w:val="24"/>
        </w:rPr>
        <w:t>науки</w:t>
      </w:r>
      <w:r w:rsidR="00BE07C2" w:rsidRPr="0019255B">
        <w:rPr>
          <w:rFonts w:ascii="Times New Roman" w:hAnsi="Times New Roman" w:cs="Times New Roman"/>
          <w:sz w:val="24"/>
          <w:szCs w:val="24"/>
        </w:rPr>
        <w:t xml:space="preserve">, которая называется Физика. </w:t>
      </w:r>
    </w:p>
    <w:p w:rsidR="00650855" w:rsidRPr="0019255B" w:rsidRDefault="00650855" w:rsidP="00650855">
      <w:pPr>
        <w:pStyle w:val="a6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 w:rsidRPr="0019255B">
        <w:rPr>
          <w:rFonts w:ascii="Times New Roman" w:hAnsi="Times New Roman" w:cs="Times New Roman"/>
          <w:sz w:val="24"/>
          <w:szCs w:val="24"/>
        </w:rPr>
        <w:t>Профессор Филиус Флитвик, Вы  как настоящий волшебник умеет принимать ответственные решения и предлагать мудрые советы. Вы умеете видеть разные грани одного и того же опыта. Спасибо за интересные опыты.</w:t>
      </w:r>
    </w:p>
    <w:p w:rsidR="002B77A3" w:rsidRPr="0019255B" w:rsidRDefault="002B77A3" w:rsidP="002B77A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B77A3" w:rsidRPr="0019255B" w:rsidRDefault="002B77A3" w:rsidP="002B77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55B">
        <w:rPr>
          <w:rFonts w:ascii="Times New Roman" w:hAnsi="Times New Roman" w:cs="Times New Roman"/>
          <w:b/>
          <w:sz w:val="24"/>
          <w:szCs w:val="24"/>
        </w:rPr>
        <w:t>Урок 4. «Волшебные испытания»</w:t>
      </w:r>
    </w:p>
    <w:p w:rsidR="002B77A3" w:rsidRPr="0019255B" w:rsidRDefault="002B77A3" w:rsidP="002B77A3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Pr="0019255B">
        <w:rPr>
          <w:rFonts w:ascii="Times New Roman" w:hAnsi="Times New Roman" w:cs="Times New Roman"/>
          <w:sz w:val="24"/>
          <w:szCs w:val="24"/>
        </w:rPr>
        <w:t xml:space="preserve"> Дорогие ребята! Следующий урок проведёт Профессор Дамблдор.</w:t>
      </w:r>
    </w:p>
    <w:p w:rsidR="002B77A3" w:rsidRPr="0019255B" w:rsidRDefault="002B77A3" w:rsidP="002B77A3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>Профессор Дамблдор</w:t>
      </w:r>
      <w:r w:rsidRPr="001925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7A3" w:rsidRPr="0019255B" w:rsidRDefault="002B77A3" w:rsidP="002B77A3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 xml:space="preserve">Я рад встрече с вами.  </w:t>
      </w:r>
      <w:r w:rsidR="00DE036B" w:rsidRPr="0019255B">
        <w:rPr>
          <w:rFonts w:ascii="Times New Roman" w:hAnsi="Times New Roman" w:cs="Times New Roman"/>
          <w:sz w:val="24"/>
          <w:szCs w:val="24"/>
        </w:rPr>
        <w:t>Приглашаю 5 юных волшебников для волшебных испытаний.</w:t>
      </w:r>
    </w:p>
    <w:p w:rsidR="005C0481" w:rsidRPr="0019255B" w:rsidRDefault="005C0481" w:rsidP="005D01E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55B">
        <w:rPr>
          <w:rFonts w:ascii="Times New Roman" w:hAnsi="Times New Roman" w:cs="Times New Roman"/>
          <w:b/>
          <w:sz w:val="24"/>
          <w:szCs w:val="24"/>
          <w:u w:val="single"/>
        </w:rPr>
        <w:t>Слайд 15.</w:t>
      </w:r>
    </w:p>
    <w:p w:rsidR="002B77A3" w:rsidRPr="0019255B" w:rsidRDefault="002B77A3" w:rsidP="005D01E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>Испытание 1. Р</w:t>
      </w:r>
      <w:r w:rsidR="005D01E1" w:rsidRPr="0019255B">
        <w:rPr>
          <w:rFonts w:ascii="Times New Roman" w:hAnsi="Times New Roman" w:cs="Times New Roman"/>
          <w:b/>
          <w:i/>
          <w:sz w:val="24"/>
          <w:szCs w:val="24"/>
        </w:rPr>
        <w:t>еши</w:t>
      </w:r>
      <w:r w:rsidR="008811FE" w:rsidRPr="0019255B">
        <w:rPr>
          <w:rFonts w:ascii="Times New Roman" w:hAnsi="Times New Roman" w:cs="Times New Roman"/>
          <w:b/>
          <w:i/>
          <w:sz w:val="24"/>
          <w:szCs w:val="24"/>
        </w:rPr>
        <w:t>ть</w:t>
      </w:r>
      <w:r w:rsidR="005D01E1" w:rsidRPr="0019255B">
        <w:rPr>
          <w:rFonts w:ascii="Times New Roman" w:hAnsi="Times New Roman" w:cs="Times New Roman"/>
          <w:b/>
          <w:i/>
          <w:sz w:val="24"/>
          <w:szCs w:val="24"/>
        </w:rPr>
        <w:t xml:space="preserve"> задачу.</w:t>
      </w:r>
    </w:p>
    <w:p w:rsidR="005D01E1" w:rsidRPr="0019255B" w:rsidRDefault="005D01E1" w:rsidP="005D01E1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>Гарри Поттер летел на метле со скоростью 36 км/ч в течение 5 мин. Какое расстояние он преодолел за это время?</w:t>
      </w:r>
    </w:p>
    <w:p w:rsidR="005C0481" w:rsidRPr="0019255B" w:rsidRDefault="005C0481" w:rsidP="005C0481">
      <w:pPr>
        <w:pStyle w:val="a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9255B">
        <w:rPr>
          <w:rFonts w:ascii="Times New Roman" w:hAnsi="Times New Roman" w:cs="Times New Roman"/>
          <w:b/>
          <w:bCs/>
          <w:i/>
          <w:sz w:val="24"/>
          <w:szCs w:val="24"/>
        </w:rPr>
        <w:t>Испытание 2. Блиц – вопросы.</w:t>
      </w:r>
    </w:p>
    <w:p w:rsidR="00A82608" w:rsidRPr="0019255B" w:rsidRDefault="00DC2848" w:rsidP="00541F19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Cs/>
          <w:sz w:val="24"/>
          <w:szCs w:val="24"/>
        </w:rPr>
        <w:t>Что мешает вам круглый год кататься на санках с горки?</w:t>
      </w:r>
      <w:r w:rsidR="00541F19" w:rsidRPr="0019255B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541F19" w:rsidRPr="0019255B">
        <w:rPr>
          <w:rFonts w:ascii="Times New Roman" w:hAnsi="Times New Roman" w:cs="Times New Roman"/>
          <w:i/>
          <w:sz w:val="24"/>
          <w:szCs w:val="24"/>
        </w:rPr>
        <w:t>Ответ: сила трения скольжения, которая к лету очень усиливается.</w:t>
      </w:r>
      <w:r w:rsidR="00541F19" w:rsidRPr="0019255B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A82608" w:rsidRPr="0019255B" w:rsidRDefault="00DC2848" w:rsidP="005C0481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Cs/>
          <w:sz w:val="24"/>
          <w:szCs w:val="24"/>
        </w:rPr>
        <w:t xml:space="preserve">Почему водой нельзя тушить горящий керосин? </w:t>
      </w:r>
      <w:r w:rsidR="00541F19" w:rsidRPr="0019255B">
        <w:rPr>
          <w:rFonts w:ascii="Times New Roman" w:hAnsi="Times New Roman" w:cs="Times New Roman"/>
          <w:i/>
          <w:sz w:val="24"/>
          <w:szCs w:val="24"/>
        </w:rPr>
        <w:t>(Ответ: потому что плотность керосина меньше плотности воды и керосин будет находиться над водой.)</w:t>
      </w:r>
    </w:p>
    <w:p w:rsidR="005C0481" w:rsidRPr="0019255B" w:rsidRDefault="00DC2848" w:rsidP="005C0481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Cs/>
          <w:sz w:val="24"/>
          <w:szCs w:val="24"/>
        </w:rPr>
        <w:t>Из чайника налили чай в стакан с сахаром и в стакан без сахара. В каком стакане чай будет холоднее? Почему?</w:t>
      </w:r>
      <w:r w:rsidR="00541F19" w:rsidRPr="0019255B">
        <w:rPr>
          <w:rFonts w:ascii="Times New Roman" w:hAnsi="Times New Roman" w:cs="Times New Roman"/>
          <w:sz w:val="24"/>
          <w:szCs w:val="24"/>
        </w:rPr>
        <w:t xml:space="preserve"> (</w:t>
      </w:r>
      <w:r w:rsidR="00541F19" w:rsidRPr="0019255B">
        <w:rPr>
          <w:rFonts w:ascii="Times New Roman" w:hAnsi="Times New Roman" w:cs="Times New Roman"/>
          <w:i/>
          <w:sz w:val="24"/>
          <w:szCs w:val="24"/>
        </w:rPr>
        <w:t>Ответ: в стакане с сахаром, на растворение сахара расходуется дополнительная энергия.)</w:t>
      </w:r>
    </w:p>
    <w:p w:rsidR="005C0481" w:rsidRPr="0019255B" w:rsidRDefault="005C0481" w:rsidP="005C048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19255B">
        <w:rPr>
          <w:rFonts w:ascii="Times New Roman" w:hAnsi="Times New Roman" w:cs="Times New Roman"/>
          <w:b/>
          <w:bCs/>
          <w:i/>
          <w:sz w:val="24"/>
          <w:szCs w:val="24"/>
        </w:rPr>
        <w:t>Испытание 3. Выразить ф.в.</w:t>
      </w:r>
    </w:p>
    <w:p w:rsidR="00A82608" w:rsidRPr="0019255B" w:rsidRDefault="00DC2848" w:rsidP="005C0481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Cs/>
          <w:sz w:val="24"/>
          <w:szCs w:val="24"/>
        </w:rPr>
        <w:t>Из формулы р = р· g · h выразите величину р.</w:t>
      </w:r>
    </w:p>
    <w:p w:rsidR="00A82608" w:rsidRPr="0019255B" w:rsidRDefault="00DC2848" w:rsidP="005C0481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Cs/>
          <w:sz w:val="24"/>
          <w:szCs w:val="24"/>
        </w:rPr>
        <w:t>Из формулы р = F/</w:t>
      </w:r>
      <w:r w:rsidRPr="0019255B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19255B">
        <w:rPr>
          <w:rFonts w:ascii="Times New Roman" w:hAnsi="Times New Roman" w:cs="Times New Roman"/>
          <w:bCs/>
          <w:sz w:val="24"/>
          <w:szCs w:val="24"/>
        </w:rPr>
        <w:t xml:space="preserve"> выразите S.</w:t>
      </w:r>
    </w:p>
    <w:p w:rsidR="00A82608" w:rsidRPr="0019255B" w:rsidRDefault="00DC2848" w:rsidP="005C0481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Cs/>
          <w:sz w:val="24"/>
          <w:szCs w:val="24"/>
        </w:rPr>
        <w:t xml:space="preserve">Из формулы </w:t>
      </w:r>
      <w:r w:rsidRPr="0019255B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19255B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19255B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19255B">
        <w:rPr>
          <w:rFonts w:ascii="Times New Roman" w:hAnsi="Times New Roman" w:cs="Times New Roman"/>
          <w:bCs/>
          <w:sz w:val="24"/>
          <w:szCs w:val="24"/>
        </w:rPr>
        <w:t xml:space="preserve"> · </w:t>
      </w:r>
      <w:r w:rsidRPr="0019255B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r w:rsidRPr="0019255B">
        <w:rPr>
          <w:rFonts w:ascii="Times New Roman" w:hAnsi="Times New Roman" w:cs="Times New Roman"/>
          <w:bCs/>
          <w:sz w:val="24"/>
          <w:szCs w:val="24"/>
        </w:rPr>
        <w:t xml:space="preserve"> выразите </w:t>
      </w:r>
      <w:r w:rsidRPr="0019255B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19255B">
        <w:rPr>
          <w:rFonts w:ascii="Times New Roman" w:hAnsi="Times New Roman" w:cs="Times New Roman"/>
          <w:bCs/>
          <w:sz w:val="24"/>
          <w:szCs w:val="24"/>
        </w:rPr>
        <w:t>.</w:t>
      </w:r>
    </w:p>
    <w:p w:rsidR="00A82608" w:rsidRPr="0019255B" w:rsidRDefault="00DC2848" w:rsidP="005C0481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Cs/>
          <w:sz w:val="24"/>
          <w:szCs w:val="24"/>
        </w:rPr>
        <w:t xml:space="preserve">Из формулы </w:t>
      </w:r>
      <w:r w:rsidRPr="0019255B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19255B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19255B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19255B">
        <w:rPr>
          <w:rFonts w:ascii="Times New Roman" w:hAnsi="Times New Roman" w:cs="Times New Roman"/>
          <w:bCs/>
          <w:sz w:val="24"/>
          <w:szCs w:val="24"/>
        </w:rPr>
        <w:t xml:space="preserve"> · </w:t>
      </w:r>
      <w:r w:rsidRPr="0019255B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19255B">
        <w:rPr>
          <w:rFonts w:ascii="Times New Roman" w:hAnsi="Times New Roman" w:cs="Times New Roman"/>
          <w:bCs/>
          <w:sz w:val="24"/>
          <w:szCs w:val="24"/>
        </w:rPr>
        <w:t xml:space="preserve"> выразите </w:t>
      </w:r>
      <w:r w:rsidRPr="0019255B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19255B">
        <w:rPr>
          <w:rFonts w:ascii="Times New Roman" w:hAnsi="Times New Roman" w:cs="Times New Roman"/>
          <w:bCs/>
          <w:sz w:val="24"/>
          <w:szCs w:val="24"/>
        </w:rPr>
        <w:t>.</w:t>
      </w:r>
    </w:p>
    <w:p w:rsidR="00077C99" w:rsidRPr="0019255B" w:rsidRDefault="00DC2848" w:rsidP="002B77A3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Cs/>
          <w:sz w:val="24"/>
          <w:szCs w:val="24"/>
        </w:rPr>
        <w:t xml:space="preserve">Из формулы </w:t>
      </w:r>
      <w:r w:rsidRPr="0019255B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19255B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19255B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19255B">
        <w:rPr>
          <w:rFonts w:ascii="Times New Roman" w:hAnsi="Times New Roman" w:cs="Times New Roman"/>
          <w:bCs/>
          <w:sz w:val="24"/>
          <w:szCs w:val="24"/>
        </w:rPr>
        <w:t xml:space="preserve"> ·</w:t>
      </w:r>
      <w:r w:rsidRPr="0019255B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19255B">
        <w:rPr>
          <w:rFonts w:ascii="Times New Roman" w:hAnsi="Times New Roman" w:cs="Times New Roman"/>
          <w:bCs/>
          <w:sz w:val="24"/>
          <w:szCs w:val="24"/>
        </w:rPr>
        <w:t xml:space="preserve"> выразите </w:t>
      </w:r>
      <w:r w:rsidRPr="0019255B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19255B">
        <w:rPr>
          <w:rFonts w:ascii="Times New Roman" w:hAnsi="Times New Roman" w:cs="Times New Roman"/>
          <w:bCs/>
          <w:sz w:val="24"/>
          <w:szCs w:val="24"/>
        </w:rPr>
        <w:t>.</w:t>
      </w:r>
    </w:p>
    <w:p w:rsidR="00DE036B" w:rsidRPr="0019255B" w:rsidRDefault="00DE036B" w:rsidP="005C0481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55B">
        <w:rPr>
          <w:rFonts w:ascii="Times New Roman" w:hAnsi="Times New Roman" w:cs="Times New Roman"/>
          <w:i/>
          <w:sz w:val="24"/>
          <w:szCs w:val="24"/>
        </w:rPr>
        <w:t>(Подведение итогов, награждение победителей).</w:t>
      </w:r>
    </w:p>
    <w:p w:rsidR="003802AA" w:rsidRPr="0019255B" w:rsidRDefault="003802AA" w:rsidP="003802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55B">
        <w:rPr>
          <w:rFonts w:ascii="Times New Roman" w:hAnsi="Times New Roman" w:cs="Times New Roman"/>
          <w:b/>
          <w:sz w:val="24"/>
          <w:szCs w:val="24"/>
        </w:rPr>
        <w:t>Урок 5. «Волшебные загадки»</w:t>
      </w:r>
    </w:p>
    <w:p w:rsidR="005C0481" w:rsidRPr="0019255B" w:rsidRDefault="005C0481" w:rsidP="005C04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55B">
        <w:rPr>
          <w:rFonts w:ascii="Times New Roman" w:hAnsi="Times New Roman" w:cs="Times New Roman"/>
          <w:b/>
          <w:sz w:val="24"/>
          <w:szCs w:val="24"/>
          <w:u w:val="single"/>
        </w:rPr>
        <w:t>Слайды 16, 17, 18.</w:t>
      </w:r>
    </w:p>
    <w:p w:rsidR="00764392" w:rsidRPr="0019255B" w:rsidRDefault="007A021C" w:rsidP="005C0481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Pr="0019255B">
        <w:rPr>
          <w:rFonts w:ascii="Times New Roman" w:hAnsi="Times New Roman" w:cs="Times New Roman"/>
          <w:sz w:val="24"/>
          <w:szCs w:val="24"/>
        </w:rPr>
        <w:t xml:space="preserve"> </w:t>
      </w:r>
      <w:r w:rsidR="003802AA" w:rsidRPr="0019255B">
        <w:rPr>
          <w:rFonts w:ascii="Times New Roman" w:hAnsi="Times New Roman" w:cs="Times New Roman"/>
          <w:sz w:val="24"/>
          <w:szCs w:val="24"/>
        </w:rPr>
        <w:t>А теперь попробуйте угадать, о каких физических явлениях, предметах и устройствах идет речь.</w:t>
      </w:r>
    </w:p>
    <w:p w:rsidR="00764392" w:rsidRPr="0019255B" w:rsidRDefault="00764392" w:rsidP="00764392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 xml:space="preserve">Ты за ней, она от тебя, ты от нее, она за тобой. Что это такое? </w:t>
      </w:r>
      <w:r w:rsidRPr="0019255B">
        <w:rPr>
          <w:rFonts w:ascii="Times New Roman" w:hAnsi="Times New Roman" w:cs="Times New Roman"/>
          <w:i/>
          <w:sz w:val="24"/>
          <w:szCs w:val="24"/>
        </w:rPr>
        <w:t>(Тень)</w:t>
      </w:r>
    </w:p>
    <w:p w:rsidR="003802AA" w:rsidRPr="0019255B" w:rsidRDefault="003802AA" w:rsidP="00764392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 xml:space="preserve">Зимой греет, весной тлеет, летом умирает, осенью оживает. </w:t>
      </w:r>
      <w:r w:rsidRPr="0019255B">
        <w:rPr>
          <w:rFonts w:ascii="Times New Roman" w:hAnsi="Times New Roman" w:cs="Times New Roman"/>
          <w:i/>
          <w:sz w:val="24"/>
          <w:szCs w:val="24"/>
        </w:rPr>
        <w:t>(Снег)</w:t>
      </w:r>
    </w:p>
    <w:p w:rsidR="003802AA" w:rsidRPr="0019255B" w:rsidRDefault="003802AA" w:rsidP="008811FE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 xml:space="preserve">Белая морковка зимой растет. </w:t>
      </w:r>
      <w:r w:rsidRPr="0019255B">
        <w:rPr>
          <w:rFonts w:ascii="Times New Roman" w:hAnsi="Times New Roman" w:cs="Times New Roman"/>
          <w:i/>
          <w:sz w:val="24"/>
          <w:szCs w:val="24"/>
        </w:rPr>
        <w:t>(Сосулька)</w:t>
      </w:r>
    </w:p>
    <w:p w:rsidR="003802AA" w:rsidRPr="0019255B" w:rsidRDefault="003802AA" w:rsidP="008811FE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 xml:space="preserve">Летит орлица по синему небу, крылья распластала, солнышко застлала. </w:t>
      </w:r>
      <w:r w:rsidRPr="0019255B">
        <w:rPr>
          <w:rFonts w:ascii="Times New Roman" w:hAnsi="Times New Roman" w:cs="Times New Roman"/>
          <w:i/>
          <w:sz w:val="24"/>
          <w:szCs w:val="24"/>
        </w:rPr>
        <w:t>(Туча)</w:t>
      </w:r>
    </w:p>
    <w:p w:rsidR="003802AA" w:rsidRPr="0019255B" w:rsidRDefault="003802AA" w:rsidP="008811FE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 xml:space="preserve">На всякий зов даю ответ, а ни души, ни тела нет. </w:t>
      </w:r>
      <w:r w:rsidRPr="0019255B">
        <w:rPr>
          <w:rFonts w:ascii="Times New Roman" w:hAnsi="Times New Roman" w:cs="Times New Roman"/>
          <w:i/>
          <w:sz w:val="24"/>
          <w:szCs w:val="24"/>
        </w:rPr>
        <w:t>(Эхо)</w:t>
      </w:r>
    </w:p>
    <w:p w:rsidR="003802AA" w:rsidRPr="0019255B" w:rsidRDefault="003802AA" w:rsidP="008811FE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 xml:space="preserve">Чудо-птица, алый хвост, полетела в стаю звезд. Что это? </w:t>
      </w:r>
      <w:r w:rsidRPr="0019255B">
        <w:rPr>
          <w:rFonts w:ascii="Times New Roman" w:hAnsi="Times New Roman" w:cs="Times New Roman"/>
          <w:i/>
          <w:sz w:val="24"/>
          <w:szCs w:val="24"/>
        </w:rPr>
        <w:t>(Ракета)</w:t>
      </w:r>
    </w:p>
    <w:p w:rsidR="003802AA" w:rsidRPr="0019255B" w:rsidRDefault="003802AA" w:rsidP="008811FE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>Поднялись врата, всему миру красота</w:t>
      </w:r>
      <w:r w:rsidRPr="0019255B">
        <w:rPr>
          <w:rFonts w:ascii="Times New Roman" w:hAnsi="Times New Roman" w:cs="Times New Roman"/>
          <w:i/>
          <w:sz w:val="24"/>
          <w:szCs w:val="24"/>
        </w:rPr>
        <w:t>. (Радуга)</w:t>
      </w:r>
    </w:p>
    <w:p w:rsidR="003802AA" w:rsidRPr="0019255B" w:rsidRDefault="003802AA" w:rsidP="008811FE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 xml:space="preserve">В доме комната гуляет, никого не удивляет.  </w:t>
      </w:r>
      <w:r w:rsidRPr="0019255B">
        <w:rPr>
          <w:rFonts w:ascii="Times New Roman" w:hAnsi="Times New Roman" w:cs="Times New Roman"/>
          <w:i/>
          <w:sz w:val="24"/>
          <w:szCs w:val="24"/>
        </w:rPr>
        <w:t>(Лифт)</w:t>
      </w:r>
    </w:p>
    <w:p w:rsidR="003802AA" w:rsidRPr="0019255B" w:rsidRDefault="003802AA" w:rsidP="008811FE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 xml:space="preserve">Она с винтом пустилась в пляс, а он, кружась, в доске увяз.   </w:t>
      </w:r>
      <w:r w:rsidRPr="0019255B">
        <w:rPr>
          <w:rFonts w:ascii="Times New Roman" w:hAnsi="Times New Roman" w:cs="Times New Roman"/>
          <w:i/>
          <w:sz w:val="24"/>
          <w:szCs w:val="24"/>
        </w:rPr>
        <w:t>(Отвертка и шуруп)</w:t>
      </w:r>
    </w:p>
    <w:p w:rsidR="00764392" w:rsidRPr="0019255B" w:rsidRDefault="00764392" w:rsidP="00764392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lastRenderedPageBreak/>
        <w:t xml:space="preserve">Чего в сундук не спрячешь? </w:t>
      </w:r>
      <w:r w:rsidRPr="0019255B">
        <w:rPr>
          <w:rFonts w:ascii="Times New Roman" w:hAnsi="Times New Roman" w:cs="Times New Roman"/>
          <w:i/>
          <w:sz w:val="24"/>
          <w:szCs w:val="24"/>
        </w:rPr>
        <w:t>(Луч света)</w:t>
      </w:r>
    </w:p>
    <w:p w:rsidR="00DE036B" w:rsidRPr="0019255B" w:rsidRDefault="00DE036B" w:rsidP="005C0481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55B">
        <w:rPr>
          <w:rFonts w:ascii="Times New Roman" w:hAnsi="Times New Roman" w:cs="Times New Roman"/>
          <w:i/>
          <w:sz w:val="24"/>
          <w:szCs w:val="24"/>
        </w:rPr>
        <w:t>(Подведение итогов, награждение победителей).</w:t>
      </w:r>
    </w:p>
    <w:p w:rsidR="00964BF8" w:rsidRPr="0019255B" w:rsidRDefault="00964BF8" w:rsidP="003802AA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3802AA" w:rsidRPr="0019255B" w:rsidRDefault="00964BF8" w:rsidP="003802AA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 xml:space="preserve">Учитель. </w:t>
      </w:r>
      <w:r w:rsidRPr="0019255B">
        <w:rPr>
          <w:rFonts w:ascii="Times New Roman" w:hAnsi="Times New Roman" w:cs="Times New Roman"/>
          <w:sz w:val="24"/>
          <w:szCs w:val="24"/>
        </w:rPr>
        <w:t xml:space="preserve">Неделю назад в школе на доске объявлений мы поместили вопросы заочной викторины. </w:t>
      </w:r>
      <w:r w:rsidR="00504A08" w:rsidRPr="0019255B">
        <w:rPr>
          <w:rFonts w:ascii="Times New Roman" w:hAnsi="Times New Roman" w:cs="Times New Roman"/>
          <w:sz w:val="24"/>
          <w:szCs w:val="24"/>
        </w:rPr>
        <w:t xml:space="preserve">Сегодня мы подводим итоги и объявляем победителей </w:t>
      </w:r>
      <w:r w:rsidR="00504A08" w:rsidRPr="0019255B">
        <w:rPr>
          <w:rFonts w:ascii="Times New Roman" w:hAnsi="Times New Roman" w:cs="Times New Roman"/>
          <w:i/>
          <w:sz w:val="24"/>
          <w:szCs w:val="24"/>
        </w:rPr>
        <w:t>(Н</w:t>
      </w:r>
      <w:r w:rsidRPr="0019255B">
        <w:rPr>
          <w:rFonts w:ascii="Times New Roman" w:hAnsi="Times New Roman" w:cs="Times New Roman"/>
          <w:i/>
          <w:sz w:val="24"/>
          <w:szCs w:val="24"/>
        </w:rPr>
        <w:t>аграждение победителей грамотами)</w:t>
      </w:r>
      <w:r w:rsidR="00504A08" w:rsidRPr="0019255B">
        <w:rPr>
          <w:rFonts w:ascii="Times New Roman" w:hAnsi="Times New Roman" w:cs="Times New Roman"/>
          <w:i/>
          <w:sz w:val="24"/>
          <w:szCs w:val="24"/>
        </w:rPr>
        <w:t>.</w:t>
      </w:r>
    </w:p>
    <w:p w:rsidR="00650855" w:rsidRPr="0019255B" w:rsidRDefault="00650855" w:rsidP="003802AA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>Заочная викторина</w:t>
      </w:r>
    </w:p>
    <w:p w:rsidR="00650855" w:rsidRPr="0019255B" w:rsidRDefault="00650855" w:rsidP="00650855">
      <w:pPr>
        <w:pStyle w:val="a6"/>
        <w:numPr>
          <w:ilvl w:val="0"/>
          <w:numId w:val="27"/>
        </w:numPr>
        <w:rPr>
          <w:rFonts w:ascii="Times New Roman" w:hAnsi="Times New Roman" w:cs="Times New Roman"/>
          <w:i/>
          <w:noProof/>
          <w:sz w:val="24"/>
          <w:szCs w:val="24"/>
        </w:rPr>
      </w:pPr>
      <w:r w:rsidRPr="0019255B">
        <w:rPr>
          <w:rFonts w:ascii="Times New Roman" w:hAnsi="Times New Roman" w:cs="Times New Roman"/>
          <w:i/>
          <w:noProof/>
          <w:sz w:val="24"/>
          <w:szCs w:val="24"/>
        </w:rPr>
        <w:t>Почему во время грозы нельзя укрываться под деревьями?</w:t>
      </w:r>
    </w:p>
    <w:p w:rsidR="00650855" w:rsidRPr="0019255B" w:rsidRDefault="00650855" w:rsidP="00650855">
      <w:pPr>
        <w:pStyle w:val="a6"/>
        <w:numPr>
          <w:ilvl w:val="0"/>
          <w:numId w:val="27"/>
        </w:numPr>
        <w:rPr>
          <w:rFonts w:ascii="Times New Roman" w:hAnsi="Times New Roman" w:cs="Times New Roman"/>
          <w:i/>
          <w:noProof/>
          <w:sz w:val="24"/>
          <w:szCs w:val="24"/>
        </w:rPr>
      </w:pPr>
      <w:r w:rsidRPr="0019255B">
        <w:rPr>
          <w:rFonts w:ascii="Times New Roman" w:hAnsi="Times New Roman" w:cs="Times New Roman"/>
          <w:i/>
          <w:noProof/>
          <w:sz w:val="24"/>
          <w:szCs w:val="24"/>
        </w:rPr>
        <w:t>Почему при мытье полов в помещении становится прохладнее?</w:t>
      </w:r>
    </w:p>
    <w:p w:rsidR="003802AA" w:rsidRPr="0019255B" w:rsidRDefault="003802AA" w:rsidP="00650855">
      <w:pPr>
        <w:pStyle w:val="a6"/>
        <w:numPr>
          <w:ilvl w:val="0"/>
          <w:numId w:val="27"/>
        </w:numPr>
        <w:rPr>
          <w:rFonts w:ascii="Times New Roman" w:hAnsi="Times New Roman" w:cs="Times New Roman"/>
          <w:i/>
          <w:noProof/>
          <w:sz w:val="24"/>
          <w:szCs w:val="24"/>
        </w:rPr>
      </w:pPr>
      <w:r w:rsidRPr="0019255B">
        <w:rPr>
          <w:rFonts w:ascii="Times New Roman" w:hAnsi="Times New Roman" w:cs="Times New Roman"/>
          <w:i/>
          <w:noProof/>
          <w:sz w:val="24"/>
          <w:szCs w:val="24"/>
        </w:rPr>
        <w:t>Можно ли не разбивая скорлупы яйца, узнать, сырое оно или вареное?</w:t>
      </w:r>
    </w:p>
    <w:p w:rsidR="003802AA" w:rsidRPr="0019255B" w:rsidRDefault="003802AA" w:rsidP="00650855">
      <w:pPr>
        <w:pStyle w:val="a6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19255B">
        <w:rPr>
          <w:rFonts w:ascii="Times New Roman" w:hAnsi="Times New Roman" w:cs="Times New Roman"/>
          <w:i/>
          <w:sz w:val="24"/>
          <w:szCs w:val="24"/>
        </w:rPr>
        <w:t>Железо в воде тонет. Почему же пароход, который в основном сделан из железа, не тонет?</w:t>
      </w:r>
    </w:p>
    <w:p w:rsidR="003802AA" w:rsidRPr="0019255B" w:rsidRDefault="003802AA" w:rsidP="00650855">
      <w:pPr>
        <w:pStyle w:val="a6"/>
        <w:numPr>
          <w:ilvl w:val="0"/>
          <w:numId w:val="27"/>
        </w:numPr>
        <w:rPr>
          <w:rFonts w:ascii="Times New Roman" w:hAnsi="Times New Roman" w:cs="Times New Roman"/>
          <w:i/>
          <w:noProof/>
          <w:sz w:val="24"/>
          <w:szCs w:val="24"/>
        </w:rPr>
      </w:pPr>
      <w:r w:rsidRPr="0019255B">
        <w:rPr>
          <w:rFonts w:ascii="Times New Roman" w:hAnsi="Times New Roman" w:cs="Times New Roman"/>
          <w:i/>
          <w:noProof/>
          <w:sz w:val="24"/>
          <w:szCs w:val="24"/>
        </w:rPr>
        <w:t xml:space="preserve">Где пароход глубже погружается в воду : в реке или в море? </w:t>
      </w:r>
    </w:p>
    <w:p w:rsidR="00650855" w:rsidRPr="0019255B" w:rsidRDefault="00650855" w:rsidP="00650855">
      <w:pPr>
        <w:pStyle w:val="a6"/>
        <w:numPr>
          <w:ilvl w:val="0"/>
          <w:numId w:val="27"/>
        </w:numPr>
        <w:rPr>
          <w:rFonts w:ascii="Times New Roman" w:hAnsi="Times New Roman" w:cs="Times New Roman"/>
          <w:i/>
          <w:noProof/>
          <w:sz w:val="24"/>
          <w:szCs w:val="24"/>
        </w:rPr>
      </w:pPr>
      <w:r w:rsidRPr="0019255B">
        <w:rPr>
          <w:rFonts w:ascii="Times New Roman" w:hAnsi="Times New Roman" w:cs="Times New Roman"/>
          <w:i/>
          <w:noProof/>
          <w:sz w:val="24"/>
          <w:szCs w:val="24"/>
        </w:rPr>
        <w:t>С какой целью у грузовых   автомобилей и колесных  тракторов шины делают широкими?</w:t>
      </w:r>
    </w:p>
    <w:p w:rsidR="003802AA" w:rsidRPr="0019255B" w:rsidRDefault="003802AA" w:rsidP="00650855">
      <w:pPr>
        <w:pStyle w:val="a6"/>
        <w:numPr>
          <w:ilvl w:val="0"/>
          <w:numId w:val="27"/>
        </w:numPr>
        <w:rPr>
          <w:rFonts w:ascii="Times New Roman" w:hAnsi="Times New Roman" w:cs="Times New Roman"/>
          <w:i/>
          <w:noProof/>
          <w:sz w:val="24"/>
          <w:szCs w:val="24"/>
        </w:rPr>
      </w:pPr>
      <w:r w:rsidRPr="0019255B">
        <w:rPr>
          <w:rFonts w:ascii="Times New Roman" w:hAnsi="Times New Roman" w:cs="Times New Roman"/>
          <w:i/>
          <w:noProof/>
          <w:sz w:val="24"/>
          <w:szCs w:val="24"/>
        </w:rPr>
        <w:t>В какое время года телеграфные провода сильнее провисают?</w:t>
      </w:r>
    </w:p>
    <w:p w:rsidR="003802AA" w:rsidRPr="0019255B" w:rsidRDefault="003802AA" w:rsidP="00650855">
      <w:pPr>
        <w:pStyle w:val="a6"/>
        <w:numPr>
          <w:ilvl w:val="0"/>
          <w:numId w:val="27"/>
        </w:numPr>
        <w:rPr>
          <w:rFonts w:ascii="Times New Roman" w:hAnsi="Times New Roman" w:cs="Times New Roman"/>
          <w:i/>
          <w:noProof/>
          <w:sz w:val="24"/>
          <w:szCs w:val="24"/>
        </w:rPr>
      </w:pPr>
      <w:r w:rsidRPr="0019255B">
        <w:rPr>
          <w:rFonts w:ascii="Times New Roman" w:hAnsi="Times New Roman" w:cs="Times New Roman"/>
          <w:i/>
          <w:noProof/>
          <w:sz w:val="24"/>
          <w:szCs w:val="24"/>
        </w:rPr>
        <w:t>Почему цистерну не заливают полностью бензином?</w:t>
      </w:r>
    </w:p>
    <w:p w:rsidR="003802AA" w:rsidRPr="0019255B" w:rsidRDefault="003802AA" w:rsidP="00650855">
      <w:pPr>
        <w:pStyle w:val="a6"/>
        <w:numPr>
          <w:ilvl w:val="0"/>
          <w:numId w:val="27"/>
        </w:numPr>
        <w:rPr>
          <w:rFonts w:ascii="Times New Roman" w:hAnsi="Times New Roman" w:cs="Times New Roman"/>
          <w:i/>
          <w:noProof/>
          <w:sz w:val="24"/>
          <w:szCs w:val="24"/>
        </w:rPr>
      </w:pPr>
      <w:r w:rsidRPr="0019255B">
        <w:rPr>
          <w:rFonts w:ascii="Times New Roman" w:hAnsi="Times New Roman" w:cs="Times New Roman"/>
          <w:i/>
          <w:noProof/>
          <w:sz w:val="24"/>
          <w:szCs w:val="24"/>
        </w:rPr>
        <w:t>Какой дом теплее - деревянный или каменный, если толщина стен одинакова?</w:t>
      </w:r>
    </w:p>
    <w:p w:rsidR="00650855" w:rsidRPr="0019255B" w:rsidRDefault="003802AA" w:rsidP="00650855">
      <w:pPr>
        <w:pStyle w:val="a6"/>
        <w:numPr>
          <w:ilvl w:val="0"/>
          <w:numId w:val="27"/>
        </w:numPr>
        <w:rPr>
          <w:rFonts w:ascii="Times New Roman" w:hAnsi="Times New Roman" w:cs="Times New Roman"/>
          <w:i/>
          <w:noProof/>
          <w:sz w:val="24"/>
          <w:szCs w:val="24"/>
        </w:rPr>
      </w:pPr>
      <w:r w:rsidRPr="0019255B">
        <w:rPr>
          <w:rFonts w:ascii="Times New Roman" w:hAnsi="Times New Roman" w:cs="Times New Roman"/>
          <w:i/>
          <w:noProof/>
          <w:sz w:val="24"/>
          <w:szCs w:val="24"/>
        </w:rPr>
        <w:t>Почему сырые дрова горят хуже?</w:t>
      </w:r>
    </w:p>
    <w:p w:rsidR="00650855" w:rsidRPr="0019255B" w:rsidRDefault="00650855" w:rsidP="00650855">
      <w:pPr>
        <w:pStyle w:val="a6"/>
        <w:numPr>
          <w:ilvl w:val="0"/>
          <w:numId w:val="27"/>
        </w:numPr>
        <w:rPr>
          <w:rFonts w:ascii="Times New Roman" w:hAnsi="Times New Roman" w:cs="Times New Roman"/>
          <w:i/>
          <w:noProof/>
          <w:sz w:val="24"/>
          <w:szCs w:val="24"/>
        </w:rPr>
      </w:pPr>
      <w:r w:rsidRPr="0019255B">
        <w:rPr>
          <w:rFonts w:ascii="Times New Roman" w:hAnsi="Times New Roman" w:cs="Times New Roman"/>
          <w:i/>
          <w:noProof/>
          <w:sz w:val="24"/>
          <w:szCs w:val="24"/>
        </w:rPr>
        <w:t>Почему ржавой иглой трудно шить?</w:t>
      </w:r>
    </w:p>
    <w:p w:rsidR="003802AA" w:rsidRPr="0019255B" w:rsidRDefault="003802AA" w:rsidP="00650855">
      <w:pPr>
        <w:pStyle w:val="a6"/>
        <w:numPr>
          <w:ilvl w:val="0"/>
          <w:numId w:val="27"/>
        </w:numPr>
        <w:rPr>
          <w:rFonts w:ascii="Times New Roman" w:hAnsi="Times New Roman" w:cs="Times New Roman"/>
          <w:i/>
          <w:noProof/>
          <w:sz w:val="24"/>
          <w:szCs w:val="24"/>
        </w:rPr>
      </w:pPr>
      <w:r w:rsidRPr="0019255B">
        <w:rPr>
          <w:rFonts w:ascii="Times New Roman" w:hAnsi="Times New Roman" w:cs="Times New Roman"/>
          <w:i/>
          <w:noProof/>
          <w:sz w:val="24"/>
          <w:szCs w:val="24"/>
        </w:rPr>
        <w:t>Почему невозможно писать чернилами на бумаге, пропитанной жиром?</w:t>
      </w:r>
    </w:p>
    <w:p w:rsidR="003802AA" w:rsidRPr="0019255B" w:rsidRDefault="003802AA" w:rsidP="00650855">
      <w:pPr>
        <w:pStyle w:val="a6"/>
        <w:numPr>
          <w:ilvl w:val="0"/>
          <w:numId w:val="27"/>
        </w:numPr>
        <w:rPr>
          <w:rFonts w:ascii="Times New Roman" w:hAnsi="Times New Roman" w:cs="Times New Roman"/>
          <w:i/>
          <w:noProof/>
          <w:sz w:val="24"/>
          <w:szCs w:val="24"/>
        </w:rPr>
      </w:pPr>
      <w:r w:rsidRPr="0019255B">
        <w:rPr>
          <w:rFonts w:ascii="Times New Roman" w:hAnsi="Times New Roman" w:cs="Times New Roman"/>
          <w:i/>
          <w:noProof/>
          <w:sz w:val="24"/>
          <w:szCs w:val="24"/>
        </w:rPr>
        <w:t>Почему шелковые шнурки ботинок очень быстро развязываются?</w:t>
      </w:r>
    </w:p>
    <w:p w:rsidR="005C0481" w:rsidRPr="0019255B" w:rsidRDefault="005C0481" w:rsidP="005C0481">
      <w:pPr>
        <w:pStyle w:val="a6"/>
        <w:ind w:left="36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C0481" w:rsidRPr="0019255B" w:rsidRDefault="005C0481" w:rsidP="005C04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55B">
        <w:rPr>
          <w:rFonts w:ascii="Times New Roman" w:hAnsi="Times New Roman" w:cs="Times New Roman"/>
          <w:b/>
          <w:sz w:val="24"/>
          <w:szCs w:val="24"/>
        </w:rPr>
        <w:t>Урок 6. «Волшебный тест»</w:t>
      </w:r>
    </w:p>
    <w:p w:rsidR="00504A08" w:rsidRPr="0019255B" w:rsidRDefault="005C0481" w:rsidP="005C04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55B">
        <w:rPr>
          <w:rFonts w:ascii="Times New Roman" w:hAnsi="Times New Roman" w:cs="Times New Roman"/>
          <w:b/>
          <w:sz w:val="24"/>
          <w:szCs w:val="24"/>
          <w:u w:val="single"/>
        </w:rPr>
        <w:t>Слайды 19, 20.</w:t>
      </w:r>
    </w:p>
    <w:p w:rsidR="005C0481" w:rsidRPr="0019255B" w:rsidRDefault="00964BF8" w:rsidP="00964BF8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>Профессор Сибил Трелоней.</w:t>
      </w:r>
      <w:r w:rsidRPr="0019255B">
        <w:rPr>
          <w:rFonts w:ascii="Times New Roman" w:hAnsi="Times New Roman" w:cs="Times New Roman"/>
          <w:sz w:val="24"/>
          <w:szCs w:val="24"/>
        </w:rPr>
        <w:t xml:space="preserve"> </w:t>
      </w:r>
      <w:r w:rsidR="00504A08" w:rsidRPr="0019255B">
        <w:rPr>
          <w:rFonts w:ascii="Times New Roman" w:hAnsi="Times New Roman" w:cs="Times New Roman"/>
          <w:sz w:val="24"/>
          <w:szCs w:val="24"/>
        </w:rPr>
        <w:t xml:space="preserve">Здравствуйте, юные волшебники! Наступило время для последнего урока. </w:t>
      </w:r>
      <w:r w:rsidRPr="0019255B">
        <w:rPr>
          <w:rFonts w:ascii="Times New Roman" w:hAnsi="Times New Roman" w:cs="Times New Roman"/>
          <w:sz w:val="24"/>
          <w:szCs w:val="24"/>
        </w:rPr>
        <w:t>Я профессор Сибил Трелоней.</w:t>
      </w:r>
      <w:r w:rsidR="00504A08" w:rsidRPr="0019255B">
        <w:rPr>
          <w:rFonts w:ascii="Times New Roman" w:hAnsi="Times New Roman" w:cs="Times New Roman"/>
          <w:sz w:val="24"/>
          <w:szCs w:val="24"/>
        </w:rPr>
        <w:t xml:space="preserve"> </w:t>
      </w:r>
      <w:r w:rsidRPr="0019255B">
        <w:rPr>
          <w:rFonts w:ascii="Times New Roman" w:hAnsi="Times New Roman" w:cs="Times New Roman"/>
          <w:sz w:val="24"/>
          <w:szCs w:val="24"/>
        </w:rPr>
        <w:t>Ребята, вы лю</w:t>
      </w:r>
      <w:r w:rsidR="00504A08" w:rsidRPr="0019255B">
        <w:rPr>
          <w:rFonts w:ascii="Times New Roman" w:hAnsi="Times New Roman" w:cs="Times New Roman"/>
          <w:sz w:val="24"/>
          <w:szCs w:val="24"/>
        </w:rPr>
        <w:t xml:space="preserve">бите неизвестность? Да? </w:t>
      </w:r>
    </w:p>
    <w:p w:rsidR="002B77A3" w:rsidRPr="0019255B" w:rsidRDefault="00964BF8" w:rsidP="00964BF8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>А теперь о главном, я буду задавать вопросы, а попробуйте правильно на них ответить. Но если будут возникать  сложности, то обращайтесь ко мне, и я помогу вам</w:t>
      </w:r>
      <w:r w:rsidR="007A10EB" w:rsidRPr="0019255B">
        <w:rPr>
          <w:rFonts w:ascii="Times New Roman" w:hAnsi="Times New Roman" w:cs="Times New Roman"/>
          <w:sz w:val="24"/>
          <w:szCs w:val="24"/>
        </w:rPr>
        <w:t xml:space="preserve">. Для этого нужно нажать кнопку «Получить подсказку». </w:t>
      </w:r>
      <w:r w:rsidRPr="0019255B">
        <w:rPr>
          <w:rFonts w:ascii="Times New Roman" w:hAnsi="Times New Roman" w:cs="Times New Roman"/>
          <w:sz w:val="24"/>
          <w:szCs w:val="24"/>
        </w:rPr>
        <w:t xml:space="preserve"> </w:t>
      </w:r>
      <w:r w:rsidR="00526C8B" w:rsidRPr="0019255B">
        <w:rPr>
          <w:rFonts w:ascii="Times New Roman" w:hAnsi="Times New Roman" w:cs="Times New Roman"/>
          <w:sz w:val="24"/>
          <w:szCs w:val="24"/>
        </w:rPr>
        <w:t xml:space="preserve">Интерактивный тест состоит из 10 вопросов по три возможных ответа.  Приглашаю  2 команды по 5 участников </w:t>
      </w:r>
      <w:r w:rsidR="00526C8B" w:rsidRPr="0019255B">
        <w:rPr>
          <w:rFonts w:ascii="Times New Roman" w:hAnsi="Times New Roman" w:cs="Times New Roman"/>
          <w:i/>
          <w:sz w:val="24"/>
          <w:szCs w:val="24"/>
        </w:rPr>
        <w:t>(команды формируются заранее).</w:t>
      </w:r>
    </w:p>
    <w:p w:rsidR="00526C8B" w:rsidRPr="0019255B" w:rsidRDefault="00526C8B" w:rsidP="00964BF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9255B">
        <w:rPr>
          <w:rFonts w:ascii="Times New Roman" w:hAnsi="Times New Roman" w:cs="Times New Roman"/>
          <w:i/>
          <w:sz w:val="24"/>
          <w:szCs w:val="24"/>
        </w:rPr>
        <w:t>(Необходимо выбрать один ответ из трёх возможных, если был выбран правильный ответ, то  он остаётся на слайде, и начинает мигать зелёный индикатор, неверные ответы исчезают).</w:t>
      </w:r>
    </w:p>
    <w:p w:rsidR="005C0481" w:rsidRPr="0019255B" w:rsidRDefault="005C0481" w:rsidP="00504A08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19255B">
        <w:rPr>
          <w:rFonts w:ascii="Times New Roman" w:hAnsi="Times New Roman" w:cs="Times New Roman"/>
          <w:b/>
          <w:sz w:val="24"/>
          <w:szCs w:val="24"/>
          <w:u w:val="single"/>
        </w:rPr>
        <w:t>Слайды 21</w:t>
      </w:r>
      <w:r w:rsidR="007A10EB" w:rsidRPr="0019255B">
        <w:rPr>
          <w:rFonts w:ascii="Times New Roman" w:hAnsi="Times New Roman" w:cs="Times New Roman"/>
          <w:b/>
          <w:sz w:val="24"/>
          <w:szCs w:val="24"/>
          <w:u w:val="single"/>
        </w:rPr>
        <w:t>-30</w:t>
      </w:r>
      <w:r w:rsidRPr="001925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04A08" w:rsidRPr="0019255B" w:rsidRDefault="00504A08" w:rsidP="00504A08">
      <w:pPr>
        <w:pStyle w:val="a6"/>
        <w:rPr>
          <w:sz w:val="24"/>
          <w:szCs w:val="24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 xml:space="preserve">Вопрос </w:t>
      </w:r>
      <w:r w:rsidR="004B1411" w:rsidRPr="0019255B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4B1411" w:rsidRPr="0019255B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B1411" w:rsidRPr="0019255B">
        <w:rPr>
          <w:rFonts w:ascii="Times New Roman" w:hAnsi="Times New Roman" w:cs="Times New Roman"/>
          <w:bCs/>
          <w:sz w:val="24"/>
          <w:szCs w:val="24"/>
        </w:rPr>
        <w:t xml:space="preserve">Нема и глуха, а определять объем жидкости позволяет. Что это? </w:t>
      </w:r>
      <w:r w:rsidR="004B1411" w:rsidRPr="0019255B">
        <w:rPr>
          <w:rFonts w:ascii="Times New Roman" w:hAnsi="Times New Roman" w:cs="Times New Roman"/>
          <w:bCs/>
          <w:i/>
          <w:sz w:val="24"/>
          <w:szCs w:val="24"/>
        </w:rPr>
        <w:t>(Мензурка)</w:t>
      </w:r>
    </w:p>
    <w:p w:rsidR="004B1411" w:rsidRPr="0019255B" w:rsidRDefault="00504A08" w:rsidP="004B1411">
      <w:pPr>
        <w:pStyle w:val="a6"/>
        <w:rPr>
          <w:b/>
          <w:i/>
          <w:sz w:val="24"/>
          <w:szCs w:val="24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>Вопрос 2.</w:t>
      </w:r>
      <w:r w:rsidR="004B1411" w:rsidRPr="0019255B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B1411" w:rsidRPr="0019255B">
        <w:rPr>
          <w:rFonts w:ascii="Times New Roman" w:hAnsi="Times New Roman" w:cs="Times New Roman"/>
          <w:bCs/>
          <w:sz w:val="24"/>
          <w:szCs w:val="24"/>
        </w:rPr>
        <w:t xml:space="preserve">Как называется аппарат для разговора по проводам при помощи электрической энергии? </w:t>
      </w:r>
      <w:r w:rsidR="004B1411" w:rsidRPr="0019255B">
        <w:rPr>
          <w:rFonts w:ascii="Times New Roman" w:hAnsi="Times New Roman" w:cs="Times New Roman"/>
          <w:bCs/>
          <w:i/>
          <w:sz w:val="24"/>
          <w:szCs w:val="24"/>
        </w:rPr>
        <w:t>(Телефон</w:t>
      </w:r>
      <w:r w:rsidR="004B1411" w:rsidRPr="0019255B">
        <w:rPr>
          <w:b/>
          <w:bCs/>
          <w:i/>
          <w:sz w:val="24"/>
          <w:szCs w:val="24"/>
        </w:rPr>
        <w:t>)</w:t>
      </w:r>
    </w:p>
    <w:p w:rsidR="00504A08" w:rsidRPr="0019255B" w:rsidRDefault="00504A08" w:rsidP="00504A08">
      <w:pPr>
        <w:pStyle w:val="a6"/>
        <w:rPr>
          <w:b/>
          <w:i/>
          <w:sz w:val="24"/>
          <w:szCs w:val="24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 xml:space="preserve">Вопрос </w:t>
      </w:r>
      <w:r w:rsidR="004B1411" w:rsidRPr="0019255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9255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B1411" w:rsidRPr="0019255B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B1411" w:rsidRPr="0019255B">
        <w:rPr>
          <w:rFonts w:ascii="Times New Roman" w:hAnsi="Times New Roman" w:cs="Times New Roman"/>
          <w:bCs/>
          <w:sz w:val="24"/>
          <w:szCs w:val="24"/>
        </w:rPr>
        <w:t xml:space="preserve">Востружка-вертушка уперлась в винт ногой, потерял болтун покой. Что это? </w:t>
      </w:r>
      <w:r w:rsidR="004B1411" w:rsidRPr="0019255B">
        <w:rPr>
          <w:rFonts w:ascii="Times New Roman" w:hAnsi="Times New Roman" w:cs="Times New Roman"/>
          <w:bCs/>
          <w:i/>
          <w:sz w:val="24"/>
          <w:szCs w:val="24"/>
        </w:rPr>
        <w:t>(Отвёртка)</w:t>
      </w:r>
    </w:p>
    <w:p w:rsidR="004B1411" w:rsidRPr="0019255B" w:rsidRDefault="00504A08" w:rsidP="004B1411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 xml:space="preserve">Вопрос </w:t>
      </w:r>
      <w:r w:rsidR="004B1411" w:rsidRPr="0019255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19255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B1411" w:rsidRPr="0019255B">
        <w:rPr>
          <w:rFonts w:ascii="Times New Roman" w:hAnsi="Times New Roman" w:cs="Times New Roman"/>
          <w:sz w:val="24"/>
          <w:szCs w:val="24"/>
        </w:rPr>
        <w:t xml:space="preserve"> Он был художник и поэт, он первый наш «университет». Пушкин так о нем    сказал, теперь его ты угадал. Кто это? </w:t>
      </w:r>
      <w:r w:rsidR="004B1411" w:rsidRPr="0019255B">
        <w:rPr>
          <w:rFonts w:ascii="Times New Roman" w:hAnsi="Times New Roman" w:cs="Times New Roman"/>
          <w:i/>
          <w:sz w:val="24"/>
          <w:szCs w:val="24"/>
        </w:rPr>
        <w:t>(Ломоносов М.В.)</w:t>
      </w:r>
    </w:p>
    <w:p w:rsidR="00504A08" w:rsidRPr="0019255B" w:rsidRDefault="00504A08" w:rsidP="00504A08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 xml:space="preserve">Вопрос </w:t>
      </w:r>
      <w:r w:rsidR="004B1411" w:rsidRPr="0019255B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19255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B1411" w:rsidRPr="0019255B">
        <w:rPr>
          <w:rFonts w:ascii="Times New Roman" w:hAnsi="Times New Roman" w:cs="Times New Roman"/>
          <w:bCs/>
          <w:sz w:val="24"/>
          <w:szCs w:val="24"/>
        </w:rPr>
        <w:t xml:space="preserve"> Что из перечисленного является физическим телом? </w:t>
      </w:r>
      <w:r w:rsidR="004B1411" w:rsidRPr="0019255B">
        <w:rPr>
          <w:i/>
          <w:sz w:val="24"/>
          <w:szCs w:val="24"/>
        </w:rPr>
        <w:t>(</w:t>
      </w:r>
      <w:r w:rsidR="004B1411" w:rsidRPr="0019255B">
        <w:rPr>
          <w:rFonts w:ascii="Times New Roman" w:hAnsi="Times New Roman" w:cs="Times New Roman"/>
          <w:i/>
          <w:sz w:val="24"/>
          <w:szCs w:val="24"/>
        </w:rPr>
        <w:t>Ножницы)</w:t>
      </w:r>
    </w:p>
    <w:p w:rsidR="004B1411" w:rsidRPr="0019255B" w:rsidRDefault="004B1411" w:rsidP="004B1411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 xml:space="preserve">Вопрос 6. </w:t>
      </w:r>
      <w:r w:rsidRPr="0019255B">
        <w:rPr>
          <w:rFonts w:ascii="Times New Roman" w:hAnsi="Times New Roman" w:cs="Times New Roman"/>
          <w:bCs/>
          <w:sz w:val="24"/>
          <w:szCs w:val="24"/>
        </w:rPr>
        <w:t>Вот о чем пойдет мой сказ:</w:t>
      </w:r>
      <w:r w:rsidRPr="0019255B">
        <w:rPr>
          <w:rFonts w:ascii="Times New Roman" w:hAnsi="Times New Roman" w:cs="Times New Roman"/>
          <w:sz w:val="24"/>
          <w:szCs w:val="24"/>
        </w:rPr>
        <w:t xml:space="preserve"> о</w:t>
      </w:r>
      <w:r w:rsidRPr="0019255B">
        <w:rPr>
          <w:rFonts w:ascii="Times New Roman" w:hAnsi="Times New Roman" w:cs="Times New Roman"/>
          <w:bCs/>
          <w:sz w:val="24"/>
          <w:szCs w:val="24"/>
        </w:rPr>
        <w:t>пыт проделал он для нас.</w:t>
      </w:r>
      <w:r w:rsidRPr="0019255B">
        <w:rPr>
          <w:rFonts w:ascii="Times New Roman" w:hAnsi="Times New Roman" w:cs="Times New Roman"/>
          <w:sz w:val="24"/>
          <w:szCs w:val="24"/>
        </w:rPr>
        <w:t xml:space="preserve"> В</w:t>
      </w:r>
      <w:r w:rsidRPr="0019255B">
        <w:rPr>
          <w:rFonts w:ascii="Times New Roman" w:hAnsi="Times New Roman" w:cs="Times New Roman"/>
          <w:bCs/>
          <w:sz w:val="24"/>
          <w:szCs w:val="24"/>
        </w:rPr>
        <w:t xml:space="preserve"> свойства «легких тел» </w:t>
      </w:r>
    </w:p>
    <w:p w:rsidR="004B1411" w:rsidRPr="0019255B" w:rsidRDefault="004B1411" w:rsidP="004B1411">
      <w:pPr>
        <w:pStyle w:val="a6"/>
        <w:rPr>
          <w:bCs/>
          <w:sz w:val="24"/>
          <w:szCs w:val="24"/>
        </w:rPr>
      </w:pPr>
      <w:r w:rsidRPr="0019255B">
        <w:rPr>
          <w:rFonts w:ascii="Times New Roman" w:hAnsi="Times New Roman" w:cs="Times New Roman"/>
          <w:bCs/>
          <w:sz w:val="24"/>
          <w:szCs w:val="24"/>
        </w:rPr>
        <w:t>не веря, он вес воздуха измерил. Кто это?</w:t>
      </w:r>
      <w:r w:rsidR="007A10EB" w:rsidRPr="001925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255B">
        <w:rPr>
          <w:rFonts w:ascii="Times New Roman" w:hAnsi="Times New Roman" w:cs="Times New Roman"/>
          <w:bCs/>
          <w:i/>
          <w:sz w:val="24"/>
          <w:szCs w:val="24"/>
        </w:rPr>
        <w:t>(Галилео Галилей)</w:t>
      </w:r>
    </w:p>
    <w:p w:rsidR="004B1411" w:rsidRPr="0019255B" w:rsidRDefault="007A10EB" w:rsidP="00504A08">
      <w:pPr>
        <w:pStyle w:val="a6"/>
        <w:rPr>
          <w:b/>
          <w:i/>
          <w:sz w:val="24"/>
          <w:szCs w:val="24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 xml:space="preserve">Вопрос 7. </w:t>
      </w:r>
      <w:r w:rsidRPr="0019255B">
        <w:rPr>
          <w:rFonts w:ascii="Times New Roman" w:hAnsi="Times New Roman" w:cs="Times New Roman"/>
          <w:bCs/>
          <w:sz w:val="24"/>
          <w:szCs w:val="24"/>
        </w:rPr>
        <w:t xml:space="preserve">Назовите специальный сосуд для хранения содержимого при постоянной температуре. </w:t>
      </w:r>
      <w:r w:rsidRPr="0019255B">
        <w:rPr>
          <w:rFonts w:ascii="Times New Roman" w:hAnsi="Times New Roman" w:cs="Times New Roman"/>
          <w:bCs/>
          <w:i/>
          <w:sz w:val="24"/>
          <w:szCs w:val="24"/>
        </w:rPr>
        <w:t>(Термос)</w:t>
      </w:r>
    </w:p>
    <w:p w:rsidR="00504A08" w:rsidRPr="0019255B" w:rsidRDefault="007A10EB" w:rsidP="00504A08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lastRenderedPageBreak/>
        <w:t>Вопрос 8.</w:t>
      </w:r>
      <w:r w:rsidRPr="0019255B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504A08" w:rsidRPr="0019255B">
        <w:rPr>
          <w:rFonts w:ascii="Times New Roman" w:hAnsi="Times New Roman" w:cs="Times New Roman"/>
          <w:bCs/>
          <w:sz w:val="24"/>
          <w:szCs w:val="24"/>
        </w:rPr>
        <w:t>История их изобретения насчитывает тысячи лет. При решении задач на движение без них трудно обойтись.</w:t>
      </w:r>
      <w:r w:rsidR="00504A08" w:rsidRPr="0019255B">
        <w:rPr>
          <w:rFonts w:ascii="Times New Roman" w:hAnsi="Times New Roman" w:cs="Times New Roman"/>
          <w:sz w:val="24"/>
          <w:szCs w:val="24"/>
        </w:rPr>
        <w:t xml:space="preserve"> </w:t>
      </w:r>
      <w:r w:rsidR="00504A08" w:rsidRPr="0019255B">
        <w:rPr>
          <w:rFonts w:ascii="Times New Roman" w:hAnsi="Times New Roman" w:cs="Times New Roman"/>
          <w:bCs/>
          <w:sz w:val="24"/>
          <w:szCs w:val="24"/>
        </w:rPr>
        <w:t xml:space="preserve">Что это? </w:t>
      </w:r>
      <w:r w:rsidR="00504A08" w:rsidRPr="0019255B">
        <w:rPr>
          <w:rFonts w:ascii="Times New Roman" w:hAnsi="Times New Roman" w:cs="Times New Roman"/>
          <w:bCs/>
          <w:i/>
          <w:sz w:val="24"/>
          <w:szCs w:val="24"/>
        </w:rPr>
        <w:t>(Часы)</w:t>
      </w:r>
    </w:p>
    <w:p w:rsidR="00882CEA" w:rsidRPr="0019255B" w:rsidRDefault="00504A08" w:rsidP="00882CEA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 xml:space="preserve">Вопрос </w:t>
      </w:r>
      <w:r w:rsidR="007A10EB" w:rsidRPr="0019255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19255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A10EB" w:rsidRPr="001925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2CEA" w:rsidRPr="0019255B">
        <w:rPr>
          <w:rFonts w:ascii="Times New Roman" w:hAnsi="Times New Roman" w:cs="Times New Roman"/>
          <w:bCs/>
          <w:sz w:val="24"/>
          <w:szCs w:val="24"/>
        </w:rPr>
        <w:t xml:space="preserve">Кому из физиков посвятил строки поэт С.Я. Маршак: «Был этот мир глубокой тьмой укутан. Да будет свет! И вот явился…» </w:t>
      </w:r>
      <w:r w:rsidR="00882CEA" w:rsidRPr="0019255B">
        <w:rPr>
          <w:rFonts w:ascii="Times New Roman" w:hAnsi="Times New Roman" w:cs="Times New Roman"/>
          <w:bCs/>
          <w:i/>
          <w:sz w:val="24"/>
          <w:szCs w:val="24"/>
        </w:rPr>
        <w:t>(Ньютон)</w:t>
      </w:r>
    </w:p>
    <w:p w:rsidR="007A10EB" w:rsidRPr="0019255B" w:rsidRDefault="00504A08" w:rsidP="007A10EB">
      <w:pPr>
        <w:pStyle w:val="a6"/>
        <w:rPr>
          <w:b/>
          <w:i/>
          <w:sz w:val="24"/>
          <w:szCs w:val="24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 xml:space="preserve">Вопрос </w:t>
      </w:r>
      <w:r w:rsidR="007A10EB" w:rsidRPr="0019255B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19255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A10EB" w:rsidRPr="0019255B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7A10EB" w:rsidRPr="0019255B">
        <w:rPr>
          <w:rFonts w:ascii="Times New Roman" w:hAnsi="Times New Roman" w:cs="Times New Roman"/>
          <w:bCs/>
          <w:sz w:val="24"/>
          <w:szCs w:val="24"/>
        </w:rPr>
        <w:t xml:space="preserve">Две сестры качались, правды добивались, а когда добились, то остановились. Что это? </w:t>
      </w:r>
      <w:r w:rsidR="007A10EB" w:rsidRPr="0019255B">
        <w:rPr>
          <w:rFonts w:ascii="Times New Roman" w:hAnsi="Times New Roman" w:cs="Times New Roman"/>
          <w:bCs/>
          <w:i/>
          <w:sz w:val="24"/>
          <w:szCs w:val="24"/>
        </w:rPr>
        <w:t>(Весы)</w:t>
      </w:r>
    </w:p>
    <w:p w:rsidR="00504A08" w:rsidRPr="0019255B" w:rsidRDefault="00DE036B" w:rsidP="00F33198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55B">
        <w:rPr>
          <w:rFonts w:ascii="Times New Roman" w:hAnsi="Times New Roman" w:cs="Times New Roman"/>
          <w:i/>
          <w:sz w:val="24"/>
          <w:szCs w:val="24"/>
        </w:rPr>
        <w:t>(Подведение итогов, награждение победителей).</w:t>
      </w:r>
    </w:p>
    <w:p w:rsidR="00650855" w:rsidRPr="0019255B" w:rsidRDefault="005D01E1" w:rsidP="002B77A3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9255B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Pr="0019255B">
        <w:rPr>
          <w:rFonts w:ascii="Times New Roman" w:hAnsi="Times New Roman" w:cs="Times New Roman"/>
          <w:sz w:val="24"/>
          <w:szCs w:val="24"/>
        </w:rPr>
        <w:t xml:space="preserve"> </w:t>
      </w:r>
      <w:r w:rsidR="002B77A3" w:rsidRPr="0019255B">
        <w:rPr>
          <w:rFonts w:ascii="Times New Roman" w:hAnsi="Times New Roman" w:cs="Times New Roman"/>
          <w:sz w:val="24"/>
          <w:szCs w:val="24"/>
        </w:rPr>
        <w:t>Сегодня мы с вами прикоснулись к тому, что называют волшеб</w:t>
      </w:r>
      <w:r w:rsidR="008811FE" w:rsidRPr="0019255B">
        <w:rPr>
          <w:rFonts w:ascii="Times New Roman" w:hAnsi="Times New Roman" w:cs="Times New Roman"/>
          <w:sz w:val="24"/>
          <w:szCs w:val="24"/>
        </w:rPr>
        <w:t>ным миром физики.</w:t>
      </w:r>
      <w:r w:rsidRPr="0019255B">
        <w:rPr>
          <w:rFonts w:ascii="Times New Roman" w:hAnsi="Times New Roman" w:cs="Times New Roman"/>
          <w:sz w:val="24"/>
          <w:szCs w:val="24"/>
        </w:rPr>
        <w:t xml:space="preserve"> Но  время нахождения в кабинете прорицания и волшебства ограничено. </w:t>
      </w:r>
      <w:r w:rsidR="00650855" w:rsidRPr="0019255B">
        <w:rPr>
          <w:rFonts w:ascii="Times New Roman" w:hAnsi="Times New Roman" w:cs="Times New Roman"/>
          <w:sz w:val="24"/>
          <w:szCs w:val="24"/>
        </w:rPr>
        <w:t xml:space="preserve">Все явления, о которых было рассказано, можно объяснить, только зная физику. Все машины, устройства, механизмы были созданы только благодаря ей. Поэтому физику заслуженно можно назвать </w:t>
      </w:r>
      <w:r w:rsidR="00DE036B" w:rsidRPr="0019255B">
        <w:rPr>
          <w:rFonts w:ascii="Times New Roman" w:hAnsi="Times New Roman" w:cs="Times New Roman"/>
          <w:sz w:val="24"/>
          <w:szCs w:val="24"/>
        </w:rPr>
        <w:t>волшебницей</w:t>
      </w:r>
      <w:r w:rsidR="00650855" w:rsidRPr="0019255B">
        <w:rPr>
          <w:rFonts w:ascii="Times New Roman" w:hAnsi="Times New Roman" w:cs="Times New Roman"/>
          <w:sz w:val="24"/>
          <w:szCs w:val="24"/>
        </w:rPr>
        <w:t xml:space="preserve"> нашей жизни</w:t>
      </w:r>
      <w:r w:rsidR="00DE036B" w:rsidRPr="0019255B">
        <w:rPr>
          <w:rFonts w:ascii="Times New Roman" w:hAnsi="Times New Roman" w:cs="Times New Roman"/>
          <w:sz w:val="24"/>
          <w:szCs w:val="24"/>
        </w:rPr>
        <w:t xml:space="preserve">. </w:t>
      </w:r>
      <w:r w:rsidR="00DE036B" w:rsidRPr="0019255B">
        <w:rPr>
          <w:rFonts w:ascii="Times New Roman" w:hAnsi="Times New Roman" w:cs="Times New Roman"/>
          <w:i/>
          <w:sz w:val="24"/>
          <w:szCs w:val="24"/>
        </w:rPr>
        <w:t>(Подведение итогов, награждение самых активных участников мероприятия).</w:t>
      </w:r>
    </w:p>
    <w:p w:rsidR="005D71DD" w:rsidRPr="0019255B" w:rsidRDefault="005D71DD" w:rsidP="002B77A3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55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7A10EB" w:rsidRPr="0019255B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19255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5D71DD" w:rsidRPr="0019255B" w:rsidRDefault="005D71DD" w:rsidP="005D71DD">
      <w:pPr>
        <w:pStyle w:val="a6"/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>Установка школы волшебников для успешной учёбы: «</w:t>
      </w:r>
      <w:r w:rsidRPr="0019255B">
        <w:rPr>
          <w:rFonts w:ascii="Times New Roman" w:hAnsi="Times New Roman" w:cs="Times New Roman"/>
          <w:bCs/>
          <w:sz w:val="24"/>
          <w:szCs w:val="24"/>
        </w:rPr>
        <w:t>Мы должны знать! Мы будем знать!»</w:t>
      </w:r>
    </w:p>
    <w:p w:rsidR="00650855" w:rsidRPr="0019255B" w:rsidRDefault="00650855" w:rsidP="002B77A3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 xml:space="preserve">Спасибо, дорогие друзья за искренность, за то, что вы все такие </w:t>
      </w:r>
      <w:r w:rsidR="00964BF8" w:rsidRPr="0019255B">
        <w:rPr>
          <w:rFonts w:ascii="Times New Roman" w:hAnsi="Times New Roman" w:cs="Times New Roman"/>
          <w:sz w:val="24"/>
          <w:szCs w:val="24"/>
        </w:rPr>
        <w:t>умные.</w:t>
      </w:r>
    </w:p>
    <w:p w:rsidR="007A10EB" w:rsidRPr="0019255B" w:rsidRDefault="007A10EB" w:rsidP="007A10EB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55B">
        <w:rPr>
          <w:rFonts w:ascii="Times New Roman" w:hAnsi="Times New Roman" w:cs="Times New Roman"/>
          <w:b/>
          <w:sz w:val="24"/>
          <w:szCs w:val="24"/>
          <w:u w:val="single"/>
        </w:rPr>
        <w:t>Слайд 32.</w:t>
      </w:r>
      <w:r w:rsidRPr="001925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55B">
        <w:rPr>
          <w:rFonts w:ascii="Times New Roman" w:hAnsi="Times New Roman" w:cs="Times New Roman"/>
          <w:sz w:val="24"/>
          <w:szCs w:val="24"/>
        </w:rPr>
        <w:t>Список использованных интернет - ресурсов.</w:t>
      </w:r>
    </w:p>
    <w:p w:rsidR="007A10EB" w:rsidRPr="0019255B" w:rsidRDefault="007A10EB" w:rsidP="002B77A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02AA" w:rsidRPr="0019255B" w:rsidRDefault="003802AA" w:rsidP="005D01E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55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802AA" w:rsidRPr="0019255B" w:rsidRDefault="003802AA" w:rsidP="003802AA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>Горев Л. А. Занимательные опыты по физике. М., «Просвещение», 1985</w:t>
      </w:r>
      <w:r w:rsidR="005D01E1" w:rsidRPr="0019255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02AA" w:rsidRPr="0019255B" w:rsidRDefault="003802AA" w:rsidP="003802AA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>Рахматуллина Г. Б. Загадки с физическим содержанием</w:t>
      </w:r>
      <w:r w:rsidR="005D01E1" w:rsidRPr="0019255B">
        <w:rPr>
          <w:rFonts w:ascii="Times New Roman" w:hAnsi="Times New Roman" w:cs="Times New Roman"/>
          <w:sz w:val="24"/>
          <w:szCs w:val="24"/>
        </w:rPr>
        <w:t>,</w:t>
      </w:r>
      <w:r w:rsidRPr="0019255B">
        <w:rPr>
          <w:rFonts w:ascii="Times New Roman" w:hAnsi="Times New Roman" w:cs="Times New Roman"/>
          <w:sz w:val="24"/>
          <w:szCs w:val="24"/>
        </w:rPr>
        <w:t xml:space="preserve"> «Физика в школе» №6 1999 г.</w:t>
      </w:r>
    </w:p>
    <w:p w:rsidR="003802AA" w:rsidRPr="0019255B" w:rsidRDefault="003802AA" w:rsidP="003802AA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>Елькин В.И. Оригинальные уроки физики и приемы обучения</w:t>
      </w:r>
      <w:r w:rsidR="00AB70FF" w:rsidRPr="0019255B">
        <w:rPr>
          <w:rFonts w:ascii="Times New Roman" w:hAnsi="Times New Roman" w:cs="Times New Roman"/>
          <w:sz w:val="24"/>
          <w:szCs w:val="24"/>
        </w:rPr>
        <w:t>,</w:t>
      </w:r>
      <w:r w:rsidRPr="0019255B">
        <w:rPr>
          <w:rFonts w:ascii="Times New Roman" w:hAnsi="Times New Roman" w:cs="Times New Roman"/>
          <w:sz w:val="24"/>
          <w:szCs w:val="24"/>
        </w:rPr>
        <w:t xml:space="preserve"> </w:t>
      </w:r>
      <w:r w:rsidR="00AB70FF" w:rsidRPr="0019255B">
        <w:rPr>
          <w:rFonts w:ascii="Times New Roman" w:hAnsi="Times New Roman" w:cs="Times New Roman"/>
          <w:sz w:val="24"/>
          <w:szCs w:val="24"/>
        </w:rPr>
        <w:t>Б</w:t>
      </w:r>
      <w:r w:rsidRPr="0019255B">
        <w:rPr>
          <w:rFonts w:ascii="Times New Roman" w:hAnsi="Times New Roman" w:cs="Times New Roman"/>
          <w:sz w:val="24"/>
          <w:szCs w:val="24"/>
        </w:rPr>
        <w:t>иблиотека журнала «Физика в школе». Вып.24. Кн.2</w:t>
      </w:r>
    </w:p>
    <w:p w:rsidR="003802AA" w:rsidRPr="0019255B" w:rsidRDefault="003802AA" w:rsidP="003802AA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>Горев Л.А. Занимательные опыты по физике в 6-7 классах, М., «Просвещение», 1977</w:t>
      </w:r>
    </w:p>
    <w:p w:rsidR="003802AA" w:rsidRPr="0019255B" w:rsidRDefault="005D01E1" w:rsidP="003802AA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9255B">
        <w:rPr>
          <w:rFonts w:ascii="Times New Roman" w:hAnsi="Times New Roman" w:cs="Times New Roman"/>
          <w:sz w:val="24"/>
          <w:szCs w:val="24"/>
        </w:rPr>
        <w:t>Перышкин А.В. Физика. 7 кл., М.: Дрофа, 2009 г.</w:t>
      </w:r>
    </w:p>
    <w:p w:rsidR="00222827" w:rsidRPr="0019255B" w:rsidRDefault="00222827" w:rsidP="00222827">
      <w:pPr>
        <w:rPr>
          <w:sz w:val="24"/>
          <w:szCs w:val="24"/>
        </w:rPr>
      </w:pPr>
    </w:p>
    <w:sectPr w:rsidR="00222827" w:rsidRPr="0019255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71" w:rsidRDefault="005A4071" w:rsidP="002B77A3">
      <w:pPr>
        <w:spacing w:after="0" w:line="240" w:lineRule="auto"/>
      </w:pPr>
      <w:r>
        <w:separator/>
      </w:r>
    </w:p>
  </w:endnote>
  <w:endnote w:type="continuationSeparator" w:id="0">
    <w:p w:rsidR="005A4071" w:rsidRDefault="005A4071" w:rsidP="002B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707594"/>
      <w:docPartObj>
        <w:docPartGallery w:val="Page Numbers (Bottom of Page)"/>
        <w:docPartUnique/>
      </w:docPartObj>
    </w:sdtPr>
    <w:sdtEndPr/>
    <w:sdtContent>
      <w:p w:rsidR="002B77A3" w:rsidRDefault="002B77A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ECF">
          <w:rPr>
            <w:noProof/>
          </w:rPr>
          <w:t>1</w:t>
        </w:r>
        <w:r>
          <w:fldChar w:fldCharType="end"/>
        </w:r>
      </w:p>
    </w:sdtContent>
  </w:sdt>
  <w:p w:rsidR="002B77A3" w:rsidRDefault="002B77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71" w:rsidRDefault="005A4071" w:rsidP="002B77A3">
      <w:pPr>
        <w:spacing w:after="0" w:line="240" w:lineRule="auto"/>
      </w:pPr>
      <w:r>
        <w:separator/>
      </w:r>
    </w:p>
  </w:footnote>
  <w:footnote w:type="continuationSeparator" w:id="0">
    <w:p w:rsidR="005A4071" w:rsidRDefault="005A4071" w:rsidP="002B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ECF" w:rsidRPr="0019255B" w:rsidRDefault="00C02ECF" w:rsidP="00C02ECF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19255B">
      <w:rPr>
        <w:rFonts w:ascii="Times New Roman" w:hAnsi="Times New Roman" w:cs="Times New Roman"/>
        <w:b/>
        <w:sz w:val="24"/>
        <w:szCs w:val="24"/>
      </w:rPr>
      <w:t>Автор:</w:t>
    </w:r>
    <w:r w:rsidRPr="0019255B">
      <w:rPr>
        <w:rFonts w:ascii="Times New Roman" w:hAnsi="Times New Roman" w:cs="Times New Roman"/>
        <w:sz w:val="24"/>
        <w:szCs w:val="24"/>
      </w:rPr>
      <w:t xml:space="preserve"> Александрова Зинаида Васильевна, учитель физики и информатики </w:t>
    </w:r>
  </w:p>
  <w:p w:rsidR="00C02ECF" w:rsidRDefault="00C02ECF" w:rsidP="00C02ECF">
    <w:pPr>
      <w:pStyle w:val="ab"/>
      <w:rPr>
        <w:rFonts w:ascii="Times New Roman" w:hAnsi="Times New Roman" w:cs="Times New Roman"/>
        <w:sz w:val="24"/>
        <w:szCs w:val="24"/>
      </w:rPr>
    </w:pPr>
    <w:r w:rsidRPr="0019255B">
      <w:rPr>
        <w:rFonts w:ascii="Times New Roman" w:hAnsi="Times New Roman" w:cs="Times New Roman"/>
        <w:b/>
        <w:sz w:val="24"/>
        <w:szCs w:val="24"/>
      </w:rPr>
      <w:t>Образовательное учреждение:</w:t>
    </w:r>
    <w:r w:rsidRPr="0019255B">
      <w:rPr>
        <w:rFonts w:ascii="Times New Roman" w:hAnsi="Times New Roman" w:cs="Times New Roman"/>
        <w:sz w:val="24"/>
        <w:szCs w:val="24"/>
      </w:rPr>
      <w:t xml:space="preserve"> МОУ </w:t>
    </w:r>
    <w:r>
      <w:rPr>
        <w:rFonts w:ascii="Times New Roman" w:hAnsi="Times New Roman" w:cs="Times New Roman"/>
        <w:sz w:val="24"/>
        <w:szCs w:val="24"/>
      </w:rPr>
      <w:t>СОШ №5 п.Печенга, Мурманская обл.</w:t>
    </w:r>
  </w:p>
  <w:p w:rsidR="00C02ECF" w:rsidRPr="00C02ECF" w:rsidRDefault="00C02ECF" w:rsidP="00C02ECF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57150</wp:posOffset>
              </wp:positionV>
              <wp:extent cx="5867400" cy="19050"/>
              <wp:effectExtent l="0" t="0" r="1905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74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A2B302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4.5pt" to="463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" strokecolor="#4579b8 [3044]"/>
          </w:pict>
        </mc:Fallback>
      </mc:AlternateContent>
    </w:r>
  </w:p>
  <w:p w:rsidR="002B77A3" w:rsidRDefault="002B77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597"/>
    <w:multiLevelType w:val="hybridMultilevel"/>
    <w:tmpl w:val="330E267C"/>
    <w:lvl w:ilvl="0" w:tplc="E8966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64003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02C346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D3013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AE029E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8C6F87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C4E08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9CF6E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E2290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156713C"/>
    <w:multiLevelType w:val="hybridMultilevel"/>
    <w:tmpl w:val="986A87F0"/>
    <w:lvl w:ilvl="0" w:tplc="904C6134">
      <w:start w:val="1"/>
      <w:numFmt w:val="bullet"/>
      <w:lvlText w:val="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36182"/>
    <w:multiLevelType w:val="hybridMultilevel"/>
    <w:tmpl w:val="119CF2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7A62C76"/>
    <w:multiLevelType w:val="hybridMultilevel"/>
    <w:tmpl w:val="BF6AEE28"/>
    <w:lvl w:ilvl="0" w:tplc="C3646F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67B85"/>
    <w:multiLevelType w:val="hybridMultilevel"/>
    <w:tmpl w:val="E9A4F808"/>
    <w:lvl w:ilvl="0" w:tplc="EBFCA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4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46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23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65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B49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E0F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A62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6E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9D428E2"/>
    <w:multiLevelType w:val="hybridMultilevel"/>
    <w:tmpl w:val="33AA59C4"/>
    <w:lvl w:ilvl="0" w:tplc="2C9A6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546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129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09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5E7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6C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1AA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38A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66C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F113F44"/>
    <w:multiLevelType w:val="hybridMultilevel"/>
    <w:tmpl w:val="CD188842"/>
    <w:lvl w:ilvl="0" w:tplc="C3646F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A87D6D"/>
    <w:multiLevelType w:val="hybridMultilevel"/>
    <w:tmpl w:val="1564079C"/>
    <w:lvl w:ilvl="0" w:tplc="904C6134">
      <w:start w:val="1"/>
      <w:numFmt w:val="bullet"/>
      <w:lvlText w:val="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47E1D"/>
    <w:multiLevelType w:val="hybridMultilevel"/>
    <w:tmpl w:val="F110A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A361B8"/>
    <w:multiLevelType w:val="hybridMultilevel"/>
    <w:tmpl w:val="42368AD6"/>
    <w:lvl w:ilvl="0" w:tplc="C3646F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A3035"/>
    <w:multiLevelType w:val="hybridMultilevel"/>
    <w:tmpl w:val="2BA2600E"/>
    <w:lvl w:ilvl="0" w:tplc="904C6134">
      <w:start w:val="1"/>
      <w:numFmt w:val="bullet"/>
      <w:lvlText w:val="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A7D68"/>
    <w:multiLevelType w:val="hybridMultilevel"/>
    <w:tmpl w:val="9A10FFEA"/>
    <w:lvl w:ilvl="0" w:tplc="C3646F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B5E06"/>
    <w:multiLevelType w:val="hybridMultilevel"/>
    <w:tmpl w:val="ABB24A24"/>
    <w:lvl w:ilvl="0" w:tplc="BCF823A8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5768A37E" w:tentative="1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803605D2" w:tentative="1">
      <w:start w:val="1"/>
      <w:numFmt w:val="bullet"/>
      <w:lvlText w:val="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BDF02968" w:tentative="1">
      <w:start w:val="1"/>
      <w:numFmt w:val="bullet"/>
      <w:lvlText w:val="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C7DCDE68" w:tentative="1">
      <w:start w:val="1"/>
      <w:numFmt w:val="bullet"/>
      <w:lvlText w:val="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DF92A29E" w:tentative="1">
      <w:start w:val="1"/>
      <w:numFmt w:val="bullet"/>
      <w:lvlText w:val="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35D821CE" w:tentative="1">
      <w:start w:val="1"/>
      <w:numFmt w:val="bullet"/>
      <w:lvlText w:val="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4508B962" w:tentative="1">
      <w:start w:val="1"/>
      <w:numFmt w:val="bullet"/>
      <w:lvlText w:val="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1E059D8" w:tentative="1">
      <w:start w:val="1"/>
      <w:numFmt w:val="bullet"/>
      <w:lvlText w:val="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3">
    <w:nsid w:val="23D276FC"/>
    <w:multiLevelType w:val="hybridMultilevel"/>
    <w:tmpl w:val="DA00F102"/>
    <w:lvl w:ilvl="0" w:tplc="64383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01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02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F82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6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6A1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E6B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B63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364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B87E83"/>
    <w:multiLevelType w:val="hybridMultilevel"/>
    <w:tmpl w:val="5D261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F3B09"/>
    <w:multiLevelType w:val="hybridMultilevel"/>
    <w:tmpl w:val="09FC8B4E"/>
    <w:lvl w:ilvl="0" w:tplc="904C613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6D2213E0" w:tentative="1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BE6A7486" w:tentative="1">
      <w:start w:val="1"/>
      <w:numFmt w:val="bullet"/>
      <w:lvlText w:val="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A09E6AC6" w:tentative="1">
      <w:start w:val="1"/>
      <w:numFmt w:val="bullet"/>
      <w:lvlText w:val="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AA424D4E" w:tentative="1">
      <w:start w:val="1"/>
      <w:numFmt w:val="bullet"/>
      <w:lvlText w:val="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0CFEE492" w:tentative="1">
      <w:start w:val="1"/>
      <w:numFmt w:val="bullet"/>
      <w:lvlText w:val="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3F24DD4A" w:tentative="1">
      <w:start w:val="1"/>
      <w:numFmt w:val="bullet"/>
      <w:lvlText w:val="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E948412" w:tentative="1">
      <w:start w:val="1"/>
      <w:numFmt w:val="bullet"/>
      <w:lvlText w:val="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2CC623DE" w:tentative="1">
      <w:start w:val="1"/>
      <w:numFmt w:val="bullet"/>
      <w:lvlText w:val="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6">
    <w:nsid w:val="367867A6"/>
    <w:multiLevelType w:val="hybridMultilevel"/>
    <w:tmpl w:val="573E45DE"/>
    <w:lvl w:ilvl="0" w:tplc="904C6134">
      <w:start w:val="1"/>
      <w:numFmt w:val="bullet"/>
      <w:lvlText w:val="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310C8"/>
    <w:multiLevelType w:val="hybridMultilevel"/>
    <w:tmpl w:val="D236DA3A"/>
    <w:lvl w:ilvl="0" w:tplc="72A21CD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32E4E1F0" w:tentative="1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59F450C2" w:tentative="1">
      <w:start w:val="1"/>
      <w:numFmt w:val="bullet"/>
      <w:lvlText w:val="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76D09264" w:tentative="1">
      <w:start w:val="1"/>
      <w:numFmt w:val="bullet"/>
      <w:lvlText w:val="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B16AABF0" w:tentative="1">
      <w:start w:val="1"/>
      <w:numFmt w:val="bullet"/>
      <w:lvlText w:val="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A0D0F8B0" w:tentative="1">
      <w:start w:val="1"/>
      <w:numFmt w:val="bullet"/>
      <w:lvlText w:val="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0F3CEAFE" w:tentative="1">
      <w:start w:val="1"/>
      <w:numFmt w:val="bullet"/>
      <w:lvlText w:val="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C2FCB348" w:tentative="1">
      <w:start w:val="1"/>
      <w:numFmt w:val="bullet"/>
      <w:lvlText w:val="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438CB036" w:tentative="1">
      <w:start w:val="1"/>
      <w:numFmt w:val="bullet"/>
      <w:lvlText w:val="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8">
    <w:nsid w:val="4961484A"/>
    <w:multiLevelType w:val="hybridMultilevel"/>
    <w:tmpl w:val="C206D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C9653E"/>
    <w:multiLevelType w:val="hybridMultilevel"/>
    <w:tmpl w:val="4C8E4AD6"/>
    <w:lvl w:ilvl="0" w:tplc="C3646F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D701B"/>
    <w:multiLevelType w:val="hybridMultilevel"/>
    <w:tmpl w:val="B5AE8894"/>
    <w:lvl w:ilvl="0" w:tplc="C3646F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63109"/>
    <w:multiLevelType w:val="hybridMultilevel"/>
    <w:tmpl w:val="A3A0B49A"/>
    <w:lvl w:ilvl="0" w:tplc="1ED2A33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0FCE714" w:tentative="1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A796B078" w:tentative="1">
      <w:start w:val="1"/>
      <w:numFmt w:val="bullet"/>
      <w:lvlText w:val="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7BFA9E92" w:tentative="1">
      <w:start w:val="1"/>
      <w:numFmt w:val="bullet"/>
      <w:lvlText w:val="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ADFAE982" w:tentative="1">
      <w:start w:val="1"/>
      <w:numFmt w:val="bullet"/>
      <w:lvlText w:val="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A6F0F134" w:tentative="1">
      <w:start w:val="1"/>
      <w:numFmt w:val="bullet"/>
      <w:lvlText w:val="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1570E26C" w:tentative="1">
      <w:start w:val="1"/>
      <w:numFmt w:val="bullet"/>
      <w:lvlText w:val="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C4FEEFE2" w:tentative="1">
      <w:start w:val="1"/>
      <w:numFmt w:val="bullet"/>
      <w:lvlText w:val="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3D22D622" w:tentative="1">
      <w:start w:val="1"/>
      <w:numFmt w:val="bullet"/>
      <w:lvlText w:val="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2">
    <w:nsid w:val="53D30A9A"/>
    <w:multiLevelType w:val="hybridMultilevel"/>
    <w:tmpl w:val="CC80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B5C6F"/>
    <w:multiLevelType w:val="hybridMultilevel"/>
    <w:tmpl w:val="A7A02C02"/>
    <w:lvl w:ilvl="0" w:tplc="C846DB9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E1A29508" w:tentative="1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D58AA5F0" w:tentative="1">
      <w:start w:val="1"/>
      <w:numFmt w:val="bullet"/>
      <w:lvlText w:val="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6C22B9C2" w:tentative="1">
      <w:start w:val="1"/>
      <w:numFmt w:val="bullet"/>
      <w:lvlText w:val="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C8DC1A82" w:tentative="1">
      <w:start w:val="1"/>
      <w:numFmt w:val="bullet"/>
      <w:lvlText w:val="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40961750" w:tentative="1">
      <w:start w:val="1"/>
      <w:numFmt w:val="bullet"/>
      <w:lvlText w:val="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BF36F20C" w:tentative="1">
      <w:start w:val="1"/>
      <w:numFmt w:val="bullet"/>
      <w:lvlText w:val="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79F89128" w:tentative="1">
      <w:start w:val="1"/>
      <w:numFmt w:val="bullet"/>
      <w:lvlText w:val="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5964B9A8" w:tentative="1">
      <w:start w:val="1"/>
      <w:numFmt w:val="bullet"/>
      <w:lvlText w:val="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4">
    <w:nsid w:val="5E5A7F49"/>
    <w:multiLevelType w:val="hybridMultilevel"/>
    <w:tmpl w:val="D1EE35FC"/>
    <w:lvl w:ilvl="0" w:tplc="6974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C00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ACF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C9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26C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E7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2C5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F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BE7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E773EBE"/>
    <w:multiLevelType w:val="hybridMultilevel"/>
    <w:tmpl w:val="5C709896"/>
    <w:lvl w:ilvl="0" w:tplc="904C6134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5768A37E" w:tentative="1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803605D2" w:tentative="1">
      <w:start w:val="1"/>
      <w:numFmt w:val="bullet"/>
      <w:lvlText w:val="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BDF02968" w:tentative="1">
      <w:start w:val="1"/>
      <w:numFmt w:val="bullet"/>
      <w:lvlText w:val="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C7DCDE68" w:tentative="1">
      <w:start w:val="1"/>
      <w:numFmt w:val="bullet"/>
      <w:lvlText w:val="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DF92A29E" w:tentative="1">
      <w:start w:val="1"/>
      <w:numFmt w:val="bullet"/>
      <w:lvlText w:val="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35D821CE" w:tentative="1">
      <w:start w:val="1"/>
      <w:numFmt w:val="bullet"/>
      <w:lvlText w:val="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4508B962" w:tentative="1">
      <w:start w:val="1"/>
      <w:numFmt w:val="bullet"/>
      <w:lvlText w:val="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1E059D8" w:tentative="1">
      <w:start w:val="1"/>
      <w:numFmt w:val="bullet"/>
      <w:lvlText w:val="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6">
    <w:nsid w:val="66843600"/>
    <w:multiLevelType w:val="hybridMultilevel"/>
    <w:tmpl w:val="BD12EB7A"/>
    <w:lvl w:ilvl="0" w:tplc="C3646F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C27A0"/>
    <w:multiLevelType w:val="hybridMultilevel"/>
    <w:tmpl w:val="EBE8E9E2"/>
    <w:lvl w:ilvl="0" w:tplc="DB4A4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0C6A8C"/>
    <w:multiLevelType w:val="hybridMultilevel"/>
    <w:tmpl w:val="886E890E"/>
    <w:lvl w:ilvl="0" w:tplc="048CC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12FF0"/>
    <w:multiLevelType w:val="hybridMultilevel"/>
    <w:tmpl w:val="6E263FF0"/>
    <w:lvl w:ilvl="0" w:tplc="904C6134">
      <w:start w:val="1"/>
      <w:numFmt w:val="bullet"/>
      <w:lvlText w:val="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C67E2"/>
    <w:multiLevelType w:val="hybridMultilevel"/>
    <w:tmpl w:val="3904AB6E"/>
    <w:lvl w:ilvl="0" w:tplc="21E84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5C226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6F4D3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6E8B1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1C292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70AB1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BE09C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6698A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7C7C7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FEA179D"/>
    <w:multiLevelType w:val="hybridMultilevel"/>
    <w:tmpl w:val="1898D544"/>
    <w:lvl w:ilvl="0" w:tplc="1D9A1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3C1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921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BCC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AEF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88B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364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E64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D2D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2"/>
  </w:num>
  <w:num w:numId="3">
    <w:abstractNumId w:val="24"/>
  </w:num>
  <w:num w:numId="4">
    <w:abstractNumId w:val="5"/>
  </w:num>
  <w:num w:numId="5">
    <w:abstractNumId w:val="31"/>
  </w:num>
  <w:num w:numId="6">
    <w:abstractNumId w:val="13"/>
  </w:num>
  <w:num w:numId="7">
    <w:abstractNumId w:val="4"/>
  </w:num>
  <w:num w:numId="8">
    <w:abstractNumId w:val="7"/>
  </w:num>
  <w:num w:numId="9">
    <w:abstractNumId w:val="25"/>
  </w:num>
  <w:num w:numId="10">
    <w:abstractNumId w:val="29"/>
  </w:num>
  <w:num w:numId="11">
    <w:abstractNumId w:val="21"/>
  </w:num>
  <w:num w:numId="12">
    <w:abstractNumId w:val="23"/>
  </w:num>
  <w:num w:numId="13">
    <w:abstractNumId w:val="17"/>
  </w:num>
  <w:num w:numId="14">
    <w:abstractNumId w:val="10"/>
  </w:num>
  <w:num w:numId="15">
    <w:abstractNumId w:val="16"/>
  </w:num>
  <w:num w:numId="16">
    <w:abstractNumId w:val="1"/>
  </w:num>
  <w:num w:numId="17">
    <w:abstractNumId w:val="20"/>
  </w:num>
  <w:num w:numId="18">
    <w:abstractNumId w:val="26"/>
  </w:num>
  <w:num w:numId="19">
    <w:abstractNumId w:val="19"/>
  </w:num>
  <w:num w:numId="20">
    <w:abstractNumId w:val="3"/>
  </w:num>
  <w:num w:numId="21">
    <w:abstractNumId w:val="9"/>
  </w:num>
  <w:num w:numId="22">
    <w:abstractNumId w:val="2"/>
  </w:num>
  <w:num w:numId="23">
    <w:abstractNumId w:val="14"/>
  </w:num>
  <w:num w:numId="24">
    <w:abstractNumId w:val="28"/>
  </w:num>
  <w:num w:numId="25">
    <w:abstractNumId w:val="6"/>
  </w:num>
  <w:num w:numId="26">
    <w:abstractNumId w:val="27"/>
  </w:num>
  <w:num w:numId="27">
    <w:abstractNumId w:val="8"/>
  </w:num>
  <w:num w:numId="28">
    <w:abstractNumId w:val="18"/>
  </w:num>
  <w:num w:numId="29">
    <w:abstractNumId w:val="22"/>
  </w:num>
  <w:num w:numId="30">
    <w:abstractNumId w:val="0"/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3E"/>
    <w:rsid w:val="000279F7"/>
    <w:rsid w:val="00077C99"/>
    <w:rsid w:val="00082477"/>
    <w:rsid w:val="0009058C"/>
    <w:rsid w:val="000914A6"/>
    <w:rsid w:val="000F035C"/>
    <w:rsid w:val="001554E1"/>
    <w:rsid w:val="0018218D"/>
    <w:rsid w:val="0019255B"/>
    <w:rsid w:val="00222827"/>
    <w:rsid w:val="00231E91"/>
    <w:rsid w:val="00252B6A"/>
    <w:rsid w:val="002B77A3"/>
    <w:rsid w:val="00343F61"/>
    <w:rsid w:val="003802AA"/>
    <w:rsid w:val="003958D1"/>
    <w:rsid w:val="003C0B82"/>
    <w:rsid w:val="003D6301"/>
    <w:rsid w:val="004760E2"/>
    <w:rsid w:val="004A2EAA"/>
    <w:rsid w:val="004B1411"/>
    <w:rsid w:val="004D7AE3"/>
    <w:rsid w:val="00504A08"/>
    <w:rsid w:val="00526C8B"/>
    <w:rsid w:val="00541F19"/>
    <w:rsid w:val="005A4071"/>
    <w:rsid w:val="005C0481"/>
    <w:rsid w:val="005D01E1"/>
    <w:rsid w:val="005D71DD"/>
    <w:rsid w:val="00650855"/>
    <w:rsid w:val="00762A25"/>
    <w:rsid w:val="00764392"/>
    <w:rsid w:val="00787431"/>
    <w:rsid w:val="007A021C"/>
    <w:rsid w:val="007A10EB"/>
    <w:rsid w:val="007B0DE5"/>
    <w:rsid w:val="008426B2"/>
    <w:rsid w:val="00844B3E"/>
    <w:rsid w:val="00861544"/>
    <w:rsid w:val="00875123"/>
    <w:rsid w:val="008811FE"/>
    <w:rsid w:val="00882CEA"/>
    <w:rsid w:val="00904C13"/>
    <w:rsid w:val="0094735E"/>
    <w:rsid w:val="00964BF8"/>
    <w:rsid w:val="00970CE2"/>
    <w:rsid w:val="009D24AF"/>
    <w:rsid w:val="00A14496"/>
    <w:rsid w:val="00A265C8"/>
    <w:rsid w:val="00A728AA"/>
    <w:rsid w:val="00A82608"/>
    <w:rsid w:val="00AA667E"/>
    <w:rsid w:val="00AB70FF"/>
    <w:rsid w:val="00B57BE7"/>
    <w:rsid w:val="00BE07C2"/>
    <w:rsid w:val="00BE50BD"/>
    <w:rsid w:val="00C02ECF"/>
    <w:rsid w:val="00C1542F"/>
    <w:rsid w:val="00C810F2"/>
    <w:rsid w:val="00C817AB"/>
    <w:rsid w:val="00CB737C"/>
    <w:rsid w:val="00CF1BD8"/>
    <w:rsid w:val="00DC2848"/>
    <w:rsid w:val="00DC53ED"/>
    <w:rsid w:val="00DE036B"/>
    <w:rsid w:val="00DE69B7"/>
    <w:rsid w:val="00E153AB"/>
    <w:rsid w:val="00E528F8"/>
    <w:rsid w:val="00E62B02"/>
    <w:rsid w:val="00E75C71"/>
    <w:rsid w:val="00EE2711"/>
    <w:rsid w:val="00F261DA"/>
    <w:rsid w:val="00F33198"/>
    <w:rsid w:val="00F42547"/>
    <w:rsid w:val="00F54D7A"/>
    <w:rsid w:val="00FC2F7A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7CE638-7BDB-4F2D-82A5-1AEC5B33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43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79F7"/>
    <w:pPr>
      <w:spacing w:after="0" w:line="240" w:lineRule="auto"/>
    </w:pPr>
  </w:style>
  <w:style w:type="paragraph" w:styleId="a7">
    <w:name w:val="Body Text Indent"/>
    <w:basedOn w:val="a"/>
    <w:link w:val="a8"/>
    <w:semiHidden/>
    <w:rsid w:val="00082477"/>
    <w:pPr>
      <w:spacing w:after="0" w:line="240" w:lineRule="auto"/>
      <w:ind w:left="-540" w:firstLine="540"/>
      <w:jc w:val="both"/>
    </w:pPr>
    <w:rPr>
      <w:rFonts w:ascii="Monotype Corsiva" w:eastAsia="Times New Roman" w:hAnsi="Monotype Corsiva" w:cs="Times New Roman"/>
      <w:noProof/>
      <w:sz w:val="4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82477"/>
    <w:rPr>
      <w:rFonts w:ascii="Monotype Corsiva" w:eastAsia="Times New Roman" w:hAnsi="Monotype Corsiva" w:cs="Times New Roman"/>
      <w:noProof/>
      <w:sz w:val="40"/>
      <w:szCs w:val="24"/>
      <w:lang w:eastAsia="ru-RU"/>
    </w:rPr>
  </w:style>
  <w:style w:type="paragraph" w:styleId="a9">
    <w:name w:val="Block Text"/>
    <w:basedOn w:val="a"/>
    <w:semiHidden/>
    <w:rsid w:val="00082477"/>
    <w:pPr>
      <w:spacing w:after="0" w:line="240" w:lineRule="auto"/>
      <w:ind w:left="-900" w:right="720" w:firstLine="540"/>
    </w:pPr>
    <w:rPr>
      <w:rFonts w:ascii="Monotype Corsiva" w:eastAsia="Times New Roman" w:hAnsi="Monotype Corsiva" w:cs="Times New Roman"/>
      <w:noProof/>
      <w:sz w:val="40"/>
      <w:szCs w:val="24"/>
      <w:lang w:eastAsia="ru-RU"/>
    </w:rPr>
  </w:style>
  <w:style w:type="character" w:styleId="aa">
    <w:name w:val="Hyperlink"/>
    <w:basedOn w:val="a0"/>
    <w:uiPriority w:val="99"/>
    <w:unhideWhenUsed/>
    <w:rsid w:val="000F035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2B7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77A3"/>
  </w:style>
  <w:style w:type="paragraph" w:styleId="ad">
    <w:name w:val="footer"/>
    <w:basedOn w:val="a"/>
    <w:link w:val="ae"/>
    <w:uiPriority w:val="99"/>
    <w:unhideWhenUsed/>
    <w:rsid w:val="002B7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77A3"/>
  </w:style>
  <w:style w:type="paragraph" w:styleId="af">
    <w:name w:val="Normal (Web)"/>
    <w:basedOn w:val="a"/>
    <w:uiPriority w:val="99"/>
    <w:semiHidden/>
    <w:unhideWhenUsed/>
    <w:rsid w:val="005D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275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650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508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01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2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1474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105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556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822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15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927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718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258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073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392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619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57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33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75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50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4503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879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450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686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883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naida\AppData\Local\Chemistry%20Add-in%20for%20Word\Chemistry%20Gallery\Chem4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4F"/>
    <w:rsid w:val="00665423"/>
    <w:rsid w:val="0091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6A79A16940D4ABC8DCD4A3297FE3817">
    <w:name w:val="D6A79A16940D4ABC8DCD4A3297FE3817"/>
    <w:rsid w:val="009130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8F7F526-4AB8-4FAD-989A-D7224B70FC0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610</TotalTime>
  <Pages>1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</dc:creator>
  <cp:lastModifiedBy>Alexandrova Zinaida</cp:lastModifiedBy>
  <cp:revision>22</cp:revision>
  <dcterms:created xsi:type="dcterms:W3CDTF">2012-07-31T10:28:00Z</dcterms:created>
  <dcterms:modified xsi:type="dcterms:W3CDTF">2013-04-21T14:37:00Z</dcterms:modified>
</cp:coreProperties>
</file>