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99" w:rsidRPr="002B4FEA" w:rsidRDefault="00660199">
      <w:pPr>
        <w:rPr>
          <w:rFonts w:ascii="Times New Roman" w:hAnsi="Times New Roman" w:cs="Times New Roman"/>
          <w:sz w:val="24"/>
          <w:szCs w:val="24"/>
        </w:rPr>
      </w:pPr>
      <w:r w:rsidRPr="002B4FEA">
        <w:rPr>
          <w:rFonts w:ascii="Times New Roman" w:hAnsi="Times New Roman" w:cs="Times New Roman"/>
          <w:sz w:val="24"/>
          <w:szCs w:val="24"/>
        </w:rPr>
        <w:t>Крылатова Н.Н.</w:t>
      </w:r>
    </w:p>
    <w:p w:rsidR="00660199" w:rsidRPr="002B4FEA" w:rsidRDefault="00660199">
      <w:pPr>
        <w:rPr>
          <w:rFonts w:ascii="Times New Roman" w:hAnsi="Times New Roman" w:cs="Times New Roman"/>
          <w:sz w:val="24"/>
          <w:szCs w:val="24"/>
        </w:rPr>
      </w:pPr>
      <w:r w:rsidRPr="002B4FEA"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660199" w:rsidRPr="002B4FEA" w:rsidRDefault="00660199">
      <w:pPr>
        <w:rPr>
          <w:rFonts w:ascii="Times New Roman" w:hAnsi="Times New Roman" w:cs="Times New Roman"/>
          <w:sz w:val="24"/>
          <w:szCs w:val="24"/>
        </w:rPr>
      </w:pPr>
      <w:r w:rsidRPr="002B4FEA">
        <w:rPr>
          <w:rFonts w:ascii="Times New Roman" w:hAnsi="Times New Roman" w:cs="Times New Roman"/>
          <w:sz w:val="24"/>
          <w:szCs w:val="24"/>
        </w:rPr>
        <w:t>МАОУ СОШ №54 г. Томска</w:t>
      </w:r>
    </w:p>
    <w:p w:rsidR="00660199" w:rsidRPr="00DF3822" w:rsidRDefault="0066019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Задания</w:t>
      </w:r>
      <w:r w:rsidRPr="00DF38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типа</w:t>
      </w:r>
      <w:r w:rsidRPr="00DF3822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Find</w:t>
      </w:r>
      <w:r w:rsidRPr="00DF38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Pr="00DF38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odd</w:t>
      </w:r>
      <w:r w:rsidRPr="00DF38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one</w:t>
      </w:r>
      <w:r w:rsidRPr="00DF38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out</w:t>
      </w:r>
      <w:r w:rsidRPr="00DF3822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>на уроках английского языка.</w:t>
      </w:r>
    </w:p>
    <w:p w:rsidR="00660199" w:rsidRDefault="00660199" w:rsidP="00B15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 учителя удивляются, почему наши дети, придя в школу и отучившись в ней несколько лет, просто не умеют или не могут элементарно мыслить, не говоря уж о том, что это надо ещё делать и логически. </w:t>
      </w:r>
    </w:p>
    <w:p w:rsidR="00660199" w:rsidRDefault="00660199" w:rsidP="00B15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ученикам тяжело перестроиться с одного урока на другой, особенно, если перед этим была физкультура или математика. Какой тут иностранный язык?! А ведь нам тоже надо обучать детей и развивать на своём уроке. Что же делать?</w:t>
      </w:r>
    </w:p>
    <w:p w:rsidR="00660199" w:rsidRDefault="00660199" w:rsidP="00B15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решении некоторых подобных проблем могут помочь задания, в которых требуется искать «лишнее». Элементарно, но ведь всем всегда хочется найти клад! И неважно</w:t>
      </w:r>
      <w:r w:rsidRPr="00B15D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что он из себя представляет. </w:t>
      </w:r>
    </w:p>
    <w:p w:rsidR="00660199" w:rsidRPr="005215EF" w:rsidRDefault="00660199" w:rsidP="00B15DCD">
      <w:pPr>
        <w:jc w:val="both"/>
        <w:rPr>
          <w:rFonts w:ascii="Times New Roman" w:hAnsi="Times New Roman" w:cs="Times New Roman"/>
          <w:sz w:val="24"/>
          <w:szCs w:val="24"/>
        </w:rPr>
      </w:pPr>
      <w:r w:rsidRPr="005215EF">
        <w:rPr>
          <w:rFonts w:ascii="Times New Roman" w:hAnsi="Times New Roman" w:cs="Times New Roman"/>
          <w:sz w:val="24"/>
          <w:szCs w:val="24"/>
        </w:rPr>
        <w:t>Задания типа «</w:t>
      </w:r>
      <w:r>
        <w:rPr>
          <w:rFonts w:ascii="Times New Roman" w:hAnsi="Times New Roman" w:cs="Times New Roman"/>
          <w:sz w:val="24"/>
          <w:szCs w:val="24"/>
          <w:lang w:val="en-US"/>
        </w:rPr>
        <w:t>Find</w:t>
      </w:r>
      <w:r w:rsidRPr="00CA2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F3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215EF">
        <w:rPr>
          <w:rFonts w:ascii="Times New Roman" w:hAnsi="Times New Roman" w:cs="Times New Roman"/>
          <w:sz w:val="24"/>
          <w:szCs w:val="24"/>
          <w:lang w:val="en-US"/>
        </w:rPr>
        <w:t>dd</w:t>
      </w:r>
      <w:r w:rsidRPr="005215EF">
        <w:rPr>
          <w:rFonts w:ascii="Times New Roman" w:hAnsi="Times New Roman" w:cs="Times New Roman"/>
          <w:sz w:val="24"/>
          <w:szCs w:val="24"/>
        </w:rPr>
        <w:t xml:space="preserve"> </w:t>
      </w:r>
      <w:r w:rsidRPr="005215EF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5215EF">
        <w:rPr>
          <w:rFonts w:ascii="Times New Roman" w:hAnsi="Times New Roman" w:cs="Times New Roman"/>
          <w:sz w:val="24"/>
          <w:szCs w:val="24"/>
        </w:rPr>
        <w:t xml:space="preserve"> </w:t>
      </w:r>
      <w:r w:rsidRPr="005215EF"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Pr="005215EF">
        <w:rPr>
          <w:rFonts w:ascii="Times New Roman" w:hAnsi="Times New Roman" w:cs="Times New Roman"/>
          <w:sz w:val="24"/>
          <w:szCs w:val="24"/>
        </w:rPr>
        <w:t xml:space="preserve">» («Найдите лишнее») подходят для всех классов – с 1 по 11, потому что они универсальны. За их простотой скрывается очень большой потенциал как в развивающей, так и в обучающей сфере. Дело в том, что такие задания решают несколько задач на уроке. </w:t>
      </w:r>
    </w:p>
    <w:p w:rsidR="00660199" w:rsidRPr="005215EF" w:rsidRDefault="00660199" w:rsidP="00B15DCD">
      <w:pPr>
        <w:jc w:val="both"/>
        <w:rPr>
          <w:rFonts w:ascii="Times New Roman" w:hAnsi="Times New Roman" w:cs="Times New Roman"/>
          <w:sz w:val="24"/>
          <w:szCs w:val="24"/>
        </w:rPr>
      </w:pPr>
      <w:r w:rsidRPr="005215EF">
        <w:rPr>
          <w:rFonts w:ascii="Times New Roman" w:hAnsi="Times New Roman" w:cs="Times New Roman"/>
          <w:sz w:val="24"/>
          <w:szCs w:val="24"/>
        </w:rPr>
        <w:t xml:space="preserve">Во-первых, они настраивают учеников на рабочую волну, при этом не надо детей заставлять выполнять такие задания – они их всегда с радостью начинают выполнять, т.к. им в любом классе это интересно. </w:t>
      </w:r>
    </w:p>
    <w:p w:rsidR="00660199" w:rsidRPr="005215EF" w:rsidRDefault="00660199" w:rsidP="00B15DCD">
      <w:pPr>
        <w:jc w:val="both"/>
        <w:rPr>
          <w:rFonts w:ascii="Times New Roman" w:hAnsi="Times New Roman" w:cs="Times New Roman"/>
          <w:sz w:val="24"/>
          <w:szCs w:val="24"/>
        </w:rPr>
      </w:pPr>
      <w:r w:rsidRPr="005215EF">
        <w:rPr>
          <w:rFonts w:ascii="Times New Roman" w:hAnsi="Times New Roman" w:cs="Times New Roman"/>
          <w:sz w:val="24"/>
          <w:szCs w:val="24"/>
        </w:rPr>
        <w:t>Во-вторых, задания такого типа подходят для отработки многих лексических и грамматических тем. Достаточно только учителю открыть учебник и придумать хотя бы 5 цепочек из слов по 3-4 в каждой на нужное ему правило или тему.</w:t>
      </w:r>
    </w:p>
    <w:p w:rsidR="00660199" w:rsidRPr="005215EF" w:rsidRDefault="00660199" w:rsidP="00B15DCD">
      <w:pPr>
        <w:jc w:val="both"/>
        <w:rPr>
          <w:rFonts w:ascii="Times New Roman" w:hAnsi="Times New Roman" w:cs="Times New Roman"/>
          <w:sz w:val="24"/>
          <w:szCs w:val="24"/>
        </w:rPr>
      </w:pPr>
      <w:r w:rsidRPr="005215EF">
        <w:rPr>
          <w:rFonts w:ascii="Times New Roman" w:hAnsi="Times New Roman" w:cs="Times New Roman"/>
          <w:sz w:val="24"/>
          <w:szCs w:val="24"/>
        </w:rPr>
        <w:t>В-третьих, для создания психологического комфорта на уроке иностранного языка такие задания просто клад, ведь они моментально снимают напряжённость, возникшую в результате недопонимания какого-либо слова, выражения и т.д.</w:t>
      </w:r>
    </w:p>
    <w:p w:rsidR="00660199" w:rsidRPr="005215EF" w:rsidRDefault="00660199" w:rsidP="00B15DCD">
      <w:pPr>
        <w:jc w:val="both"/>
        <w:rPr>
          <w:rFonts w:ascii="Times New Roman" w:hAnsi="Times New Roman" w:cs="Times New Roman"/>
          <w:sz w:val="24"/>
          <w:szCs w:val="24"/>
        </w:rPr>
      </w:pPr>
      <w:r w:rsidRPr="005215EF">
        <w:rPr>
          <w:rFonts w:ascii="Times New Roman" w:hAnsi="Times New Roman" w:cs="Times New Roman"/>
          <w:sz w:val="24"/>
          <w:szCs w:val="24"/>
        </w:rPr>
        <w:t>В-четвёртых, при постоянном применении на уроке подобных заданий у детей развивается аналитическое мышление и повышается скорость мыслительных операций, связанных с анализом. Что очень важно не только для последующей сдачи экзаменов в 9 и 11 классах, где на подобного рода заданиях основана одна треть всех заданий, но и просто для повседневной жизни. Так, например, на экзамене по английскому языку требуется установить соответствие, выбрать правильный ответ из 3 - 4 -х предложенных вариантов.</w:t>
      </w:r>
    </w:p>
    <w:p w:rsidR="00660199" w:rsidRPr="005215EF" w:rsidRDefault="00660199" w:rsidP="00B15DCD">
      <w:pPr>
        <w:jc w:val="both"/>
        <w:rPr>
          <w:rFonts w:ascii="Times New Roman" w:hAnsi="Times New Roman" w:cs="Times New Roman"/>
          <w:sz w:val="24"/>
          <w:szCs w:val="24"/>
        </w:rPr>
      </w:pPr>
      <w:r w:rsidRPr="005215EF">
        <w:rPr>
          <w:rFonts w:ascii="Times New Roman" w:hAnsi="Times New Roman" w:cs="Times New Roman"/>
          <w:sz w:val="24"/>
          <w:szCs w:val="24"/>
        </w:rPr>
        <w:t>В – пятых, такие задания легко заполняют любую паузу на уроке, так как они всегда уместны. К примеру, можно таким образом подвести к новой теме, начать закреплять пройденный только что материал, повторить давно изученную тему, а то и сразу несколько. Можно вводить новые слова, можно вспомнить давно забытые, а также закрепить только что пройденные.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199" w:rsidRDefault="00660199" w:rsidP="00B15DCD">
      <w:pPr>
        <w:jc w:val="both"/>
        <w:rPr>
          <w:rFonts w:ascii="Times New Roman" w:hAnsi="Times New Roman" w:cs="Times New Roman"/>
          <w:sz w:val="24"/>
          <w:szCs w:val="24"/>
        </w:rPr>
      </w:pPr>
      <w:r w:rsidRPr="005215EF">
        <w:rPr>
          <w:rFonts w:ascii="Times New Roman" w:hAnsi="Times New Roman" w:cs="Times New Roman"/>
          <w:sz w:val="24"/>
          <w:szCs w:val="24"/>
        </w:rPr>
        <w:t>В-шестых, учитель потратит немного времени, чтобы придумать такие задания. Их достаточно просто составить на любую тему, требуется просто знать, какую цель учитель преследует и что хочет получить в конце урока или изучения темы.</w:t>
      </w:r>
    </w:p>
    <w:p w:rsidR="00660199" w:rsidRPr="005215EF" w:rsidRDefault="00660199" w:rsidP="00B15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В-седьмых, задания по поиску «лишнего» слова могут использоваться как в начале, так и в конце уроке, не говоря уж о середине. </w:t>
      </w:r>
    </w:p>
    <w:p w:rsidR="00660199" w:rsidRDefault="00660199" w:rsidP="00B15D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Pr="005215EF">
        <w:rPr>
          <w:rFonts w:ascii="Times New Roman" w:hAnsi="Times New Roman" w:cs="Times New Roman"/>
          <w:sz w:val="24"/>
          <w:szCs w:val="24"/>
        </w:rPr>
        <w:t xml:space="preserve">, при постоянном </w:t>
      </w:r>
      <w:r>
        <w:rPr>
          <w:rFonts w:ascii="Times New Roman" w:hAnsi="Times New Roman" w:cs="Times New Roman"/>
          <w:sz w:val="24"/>
          <w:szCs w:val="24"/>
        </w:rPr>
        <w:t>использовании на уроке простейших заданий типа «</w:t>
      </w:r>
      <w:r>
        <w:rPr>
          <w:rFonts w:ascii="Times New Roman" w:hAnsi="Times New Roman" w:cs="Times New Roman"/>
          <w:sz w:val="24"/>
          <w:szCs w:val="24"/>
          <w:lang w:val="en-US"/>
        </w:rPr>
        <w:t>Odd</w:t>
      </w:r>
      <w:r w:rsidRPr="00521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521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out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21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дети самопроизвольно (хотя и с помощью учителя) настраиваются без одёргивания  на работу на уроке, отрабатывают и развивают аналитическую сторону своей мыслительной деятельности, готовятся к успешному выполнению одной трети заданий на итоговых аттестациях в 9-м и 11-м классах. </w:t>
      </w:r>
    </w:p>
    <w:p w:rsidR="00660199" w:rsidRPr="005B4342" w:rsidRDefault="00660199" w:rsidP="00CA2E1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Примеры</w:t>
      </w:r>
      <w:r w:rsidRPr="005B43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заданий</w:t>
      </w:r>
      <w:r w:rsidRPr="005B434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60199" w:rsidRDefault="00660199" w:rsidP="00CA2E13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5B434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Find odd one out.</w:t>
      </w:r>
    </w:p>
    <w:p w:rsidR="00660199" w:rsidRDefault="00660199" w:rsidP="005B43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English, Spanish, French, </w:t>
      </w:r>
      <w:r w:rsidRPr="005B4342">
        <w:rPr>
          <w:rFonts w:ascii="Times New Roman" w:hAnsi="Times New Roman" w:cs="Times New Roman"/>
          <w:sz w:val="24"/>
          <w:szCs w:val="24"/>
          <w:u w:val="single"/>
          <w:lang w:val="en-US"/>
        </w:rPr>
        <w:t>Spain.</w:t>
      </w:r>
    </w:p>
    <w:p w:rsidR="00660199" w:rsidRDefault="00660199" w:rsidP="005B43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B4342">
        <w:rPr>
          <w:rFonts w:ascii="Times New Roman" w:hAnsi="Times New Roman" w:cs="Times New Roman"/>
          <w:sz w:val="24"/>
          <w:szCs w:val="24"/>
          <w:lang w:val="en-US"/>
        </w:rPr>
        <w:t>Ask, answer,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stay, </w:t>
      </w:r>
      <w:r w:rsidRPr="005B4342">
        <w:rPr>
          <w:rFonts w:ascii="Times New Roman" w:hAnsi="Times New Roman" w:cs="Times New Roman"/>
          <w:sz w:val="24"/>
          <w:szCs w:val="24"/>
          <w:u w:val="single"/>
          <w:lang w:val="en-US"/>
        </w:rPr>
        <w:t>class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60199" w:rsidRDefault="00660199" w:rsidP="005B43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B4342">
        <w:rPr>
          <w:rFonts w:ascii="Times New Roman" w:hAnsi="Times New Roman" w:cs="Times New Roman"/>
          <w:sz w:val="24"/>
          <w:szCs w:val="24"/>
          <w:u w:val="single"/>
          <w:lang w:val="en-US"/>
        </w:rPr>
        <w:t>Break</w:t>
      </w:r>
      <w:r>
        <w:rPr>
          <w:rFonts w:ascii="Times New Roman" w:hAnsi="Times New Roman" w:cs="Times New Roman"/>
          <w:sz w:val="24"/>
          <w:szCs w:val="24"/>
          <w:lang w:val="en-US"/>
        </w:rPr>
        <w:t>, History, Math, Russian.</w:t>
      </w:r>
    </w:p>
    <w:p w:rsidR="00660199" w:rsidRDefault="00660199" w:rsidP="005B43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B4342">
        <w:rPr>
          <w:rFonts w:ascii="Times New Roman" w:hAnsi="Times New Roman" w:cs="Times New Roman"/>
          <w:sz w:val="24"/>
          <w:szCs w:val="24"/>
          <w:lang w:val="en-US"/>
        </w:rPr>
        <w:t xml:space="preserve">Paint, pencil, </w:t>
      </w:r>
      <w:r w:rsidRPr="00C06D20">
        <w:rPr>
          <w:rFonts w:ascii="Times New Roman" w:hAnsi="Times New Roman" w:cs="Times New Roman"/>
          <w:sz w:val="24"/>
          <w:szCs w:val="24"/>
          <w:u w:val="single"/>
          <w:lang w:val="en-US"/>
        </w:rPr>
        <w:t>timetable</w:t>
      </w:r>
      <w:r>
        <w:rPr>
          <w:rFonts w:ascii="Times New Roman" w:hAnsi="Times New Roman" w:cs="Times New Roman"/>
          <w:sz w:val="24"/>
          <w:szCs w:val="24"/>
          <w:lang w:val="en-US"/>
        </w:rPr>
        <w:t>, exercise book, rubber.</w:t>
      </w:r>
    </w:p>
    <w:p w:rsidR="00660199" w:rsidRDefault="00660199" w:rsidP="005B43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Math, Science, Technology, </w:t>
      </w:r>
      <w:r w:rsidRPr="00C06D20">
        <w:rPr>
          <w:rFonts w:ascii="Times New Roman" w:hAnsi="Times New Roman" w:cs="Times New Roman"/>
          <w:sz w:val="24"/>
          <w:szCs w:val="24"/>
          <w:u w:val="single"/>
          <w:lang w:val="en-US"/>
        </w:rPr>
        <w:t>Christmas</w:t>
      </w:r>
      <w:r>
        <w:rPr>
          <w:rFonts w:ascii="Times New Roman" w:hAnsi="Times New Roman" w:cs="Times New Roman"/>
          <w:sz w:val="24"/>
          <w:szCs w:val="24"/>
          <w:lang w:val="en-US"/>
        </w:rPr>
        <w:t>, Physical Education.</w:t>
      </w:r>
    </w:p>
    <w:p w:rsidR="00660199" w:rsidRPr="00B75840" w:rsidRDefault="00660199" w:rsidP="00C06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7 класса.</w:t>
      </w:r>
    </w:p>
    <w:p w:rsidR="00660199" w:rsidRDefault="00660199" w:rsidP="006F48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Bite, chew, eat, </w:t>
      </w:r>
      <w:r w:rsidRPr="006F482D">
        <w:rPr>
          <w:rFonts w:ascii="Times New Roman" w:hAnsi="Times New Roman" w:cs="Times New Roman"/>
          <w:sz w:val="24"/>
          <w:szCs w:val="24"/>
          <w:u w:val="single"/>
          <w:lang w:val="en-US"/>
        </w:rPr>
        <w:t>stew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60199" w:rsidRDefault="00660199" w:rsidP="006F48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History, German, Literature, </w:t>
      </w:r>
      <w:r w:rsidRPr="006F482D">
        <w:rPr>
          <w:rFonts w:ascii="Times New Roman" w:hAnsi="Times New Roman" w:cs="Times New Roman"/>
          <w:sz w:val="24"/>
          <w:szCs w:val="24"/>
          <w:u w:val="single"/>
          <w:lang w:val="en-US"/>
        </w:rPr>
        <w:t>Math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60199" w:rsidRDefault="00660199" w:rsidP="006F48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Physical Education, Biology, Geography, </w:t>
      </w:r>
      <w:r w:rsidRPr="006F482D">
        <w:rPr>
          <w:rFonts w:ascii="Times New Roman" w:hAnsi="Times New Roman" w:cs="Times New Roman"/>
          <w:sz w:val="24"/>
          <w:szCs w:val="24"/>
          <w:u w:val="single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60199" w:rsidRDefault="00660199" w:rsidP="006F48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Robber, killer, </w:t>
      </w:r>
      <w:r w:rsidRPr="00BC0736">
        <w:rPr>
          <w:rFonts w:ascii="Times New Roman" w:hAnsi="Times New Roman" w:cs="Times New Roman"/>
          <w:sz w:val="24"/>
          <w:szCs w:val="24"/>
          <w:u w:val="single"/>
          <w:lang w:val="en-US"/>
        </w:rPr>
        <w:t>criminal,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thief.</w:t>
      </w:r>
    </w:p>
    <w:p w:rsidR="00660199" w:rsidRDefault="00660199" w:rsidP="006F48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Minute, second, hour, </w:t>
      </w:r>
      <w:r w:rsidRPr="00BC0736">
        <w:rPr>
          <w:rFonts w:ascii="Times New Roman" w:hAnsi="Times New Roman" w:cs="Times New Roman"/>
          <w:sz w:val="24"/>
          <w:szCs w:val="24"/>
          <w:u w:val="single"/>
          <w:lang w:val="en-US"/>
        </w:rPr>
        <w:t>o’clock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60199" w:rsidRPr="00B75840" w:rsidRDefault="00660199" w:rsidP="00BC0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6 класса.</w:t>
      </w:r>
    </w:p>
    <w:p w:rsidR="00660199" w:rsidRDefault="00660199" w:rsidP="00BC07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Car, </w:t>
      </w:r>
      <w:r w:rsidRPr="00BC0736">
        <w:rPr>
          <w:rFonts w:ascii="Times New Roman" w:hAnsi="Times New Roman" w:cs="Times New Roman"/>
          <w:sz w:val="24"/>
          <w:szCs w:val="24"/>
          <w:u w:val="single"/>
          <w:lang w:val="en-US"/>
        </w:rPr>
        <w:t>boat</w:t>
      </w:r>
      <w:r>
        <w:rPr>
          <w:rFonts w:ascii="Times New Roman" w:hAnsi="Times New Roman" w:cs="Times New Roman"/>
          <w:sz w:val="24"/>
          <w:szCs w:val="24"/>
          <w:lang w:val="en-US"/>
        </w:rPr>
        <w:t>, bicycle, bus.</w:t>
      </w:r>
    </w:p>
    <w:p w:rsidR="00660199" w:rsidRDefault="00660199" w:rsidP="00BC07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Omelette, salad, </w:t>
      </w:r>
      <w:r w:rsidRPr="00BC0736">
        <w:rPr>
          <w:rFonts w:ascii="Times New Roman" w:hAnsi="Times New Roman" w:cs="Times New Roman"/>
          <w:sz w:val="24"/>
          <w:szCs w:val="24"/>
          <w:u w:val="single"/>
          <w:lang w:val="en-US"/>
        </w:rPr>
        <w:t>tomato,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soup.</w:t>
      </w:r>
    </w:p>
    <w:p w:rsidR="00660199" w:rsidRDefault="00660199" w:rsidP="00BC07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Morning, </w:t>
      </w:r>
      <w:r w:rsidRPr="00BC0736">
        <w:rPr>
          <w:rFonts w:ascii="Times New Roman" w:hAnsi="Times New Roman" w:cs="Times New Roman"/>
          <w:sz w:val="24"/>
          <w:szCs w:val="24"/>
          <w:u w:val="single"/>
          <w:lang w:val="en-US"/>
        </w:rPr>
        <w:t>day</w:t>
      </w:r>
      <w:r>
        <w:rPr>
          <w:rFonts w:ascii="Times New Roman" w:hAnsi="Times New Roman" w:cs="Times New Roman"/>
          <w:sz w:val="24"/>
          <w:szCs w:val="24"/>
          <w:lang w:val="en-US"/>
        </w:rPr>
        <w:t>, evening, night.</w:t>
      </w:r>
    </w:p>
    <w:p w:rsidR="00660199" w:rsidRDefault="00660199" w:rsidP="00BC07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Actor, doctor, </w:t>
      </w:r>
      <w:r w:rsidRPr="00BC0736">
        <w:rPr>
          <w:rFonts w:ascii="Times New Roman" w:hAnsi="Times New Roman" w:cs="Times New Roman"/>
          <w:sz w:val="24"/>
          <w:szCs w:val="24"/>
          <w:u w:val="single"/>
          <w:lang w:val="en-US"/>
        </w:rPr>
        <w:t>boy</w:t>
      </w:r>
      <w:r>
        <w:rPr>
          <w:rFonts w:ascii="Times New Roman" w:hAnsi="Times New Roman" w:cs="Times New Roman"/>
          <w:sz w:val="24"/>
          <w:szCs w:val="24"/>
          <w:lang w:val="en-US"/>
        </w:rPr>
        <w:t>, vet.</w:t>
      </w:r>
    </w:p>
    <w:p w:rsidR="00660199" w:rsidRPr="00990094" w:rsidRDefault="00660199" w:rsidP="00BC0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8 класса.</w:t>
      </w:r>
    </w:p>
    <w:p w:rsidR="00660199" w:rsidRDefault="00660199" w:rsidP="00BC07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Best wishes, Alex;  Write soon!   Yours sincerely;  </w:t>
      </w:r>
      <w:r w:rsidRPr="00990094">
        <w:rPr>
          <w:rFonts w:ascii="Times New Roman" w:hAnsi="Times New Roman" w:cs="Times New Roman"/>
          <w:sz w:val="24"/>
          <w:szCs w:val="24"/>
          <w:u w:val="single"/>
          <w:lang w:val="en-US"/>
        </w:rPr>
        <w:t>Thanks for your letter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60199" w:rsidRDefault="00660199" w:rsidP="00BC07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Get back; get out; </w:t>
      </w:r>
      <w:r w:rsidRPr="00990094">
        <w:rPr>
          <w:rFonts w:ascii="Times New Roman" w:hAnsi="Times New Roman" w:cs="Times New Roman"/>
          <w:sz w:val="24"/>
          <w:szCs w:val="24"/>
          <w:u w:val="single"/>
          <w:lang w:val="en-US"/>
        </w:rPr>
        <w:t>make money</w:t>
      </w:r>
      <w:r>
        <w:rPr>
          <w:rFonts w:ascii="Times New Roman" w:hAnsi="Times New Roman" w:cs="Times New Roman"/>
          <w:sz w:val="24"/>
          <w:szCs w:val="24"/>
          <w:lang w:val="en-US"/>
        </w:rPr>
        <w:t>; get over.</w:t>
      </w:r>
    </w:p>
    <w:p w:rsidR="00660199" w:rsidRDefault="00660199" w:rsidP="00BC07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Dislike, disagree, </w:t>
      </w:r>
      <w:r w:rsidRPr="00990094">
        <w:rPr>
          <w:rFonts w:ascii="Times New Roman" w:hAnsi="Times New Roman" w:cs="Times New Roman"/>
          <w:sz w:val="24"/>
          <w:szCs w:val="24"/>
          <w:u w:val="single"/>
          <w:lang w:val="en-US"/>
        </w:rPr>
        <w:t>disco</w:t>
      </w:r>
      <w:r>
        <w:rPr>
          <w:rFonts w:ascii="Times New Roman" w:hAnsi="Times New Roman" w:cs="Times New Roman"/>
          <w:sz w:val="24"/>
          <w:szCs w:val="24"/>
          <w:lang w:val="en-US"/>
        </w:rPr>
        <w:t>, disconnect.</w:t>
      </w:r>
    </w:p>
    <w:p w:rsidR="00660199" w:rsidRDefault="00660199" w:rsidP="00BC07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Elect, vote, </w:t>
      </w:r>
      <w:r w:rsidRPr="00990094">
        <w:rPr>
          <w:rFonts w:ascii="Times New Roman" w:hAnsi="Times New Roman" w:cs="Times New Roman"/>
          <w:sz w:val="24"/>
          <w:szCs w:val="24"/>
          <w:u w:val="single"/>
          <w:lang w:val="en-US"/>
        </w:rPr>
        <w:t>tease</w:t>
      </w:r>
      <w:r>
        <w:rPr>
          <w:rFonts w:ascii="Times New Roman" w:hAnsi="Times New Roman" w:cs="Times New Roman"/>
          <w:sz w:val="24"/>
          <w:szCs w:val="24"/>
          <w:lang w:val="en-US"/>
        </w:rPr>
        <w:t>, represent.</w:t>
      </w:r>
    </w:p>
    <w:p w:rsidR="00660199" w:rsidRPr="00F912FB" w:rsidRDefault="00660199" w:rsidP="00BC07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Can, </w:t>
      </w:r>
      <w:r w:rsidRPr="00990094">
        <w:rPr>
          <w:rFonts w:ascii="Times New Roman" w:hAnsi="Times New Roman" w:cs="Times New Roman"/>
          <w:sz w:val="24"/>
          <w:szCs w:val="24"/>
          <w:u w:val="single"/>
          <w:lang w:val="en-US"/>
        </w:rPr>
        <w:t>could</w:t>
      </w:r>
      <w:r>
        <w:rPr>
          <w:rFonts w:ascii="Times New Roman" w:hAnsi="Times New Roman" w:cs="Times New Roman"/>
          <w:sz w:val="24"/>
          <w:szCs w:val="24"/>
          <w:lang w:val="en-US"/>
        </w:rPr>
        <w:t>, may, must.</w:t>
      </w:r>
    </w:p>
    <w:p w:rsidR="00660199" w:rsidRDefault="00660199" w:rsidP="00F912FB">
      <w:pPr>
        <w:rPr>
          <w:rFonts w:ascii="Times New Roman" w:hAnsi="Times New Roman" w:cs="Times New Roman"/>
          <w:sz w:val="24"/>
          <w:szCs w:val="24"/>
        </w:rPr>
      </w:pPr>
    </w:p>
    <w:p w:rsidR="00660199" w:rsidRPr="00F912FB" w:rsidRDefault="00660199" w:rsidP="00F912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Longer, </w:t>
      </w:r>
      <w:r w:rsidRPr="00F912FB">
        <w:rPr>
          <w:rFonts w:ascii="Times New Roman" w:hAnsi="Times New Roman" w:cs="Times New Roman"/>
          <w:sz w:val="24"/>
          <w:szCs w:val="24"/>
          <w:u w:val="single"/>
          <w:lang w:val="en-US"/>
        </w:rPr>
        <w:t>better</w:t>
      </w:r>
      <w:r>
        <w:rPr>
          <w:rFonts w:ascii="Times New Roman" w:hAnsi="Times New Roman" w:cs="Times New Roman"/>
          <w:sz w:val="24"/>
          <w:szCs w:val="24"/>
          <w:lang w:val="en-US"/>
        </w:rPr>
        <w:t>, cleverest, nicer.</w:t>
      </w:r>
    </w:p>
    <w:p w:rsidR="00660199" w:rsidRPr="00F912FB" w:rsidRDefault="00660199" w:rsidP="00F912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Play, </w:t>
      </w:r>
      <w:r w:rsidRPr="00F912FB">
        <w:rPr>
          <w:rFonts w:ascii="Times New Roman" w:hAnsi="Times New Roman" w:cs="Times New Roman"/>
          <w:sz w:val="24"/>
          <w:szCs w:val="24"/>
          <w:u w:val="single"/>
          <w:lang w:val="en-US"/>
        </w:rPr>
        <w:t>be</w:t>
      </w:r>
      <w:r>
        <w:rPr>
          <w:rFonts w:ascii="Times New Roman" w:hAnsi="Times New Roman" w:cs="Times New Roman"/>
          <w:sz w:val="24"/>
          <w:szCs w:val="24"/>
          <w:lang w:val="en-US"/>
        </w:rPr>
        <w:t>, sleep, stay.</w:t>
      </w:r>
    </w:p>
    <w:p w:rsidR="00660199" w:rsidRPr="00F912FB" w:rsidRDefault="00660199" w:rsidP="00F912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Were, </w:t>
      </w:r>
      <w:r w:rsidRPr="00F912FB">
        <w:rPr>
          <w:rFonts w:ascii="Times New Roman" w:hAnsi="Times New Roman" w:cs="Times New Roman"/>
          <w:sz w:val="24"/>
          <w:szCs w:val="24"/>
          <w:u w:val="single"/>
          <w:lang w:val="en-US"/>
        </w:rPr>
        <w:t>played</w:t>
      </w:r>
      <w:r>
        <w:rPr>
          <w:rFonts w:ascii="Times New Roman" w:hAnsi="Times New Roman" w:cs="Times New Roman"/>
          <w:sz w:val="24"/>
          <w:szCs w:val="24"/>
          <w:lang w:val="en-US"/>
        </w:rPr>
        <w:t>, blew, sat.</w:t>
      </w:r>
    </w:p>
    <w:p w:rsidR="00660199" w:rsidRPr="00F912FB" w:rsidRDefault="00660199" w:rsidP="00F912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Mother, </w:t>
      </w:r>
      <w:r w:rsidRPr="00F912FB">
        <w:rPr>
          <w:rFonts w:ascii="Times New Roman" w:hAnsi="Times New Roman" w:cs="Times New Roman"/>
          <w:sz w:val="24"/>
          <w:szCs w:val="24"/>
          <w:u w:val="single"/>
          <w:lang w:val="en-US"/>
        </w:rPr>
        <w:t>friend</w:t>
      </w:r>
      <w:r>
        <w:rPr>
          <w:rFonts w:ascii="Times New Roman" w:hAnsi="Times New Roman" w:cs="Times New Roman"/>
          <w:sz w:val="24"/>
          <w:szCs w:val="24"/>
          <w:lang w:val="en-US"/>
        </w:rPr>
        <w:t>, father, son.</w:t>
      </w:r>
    </w:p>
    <w:p w:rsidR="00660199" w:rsidRPr="0057513A" w:rsidRDefault="00660199" w:rsidP="00F912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Pr="0057513A">
        <w:rPr>
          <w:rFonts w:ascii="Times New Roman" w:hAnsi="Times New Roman" w:cs="Times New Roman"/>
          <w:sz w:val="24"/>
          <w:szCs w:val="24"/>
          <w:u w:val="single"/>
          <w:lang w:val="en-US"/>
        </w:rPr>
        <w:t>ny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a lot of, little, much. </w:t>
      </w:r>
      <w:bookmarkStart w:id="0" w:name="_GoBack"/>
      <w:bookmarkEnd w:id="0"/>
    </w:p>
    <w:sectPr w:rsidR="00660199" w:rsidRPr="0057513A" w:rsidSect="00071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4DFE"/>
    <w:multiLevelType w:val="hybridMultilevel"/>
    <w:tmpl w:val="60F4E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F50C8"/>
    <w:multiLevelType w:val="hybridMultilevel"/>
    <w:tmpl w:val="4300E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32A56"/>
    <w:multiLevelType w:val="hybridMultilevel"/>
    <w:tmpl w:val="0032E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C28C1"/>
    <w:multiLevelType w:val="hybridMultilevel"/>
    <w:tmpl w:val="503EC7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8255E"/>
    <w:multiLevelType w:val="hybridMultilevel"/>
    <w:tmpl w:val="97A64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C08"/>
    <w:rsid w:val="000209BB"/>
    <w:rsid w:val="000368E2"/>
    <w:rsid w:val="00062C1F"/>
    <w:rsid w:val="00065C08"/>
    <w:rsid w:val="00071658"/>
    <w:rsid w:val="000F767F"/>
    <w:rsid w:val="001C121D"/>
    <w:rsid w:val="001F7DBB"/>
    <w:rsid w:val="002039DE"/>
    <w:rsid w:val="00255D61"/>
    <w:rsid w:val="0026782D"/>
    <w:rsid w:val="002B4FEA"/>
    <w:rsid w:val="00325744"/>
    <w:rsid w:val="004169E8"/>
    <w:rsid w:val="00442357"/>
    <w:rsid w:val="0044625E"/>
    <w:rsid w:val="00491AEB"/>
    <w:rsid w:val="004964C1"/>
    <w:rsid w:val="004F6056"/>
    <w:rsid w:val="005215EF"/>
    <w:rsid w:val="00564D11"/>
    <w:rsid w:val="0057513A"/>
    <w:rsid w:val="005877D8"/>
    <w:rsid w:val="005B4342"/>
    <w:rsid w:val="005C2C5E"/>
    <w:rsid w:val="005C3C1A"/>
    <w:rsid w:val="005E11D1"/>
    <w:rsid w:val="006530DB"/>
    <w:rsid w:val="00660199"/>
    <w:rsid w:val="00671D56"/>
    <w:rsid w:val="006F482D"/>
    <w:rsid w:val="00775193"/>
    <w:rsid w:val="007B37F7"/>
    <w:rsid w:val="007B57D6"/>
    <w:rsid w:val="00867679"/>
    <w:rsid w:val="008E28FE"/>
    <w:rsid w:val="00911327"/>
    <w:rsid w:val="0091799D"/>
    <w:rsid w:val="009345A5"/>
    <w:rsid w:val="00956D45"/>
    <w:rsid w:val="00990094"/>
    <w:rsid w:val="00A03057"/>
    <w:rsid w:val="00AC4C81"/>
    <w:rsid w:val="00AE00FD"/>
    <w:rsid w:val="00B15DCD"/>
    <w:rsid w:val="00B75840"/>
    <w:rsid w:val="00B7787C"/>
    <w:rsid w:val="00BC0736"/>
    <w:rsid w:val="00BD2003"/>
    <w:rsid w:val="00C06D20"/>
    <w:rsid w:val="00C209D1"/>
    <w:rsid w:val="00C235C7"/>
    <w:rsid w:val="00CA2E13"/>
    <w:rsid w:val="00CA2F2C"/>
    <w:rsid w:val="00D04021"/>
    <w:rsid w:val="00D141B4"/>
    <w:rsid w:val="00D84303"/>
    <w:rsid w:val="00DF3822"/>
    <w:rsid w:val="00DF3C5F"/>
    <w:rsid w:val="00E601D5"/>
    <w:rsid w:val="00E95AAF"/>
    <w:rsid w:val="00EA51E8"/>
    <w:rsid w:val="00F12953"/>
    <w:rsid w:val="00F836DE"/>
    <w:rsid w:val="00F912FB"/>
    <w:rsid w:val="00FC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5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434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268</TotalTime>
  <Pages>3</Pages>
  <Words>621</Words>
  <Characters>3540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Admin</cp:lastModifiedBy>
  <cp:revision>34</cp:revision>
  <dcterms:created xsi:type="dcterms:W3CDTF">2014-05-13T08:51:00Z</dcterms:created>
  <dcterms:modified xsi:type="dcterms:W3CDTF">2014-05-14T12:35:00Z</dcterms:modified>
</cp:coreProperties>
</file>