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04" w:rsidRPr="001D6DDB" w:rsidRDefault="0026303A" w:rsidP="001D6D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Анализ урока </w:t>
      </w:r>
      <w:r w:rsidR="00784324" w:rsidRPr="001D6DDB">
        <w:rPr>
          <w:b/>
          <w:i/>
          <w:sz w:val="28"/>
          <w:szCs w:val="28"/>
        </w:rPr>
        <w:t xml:space="preserve"> с</w:t>
      </w:r>
      <w:r>
        <w:rPr>
          <w:b/>
          <w:i/>
          <w:sz w:val="28"/>
          <w:szCs w:val="28"/>
        </w:rPr>
        <w:t xml:space="preserve"> учётом  требований </w:t>
      </w:r>
      <w:r w:rsidR="00784324" w:rsidRPr="001D6DDB">
        <w:rPr>
          <w:b/>
          <w:i/>
          <w:sz w:val="28"/>
          <w:szCs w:val="28"/>
        </w:rPr>
        <w:t xml:space="preserve"> ФГОС</w:t>
      </w:r>
    </w:p>
    <w:p w:rsidR="00784324" w:rsidRPr="006A3041" w:rsidRDefault="002F21E7">
      <w:r w:rsidRPr="001D6DDB">
        <w:rPr>
          <w:sz w:val="24"/>
          <w:szCs w:val="24"/>
        </w:rPr>
        <w:t xml:space="preserve">Тип урока: УРОК </w:t>
      </w:r>
      <w:r w:rsidR="0010196A">
        <w:rPr>
          <w:sz w:val="24"/>
          <w:szCs w:val="24"/>
        </w:rPr>
        <w:t>ПОСТРОЕНИЯ СИСТЕМЫ ЗНАНИЙ</w:t>
      </w:r>
      <w:r w:rsidR="0010196A" w:rsidRPr="0010196A">
        <w:rPr>
          <w:rFonts w:eastAsia="+mn-ea" w:cs="+mn-cs"/>
          <w:b/>
          <w:bCs/>
          <w:color w:val="000000"/>
          <w:kern w:val="24"/>
          <w:sz w:val="80"/>
          <w:szCs w:val="80"/>
        </w:rPr>
        <w:t xml:space="preserve"> </w:t>
      </w:r>
      <w:r w:rsidR="006A3041" w:rsidRPr="006A3041">
        <w:rPr>
          <w:rFonts w:eastAsia="+mn-ea" w:cs="+mn-cs"/>
          <w:b/>
          <w:bCs/>
          <w:color w:val="000000"/>
          <w:kern w:val="24"/>
        </w:rPr>
        <w:t>(обобщения знаний)</w:t>
      </w:r>
      <w:r w:rsidR="00FB6C52">
        <w:rPr>
          <w:rFonts w:eastAsia="+mn-ea" w:cs="+mn-cs"/>
          <w:b/>
          <w:bCs/>
          <w:color w:val="000000"/>
          <w:kern w:val="24"/>
        </w:rPr>
        <w:t>.</w:t>
      </w:r>
    </w:p>
    <w:p w:rsidR="001D6DDB" w:rsidRPr="001D6DDB" w:rsidRDefault="001D6DDB" w:rsidP="001D6DDB">
      <w:pPr>
        <w:spacing w:after="0" w:line="240" w:lineRule="auto"/>
        <w:rPr>
          <w:sz w:val="24"/>
          <w:szCs w:val="24"/>
        </w:rPr>
      </w:pPr>
      <w:r w:rsidRPr="001D6DDB">
        <w:rPr>
          <w:b/>
          <w:bCs/>
          <w:i/>
          <w:iCs/>
          <w:sz w:val="24"/>
          <w:szCs w:val="24"/>
          <w:u w:val="single"/>
        </w:rPr>
        <w:t>Деятельностная цель</w:t>
      </w:r>
      <w:r w:rsidRPr="001D6DDB">
        <w:rPr>
          <w:i/>
          <w:iCs/>
          <w:sz w:val="24"/>
          <w:szCs w:val="24"/>
          <w:u w:val="single"/>
        </w:rPr>
        <w:t xml:space="preserve">: </w:t>
      </w:r>
    </w:p>
    <w:p w:rsidR="001D6DDB" w:rsidRPr="001D6DDB" w:rsidRDefault="00B96E06" w:rsidP="00B96E06">
      <w:pPr>
        <w:spacing w:after="0" w:line="240" w:lineRule="auto"/>
        <w:rPr>
          <w:sz w:val="24"/>
          <w:szCs w:val="24"/>
        </w:rPr>
      </w:pPr>
      <w:r w:rsidRPr="00B96E06">
        <w:rPr>
          <w:sz w:val="24"/>
          <w:szCs w:val="24"/>
        </w:rPr>
        <w:t>формирование у учащихся способностей         к структурированию и систематизации изучаемого предметного   содержания и способностей к учебной деятельности.</w:t>
      </w:r>
      <w:r w:rsidR="001D6DDB" w:rsidRPr="001D6DDB">
        <w:rPr>
          <w:sz w:val="24"/>
          <w:szCs w:val="24"/>
        </w:rPr>
        <w:t xml:space="preserve"> </w:t>
      </w:r>
    </w:p>
    <w:p w:rsidR="00B96E06" w:rsidRDefault="001D6DDB" w:rsidP="001D6DDB">
      <w:pPr>
        <w:spacing w:after="0" w:line="240" w:lineRule="auto"/>
        <w:rPr>
          <w:sz w:val="24"/>
          <w:szCs w:val="24"/>
        </w:rPr>
      </w:pPr>
      <w:r w:rsidRPr="001D6DDB">
        <w:rPr>
          <w:sz w:val="24"/>
          <w:szCs w:val="24"/>
        </w:rPr>
        <w:t xml:space="preserve"> </w:t>
      </w:r>
    </w:p>
    <w:p w:rsidR="001D6DDB" w:rsidRPr="001D6DDB" w:rsidRDefault="001D6DDB" w:rsidP="001D6DDB">
      <w:pPr>
        <w:spacing w:after="0" w:line="240" w:lineRule="auto"/>
        <w:rPr>
          <w:sz w:val="24"/>
          <w:szCs w:val="24"/>
        </w:rPr>
      </w:pPr>
      <w:r w:rsidRPr="001D6DDB">
        <w:rPr>
          <w:b/>
          <w:bCs/>
          <w:i/>
          <w:iCs/>
          <w:sz w:val="24"/>
          <w:szCs w:val="24"/>
          <w:u w:val="single"/>
        </w:rPr>
        <w:t xml:space="preserve">Содержательная цель: </w:t>
      </w:r>
      <w:r w:rsidRPr="001D6DDB">
        <w:rPr>
          <w:sz w:val="24"/>
          <w:szCs w:val="24"/>
        </w:rPr>
        <w:t xml:space="preserve">                  </w:t>
      </w:r>
    </w:p>
    <w:p w:rsidR="001D6DDB" w:rsidRPr="001D6DDB" w:rsidRDefault="00DF5306" w:rsidP="001D6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0EEE" w:rsidRPr="00DF0EEE">
        <w:rPr>
          <w:sz w:val="24"/>
          <w:szCs w:val="24"/>
        </w:rPr>
        <w:t>построение обобщённых норм  учебной деятельности.</w:t>
      </w:r>
    </w:p>
    <w:p w:rsidR="00DF0EEE" w:rsidRDefault="00DF0EEE" w:rsidP="00B45A7A">
      <w:pPr>
        <w:rPr>
          <w:sz w:val="24"/>
          <w:szCs w:val="24"/>
        </w:rPr>
      </w:pPr>
    </w:p>
    <w:p w:rsidR="00B45A7A" w:rsidRPr="001D6DDB" w:rsidRDefault="00740E43" w:rsidP="00B45A7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103505</wp:posOffset>
                </wp:positionV>
                <wp:extent cx="10795" cy="1062355"/>
                <wp:effectExtent l="46355" t="17780" r="57150" b="5715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1062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9.4pt;margin-top:8.15pt;width:.85pt;height:83.65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291465</wp:posOffset>
                </wp:positionV>
                <wp:extent cx="72390" cy="48260"/>
                <wp:effectExtent l="19050" t="24765" r="32385" b="50800"/>
                <wp:wrapNone/>
                <wp:docPr id="3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6.5pt;margin-top:22.95pt;width:5.7pt;height:3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498475</wp:posOffset>
                </wp:positionV>
                <wp:extent cx="72390" cy="48260"/>
                <wp:effectExtent l="19050" t="22225" r="32385" b="53340"/>
                <wp:wrapNone/>
                <wp:docPr id="3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6.5pt;margin-top:39.25pt;width:5.7pt;height:3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699770</wp:posOffset>
                </wp:positionV>
                <wp:extent cx="72390" cy="48260"/>
                <wp:effectExtent l="19050" t="23495" r="32385" b="52070"/>
                <wp:wrapNone/>
                <wp:docPr id="3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.5pt;margin-top:55.1pt;width:5.7pt;height:3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911860</wp:posOffset>
                </wp:positionV>
                <wp:extent cx="72390" cy="48260"/>
                <wp:effectExtent l="19050" t="26035" r="32385" b="49530"/>
                <wp:wrapNone/>
                <wp:docPr id="3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6.5pt;margin-top:71.8pt;width:5.7pt;height:3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182880</wp:posOffset>
                </wp:positionV>
                <wp:extent cx="260350" cy="254000"/>
                <wp:effectExtent l="10160" t="11430" r="5715" b="10795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7A" w:rsidRPr="00740E43" w:rsidRDefault="00740E43" w:rsidP="00B45A7A">
                            <w:r>
                              <w:t>О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9.7pt;margin-top:14.4pt;width:20.5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" strokecolor="white">
                <v:textbox>
                  <w:txbxContent>
                    <w:p w:rsidR="00B45A7A" w:rsidRPr="00740E43" w:rsidRDefault="00740E43" w:rsidP="00B45A7A">
                      <w:r>
                        <w:t>О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387985</wp:posOffset>
                </wp:positionV>
                <wp:extent cx="260350" cy="254000"/>
                <wp:effectExtent l="10160" t="6985" r="5715" b="5715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7A" w:rsidRDefault="00B45A7A" w:rsidP="00B45A7A"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9.7pt;margin-top:30.55pt;width:20.5pt;height: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" strokecolor="white">
                <v:textbox>
                  <w:txbxContent>
                    <w:p w:rsidR="00B45A7A" w:rsidRDefault="00B45A7A" w:rsidP="00B45A7A">
                      <w:r>
                        <w:t>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588645</wp:posOffset>
                </wp:positionV>
                <wp:extent cx="260350" cy="254000"/>
                <wp:effectExtent l="10160" t="7620" r="5715" b="508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7A" w:rsidRDefault="00B45A7A" w:rsidP="00B45A7A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9.7pt;margin-top:46.35pt;width:20.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baKgIAAFg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" strokecolor="white">
                <v:textbox>
                  <w:txbxContent>
                    <w:p w:rsidR="00B45A7A" w:rsidRDefault="00B45A7A" w:rsidP="00B45A7A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800735</wp:posOffset>
                </wp:positionV>
                <wp:extent cx="260350" cy="254000"/>
                <wp:effectExtent l="10160" t="10160" r="5715" b="12065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A7A" w:rsidRDefault="00B45A7A" w:rsidP="00B45A7A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9.7pt;margin-top:63.05pt;width:20.5pt;height:2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" strokecolor="white">
                <v:textbox>
                  <w:txbxContent>
                    <w:p w:rsidR="00B45A7A" w:rsidRDefault="00B45A7A" w:rsidP="00B45A7A">
                      <w:r>
                        <w:t>Н</w:t>
                      </w:r>
                    </w:p>
                  </w:txbxContent>
                </v:textbox>
              </v:shape>
            </w:pict>
          </mc:Fallback>
        </mc:AlternateContent>
      </w:r>
    </w:p>
    <w:p w:rsidR="00B45A7A" w:rsidRDefault="00B45A7A">
      <w:pPr>
        <w:rPr>
          <w:sz w:val="24"/>
          <w:szCs w:val="24"/>
        </w:rPr>
      </w:pPr>
    </w:p>
    <w:p w:rsidR="00B45A7A" w:rsidRDefault="00740E43">
      <w:pPr>
        <w:rPr>
          <w:sz w:val="24"/>
          <w:szCs w:val="24"/>
        </w:rPr>
      </w:pPr>
      <w:r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278130</wp:posOffset>
                </wp:positionV>
                <wp:extent cx="1546225" cy="328930"/>
                <wp:effectExtent l="8255" t="11430" r="7620" b="12065"/>
                <wp:wrapNone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5A" w:rsidRDefault="00EE555A" w:rsidP="00EE555A">
                            <w:r>
                              <w:t>Критерии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0" type="#_x0000_t202" style="position:absolute;margin-left:364.4pt;margin-top:21.9pt;width:121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" strokecolor="white [3212]">
                <v:textbox>
                  <w:txbxContent>
                    <w:p w:rsidR="00EE555A" w:rsidRDefault="00EE555A" w:rsidP="00EE555A">
                      <w:r>
                        <w:t>Критерии оценки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DE25E5" w:rsidRDefault="00740E4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95250</wp:posOffset>
                </wp:positionV>
                <wp:extent cx="72390" cy="48260"/>
                <wp:effectExtent l="24130" t="19050" r="36830" b="46990"/>
                <wp:wrapNone/>
                <wp:docPr id="3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300.4pt;margin-top:7.5pt;width:5.7pt;height: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191135</wp:posOffset>
                </wp:positionV>
                <wp:extent cx="345440" cy="254000"/>
                <wp:effectExtent l="10160" t="10160" r="6350" b="1206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E1C" w:rsidRPr="00A8307B" w:rsidRDefault="00FD0E1C" w:rsidP="00FD0E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291.05pt;margin-top:15.05pt;width:27.2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" strokecolor="white">
                <v:textbox>
                  <w:txbxContent>
                    <w:p w:rsidR="00FD0E1C" w:rsidRPr="00A8307B" w:rsidRDefault="00FD0E1C" w:rsidP="00FD0E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142875</wp:posOffset>
                </wp:positionV>
                <wp:extent cx="4069715" cy="635"/>
                <wp:effectExtent l="8255" t="57150" r="17780" b="5651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9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.4pt;margin-top:11.25pt;width:320.4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mJOA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191135</wp:posOffset>
                </wp:positionV>
                <wp:extent cx="345440" cy="254000"/>
                <wp:effectExtent l="5715" t="10160" r="10795" b="12065"/>
                <wp:wrapNone/>
                <wp:docPr id="2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D8" w:rsidRPr="00A8307B" w:rsidRDefault="00B45FD8" w:rsidP="00B45F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270.45pt;margin-top:15.05pt;width:27.2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" strokecolor="white">
                <v:textbox>
                  <w:txbxContent>
                    <w:p w:rsidR="00B45FD8" w:rsidRPr="00A8307B" w:rsidRDefault="00B45FD8" w:rsidP="00B45F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191135</wp:posOffset>
                </wp:positionV>
                <wp:extent cx="345440" cy="254000"/>
                <wp:effectExtent l="12700" t="10160" r="13335" b="12065"/>
                <wp:wrapNone/>
                <wp:docPr id="2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D8" w:rsidRPr="00A8307B" w:rsidRDefault="00B45FD8" w:rsidP="00B45F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249.25pt;margin-top:15.05pt;width:27.2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" strokecolor="white">
                <v:textbox>
                  <w:txbxContent>
                    <w:p w:rsidR="00B45FD8" w:rsidRPr="00A8307B" w:rsidRDefault="00B45FD8" w:rsidP="00B45F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191135</wp:posOffset>
                </wp:positionV>
                <wp:extent cx="345440" cy="254000"/>
                <wp:effectExtent l="10795" t="10160" r="5715" b="12065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D8" w:rsidRPr="00A8307B" w:rsidRDefault="00B45FD8" w:rsidP="00B45F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232.6pt;margin-top:15.05pt;width:27.2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" strokecolor="white">
                <v:textbox>
                  <w:txbxContent>
                    <w:p w:rsidR="00B45FD8" w:rsidRPr="00A8307B" w:rsidRDefault="00B45FD8" w:rsidP="00B45F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94615</wp:posOffset>
                </wp:positionV>
                <wp:extent cx="72390" cy="48260"/>
                <wp:effectExtent l="27940" t="27940" r="33020" b="47625"/>
                <wp:wrapNone/>
                <wp:docPr id="2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82.7pt;margin-top:7.45pt;width:5.7pt;height: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94615</wp:posOffset>
                </wp:positionV>
                <wp:extent cx="72390" cy="48260"/>
                <wp:effectExtent l="22860" t="27940" r="38100" b="47625"/>
                <wp:wrapNone/>
                <wp:docPr id="2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59.8pt;margin-top:7.45pt;width:5.7pt;height: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94615</wp:posOffset>
                </wp:positionV>
                <wp:extent cx="72390" cy="48260"/>
                <wp:effectExtent l="26035" t="27940" r="34925" b="47625"/>
                <wp:wrapNone/>
                <wp:docPr id="2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40.55pt;margin-top:7.45pt;width:5.7pt;height: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191135</wp:posOffset>
                </wp:positionV>
                <wp:extent cx="345440" cy="254000"/>
                <wp:effectExtent l="10160" t="10160" r="6350" b="12065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98" w:rsidRPr="00A8307B" w:rsidRDefault="000D5B98" w:rsidP="000D5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214.55pt;margin-top:15.05pt;width:27.2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" strokecolor="white">
                <v:textbox>
                  <w:txbxContent>
                    <w:p w:rsidR="000D5B98" w:rsidRPr="00A8307B" w:rsidRDefault="000D5B98" w:rsidP="000D5B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191135</wp:posOffset>
                </wp:positionV>
                <wp:extent cx="345440" cy="254000"/>
                <wp:effectExtent l="5715" t="10160" r="10795" b="12065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98" w:rsidRPr="00A8307B" w:rsidRDefault="000D5B98" w:rsidP="000D5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192.45pt;margin-top:15.05pt;width:27.2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" strokecolor="white">
                <v:textbox>
                  <w:txbxContent>
                    <w:p w:rsidR="000D5B98" w:rsidRPr="00A8307B" w:rsidRDefault="000D5B98" w:rsidP="000D5B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94615</wp:posOffset>
                </wp:positionV>
                <wp:extent cx="72390" cy="48260"/>
                <wp:effectExtent l="20320" t="27940" r="40640" b="47625"/>
                <wp:wrapNone/>
                <wp:docPr id="1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22.85pt;margin-top:7.45pt;width:5.7pt;height: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94615</wp:posOffset>
                </wp:positionV>
                <wp:extent cx="72390" cy="48260"/>
                <wp:effectExtent l="21590" t="27940" r="39370" b="47625"/>
                <wp:wrapNone/>
                <wp:docPr id="1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204.95pt;margin-top:7.45pt;width:5.7pt;height: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191135</wp:posOffset>
                </wp:positionV>
                <wp:extent cx="345440" cy="254000"/>
                <wp:effectExtent l="5080" t="10160" r="11430" b="1206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A3" w:rsidRPr="00A8307B" w:rsidRDefault="002A28A3" w:rsidP="002A28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172.15pt;margin-top:15.05pt;width:27.2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" strokecolor="white">
                <v:textbox>
                  <w:txbxContent>
                    <w:p w:rsidR="002A28A3" w:rsidRPr="00A8307B" w:rsidRDefault="002A28A3" w:rsidP="002A28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191135</wp:posOffset>
                </wp:positionV>
                <wp:extent cx="345440" cy="254000"/>
                <wp:effectExtent l="13970" t="10160" r="12065" b="12065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A3" w:rsidRPr="00A8307B" w:rsidRDefault="002A28A3" w:rsidP="002A28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151.85pt;margin-top:15.05pt;width:27.2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" strokecolor="white">
                <v:textbox>
                  <w:txbxContent>
                    <w:p w:rsidR="002A28A3" w:rsidRPr="00A8307B" w:rsidRDefault="002A28A3" w:rsidP="002A28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94615</wp:posOffset>
                </wp:positionV>
                <wp:extent cx="72390" cy="48260"/>
                <wp:effectExtent l="26670" t="27940" r="34290" b="47625"/>
                <wp:wrapNone/>
                <wp:docPr id="1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84.35pt;margin-top:7.45pt;width:5.7pt;height: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94615</wp:posOffset>
                </wp:positionV>
                <wp:extent cx="72390" cy="48260"/>
                <wp:effectExtent l="22860" t="27940" r="38100" b="47625"/>
                <wp:wrapNone/>
                <wp:docPr id="1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62.3pt;margin-top:7.45pt;width:5.7pt;height: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191135</wp:posOffset>
                </wp:positionV>
                <wp:extent cx="345440" cy="254000"/>
                <wp:effectExtent l="11430" t="10160" r="5080" b="1206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EA" w:rsidRPr="00A8307B" w:rsidRDefault="002754EA" w:rsidP="00275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124.65pt;margin-top:15.05pt;width:27.2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" strokecolor="white">
                <v:textbox>
                  <w:txbxContent>
                    <w:p w:rsidR="002754EA" w:rsidRPr="00A8307B" w:rsidRDefault="002754EA" w:rsidP="002754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191135</wp:posOffset>
                </wp:positionV>
                <wp:extent cx="345440" cy="254000"/>
                <wp:effectExtent l="8255" t="10160" r="8255" b="12065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EA" w:rsidRPr="00A8307B" w:rsidRDefault="002754EA" w:rsidP="00275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103.4pt;margin-top:15.05pt;width:27.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" strokecolor="white">
                <v:textbox>
                  <w:txbxContent>
                    <w:p w:rsidR="002754EA" w:rsidRPr="00A8307B" w:rsidRDefault="002754EA" w:rsidP="002754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191135</wp:posOffset>
                </wp:positionV>
                <wp:extent cx="345440" cy="254000"/>
                <wp:effectExtent l="5715" t="10160" r="10795" b="1206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EA" w:rsidRPr="00A8307B" w:rsidRDefault="002754EA" w:rsidP="00275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80.7pt;margin-top:15.05pt;width:27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" strokecolor="white">
                <v:textbox>
                  <w:txbxContent>
                    <w:p w:rsidR="002754EA" w:rsidRPr="00A8307B" w:rsidRDefault="002754EA" w:rsidP="002754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191135</wp:posOffset>
                </wp:positionV>
                <wp:extent cx="345440" cy="254000"/>
                <wp:effectExtent l="5080" t="10160" r="11430" b="1206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4EA" w:rsidRPr="00A8307B" w:rsidRDefault="002754EA" w:rsidP="002754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62.65pt;margin-top:15.05pt;width:27.2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" strokecolor="white">
                <v:textbox>
                  <w:txbxContent>
                    <w:p w:rsidR="002754EA" w:rsidRPr="00A8307B" w:rsidRDefault="002754EA" w:rsidP="002754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94615</wp:posOffset>
                </wp:positionV>
                <wp:extent cx="72390" cy="48260"/>
                <wp:effectExtent l="24765" t="27940" r="36195" b="47625"/>
                <wp:wrapNone/>
                <wp:docPr id="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18.95pt;margin-top:7.45pt;width:5.7pt;height: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94615</wp:posOffset>
                </wp:positionV>
                <wp:extent cx="72390" cy="48260"/>
                <wp:effectExtent l="21590" t="27940" r="39370" b="47625"/>
                <wp:wrapNone/>
                <wp:docPr id="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93.2pt;margin-top:7.45pt;width:5.7pt;height: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94615</wp:posOffset>
                </wp:positionV>
                <wp:extent cx="72390" cy="48260"/>
                <wp:effectExtent l="19685" t="27940" r="31750" b="47625"/>
                <wp:wrapNone/>
                <wp:docPr id="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39.55pt;margin-top:7.45pt;width:5.7pt;height: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94615</wp:posOffset>
                </wp:positionV>
                <wp:extent cx="72390" cy="48260"/>
                <wp:effectExtent l="26035" t="27940" r="34925" b="47625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50.8pt;margin-top:7.45pt;width:5.7pt;height: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94615</wp:posOffset>
                </wp:positionV>
                <wp:extent cx="72390" cy="48260"/>
                <wp:effectExtent l="26670" t="27940" r="34290" b="47625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73.35pt;margin-top:7.45pt;width:5.7pt;height: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191135</wp:posOffset>
                </wp:positionV>
                <wp:extent cx="345440" cy="254000"/>
                <wp:effectExtent l="12700" t="10160" r="13335" b="1206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45" w:rsidRPr="00A8307B" w:rsidRDefault="00A8307B" w:rsidP="008D4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41.5pt;margin-top:15.05pt;width:27.2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" strokecolor="white">
                <v:textbox>
                  <w:txbxContent>
                    <w:p w:rsidR="008D4A45" w:rsidRPr="00A8307B" w:rsidRDefault="00A8307B" w:rsidP="008D4A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191135</wp:posOffset>
                </wp:positionV>
                <wp:extent cx="353060" cy="254000"/>
                <wp:effectExtent l="8255" t="10160" r="10160" b="1206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E5" w:rsidRDefault="00DE25E5" w:rsidP="00DE25E5">
                            <w:r w:rsidRPr="00A8307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A8307B" w:rsidRPr="00A8307B">
                              <w:rPr>
                                <w:sz w:val="16"/>
                                <w:szCs w:val="16"/>
                              </w:rPr>
                              <w:t>.1</w:t>
                            </w:r>
                            <w:r w:rsidR="00A8307B"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19.4pt;margin-top:15.05pt;width:27.8pt;height:2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" strokecolor="white">
                <v:textbox>
                  <w:txbxContent>
                    <w:p w:rsidR="00DE25E5" w:rsidRDefault="00DE25E5" w:rsidP="00DE25E5">
                      <w:r w:rsidRPr="00A8307B">
                        <w:rPr>
                          <w:sz w:val="16"/>
                          <w:szCs w:val="16"/>
                        </w:rPr>
                        <w:t>1</w:t>
                      </w:r>
                      <w:r w:rsidR="00A8307B" w:rsidRPr="00A8307B">
                        <w:rPr>
                          <w:sz w:val="16"/>
                          <w:szCs w:val="16"/>
                        </w:rPr>
                        <w:t>.1</w:t>
                      </w:r>
                      <w:r w:rsidR="00A8307B"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94615</wp:posOffset>
                </wp:positionV>
                <wp:extent cx="72390" cy="48260"/>
                <wp:effectExtent l="22860" t="27940" r="38100" b="47625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482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8.8pt;margin-top:7.45pt;width:5.7pt;height:3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" fillcolor="black" strokecolor="#f2f2f2" strokeweight="3pt">
                <v:shadow on="t" color="#7f7f7f" opacity=".5" offset="1pt"/>
              </v:oval>
            </w:pict>
          </mc:Fallback>
        </mc:AlternateContent>
      </w:r>
    </w:p>
    <w:p w:rsidR="00B45A7A" w:rsidRDefault="00B45A7A">
      <w:pPr>
        <w:rPr>
          <w:sz w:val="24"/>
          <w:szCs w:val="24"/>
        </w:rPr>
      </w:pPr>
    </w:p>
    <w:p w:rsidR="00977A10" w:rsidRPr="004E4EA6" w:rsidRDefault="00740E43" w:rsidP="00AE79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-1856105</wp:posOffset>
                </wp:positionV>
                <wp:extent cx="2418715" cy="845185"/>
                <wp:effectExtent l="13970" t="10795" r="5715" b="1079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C30" w:rsidRPr="00E43720" w:rsidRDefault="00BF4C30" w:rsidP="00BF4C3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43720">
                              <w:rPr>
                                <w:sz w:val="16"/>
                                <w:szCs w:val="16"/>
                              </w:rPr>
                              <w:t>О –оптимальный уровень (реализовано полностью)</w:t>
                            </w:r>
                          </w:p>
                          <w:p w:rsidR="00BF4C30" w:rsidRPr="00E43720" w:rsidRDefault="00BF4C30" w:rsidP="00BF4C3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43720">
                              <w:rPr>
                                <w:sz w:val="16"/>
                                <w:szCs w:val="16"/>
                              </w:rPr>
                              <w:t>Д – достаточный (реализовано при небольших замечаниях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F4C30" w:rsidRPr="00E43720" w:rsidRDefault="00BF4C30" w:rsidP="00BF4C3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43720">
                              <w:rPr>
                                <w:sz w:val="16"/>
                                <w:szCs w:val="16"/>
                              </w:rPr>
                              <w:t>К –критический (реализован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E43720">
                              <w:rPr>
                                <w:sz w:val="16"/>
                                <w:szCs w:val="16"/>
                              </w:rPr>
                              <w:t xml:space="preserve"> частично)</w:t>
                            </w:r>
                          </w:p>
                          <w:p w:rsidR="00BF4C30" w:rsidRPr="00E43720" w:rsidRDefault="00BF4C30" w:rsidP="00BF4C3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43720">
                              <w:rPr>
                                <w:sz w:val="16"/>
                                <w:szCs w:val="16"/>
                              </w:rPr>
                              <w:t>Н – низкий (не реализован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</w:t>
                            </w:r>
                            <w:r w:rsidRPr="00E4372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45" type="#_x0000_t202" style="position:absolute;left:0;text-align:left;margin-left:314.6pt;margin-top:-146.15pt;width:190.45pt;height:66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" strokecolor="white [3212]">
                <v:textbox style="mso-fit-shape-to-text:t">
                  <w:txbxContent>
                    <w:p w:rsidR="00BF4C30" w:rsidRPr="00E43720" w:rsidRDefault="00BF4C30" w:rsidP="00BF4C3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43720">
                        <w:rPr>
                          <w:sz w:val="16"/>
                          <w:szCs w:val="16"/>
                        </w:rPr>
                        <w:t>О –оптимальный уровень (реализовано полностью)</w:t>
                      </w:r>
                    </w:p>
                    <w:p w:rsidR="00BF4C30" w:rsidRPr="00E43720" w:rsidRDefault="00BF4C30" w:rsidP="00BF4C3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43720">
                        <w:rPr>
                          <w:sz w:val="16"/>
                          <w:szCs w:val="16"/>
                        </w:rPr>
                        <w:t>Д – достаточный (реализовано при небольших замечаниях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BF4C30" w:rsidRPr="00E43720" w:rsidRDefault="00BF4C30" w:rsidP="00BF4C3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43720">
                        <w:rPr>
                          <w:sz w:val="16"/>
                          <w:szCs w:val="16"/>
                        </w:rPr>
                        <w:t>К –критический (реализован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E43720">
                        <w:rPr>
                          <w:sz w:val="16"/>
                          <w:szCs w:val="16"/>
                        </w:rPr>
                        <w:t xml:space="preserve"> частично)</w:t>
                      </w:r>
                    </w:p>
                    <w:p w:rsidR="00BF4C30" w:rsidRPr="00E43720" w:rsidRDefault="00BF4C30" w:rsidP="00BF4C3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43720">
                        <w:rPr>
                          <w:sz w:val="16"/>
                          <w:szCs w:val="16"/>
                        </w:rPr>
                        <w:t>Н – низкий (не реализован</w:t>
                      </w:r>
                      <w:r>
                        <w:rPr>
                          <w:sz w:val="16"/>
                          <w:szCs w:val="16"/>
                        </w:rPr>
                        <w:t>о</w:t>
                      </w:r>
                      <w:r w:rsidRPr="00E43720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7948" w:rsidRPr="004E4EA6">
        <w:rPr>
          <w:rFonts w:ascii="Times New Roman" w:hAnsi="Times New Roman"/>
          <w:b/>
        </w:rPr>
        <w:t>1.</w:t>
      </w:r>
      <w:r w:rsidR="00FD2CF0" w:rsidRPr="004E4EA6">
        <w:rPr>
          <w:rFonts w:ascii="Times New Roman" w:hAnsi="Times New Roman"/>
          <w:b/>
        </w:rPr>
        <w:t>Мотивационный этап</w:t>
      </w:r>
      <w:r w:rsidR="00FD2CF0" w:rsidRPr="004E4EA6">
        <w:rPr>
          <w:rFonts w:ascii="Times New Roman" w:hAnsi="Times New Roman"/>
        </w:rPr>
        <w:t xml:space="preserve"> – включение учащихся в активную интеллектуальную деятельность</w:t>
      </w:r>
      <w:r w:rsidR="00DE25E5" w:rsidRPr="004E4EA6">
        <w:rPr>
          <w:rFonts w:ascii="Times New Roman" w:hAnsi="Times New Roman"/>
        </w:rPr>
        <w:t>.</w:t>
      </w:r>
    </w:p>
    <w:p w:rsidR="008D4A45" w:rsidRPr="004E4EA6" w:rsidRDefault="00AE7948" w:rsidP="00AE7948">
      <w:pPr>
        <w:spacing w:after="0" w:line="240" w:lineRule="auto"/>
        <w:jc w:val="both"/>
        <w:rPr>
          <w:rFonts w:ascii="Times New Roman" w:hAnsi="Times New Roman"/>
        </w:rPr>
      </w:pPr>
      <w:r w:rsidRPr="004E4EA6">
        <w:rPr>
          <w:rFonts w:ascii="Times New Roman" w:hAnsi="Times New Roman"/>
        </w:rPr>
        <w:t>1.1.</w:t>
      </w:r>
      <w:r w:rsidR="00977A10" w:rsidRPr="004E4EA6">
        <w:rPr>
          <w:rFonts w:ascii="Times New Roman" w:hAnsi="Times New Roman"/>
        </w:rPr>
        <w:t>П</w:t>
      </w:r>
      <w:r w:rsidR="00B0495F" w:rsidRPr="004E4EA6">
        <w:rPr>
          <w:rFonts w:ascii="Times New Roman" w:hAnsi="Times New Roman"/>
        </w:rPr>
        <w:t xml:space="preserve">одведение </w:t>
      </w:r>
      <w:r w:rsidR="00FA7D9D" w:rsidRPr="004E4EA6">
        <w:rPr>
          <w:rFonts w:ascii="Times New Roman" w:hAnsi="Times New Roman"/>
        </w:rPr>
        <w:t>учащи</w:t>
      </w:r>
      <w:r w:rsidR="006D5BFF">
        <w:rPr>
          <w:rFonts w:ascii="Times New Roman" w:hAnsi="Times New Roman"/>
        </w:rPr>
        <w:t xml:space="preserve">хся к самостоятельному определению </w:t>
      </w:r>
      <w:r w:rsidR="00FA7D9D" w:rsidRPr="004E4EA6">
        <w:rPr>
          <w:rFonts w:ascii="Times New Roman" w:hAnsi="Times New Roman"/>
        </w:rPr>
        <w:t>учебных задач урока</w:t>
      </w:r>
      <w:r w:rsidR="00BF325B" w:rsidRPr="004E4EA6">
        <w:rPr>
          <w:rFonts w:ascii="Times New Roman" w:hAnsi="Times New Roman"/>
        </w:rPr>
        <w:t>.</w:t>
      </w:r>
    </w:p>
    <w:p w:rsidR="00FA029A" w:rsidRPr="004E4EA6" w:rsidRDefault="00977A10" w:rsidP="00AE7948">
      <w:pPr>
        <w:spacing w:after="0" w:line="240" w:lineRule="auto"/>
        <w:jc w:val="both"/>
        <w:rPr>
          <w:rFonts w:ascii="Times New Roman" w:hAnsi="Times New Roman"/>
        </w:rPr>
      </w:pPr>
      <w:r w:rsidRPr="004E4EA6">
        <w:rPr>
          <w:rFonts w:ascii="Times New Roman" w:hAnsi="Times New Roman"/>
        </w:rPr>
        <w:t xml:space="preserve">1.2. </w:t>
      </w:r>
      <w:r w:rsidR="008D4A45" w:rsidRPr="004E4EA6">
        <w:rPr>
          <w:rFonts w:ascii="Times New Roman" w:hAnsi="Times New Roman"/>
        </w:rPr>
        <w:t>Постановка учебной задачи:</w:t>
      </w:r>
      <w:r w:rsidR="00203DC7" w:rsidRPr="004E4EA6">
        <w:rPr>
          <w:rFonts w:ascii="Times New Roman" w:hAnsi="Times New Roman"/>
        </w:rPr>
        <w:t xml:space="preserve">  </w:t>
      </w:r>
      <w:r w:rsidR="00FA029A" w:rsidRPr="004E4EA6">
        <w:rPr>
          <w:rFonts w:ascii="Times New Roman" w:hAnsi="Times New Roman"/>
        </w:rPr>
        <w:t xml:space="preserve">формулирование учащимися целей урока по схеме: </w:t>
      </w:r>
      <w:r w:rsidR="00FA029A" w:rsidRPr="004E4EA6">
        <w:rPr>
          <w:rFonts w:ascii="Times New Roman" w:hAnsi="Times New Roman"/>
          <w:i/>
          <w:iCs/>
        </w:rPr>
        <w:t>вспомнить – узнать – научиться.</w:t>
      </w:r>
    </w:p>
    <w:p w:rsidR="00AE7948" w:rsidRPr="004E4EA6" w:rsidRDefault="00AE7948" w:rsidP="00AE79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67757" w:rsidRPr="004E4EA6" w:rsidRDefault="00977A10" w:rsidP="00AE7948">
      <w:pPr>
        <w:spacing w:after="0" w:line="240" w:lineRule="auto"/>
        <w:jc w:val="both"/>
        <w:rPr>
          <w:rFonts w:ascii="Times New Roman" w:hAnsi="Times New Roman"/>
        </w:rPr>
      </w:pPr>
      <w:r w:rsidRPr="004E4EA6">
        <w:rPr>
          <w:rFonts w:ascii="Times New Roman" w:hAnsi="Times New Roman"/>
          <w:b/>
        </w:rPr>
        <w:t>2</w:t>
      </w:r>
      <w:r w:rsidR="00EF1EC4" w:rsidRPr="004E4EA6">
        <w:rPr>
          <w:rFonts w:ascii="Times New Roman" w:hAnsi="Times New Roman"/>
          <w:b/>
        </w:rPr>
        <w:t>.</w:t>
      </w:r>
      <w:r w:rsidR="00C22AA9" w:rsidRPr="004E4EA6">
        <w:rPr>
          <w:rFonts w:ascii="Times New Roman" w:hAnsi="Times New Roman"/>
          <w:b/>
        </w:rPr>
        <w:t>Деятельностный этап</w:t>
      </w:r>
      <w:r w:rsidR="00C22AA9" w:rsidRPr="004E4EA6">
        <w:rPr>
          <w:rFonts w:ascii="Times New Roman" w:hAnsi="Times New Roman"/>
        </w:rPr>
        <w:t xml:space="preserve"> </w:t>
      </w:r>
    </w:p>
    <w:p w:rsidR="00B0495F" w:rsidRPr="004E4EA6" w:rsidRDefault="00AE7948" w:rsidP="00AE7948">
      <w:pPr>
        <w:spacing w:after="0" w:line="240" w:lineRule="auto"/>
        <w:jc w:val="both"/>
        <w:rPr>
          <w:rFonts w:ascii="Times New Roman" w:hAnsi="Times New Roman"/>
        </w:rPr>
      </w:pPr>
      <w:r w:rsidRPr="004E4EA6">
        <w:rPr>
          <w:rFonts w:ascii="Times New Roman" w:hAnsi="Times New Roman"/>
        </w:rPr>
        <w:t>2.1.</w:t>
      </w:r>
      <w:r w:rsidR="00867757" w:rsidRPr="004E4EA6">
        <w:rPr>
          <w:rFonts w:ascii="Times New Roman" w:hAnsi="Times New Roman"/>
        </w:rPr>
        <w:t xml:space="preserve">Оценка </w:t>
      </w:r>
      <w:r w:rsidR="00C22AA9" w:rsidRPr="004E4EA6">
        <w:rPr>
          <w:rFonts w:ascii="Times New Roman" w:hAnsi="Times New Roman"/>
        </w:rPr>
        <w:t>органи</w:t>
      </w:r>
      <w:r w:rsidR="00867757" w:rsidRPr="004E4EA6">
        <w:rPr>
          <w:rFonts w:ascii="Times New Roman" w:hAnsi="Times New Roman"/>
        </w:rPr>
        <w:t>зации</w:t>
      </w:r>
      <w:r w:rsidR="00C22AA9" w:rsidRPr="004E4EA6">
        <w:rPr>
          <w:rFonts w:ascii="Times New Roman" w:hAnsi="Times New Roman"/>
        </w:rPr>
        <w:t xml:space="preserve"> </w:t>
      </w:r>
      <w:r w:rsidR="00B73A9C" w:rsidRPr="004E4EA6">
        <w:rPr>
          <w:rFonts w:ascii="Times New Roman" w:hAnsi="Times New Roman"/>
        </w:rPr>
        <w:t xml:space="preserve"> самостоятельных </w:t>
      </w:r>
      <w:r w:rsidR="00C22AA9" w:rsidRPr="004E4EA6">
        <w:rPr>
          <w:rFonts w:ascii="Times New Roman" w:hAnsi="Times New Roman"/>
        </w:rPr>
        <w:t xml:space="preserve">учебных действий </w:t>
      </w:r>
      <w:r w:rsidR="00EF1EC4" w:rsidRPr="004E4EA6">
        <w:rPr>
          <w:rFonts w:ascii="Times New Roman" w:hAnsi="Times New Roman"/>
        </w:rPr>
        <w:t xml:space="preserve">школьников </w:t>
      </w:r>
      <w:r w:rsidR="00C22AA9" w:rsidRPr="004E4EA6">
        <w:rPr>
          <w:rFonts w:ascii="Times New Roman" w:hAnsi="Times New Roman"/>
        </w:rPr>
        <w:t>по достижению поставленных задач</w:t>
      </w:r>
      <w:r w:rsidR="00EF1EC4" w:rsidRPr="004E4EA6">
        <w:rPr>
          <w:rFonts w:ascii="Times New Roman" w:hAnsi="Times New Roman"/>
        </w:rPr>
        <w:t xml:space="preserve"> (при  организующих </w:t>
      </w:r>
      <w:r w:rsidR="00A3460E" w:rsidRPr="004E4EA6">
        <w:rPr>
          <w:rFonts w:ascii="Times New Roman" w:hAnsi="Times New Roman"/>
        </w:rPr>
        <w:t xml:space="preserve"> действиях</w:t>
      </w:r>
      <w:r w:rsidR="00B73A9C" w:rsidRPr="004E4EA6">
        <w:rPr>
          <w:rFonts w:ascii="Times New Roman" w:hAnsi="Times New Roman"/>
        </w:rPr>
        <w:t xml:space="preserve"> педагога)</w:t>
      </w:r>
      <w:r w:rsidR="00C22AA9" w:rsidRPr="004E4EA6">
        <w:rPr>
          <w:rFonts w:ascii="Times New Roman" w:hAnsi="Times New Roman"/>
        </w:rPr>
        <w:t>.</w:t>
      </w:r>
    </w:p>
    <w:p w:rsidR="00EF1EC4" w:rsidRPr="004E4EA6" w:rsidRDefault="00AE7948" w:rsidP="00AE7948">
      <w:pPr>
        <w:spacing w:after="0" w:line="240" w:lineRule="auto"/>
        <w:jc w:val="both"/>
        <w:rPr>
          <w:rFonts w:ascii="Times New Roman" w:hAnsi="Times New Roman"/>
        </w:rPr>
      </w:pPr>
      <w:r w:rsidRPr="004E4EA6">
        <w:rPr>
          <w:rFonts w:ascii="Times New Roman" w:hAnsi="Times New Roman"/>
        </w:rPr>
        <w:t>2.2.</w:t>
      </w:r>
      <w:r w:rsidR="00977A10" w:rsidRPr="004E4EA6">
        <w:rPr>
          <w:rFonts w:ascii="Times New Roman" w:hAnsi="Times New Roman"/>
        </w:rPr>
        <w:t xml:space="preserve">Оценка </w:t>
      </w:r>
      <w:r w:rsidR="00FE4D87" w:rsidRPr="004E4EA6">
        <w:rPr>
          <w:rFonts w:ascii="Times New Roman" w:hAnsi="Times New Roman"/>
        </w:rPr>
        <w:t>наличия спектра логических действий и операций, включая общие приёмы решения задач</w:t>
      </w:r>
      <w:r w:rsidR="00181724" w:rsidRPr="004E4EA6">
        <w:rPr>
          <w:rFonts w:ascii="Times New Roman" w:hAnsi="Times New Roman"/>
        </w:rPr>
        <w:t>:  использование обобщающих моделей, схем,  на основе анализа объектов и выделения существенных и несущественных признаков.</w:t>
      </w:r>
    </w:p>
    <w:p w:rsidR="00DA0E49" w:rsidRPr="004E4EA6" w:rsidRDefault="00D871D0" w:rsidP="00D871D0">
      <w:pPr>
        <w:spacing w:after="0" w:line="240" w:lineRule="auto"/>
        <w:jc w:val="both"/>
        <w:rPr>
          <w:rFonts w:ascii="Times New Roman" w:hAnsi="Times New Roman"/>
        </w:rPr>
      </w:pPr>
      <w:r w:rsidRPr="004E4EA6">
        <w:rPr>
          <w:rFonts w:ascii="Times New Roman" w:hAnsi="Times New Roman"/>
        </w:rPr>
        <w:t>2.3.</w:t>
      </w:r>
      <w:r w:rsidR="00F9384A" w:rsidRPr="004E4EA6">
        <w:rPr>
          <w:rFonts w:ascii="Times New Roman" w:hAnsi="Times New Roman"/>
        </w:rPr>
        <w:t>Наличие элементов поиска</w:t>
      </w:r>
      <w:r w:rsidR="0044749E" w:rsidRPr="004E4EA6">
        <w:rPr>
          <w:rFonts w:ascii="Times New Roman" w:hAnsi="Times New Roman"/>
        </w:rPr>
        <w:t xml:space="preserve"> нужной информации для выполнения учебных заданий, </w:t>
      </w:r>
      <w:r w:rsidR="00F331E5">
        <w:rPr>
          <w:rFonts w:ascii="Times New Roman" w:hAnsi="Times New Roman"/>
        </w:rPr>
        <w:t xml:space="preserve">действий сравнения, обобщения </w:t>
      </w:r>
      <w:r w:rsidR="00181724" w:rsidRPr="004E4EA6">
        <w:rPr>
          <w:rFonts w:ascii="Times New Roman" w:hAnsi="Times New Roman"/>
        </w:rPr>
        <w:t>и классификации информации по заданным критериям.</w:t>
      </w:r>
    </w:p>
    <w:p w:rsidR="0057469C" w:rsidRPr="004E4EA6" w:rsidRDefault="0057469C" w:rsidP="00D871D0">
      <w:pPr>
        <w:spacing w:after="0" w:line="240" w:lineRule="auto"/>
        <w:jc w:val="both"/>
        <w:rPr>
          <w:rFonts w:ascii="Times New Roman" w:hAnsi="Times New Roman"/>
        </w:rPr>
      </w:pPr>
      <w:r w:rsidRPr="004E4EA6">
        <w:rPr>
          <w:rFonts w:ascii="Times New Roman" w:hAnsi="Times New Roman"/>
        </w:rPr>
        <w:t>2.4.</w:t>
      </w:r>
      <w:r w:rsidR="00777314" w:rsidRPr="004E4EA6">
        <w:rPr>
          <w:rFonts w:ascii="Times New Roman" w:hAnsi="Times New Roman"/>
        </w:rPr>
        <w:t xml:space="preserve">Наличие упражнений для </w:t>
      </w:r>
      <w:r w:rsidR="007919A1" w:rsidRPr="004E4EA6">
        <w:rPr>
          <w:rFonts w:ascii="Times New Roman" w:hAnsi="Times New Roman"/>
        </w:rPr>
        <w:t>закрепления и осмысливания обо</w:t>
      </w:r>
      <w:r w:rsidR="0011298E" w:rsidRPr="004E4EA6">
        <w:rPr>
          <w:rFonts w:ascii="Times New Roman" w:hAnsi="Times New Roman"/>
        </w:rPr>
        <w:t>б</w:t>
      </w:r>
      <w:r w:rsidR="007919A1" w:rsidRPr="004E4EA6">
        <w:rPr>
          <w:rFonts w:ascii="Times New Roman" w:hAnsi="Times New Roman"/>
        </w:rPr>
        <w:t>щенных</w:t>
      </w:r>
      <w:r w:rsidR="00777314" w:rsidRPr="004E4EA6">
        <w:rPr>
          <w:rFonts w:ascii="Times New Roman" w:hAnsi="Times New Roman"/>
        </w:rPr>
        <w:t xml:space="preserve"> знаний.</w:t>
      </w:r>
    </w:p>
    <w:p w:rsidR="0087708A" w:rsidRPr="004E4EA6" w:rsidRDefault="0087708A" w:rsidP="00D871D0">
      <w:pPr>
        <w:spacing w:after="0" w:line="240" w:lineRule="auto"/>
        <w:jc w:val="both"/>
        <w:rPr>
          <w:rFonts w:ascii="Times New Roman" w:hAnsi="Times New Roman"/>
        </w:rPr>
      </w:pPr>
    </w:p>
    <w:p w:rsidR="0057469C" w:rsidRPr="004E4EA6" w:rsidRDefault="00BF325B" w:rsidP="00686D03">
      <w:pPr>
        <w:spacing w:after="0" w:line="240" w:lineRule="auto"/>
        <w:jc w:val="both"/>
        <w:rPr>
          <w:rFonts w:ascii="Times New Roman" w:hAnsi="Times New Roman"/>
          <w:b/>
        </w:rPr>
      </w:pPr>
      <w:r w:rsidRPr="004E4EA6">
        <w:rPr>
          <w:rFonts w:ascii="Times New Roman" w:hAnsi="Times New Roman"/>
          <w:b/>
        </w:rPr>
        <w:t>3.Рефлексивный этап</w:t>
      </w:r>
    </w:p>
    <w:p w:rsidR="00A75E2A" w:rsidRPr="004E4EA6" w:rsidRDefault="00A75E2A" w:rsidP="00686D03">
      <w:pPr>
        <w:spacing w:after="0" w:line="240" w:lineRule="auto"/>
        <w:rPr>
          <w:rFonts w:ascii="Times New Roman" w:hAnsi="Times New Roman"/>
        </w:rPr>
      </w:pPr>
      <w:r w:rsidRPr="004E4EA6">
        <w:rPr>
          <w:rFonts w:ascii="Times New Roman" w:hAnsi="Times New Roman"/>
        </w:rPr>
        <w:t xml:space="preserve"> 3.1. </w:t>
      </w:r>
      <w:r w:rsidR="00686D03" w:rsidRPr="004E4EA6">
        <w:rPr>
          <w:rFonts w:ascii="Times New Roman" w:hAnsi="Times New Roman"/>
        </w:rPr>
        <w:t>О</w:t>
      </w:r>
      <w:r w:rsidRPr="004E4EA6">
        <w:rPr>
          <w:rFonts w:ascii="Times New Roman" w:hAnsi="Times New Roman"/>
        </w:rPr>
        <w:t>ценка соотнесения поставленных задач и полученных результатов</w:t>
      </w:r>
      <w:r w:rsidR="00686D03" w:rsidRPr="004E4EA6">
        <w:rPr>
          <w:rFonts w:ascii="Times New Roman" w:hAnsi="Times New Roman"/>
        </w:rPr>
        <w:t>.</w:t>
      </w:r>
    </w:p>
    <w:p w:rsidR="00A75E2A" w:rsidRPr="004E4EA6" w:rsidRDefault="00A75E2A" w:rsidP="00686D03">
      <w:pPr>
        <w:spacing w:after="0" w:line="240" w:lineRule="auto"/>
        <w:rPr>
          <w:rFonts w:ascii="Times New Roman" w:hAnsi="Times New Roman"/>
        </w:rPr>
      </w:pPr>
      <w:r w:rsidRPr="004E4EA6">
        <w:rPr>
          <w:rFonts w:ascii="Times New Roman" w:hAnsi="Times New Roman"/>
        </w:rPr>
        <w:t>3.2</w:t>
      </w:r>
      <w:r w:rsidR="00686D03" w:rsidRPr="004E4EA6">
        <w:rPr>
          <w:rFonts w:ascii="Times New Roman" w:hAnsi="Times New Roman"/>
        </w:rPr>
        <w:t>. Н</w:t>
      </w:r>
      <w:r w:rsidRPr="004E4EA6">
        <w:rPr>
          <w:rFonts w:ascii="Times New Roman" w:hAnsi="Times New Roman"/>
        </w:rPr>
        <w:t xml:space="preserve">аличие действий самоанализа  деятельности школьника или </w:t>
      </w:r>
      <w:r w:rsidR="00686D03" w:rsidRPr="004E4EA6">
        <w:rPr>
          <w:rFonts w:ascii="Times New Roman" w:hAnsi="Times New Roman"/>
        </w:rPr>
        <w:t>анализа деятельности</w:t>
      </w:r>
      <w:r w:rsidRPr="004E4EA6">
        <w:rPr>
          <w:rFonts w:ascii="Times New Roman" w:hAnsi="Times New Roman"/>
        </w:rPr>
        <w:t xml:space="preserve"> товарищей;</w:t>
      </w:r>
      <w:r w:rsidR="00686D03" w:rsidRPr="004E4EA6">
        <w:rPr>
          <w:rFonts w:ascii="Times New Roman" w:hAnsi="Times New Roman"/>
        </w:rPr>
        <w:t xml:space="preserve"> отзыв о работе группы, класса. </w:t>
      </w:r>
      <w:r w:rsidR="00961475">
        <w:rPr>
          <w:rFonts w:ascii="Times New Roman" w:hAnsi="Times New Roman"/>
        </w:rPr>
        <w:t xml:space="preserve">Осознание учениками - </w:t>
      </w:r>
      <w:r w:rsidR="00961475" w:rsidRPr="00961475">
        <w:rPr>
          <w:rFonts w:ascii="Times New Roman" w:hAnsi="Times New Roman"/>
        </w:rPr>
        <w:t>что нового он</w:t>
      </w:r>
      <w:r w:rsidR="00961475">
        <w:rPr>
          <w:rFonts w:ascii="Times New Roman" w:hAnsi="Times New Roman"/>
        </w:rPr>
        <w:t>и</w:t>
      </w:r>
      <w:r w:rsidR="00961475" w:rsidRPr="00961475">
        <w:rPr>
          <w:rFonts w:ascii="Times New Roman" w:hAnsi="Times New Roman"/>
        </w:rPr>
        <w:t xml:space="preserve"> узнал</w:t>
      </w:r>
      <w:r w:rsidR="00961475">
        <w:rPr>
          <w:rFonts w:ascii="Times New Roman" w:hAnsi="Times New Roman"/>
        </w:rPr>
        <w:t>и и чему научились</w:t>
      </w:r>
      <w:r w:rsidR="00961475" w:rsidRPr="00961475">
        <w:rPr>
          <w:rFonts w:ascii="Times New Roman" w:hAnsi="Times New Roman"/>
        </w:rPr>
        <w:t>.</w:t>
      </w:r>
    </w:p>
    <w:p w:rsidR="00686D03" w:rsidRPr="004E4EA6" w:rsidRDefault="00686D03" w:rsidP="00686D03">
      <w:pPr>
        <w:spacing w:after="0" w:line="240" w:lineRule="auto"/>
        <w:rPr>
          <w:rFonts w:ascii="Times New Roman" w:hAnsi="Times New Roman"/>
        </w:rPr>
      </w:pPr>
    </w:p>
    <w:p w:rsidR="00686D03" w:rsidRPr="004E4EA6" w:rsidRDefault="00686D03" w:rsidP="00686D03">
      <w:pPr>
        <w:spacing w:after="0" w:line="240" w:lineRule="auto"/>
        <w:rPr>
          <w:rFonts w:ascii="Times New Roman" w:hAnsi="Times New Roman"/>
          <w:b/>
        </w:rPr>
      </w:pPr>
      <w:r w:rsidRPr="004E4EA6">
        <w:rPr>
          <w:rFonts w:ascii="Times New Roman" w:hAnsi="Times New Roman"/>
          <w:b/>
        </w:rPr>
        <w:t>4. Этап подведения итогов урока и определения домашнего задания.</w:t>
      </w:r>
    </w:p>
    <w:p w:rsidR="00686D03" w:rsidRPr="004E4EA6" w:rsidRDefault="00303FF8" w:rsidP="00686D03">
      <w:pPr>
        <w:spacing w:after="0" w:line="240" w:lineRule="auto"/>
        <w:rPr>
          <w:rFonts w:ascii="Times New Roman" w:hAnsi="Times New Roman"/>
        </w:rPr>
      </w:pPr>
      <w:r w:rsidRPr="004E4EA6">
        <w:rPr>
          <w:rFonts w:ascii="Times New Roman" w:hAnsi="Times New Roman"/>
        </w:rPr>
        <w:t>4</w:t>
      </w:r>
      <w:r w:rsidR="00243159" w:rsidRPr="004E4EA6">
        <w:rPr>
          <w:rFonts w:ascii="Times New Roman" w:hAnsi="Times New Roman"/>
        </w:rPr>
        <w:t>.1.Оценка учителем степени достижения учебной цели учащимися (словесная, отметки).</w:t>
      </w:r>
    </w:p>
    <w:p w:rsidR="00243159" w:rsidRPr="004E4EA6" w:rsidRDefault="00243159" w:rsidP="00686D03">
      <w:pPr>
        <w:spacing w:after="0" w:line="240" w:lineRule="auto"/>
        <w:rPr>
          <w:rFonts w:ascii="Times New Roman" w:hAnsi="Times New Roman"/>
        </w:rPr>
      </w:pPr>
      <w:r w:rsidRPr="004E4EA6">
        <w:rPr>
          <w:rFonts w:ascii="Times New Roman" w:hAnsi="Times New Roman"/>
        </w:rPr>
        <w:t>4.2.Характер рекомендованного домашнего задания (</w:t>
      </w:r>
      <w:r w:rsidR="0074480F" w:rsidRPr="004E4EA6">
        <w:rPr>
          <w:rFonts w:ascii="Times New Roman" w:hAnsi="Times New Roman"/>
        </w:rPr>
        <w:t>репродуктивный, творческий).</w:t>
      </w:r>
    </w:p>
    <w:p w:rsidR="00686D03" w:rsidRPr="004E4EA6" w:rsidRDefault="00686D03" w:rsidP="00686D03">
      <w:pPr>
        <w:spacing w:after="0" w:line="240" w:lineRule="auto"/>
        <w:rPr>
          <w:rFonts w:ascii="Times New Roman" w:hAnsi="Times New Roman"/>
        </w:rPr>
      </w:pPr>
    </w:p>
    <w:p w:rsidR="008525CA" w:rsidRPr="004E4EA6" w:rsidRDefault="008525CA" w:rsidP="008525CA">
      <w:pPr>
        <w:spacing w:after="0" w:line="240" w:lineRule="auto"/>
        <w:rPr>
          <w:rFonts w:ascii="Times New Roman" w:hAnsi="Times New Roman"/>
          <w:b/>
        </w:rPr>
      </w:pPr>
      <w:r w:rsidRPr="004E4EA6">
        <w:rPr>
          <w:rFonts w:ascii="Times New Roman" w:hAnsi="Times New Roman"/>
          <w:b/>
        </w:rPr>
        <w:t>5.</w:t>
      </w:r>
      <w:r w:rsidR="00D25624" w:rsidRPr="004E4EA6">
        <w:rPr>
          <w:rFonts w:ascii="Times New Roman" w:hAnsi="Times New Roman"/>
          <w:b/>
        </w:rPr>
        <w:t xml:space="preserve"> Оценка ресурсного обеспечения</w:t>
      </w:r>
    </w:p>
    <w:p w:rsidR="009B5A86" w:rsidRPr="004E4EA6" w:rsidRDefault="009B5A86" w:rsidP="009B5A86">
      <w:pPr>
        <w:spacing w:after="0" w:line="240" w:lineRule="auto"/>
        <w:rPr>
          <w:rFonts w:ascii="Times New Roman" w:hAnsi="Times New Roman"/>
        </w:rPr>
      </w:pPr>
      <w:r w:rsidRPr="004E4EA6">
        <w:rPr>
          <w:rFonts w:ascii="Times New Roman" w:hAnsi="Times New Roman"/>
        </w:rPr>
        <w:t>5.1. Оптимальность использования средств обучения (учебного и компьютерного оборудования).</w:t>
      </w:r>
    </w:p>
    <w:p w:rsidR="005612C0" w:rsidRDefault="009B5A86" w:rsidP="009B5A86">
      <w:pPr>
        <w:spacing w:after="0" w:line="240" w:lineRule="auto"/>
        <w:rPr>
          <w:rFonts w:ascii="Times New Roman" w:hAnsi="Times New Roman"/>
        </w:rPr>
      </w:pPr>
      <w:r w:rsidRPr="004E4EA6">
        <w:rPr>
          <w:rFonts w:ascii="Times New Roman" w:hAnsi="Times New Roman"/>
        </w:rPr>
        <w:t>5.2. Использование  метапредметного  подхо</w:t>
      </w:r>
      <w:r w:rsidR="004E4EA6" w:rsidRPr="004E4EA6">
        <w:rPr>
          <w:rFonts w:ascii="Times New Roman" w:hAnsi="Times New Roman"/>
        </w:rPr>
        <w:t>да, знако-символических средств.</w:t>
      </w:r>
      <w:r w:rsidR="005612C0">
        <w:rPr>
          <w:rFonts w:ascii="Times New Roman" w:hAnsi="Times New Roman"/>
        </w:rPr>
        <w:t xml:space="preserve"> </w:t>
      </w:r>
    </w:p>
    <w:p w:rsidR="009B5A86" w:rsidRPr="004E4EA6" w:rsidRDefault="005612C0" w:rsidP="009B5A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="00EE2A29" w:rsidRPr="00EE2A29">
        <w:rPr>
          <w:rFonts w:ascii="Times New Roman" w:hAnsi="Times New Roman"/>
        </w:rPr>
        <w:t xml:space="preserve"> </w:t>
      </w:r>
      <w:r w:rsidR="00EE2A29" w:rsidRPr="000404BC">
        <w:rPr>
          <w:rFonts w:ascii="Times New Roman" w:hAnsi="Times New Roman"/>
        </w:rPr>
        <w:t>Сбалансированность этапов урока, рациональность распределения времени.</w:t>
      </w:r>
    </w:p>
    <w:p w:rsidR="008525CA" w:rsidRDefault="009B5A86" w:rsidP="009B5A86">
      <w:pPr>
        <w:spacing w:after="0" w:line="240" w:lineRule="auto"/>
        <w:rPr>
          <w:rFonts w:ascii="Times New Roman" w:hAnsi="Times New Roman"/>
        </w:rPr>
      </w:pPr>
      <w:r w:rsidRPr="004E4EA6">
        <w:rPr>
          <w:rFonts w:ascii="Times New Roman" w:hAnsi="Times New Roman"/>
        </w:rPr>
        <w:t>5.4.Оценка психологического климата урока, использования методо</w:t>
      </w:r>
      <w:r w:rsidR="00774DC7">
        <w:rPr>
          <w:rFonts w:ascii="Times New Roman" w:hAnsi="Times New Roman"/>
        </w:rPr>
        <w:t>в здоровьесбережения</w:t>
      </w:r>
      <w:r w:rsidRPr="004E4EA6">
        <w:rPr>
          <w:rFonts w:ascii="Times New Roman" w:hAnsi="Times New Roman"/>
        </w:rPr>
        <w:t>.</w:t>
      </w:r>
    </w:p>
    <w:p w:rsidR="007277C1" w:rsidRDefault="007277C1" w:rsidP="009B5A86">
      <w:pPr>
        <w:spacing w:after="0" w:line="240" w:lineRule="auto"/>
        <w:rPr>
          <w:rFonts w:ascii="Times New Roman" w:hAnsi="Times New Roman"/>
        </w:rPr>
      </w:pPr>
    </w:p>
    <w:p w:rsidR="007277C1" w:rsidRDefault="007277C1" w:rsidP="009B5A86">
      <w:pPr>
        <w:spacing w:after="0" w:line="240" w:lineRule="auto"/>
        <w:rPr>
          <w:rFonts w:ascii="Times New Roman" w:hAnsi="Times New Roman"/>
        </w:rPr>
      </w:pPr>
    </w:p>
    <w:p w:rsidR="007277C1" w:rsidRDefault="007277C1" w:rsidP="009B5A86">
      <w:pPr>
        <w:spacing w:after="0" w:line="240" w:lineRule="auto"/>
        <w:rPr>
          <w:rFonts w:ascii="Times New Roman" w:hAnsi="Times New Roman"/>
        </w:rPr>
      </w:pPr>
    </w:p>
    <w:p w:rsidR="006F17EC" w:rsidRDefault="006F17EC" w:rsidP="009B5A86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Учитель ___________________________Предмет________________ класс ________ Дата____</w:t>
      </w:r>
    </w:p>
    <w:p w:rsidR="006F17EC" w:rsidRDefault="006F17EC" w:rsidP="009B5A86">
      <w:pPr>
        <w:spacing w:after="0" w:line="240" w:lineRule="auto"/>
        <w:rPr>
          <w:rFonts w:ascii="Times New Roman" w:hAnsi="Times New Roman"/>
          <w:b/>
          <w:i/>
        </w:rPr>
      </w:pPr>
    </w:p>
    <w:p w:rsidR="007277C1" w:rsidRDefault="008756D5" w:rsidP="009B5A86">
      <w:pPr>
        <w:spacing w:after="0" w:line="240" w:lineRule="auto"/>
        <w:rPr>
          <w:rFonts w:ascii="Times New Roman" w:hAnsi="Times New Roman"/>
          <w:b/>
          <w:i/>
        </w:rPr>
      </w:pPr>
      <w:r w:rsidRPr="00DE117D">
        <w:rPr>
          <w:rFonts w:ascii="Times New Roman" w:hAnsi="Times New Roman"/>
          <w:b/>
          <w:i/>
        </w:rPr>
        <w:t>Особые достоинства деятельности учителя</w:t>
      </w:r>
      <w:r w:rsidR="0031593B" w:rsidRPr="00DE117D">
        <w:rPr>
          <w:rFonts w:ascii="Times New Roman" w:hAnsi="Times New Roman"/>
          <w:b/>
          <w:i/>
        </w:rPr>
        <w:t xml:space="preserve"> на уроке</w:t>
      </w:r>
      <w:r w:rsidR="009F74B9">
        <w:rPr>
          <w:rFonts w:ascii="Times New Roman" w:hAnsi="Times New Roman"/>
          <w:b/>
          <w:i/>
        </w:rPr>
        <w:t xml:space="preserve"> (отметить знаком  « +» </w:t>
      </w:r>
      <w:r w:rsidR="00195618" w:rsidRPr="00DE117D">
        <w:rPr>
          <w:rFonts w:ascii="Times New Roman" w:hAnsi="Times New Roman"/>
          <w:b/>
          <w:i/>
        </w:rPr>
        <w:t>)</w:t>
      </w:r>
      <w:r w:rsidRPr="00DE117D">
        <w:rPr>
          <w:rFonts w:ascii="Times New Roman" w:hAnsi="Times New Roman"/>
          <w:b/>
          <w:i/>
        </w:rPr>
        <w:t>:</w:t>
      </w:r>
    </w:p>
    <w:p w:rsidR="00121228" w:rsidRDefault="00121228" w:rsidP="009B5A86">
      <w:pPr>
        <w:spacing w:after="0" w:line="240" w:lineRule="auto"/>
        <w:rPr>
          <w:rFonts w:ascii="Times New Roman" w:hAnsi="Times New Roman"/>
          <w:b/>
          <w:i/>
        </w:rPr>
      </w:pPr>
    </w:p>
    <w:p w:rsidR="00917858" w:rsidRDefault="00917858" w:rsidP="009178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-рабочее пространство учителя хорошо организовано;</w:t>
      </w:r>
    </w:p>
    <w:p w:rsidR="00917858" w:rsidRDefault="00917858" w:rsidP="009B5A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-</w:t>
      </w:r>
      <w:r w:rsidRPr="00917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используемые ф</w:t>
      </w:r>
      <w:r w:rsidRPr="00B40418">
        <w:rPr>
          <w:rFonts w:ascii="Times New Roman" w:hAnsi="Times New Roman"/>
        </w:rPr>
        <w:t xml:space="preserve">ормы </w:t>
      </w:r>
      <w:r>
        <w:rPr>
          <w:rFonts w:ascii="Times New Roman" w:hAnsi="Times New Roman"/>
        </w:rPr>
        <w:t xml:space="preserve"> проведения  урока  оптимальны для  решения  поставленных цели  и задач, </w:t>
      </w:r>
      <w:r w:rsidR="00327AE0">
        <w:rPr>
          <w:rFonts w:ascii="Times New Roman" w:hAnsi="Times New Roman"/>
        </w:rPr>
        <w:t xml:space="preserve">направлены на формирование УУД, </w:t>
      </w:r>
      <w:r>
        <w:rPr>
          <w:rFonts w:ascii="Times New Roman" w:hAnsi="Times New Roman"/>
        </w:rPr>
        <w:t xml:space="preserve"> предметных умений и навыков учащихся;</w:t>
      </w:r>
    </w:p>
    <w:p w:rsidR="00917858" w:rsidRDefault="00917858" w:rsidP="009178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умение создать рабочую атмосферу на уроке и поддерживать рабочую дисциплину;</w:t>
      </w:r>
    </w:p>
    <w:p w:rsidR="00917858" w:rsidRDefault="00917858" w:rsidP="00917858">
      <w:pPr>
        <w:spacing w:after="0" w:line="240" w:lineRule="auto"/>
        <w:rPr>
          <w:rFonts w:ascii="Times New Roman" w:hAnsi="Times New Roman"/>
        </w:rPr>
      </w:pPr>
      <w:r w:rsidRPr="00E57422">
        <w:rPr>
          <w:rFonts w:ascii="Times New Roman" w:hAnsi="Times New Roman"/>
        </w:rPr>
        <w:t>- умение вызвать интерес к предмету, теме занятий;</w:t>
      </w:r>
    </w:p>
    <w:p w:rsidR="00917858" w:rsidRPr="00AA1C08" w:rsidRDefault="00917858" w:rsidP="009B5A86">
      <w:pPr>
        <w:spacing w:after="0" w:line="240" w:lineRule="auto"/>
        <w:rPr>
          <w:rFonts w:ascii="Times New Roman" w:hAnsi="Times New Roman"/>
        </w:rPr>
      </w:pPr>
      <w:r w:rsidRPr="00E57422">
        <w:t xml:space="preserve"> </w:t>
      </w:r>
      <w:r w:rsidRPr="00E57422">
        <w:rPr>
          <w:rFonts w:ascii="Times New Roman" w:hAnsi="Times New Roman"/>
        </w:rPr>
        <w:t>- учитель не даёт  новые знания ученикам в готовом виде</w:t>
      </w:r>
      <w:r w:rsidR="00AA1C08">
        <w:rPr>
          <w:rFonts w:ascii="Times New Roman" w:hAnsi="Times New Roman"/>
        </w:rPr>
        <w:t xml:space="preserve">, </w:t>
      </w:r>
      <w:r w:rsidR="00D21C3F">
        <w:rPr>
          <w:rFonts w:ascii="Times New Roman" w:hAnsi="Times New Roman"/>
        </w:rPr>
        <w:t xml:space="preserve">выступает в роли организатора, а не информатора; </w:t>
      </w:r>
      <w:r w:rsidR="00AA1C08">
        <w:rPr>
          <w:rFonts w:ascii="Times New Roman" w:hAnsi="Times New Roman"/>
        </w:rPr>
        <w:t xml:space="preserve">организует  включение учащихся в различные  формы организации УД (или </w:t>
      </w:r>
      <w:r w:rsidRPr="00B40418">
        <w:rPr>
          <w:rFonts w:ascii="Times New Roman" w:hAnsi="Times New Roman"/>
        </w:rPr>
        <w:t xml:space="preserve"> индивидуальную, или групповую, или коллективную</w:t>
      </w:r>
      <w:r w:rsidR="00AA1C08">
        <w:rPr>
          <w:rFonts w:ascii="Times New Roman" w:hAnsi="Times New Roman"/>
        </w:rPr>
        <w:t>);</w:t>
      </w:r>
    </w:p>
    <w:p w:rsidR="00831346" w:rsidRDefault="00831346" w:rsidP="008313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умение корректировать цели и задачи деятельности на уроке в зависимости от готовности обучающихся к освоению материала урока;</w:t>
      </w:r>
    </w:p>
    <w:p w:rsidR="00AD254A" w:rsidRPr="00E57422" w:rsidRDefault="00AD254A" w:rsidP="00AD254A">
      <w:pPr>
        <w:spacing w:after="0" w:line="240" w:lineRule="auto"/>
        <w:rPr>
          <w:rFonts w:ascii="Times New Roman" w:hAnsi="Times New Roman"/>
        </w:rPr>
      </w:pPr>
      <w:r w:rsidRPr="00AD254A">
        <w:rPr>
          <w:rFonts w:ascii="Times New Roman" w:hAnsi="Times New Roman"/>
        </w:rPr>
        <w:t>-</w:t>
      </w:r>
      <w:r w:rsidRPr="00AD254A">
        <w:rPr>
          <w:rFonts w:ascii="Times New Roman" w:eastAsia="+mn-ea" w:hAnsi="Times New Roman"/>
          <w:color w:val="000000"/>
          <w:kern w:val="24"/>
        </w:rPr>
        <w:t xml:space="preserve"> умение</w:t>
      </w:r>
      <w:r>
        <w:rPr>
          <w:rFonts w:eastAsia="+mn-ea" w:cs="+mn-cs"/>
          <w:color w:val="000000"/>
          <w:kern w:val="24"/>
          <w:sz w:val="64"/>
          <w:szCs w:val="64"/>
        </w:rPr>
        <w:t xml:space="preserve"> </w:t>
      </w:r>
      <w:r>
        <w:rPr>
          <w:rFonts w:ascii="Times New Roman" w:hAnsi="Times New Roman"/>
        </w:rPr>
        <w:t xml:space="preserve">организации </w:t>
      </w:r>
      <w:r w:rsidRPr="0087394F">
        <w:rPr>
          <w:rFonts w:ascii="Times New Roman" w:hAnsi="Times New Roman"/>
        </w:rPr>
        <w:t xml:space="preserve"> учебного процесса, в котором главное место отводится активной и разносторонней, в максимальной степени самостоятельной  познавательной  деятельности школьника</w:t>
      </w:r>
      <w:r>
        <w:rPr>
          <w:rFonts w:ascii="Times New Roman" w:hAnsi="Times New Roman"/>
        </w:rPr>
        <w:t xml:space="preserve"> на всех этапах урока:</w:t>
      </w:r>
    </w:p>
    <w:p w:rsidR="009E7545" w:rsidRDefault="009E7545" w:rsidP="009E75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-умение устанавливать отношения сотрудничества с обучающимися, вести с ними диалог, насыщать общение положительными эмоциями и чувствами;</w:t>
      </w:r>
    </w:p>
    <w:p w:rsidR="008756D5" w:rsidRDefault="00325A78" w:rsidP="00E574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заданий, предполагающих</w:t>
      </w:r>
      <w:r w:rsidRPr="00164D4B">
        <w:rPr>
          <w:rFonts w:ascii="Times New Roman" w:hAnsi="Times New Roman"/>
        </w:rPr>
        <w:t xml:space="preserve"> необходимость комплексного применения знаний из нескольких разделов предмета</w:t>
      </w:r>
      <w:r w:rsidR="000A0A54">
        <w:rPr>
          <w:rFonts w:ascii="Times New Roman" w:hAnsi="Times New Roman"/>
        </w:rPr>
        <w:t>;</w:t>
      </w:r>
    </w:p>
    <w:p w:rsidR="00DA4E27" w:rsidRDefault="00DA4E27" w:rsidP="00DA4E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учитель создаёт условия для высокой речевой активности на уроке;</w:t>
      </w:r>
    </w:p>
    <w:p w:rsidR="00DA4E27" w:rsidRDefault="00DA4E27" w:rsidP="00DA4E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умение дифференцировать задания;</w:t>
      </w:r>
    </w:p>
    <w:p w:rsidR="00221992" w:rsidRDefault="00DA4E27" w:rsidP="002219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умение отмечать успехи обучающихся, сочетать методы педагогического оценивания, взаимооценки и самооценки</w:t>
      </w:r>
      <w:r w:rsidR="00221992">
        <w:rPr>
          <w:rFonts w:ascii="Times New Roman" w:hAnsi="Times New Roman"/>
        </w:rPr>
        <w:t xml:space="preserve"> обучающихся;</w:t>
      </w:r>
    </w:p>
    <w:p w:rsidR="00221992" w:rsidRDefault="00221992" w:rsidP="002219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умение учителя получить в</w:t>
      </w:r>
      <w:r w:rsidRPr="009E5091">
        <w:rPr>
          <w:rFonts w:ascii="Times New Roman" w:hAnsi="Times New Roman"/>
        </w:rPr>
        <w:t>ысокий обучающий,  воспитывающий и развивающий эффект</w:t>
      </w:r>
      <w:r w:rsidR="00B711A5">
        <w:rPr>
          <w:rFonts w:ascii="Times New Roman" w:hAnsi="Times New Roman"/>
        </w:rPr>
        <w:t xml:space="preserve"> учебного занятия</w:t>
      </w:r>
      <w:r w:rsidRPr="009E5091">
        <w:rPr>
          <w:rFonts w:ascii="Times New Roman" w:hAnsi="Times New Roman"/>
        </w:rPr>
        <w:t>.</w:t>
      </w:r>
    </w:p>
    <w:p w:rsidR="00FF5A16" w:rsidRPr="009E5091" w:rsidRDefault="00FF5A16" w:rsidP="0022199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э</w:t>
      </w:r>
      <w:r w:rsidRPr="00E05581">
        <w:rPr>
          <w:rFonts w:ascii="Times New Roman" w:hAnsi="Times New Roman"/>
        </w:rPr>
        <w:t xml:space="preserve">тапы </w:t>
      </w:r>
      <w:r>
        <w:rPr>
          <w:rFonts w:ascii="Times New Roman" w:hAnsi="Times New Roman"/>
        </w:rPr>
        <w:t xml:space="preserve">проведённого учителем  урока </w:t>
      </w:r>
      <w:r w:rsidRPr="00E05581">
        <w:rPr>
          <w:rFonts w:ascii="Times New Roman" w:hAnsi="Times New Roman"/>
        </w:rPr>
        <w:t>четкие, логичные, завершенные. </w:t>
      </w:r>
    </w:p>
    <w:p w:rsidR="00221992" w:rsidRDefault="00B711A5" w:rsidP="00DA4E27">
      <w:pPr>
        <w:rPr>
          <w:rFonts w:ascii="Times New Roman" w:hAnsi="Times New Roman"/>
        </w:rPr>
      </w:pPr>
      <w:r>
        <w:rPr>
          <w:rFonts w:ascii="Times New Roman" w:hAnsi="Times New Roman"/>
        </w:rPr>
        <w:t>Другое……</w:t>
      </w:r>
    </w:p>
    <w:p w:rsidR="00CE340F" w:rsidRDefault="00CE340F" w:rsidP="00DA4E27">
      <w:pPr>
        <w:rPr>
          <w:rFonts w:ascii="Times New Roman" w:hAnsi="Times New Roman"/>
        </w:rPr>
      </w:pPr>
    </w:p>
    <w:p w:rsidR="00DA4E27" w:rsidRDefault="008702AA" w:rsidP="00E574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уроке использовались педагогические технологии:</w:t>
      </w:r>
    </w:p>
    <w:p w:rsidR="00D21C3F" w:rsidRDefault="00D21C3F" w:rsidP="00E57422">
      <w:pPr>
        <w:spacing w:after="0" w:line="240" w:lineRule="auto"/>
        <w:rPr>
          <w:rFonts w:ascii="Times New Roman" w:hAnsi="Times New Roman"/>
        </w:rPr>
      </w:pPr>
    </w:p>
    <w:p w:rsidR="00255FE0" w:rsidRPr="0071760B" w:rsidRDefault="008702AA" w:rsidP="0071760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</w:t>
      </w:r>
      <w:r w:rsidR="00E26D9E" w:rsidRPr="0071760B">
        <w:rPr>
          <w:rFonts w:ascii="Times New Roman" w:hAnsi="Times New Roman"/>
        </w:rPr>
        <w:t>оммуникативные технологии (коммуникация – общение)</w:t>
      </w:r>
    </w:p>
    <w:p w:rsidR="00255FE0" w:rsidRPr="0071760B" w:rsidRDefault="00E26D9E" w:rsidP="0071760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1760B">
        <w:rPr>
          <w:rFonts w:ascii="Times New Roman" w:hAnsi="Times New Roman"/>
        </w:rPr>
        <w:t>Технология, основанная на создании учебной ситуации (решение задач, практически значимых для изучения окружающего мира)</w:t>
      </w:r>
    </w:p>
    <w:p w:rsidR="00255FE0" w:rsidRPr="0071760B" w:rsidRDefault="00E26D9E" w:rsidP="0071760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1760B">
        <w:rPr>
          <w:rFonts w:ascii="Times New Roman" w:hAnsi="Times New Roman"/>
        </w:rPr>
        <w:t xml:space="preserve">Технология, основанная на реализации проектной деятельности </w:t>
      </w:r>
    </w:p>
    <w:p w:rsidR="00255FE0" w:rsidRPr="0071760B" w:rsidRDefault="00E26D9E" w:rsidP="0071760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1760B">
        <w:rPr>
          <w:rFonts w:ascii="Times New Roman" w:hAnsi="Times New Roman"/>
        </w:rPr>
        <w:t xml:space="preserve">Технология, основанная на уровневой дифференциации обучения  </w:t>
      </w:r>
    </w:p>
    <w:p w:rsidR="00255FE0" w:rsidRDefault="00E26D9E" w:rsidP="0071760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71760B">
        <w:rPr>
          <w:rFonts w:ascii="Times New Roman" w:hAnsi="Times New Roman"/>
        </w:rPr>
        <w:t>Технология деятельностного метода</w:t>
      </w:r>
    </w:p>
    <w:p w:rsidR="008702AA" w:rsidRDefault="008702AA" w:rsidP="0071760B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Информационные технологии - работа с различными видами информации. Например: </w:t>
      </w:r>
      <w:r w:rsidR="00F92789">
        <w:rPr>
          <w:rFonts w:ascii="Times New Roman" w:hAnsi="Times New Roman"/>
        </w:rPr>
        <w:t xml:space="preserve">цифровой, </w:t>
      </w:r>
      <w:r>
        <w:rPr>
          <w:rFonts w:ascii="Times New Roman" w:hAnsi="Times New Roman"/>
        </w:rPr>
        <w:t>текстовой, графической,  таблицей, схемой, диаграммой и др.. (подчеркнуть нужное)</w:t>
      </w:r>
    </w:p>
    <w:p w:rsidR="008702AA" w:rsidRPr="0071760B" w:rsidRDefault="008702AA" w:rsidP="008702AA">
      <w:pPr>
        <w:spacing w:after="0" w:line="240" w:lineRule="auto"/>
        <w:ind w:left="720"/>
        <w:rPr>
          <w:rFonts w:ascii="Times New Roman" w:hAnsi="Times New Roman"/>
        </w:rPr>
      </w:pPr>
    </w:p>
    <w:p w:rsidR="00FC08BF" w:rsidRDefault="00FC08BF" w:rsidP="009B5A86">
      <w:pPr>
        <w:spacing w:after="0" w:line="240" w:lineRule="auto"/>
        <w:rPr>
          <w:rFonts w:ascii="Times New Roman" w:hAnsi="Times New Roman"/>
        </w:rPr>
      </w:pPr>
    </w:p>
    <w:p w:rsidR="00FC08BF" w:rsidRDefault="00073BD6" w:rsidP="009B5A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учителю: обратить внимание на пункты, не отмеченные знаком</w:t>
      </w:r>
      <w:r w:rsidR="009F74B9">
        <w:rPr>
          <w:rFonts w:ascii="Times New Roman" w:hAnsi="Times New Roman"/>
        </w:rPr>
        <w:t xml:space="preserve"> «+», проанализировать результаты «графика» урока.</w:t>
      </w:r>
    </w:p>
    <w:p w:rsidR="00FC08BF" w:rsidRDefault="00FC08BF" w:rsidP="009B5A86">
      <w:pPr>
        <w:spacing w:after="0" w:line="240" w:lineRule="auto"/>
        <w:rPr>
          <w:rFonts w:ascii="Times New Roman" w:hAnsi="Times New Roman"/>
        </w:rPr>
      </w:pPr>
    </w:p>
    <w:p w:rsidR="00FC08BF" w:rsidRPr="004E4EA6" w:rsidRDefault="00FC08BF" w:rsidP="009B5A86">
      <w:pPr>
        <w:spacing w:after="0" w:line="240" w:lineRule="auto"/>
        <w:rPr>
          <w:rFonts w:ascii="Times New Roman" w:hAnsi="Times New Roman"/>
        </w:rPr>
      </w:pPr>
    </w:p>
    <w:sectPr w:rsidR="00FC08BF" w:rsidRPr="004E4EA6" w:rsidSect="0086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44D"/>
    <w:multiLevelType w:val="hybridMultilevel"/>
    <w:tmpl w:val="5740A10A"/>
    <w:lvl w:ilvl="0" w:tplc="A790A8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B0AF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1844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4EFF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CE3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CE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645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037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E21A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A87FF3"/>
    <w:multiLevelType w:val="hybridMultilevel"/>
    <w:tmpl w:val="A7AAD17A"/>
    <w:lvl w:ilvl="0" w:tplc="F4587C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60BB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B405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2B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087A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CD7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E29A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EA3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6E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DE24EA"/>
    <w:multiLevelType w:val="multilevel"/>
    <w:tmpl w:val="F45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Times New Roman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2"/>
      </w:rPr>
    </w:lvl>
  </w:abstractNum>
  <w:abstractNum w:abstractNumId="3">
    <w:nsid w:val="35523D35"/>
    <w:multiLevelType w:val="hybridMultilevel"/>
    <w:tmpl w:val="C01461A0"/>
    <w:lvl w:ilvl="0" w:tplc="968E43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C3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A9A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96A9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6A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CA4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B6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43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A8C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6625093"/>
    <w:multiLevelType w:val="hybridMultilevel"/>
    <w:tmpl w:val="BE1A6398"/>
    <w:lvl w:ilvl="0" w:tplc="59161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24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363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805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480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84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16DA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547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8C1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E502AB"/>
    <w:multiLevelType w:val="hybridMultilevel"/>
    <w:tmpl w:val="3872FE46"/>
    <w:lvl w:ilvl="0" w:tplc="79B80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C24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ACA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E44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5238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620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4E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A3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0A82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6006950"/>
    <w:multiLevelType w:val="hybridMultilevel"/>
    <w:tmpl w:val="1F9E59D6"/>
    <w:lvl w:ilvl="0" w:tplc="CE86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EC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04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6E0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A6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B8A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0F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8EA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44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65754"/>
    <w:multiLevelType w:val="hybridMultilevel"/>
    <w:tmpl w:val="E7845804"/>
    <w:lvl w:ilvl="0" w:tplc="10DE9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03E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7CC7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52D8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38B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2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4C1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0A56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76F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A"/>
    <w:rsid w:val="0001362C"/>
    <w:rsid w:val="00070516"/>
    <w:rsid w:val="0007291C"/>
    <w:rsid w:val="00073BD6"/>
    <w:rsid w:val="00092555"/>
    <w:rsid w:val="000A0A54"/>
    <w:rsid w:val="000D5B98"/>
    <w:rsid w:val="0010196A"/>
    <w:rsid w:val="0011298E"/>
    <w:rsid w:val="00121228"/>
    <w:rsid w:val="00164D4B"/>
    <w:rsid w:val="00181724"/>
    <w:rsid w:val="001932F0"/>
    <w:rsid w:val="00195618"/>
    <w:rsid w:val="001A6134"/>
    <w:rsid w:val="001A6D8B"/>
    <w:rsid w:val="001D6DDB"/>
    <w:rsid w:val="00201CC6"/>
    <w:rsid w:val="00203DC7"/>
    <w:rsid w:val="00221992"/>
    <w:rsid w:val="00236050"/>
    <w:rsid w:val="00243159"/>
    <w:rsid w:val="00255FE0"/>
    <w:rsid w:val="0026303A"/>
    <w:rsid w:val="002754EA"/>
    <w:rsid w:val="002A28A3"/>
    <w:rsid w:val="002D6780"/>
    <w:rsid w:val="002F21E7"/>
    <w:rsid w:val="00303FF8"/>
    <w:rsid w:val="0031593B"/>
    <w:rsid w:val="00325A78"/>
    <w:rsid w:val="00327AE0"/>
    <w:rsid w:val="00381C2F"/>
    <w:rsid w:val="003862B1"/>
    <w:rsid w:val="003D6F04"/>
    <w:rsid w:val="003E7480"/>
    <w:rsid w:val="0041379D"/>
    <w:rsid w:val="0044749E"/>
    <w:rsid w:val="004A1647"/>
    <w:rsid w:val="004C1AE2"/>
    <w:rsid w:val="004E4EA6"/>
    <w:rsid w:val="00516EC4"/>
    <w:rsid w:val="005612C0"/>
    <w:rsid w:val="0057469C"/>
    <w:rsid w:val="005E20A7"/>
    <w:rsid w:val="00602A71"/>
    <w:rsid w:val="00625EAE"/>
    <w:rsid w:val="006329D6"/>
    <w:rsid w:val="00686D03"/>
    <w:rsid w:val="00690C02"/>
    <w:rsid w:val="006A3041"/>
    <w:rsid w:val="006C4C9A"/>
    <w:rsid w:val="006D2AA0"/>
    <w:rsid w:val="006D5BFF"/>
    <w:rsid w:val="006F17EC"/>
    <w:rsid w:val="0071760B"/>
    <w:rsid w:val="007277C1"/>
    <w:rsid w:val="00740E43"/>
    <w:rsid w:val="0074480F"/>
    <w:rsid w:val="00774DC7"/>
    <w:rsid w:val="00777314"/>
    <w:rsid w:val="00784324"/>
    <w:rsid w:val="007919A1"/>
    <w:rsid w:val="00795649"/>
    <w:rsid w:val="007A06D7"/>
    <w:rsid w:val="007A5A3A"/>
    <w:rsid w:val="007F2B50"/>
    <w:rsid w:val="00831346"/>
    <w:rsid w:val="008458AB"/>
    <w:rsid w:val="008525CA"/>
    <w:rsid w:val="00864A04"/>
    <w:rsid w:val="00867757"/>
    <w:rsid w:val="008702AA"/>
    <w:rsid w:val="0087394F"/>
    <w:rsid w:val="008756D5"/>
    <w:rsid w:val="0087708A"/>
    <w:rsid w:val="008D4A45"/>
    <w:rsid w:val="00917858"/>
    <w:rsid w:val="00961475"/>
    <w:rsid w:val="00977A10"/>
    <w:rsid w:val="00995403"/>
    <w:rsid w:val="009B5A86"/>
    <w:rsid w:val="009D52B1"/>
    <w:rsid w:val="009E5091"/>
    <w:rsid w:val="009E7545"/>
    <w:rsid w:val="009F74B9"/>
    <w:rsid w:val="00A3460E"/>
    <w:rsid w:val="00A75E2A"/>
    <w:rsid w:val="00A81685"/>
    <w:rsid w:val="00A8307B"/>
    <w:rsid w:val="00AA1C08"/>
    <w:rsid w:val="00AD254A"/>
    <w:rsid w:val="00AE7948"/>
    <w:rsid w:val="00B0495F"/>
    <w:rsid w:val="00B40418"/>
    <w:rsid w:val="00B45A7A"/>
    <w:rsid w:val="00B45FD8"/>
    <w:rsid w:val="00B711A5"/>
    <w:rsid w:val="00B73A9C"/>
    <w:rsid w:val="00B90A1E"/>
    <w:rsid w:val="00B9618B"/>
    <w:rsid w:val="00B96E06"/>
    <w:rsid w:val="00BD0C27"/>
    <w:rsid w:val="00BF325B"/>
    <w:rsid w:val="00BF4C30"/>
    <w:rsid w:val="00C22AA9"/>
    <w:rsid w:val="00CA4F18"/>
    <w:rsid w:val="00CE340F"/>
    <w:rsid w:val="00D11AA8"/>
    <w:rsid w:val="00D21C3F"/>
    <w:rsid w:val="00D25624"/>
    <w:rsid w:val="00D871D0"/>
    <w:rsid w:val="00DA0E49"/>
    <w:rsid w:val="00DA4E27"/>
    <w:rsid w:val="00DA529E"/>
    <w:rsid w:val="00DB2316"/>
    <w:rsid w:val="00DC0E35"/>
    <w:rsid w:val="00DC3F6B"/>
    <w:rsid w:val="00DD128B"/>
    <w:rsid w:val="00DE0637"/>
    <w:rsid w:val="00DE117D"/>
    <w:rsid w:val="00DE25E5"/>
    <w:rsid w:val="00DF0EEE"/>
    <w:rsid w:val="00DF5306"/>
    <w:rsid w:val="00E00C43"/>
    <w:rsid w:val="00E05581"/>
    <w:rsid w:val="00E26D9E"/>
    <w:rsid w:val="00E57422"/>
    <w:rsid w:val="00E91C36"/>
    <w:rsid w:val="00EA2E79"/>
    <w:rsid w:val="00EC3306"/>
    <w:rsid w:val="00EE2A29"/>
    <w:rsid w:val="00EE555A"/>
    <w:rsid w:val="00EF1EC4"/>
    <w:rsid w:val="00F03089"/>
    <w:rsid w:val="00F331E5"/>
    <w:rsid w:val="00F92789"/>
    <w:rsid w:val="00F9384A"/>
    <w:rsid w:val="00FA029A"/>
    <w:rsid w:val="00FA7D9D"/>
    <w:rsid w:val="00FB598E"/>
    <w:rsid w:val="00FB6C52"/>
    <w:rsid w:val="00FC08BF"/>
    <w:rsid w:val="00FD0E1C"/>
    <w:rsid w:val="00FD2CF0"/>
    <w:rsid w:val="00FE4D87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A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1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3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4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7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0;&#1085;&#1072;&#1083;&#1080;&#1079;%20&#1091;&#1088;&#1086;&#1082;&#1072;\&#1059;&#1088;&#1086;&#1082;%20&#1079;&#1072;&#1082;&#1088;&#1077;&#1087;&#1083;&#1077;&#1085;&#1080;&#1103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Урок закрепления - копия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2013-11-08T02:23:00Z</dcterms:created>
  <dcterms:modified xsi:type="dcterms:W3CDTF">2013-11-08T02:23:00Z</dcterms:modified>
</cp:coreProperties>
</file>