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D1" w:rsidRDefault="006C52D1" w:rsidP="005D69EF">
      <w:pPr>
        <w:pStyle w:val="NoSpacing"/>
        <w:jc w:val="right"/>
        <w:rPr>
          <w:i/>
        </w:rPr>
      </w:pPr>
      <w:r>
        <w:rPr>
          <w:i/>
        </w:rPr>
        <w:t>Автор:</w:t>
      </w:r>
    </w:p>
    <w:p w:rsidR="006C52D1" w:rsidRDefault="006C52D1" w:rsidP="005D69EF">
      <w:pPr>
        <w:pStyle w:val="NoSpacing"/>
        <w:jc w:val="right"/>
        <w:rPr>
          <w:i/>
        </w:rPr>
      </w:pPr>
      <w:r>
        <w:rPr>
          <w:i/>
        </w:rPr>
        <w:t>Завьялова Татьяна Ивановна</w:t>
      </w:r>
    </w:p>
    <w:p w:rsidR="006C52D1" w:rsidRPr="005D69EF" w:rsidRDefault="006C52D1" w:rsidP="005D69EF">
      <w:pPr>
        <w:pStyle w:val="NoSpacing"/>
        <w:jc w:val="right"/>
        <w:rPr>
          <w:i/>
        </w:rPr>
      </w:pPr>
      <w:r>
        <w:rPr>
          <w:i/>
        </w:rPr>
        <w:t>учитель МКОУ СОШ с. Накоряково</w:t>
      </w:r>
    </w:p>
    <w:p w:rsidR="006C52D1" w:rsidRDefault="006C52D1" w:rsidP="00BF4B20">
      <w:pPr>
        <w:pStyle w:val="NoSpacing"/>
      </w:pPr>
      <w:r>
        <w:t>Предмет: география</w:t>
      </w:r>
    </w:p>
    <w:p w:rsidR="006C52D1" w:rsidRDefault="006C52D1" w:rsidP="00BF4B20">
      <w:pPr>
        <w:pStyle w:val="NoSpacing"/>
      </w:pPr>
      <w:r>
        <w:t>Тема: Путешествие по Южным материкам.</w:t>
      </w:r>
    </w:p>
    <w:p w:rsidR="006C52D1" w:rsidRDefault="006C52D1" w:rsidP="00BF4B20">
      <w:pPr>
        <w:pStyle w:val="NoSpacing"/>
      </w:pPr>
      <w:r>
        <w:t>Класс: 7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Цель урока: Обобщение знаний. Проверить знания учащихся по теме (географическое положение, история исследования, рельеф, полезные ископаемые, климат, внутренние воды, природные зоны)</w:t>
      </w:r>
    </w:p>
    <w:p w:rsidR="006C52D1" w:rsidRDefault="006C52D1" w:rsidP="00BF4B20">
      <w:pPr>
        <w:pStyle w:val="NoSpacing"/>
      </w:pPr>
      <w:r>
        <w:t>Задачи: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- развивающие: развитие умения самостоятельно работать с различными источниками географической информации, творческих способностей учащихся с учетом их индивидуальных особенностей;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-воспитательные: воспитание склонности к самореализации, чувства товарищества, умения работать в коллективе.</w:t>
      </w:r>
    </w:p>
    <w:p w:rsidR="006C52D1" w:rsidRDefault="006C52D1" w:rsidP="00BF4B20">
      <w:pPr>
        <w:pStyle w:val="NoSpacing"/>
      </w:pPr>
      <w:r>
        <w:t>Тип урока: обобщающий урок.</w:t>
      </w:r>
    </w:p>
    <w:p w:rsidR="006C52D1" w:rsidRDefault="006C52D1" w:rsidP="00BF4B20">
      <w:pPr>
        <w:pStyle w:val="NoSpacing"/>
      </w:pPr>
      <w:r>
        <w:t>ХОД УРОКА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Предлагает загадки, с помощью которых определяется тема урока: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1.Мы живем на Занзибаре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В Калахаре и в Сахаре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На горе Фернандо-По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Где гуляет гиппо-по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По широкой Лимпопо (Африка)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2. Сей континент – страна наоборот,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Она располагается под нами,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Там, очевидно, ходят вверх ногами,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Там наизнанку вывернутый год (Австралия)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3.Да осенит Вас южный крест,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Названия  - почти как музыка.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Хибарки посредине мусора.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Да осенит Вас южный крест ... (Южная Америка)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4. Полгода не заходит солнце,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Нещадно слепит глаза,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Отражаясь от белого снега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И, отражаясь ото льда  (Антарктида)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Отгадывают загадки и определяют тему урока.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Учитель: По каким материкам мы совершим с Вами путешествие?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Дети: Путешествие по «Южным материкам» Африке, Австралии, Южной Америке и Антарктиде. Почему их называют южные?  Расположены в Южном полушарии.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Учитель: Это группа южных материков, образовавшиеся в результате раскола древнего материка южного полушария – Гондваны. Что мы узнали о материках? (географ. полож, природу, рельеф п.и., климат, природные зоны, народы).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Мы сегодня совершим путешествии на поезде «Знаний» путь поезда - это материки. На каждой станции вы будете приобретать билеты чтобы продлить свой путь. Но приобрести билет не так просто надо показать свои знания которые вы усвоили изучая материки.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Это путешествие состоит из 7 станций.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1 станция «Разминка»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2   «Путешественники»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3   «Картографическая»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4   «Координат»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5  «Реки»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6  «Природные зоны»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7 «Самый – самый»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1 «Разминка»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Для того, чтобы проверить как вы освоили особенности природы этих материков, предлагаю выполнить тестовую работу.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Вопросы теста:</w:t>
      </w:r>
    </w:p>
    <w:p w:rsidR="006C52D1" w:rsidRDefault="006C52D1" w:rsidP="00BF4B20">
      <w:pPr>
        <w:pStyle w:val="NoSpacing"/>
      </w:pPr>
      <w:r>
        <w:t>Основной массив материка расположен южнее экватора.</w:t>
      </w:r>
    </w:p>
    <w:p w:rsidR="006C52D1" w:rsidRDefault="006C52D1" w:rsidP="00BF4B20">
      <w:pPr>
        <w:pStyle w:val="NoSpacing"/>
      </w:pPr>
      <w:r>
        <w:t>На севере материка расположены горы Атлас.</w:t>
      </w:r>
    </w:p>
    <w:p w:rsidR="006C52D1" w:rsidRDefault="006C52D1" w:rsidP="00BF4B20">
      <w:pPr>
        <w:pStyle w:val="NoSpacing"/>
      </w:pPr>
      <w:r>
        <w:t>Материк расположен в западном полушарии.</w:t>
      </w:r>
    </w:p>
    <w:p w:rsidR="006C52D1" w:rsidRDefault="006C52D1" w:rsidP="00BF4B20">
      <w:pPr>
        <w:pStyle w:val="NoSpacing"/>
      </w:pPr>
      <w:r>
        <w:t>На востоке материка расположен Великий разлом.</w:t>
      </w:r>
    </w:p>
    <w:p w:rsidR="006C52D1" w:rsidRDefault="006C52D1" w:rsidP="00BF4B20">
      <w:pPr>
        <w:pStyle w:val="NoSpacing"/>
      </w:pPr>
      <w:r>
        <w:t>Большая часть материка расположена в тропическом поясе.</w:t>
      </w:r>
    </w:p>
    <w:p w:rsidR="006C52D1" w:rsidRDefault="006C52D1" w:rsidP="00BF4B20">
      <w:pPr>
        <w:pStyle w:val="NoSpacing"/>
      </w:pPr>
      <w:r>
        <w:t>Мощная горная цепь протянулась вдоль западного побережья материка.</w:t>
      </w:r>
    </w:p>
    <w:p w:rsidR="006C52D1" w:rsidRDefault="006C52D1" w:rsidP="00BF4B20">
      <w:pPr>
        <w:pStyle w:val="NoSpacing"/>
      </w:pPr>
      <w:r>
        <w:t>Все климатические пояса повторяются дважды по обе стороны экватора.</w:t>
      </w:r>
    </w:p>
    <w:p w:rsidR="006C52D1" w:rsidRDefault="006C52D1" w:rsidP="00BF4B20">
      <w:pPr>
        <w:pStyle w:val="NoSpacing"/>
      </w:pPr>
      <w:r>
        <w:t>На востоке материка находится сильно разрушенные невысокие горы древней складчатости – Большой Водораздельный хребет.</w:t>
      </w:r>
    </w:p>
    <w:p w:rsidR="006C52D1" w:rsidRDefault="006C52D1" w:rsidP="00BF4B20">
      <w:pPr>
        <w:pStyle w:val="NoSpacing"/>
      </w:pPr>
      <w:r>
        <w:t>На материке преобладает много полноводных рек.</w:t>
      </w:r>
    </w:p>
    <w:p w:rsidR="006C52D1" w:rsidRDefault="006C52D1" w:rsidP="00BF4B20">
      <w:pPr>
        <w:pStyle w:val="NoSpacing"/>
      </w:pPr>
      <w:r>
        <w:t xml:space="preserve">Действующий вулкан Эребус. 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2. станция «Биографическая»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Учитель. Знания о материках, их природе, населении и его хозяйственной деятельности известны нам благодаря труду и подвигу многих отважных путешественниках и мореплавателей.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Посмотрите внимательно на эти фамилии и даты. Вспомните каковы заслуги этих людей.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smartTag w:uri="urn:schemas-microsoft-com:office:smarttags" w:element="metricconverter">
        <w:smartTagPr>
          <w:attr w:name="ProductID" w:val="1770 г"/>
        </w:smartTagPr>
        <w:r>
          <w:t>1770 г</w:t>
        </w:r>
      </w:smartTag>
      <w:r>
        <w:t xml:space="preserve"> ----Дж. Кук (Австралия) 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smartTag w:uri="urn:schemas-microsoft-com:office:smarttags" w:element="metricconverter">
        <w:smartTagPr>
          <w:attr w:name="ProductID" w:val="1497 г"/>
        </w:smartTagPr>
        <w:r>
          <w:t>1497 г</w:t>
        </w:r>
      </w:smartTag>
      <w:r>
        <w:t xml:space="preserve"> – Васко да Гама ( Африка)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smartTag w:uri="urn:schemas-microsoft-com:office:smarttags" w:element="metricconverter">
        <w:smartTagPr>
          <w:attr w:name="ProductID" w:val="1498 г"/>
        </w:smartTagPr>
        <w:r>
          <w:t>1498 г</w:t>
        </w:r>
      </w:smartTag>
      <w:r>
        <w:t>. --  Х. Колумб (Южная Америка)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smartTag w:uri="urn:schemas-microsoft-com:office:smarttags" w:element="metricconverter">
        <w:smartTagPr>
          <w:attr w:name="ProductID" w:val="1819 г"/>
        </w:smartTagPr>
        <w:r>
          <w:t>1819 г</w:t>
        </w:r>
      </w:smartTag>
      <w:r>
        <w:t>. ---    М.П. Лазарев  Ф.Ф. Беллинсгаузен (Антарктида)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3. Станция «Картографическая»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У каждого из вас лежат контурные карты вы должны, отметить цифрами объекты по любому материку это могут быть реки, моря, горы, равнины.</w:t>
      </w:r>
    </w:p>
    <w:p w:rsidR="006C52D1" w:rsidRDefault="006C52D1" w:rsidP="00BF4B20">
      <w:pPr>
        <w:pStyle w:val="NoSpacing"/>
      </w:pPr>
      <w:r>
        <w:t>Африка: о. Мадагаскар, горы Атлас, Драконовы горы, Гвинейский залив, Средиземное море, п-ов Сомали, Капские горы, оз. Виктория, река Нил, пустыня Сахара.</w:t>
      </w:r>
    </w:p>
    <w:p w:rsidR="006C52D1" w:rsidRDefault="006C52D1" w:rsidP="00BF4B20">
      <w:pPr>
        <w:pStyle w:val="NoSpacing"/>
      </w:pPr>
      <w:r>
        <w:t>Австралия: о. Тасмания, Большой Австралийский залив, Большой Водораздельный хребет, Большая пустыня Виктория, оз. Эйр, река Муррей.</w:t>
      </w:r>
    </w:p>
    <w:p w:rsidR="006C52D1" w:rsidRDefault="006C52D1" w:rsidP="00BF4B20">
      <w:pPr>
        <w:pStyle w:val="NoSpacing"/>
      </w:pPr>
      <w:r>
        <w:t>Южная Америка:  о. Огненная Земля, Карибское море, Бразильское плоскогорье, озеро Маракайбо, река Амазонка, Магелланов пролив, Анды.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4. Станция «Координат»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Даны координаты. Найти на карте этот объект.</w:t>
      </w:r>
    </w:p>
    <w:p w:rsidR="006C52D1" w:rsidRDefault="006C52D1" w:rsidP="00BF4B20">
      <w:pPr>
        <w:pStyle w:val="NoSpacing"/>
      </w:pPr>
      <w:r>
        <w:t xml:space="preserve">35ю.ш; 20в.д; </w:t>
      </w:r>
    </w:p>
    <w:p w:rsidR="006C52D1" w:rsidRDefault="006C52D1" w:rsidP="00BF4B20">
      <w:pPr>
        <w:pStyle w:val="NoSpacing"/>
      </w:pPr>
      <w:r>
        <w:t>7ю.ш. 34 з.д.</w:t>
      </w:r>
    </w:p>
    <w:p w:rsidR="006C52D1" w:rsidRDefault="006C52D1" w:rsidP="00BF4B20">
      <w:pPr>
        <w:pStyle w:val="NoSpacing"/>
      </w:pPr>
      <w:r>
        <w:t>26 ю.ш. 113 в.д.</w:t>
      </w:r>
    </w:p>
    <w:p w:rsidR="006C52D1" w:rsidRDefault="006C52D1" w:rsidP="00BF4B20">
      <w:pPr>
        <w:pStyle w:val="NoSpacing"/>
      </w:pPr>
      <w:r>
        <w:t>37 с.ш. 9 в.д.</w:t>
      </w:r>
    </w:p>
    <w:p w:rsidR="006C52D1" w:rsidRDefault="006C52D1" w:rsidP="00BF4B20">
      <w:pPr>
        <w:pStyle w:val="NoSpacing"/>
      </w:pPr>
      <w:r>
        <w:t>10 ю.ш. 142в.д.</w:t>
      </w:r>
    </w:p>
    <w:p w:rsidR="006C52D1" w:rsidRDefault="006C52D1" w:rsidP="00BF4B20">
      <w:pPr>
        <w:pStyle w:val="NoSpacing"/>
      </w:pPr>
      <w:r>
        <w:t>12 с.ш.71з.д.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5. Станция «Путешествие по рекам»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Установить соответствие: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А) Южная Америка                              1) Конго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Б) Африка                                               2) Лимпопо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В) Австралия                                          3) Амазонка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 xml:space="preserve">                                                                  4) Парана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 xml:space="preserve">                                                                  5) Ориноко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 xml:space="preserve">                                                                  6) Нил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 xml:space="preserve">                                                                7) Муррей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 xml:space="preserve">                                                                8) Дарлинг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 xml:space="preserve">                                                                9) Нигер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 xml:space="preserve">                                                              10) Оранжевая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6. Станция «Природные зоны»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Чтобы выбраться со станции необходимо отгадать природную зону по описанию.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 xml:space="preserve">1) Осадки здесь бывают не каждый год. Путешествовать летом опасно. При такой жаре человек теряет </w:t>
      </w:r>
      <w:smartTag w:uri="urn:schemas-microsoft-com:office:smarttags" w:element="metricconverter">
        <w:smartTagPr>
          <w:attr w:name="ProductID" w:val="1 литр"/>
        </w:smartTagPr>
        <w:r>
          <w:t>1 литр</w:t>
        </w:r>
      </w:smartTag>
      <w:r>
        <w:t xml:space="preserve"> воды в час. Это быстро ведет к обезвоживанию организма.</w:t>
      </w:r>
    </w:p>
    <w:p w:rsidR="006C52D1" w:rsidRDefault="006C52D1" w:rsidP="00BF4B20">
      <w:pPr>
        <w:pStyle w:val="NoSpacing"/>
      </w:pPr>
      <w:r>
        <w:t>(Пустыня)</w:t>
      </w:r>
    </w:p>
    <w:p w:rsidR="006C52D1" w:rsidRDefault="006C52D1" w:rsidP="00BF4B20">
      <w:pPr>
        <w:pStyle w:val="NoSpacing"/>
      </w:pPr>
      <w:r>
        <w:t>2. В этих лесах то тут, то там растут деревья – гиганты. Их кроны поднимаются выше всех других деревьев леса. Между высокими деревьями растут более низкие. Еще ниже жмутся кустарники. Верхний ярус образуют фикусы, пальмы, в нижних ярусах растут бананы, папоротники, лианы, которые, свисая гирляндами с деревьев, делают лесную чащу местами непроходимыми. Палящие лучи солнца не проникают в глубину такого леса.</w:t>
      </w:r>
    </w:p>
    <w:p w:rsidR="006C52D1" w:rsidRDefault="006C52D1" w:rsidP="00BF4B20">
      <w:pPr>
        <w:pStyle w:val="NoSpacing"/>
      </w:pPr>
      <w:r>
        <w:t>(экваториальные леса)</w:t>
      </w:r>
    </w:p>
    <w:p w:rsidR="006C52D1" w:rsidRDefault="006C52D1" w:rsidP="00BF4B20">
      <w:pPr>
        <w:pStyle w:val="NoSpacing"/>
      </w:pPr>
      <w:r>
        <w:t>3. В сухой период она окрашена в желто-бурые тона. Зато в дождливый период она выглядит очень яркой, зеленой и нарядной. Травы достигают в высоту трех метров. Нигде в мире нет такого скопления крупных животных: антилопы, зебры, жирафы. слоны. (саванны)</w:t>
      </w:r>
    </w:p>
    <w:p w:rsidR="006C52D1" w:rsidRDefault="006C52D1" w:rsidP="00BF4B20">
      <w:pPr>
        <w:pStyle w:val="NoSpacing"/>
      </w:pPr>
      <w:r>
        <w:t>4. Это волнующее море трав, где порой на далеком расстоянии не встречается ни одного деревца, ни одного кустика, по которому бродят стада быков, табуны лошадей, важно шагают страусы нанду. (степь)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7. Станция заключительная «Самый – самый»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1. Самые длинные горы суши (Анды)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2 Самая высокая вершина Анд. (Аконкагуа)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3 Самые полноводные реки. (Амазонка, Конго)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4. Самая длинная река мира. (Нил)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5. Самая большая пустыня на Земле. (Сахара)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6. Самый сильный хищник. (лев)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7. Самая маленькая птица (колибри)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8. Самая большая речная система Австралии. (Муррей).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9. Самая высокая вершина материка Африки (Килиманджаро)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  <w:r>
        <w:t>10. Самый большой водопад (Анхель)</w:t>
      </w:r>
    </w:p>
    <w:p w:rsidR="006C52D1" w:rsidRDefault="006C52D1" w:rsidP="00BF4B20">
      <w:pPr>
        <w:pStyle w:val="NoSpacing"/>
      </w:pPr>
    </w:p>
    <w:p w:rsidR="006C52D1" w:rsidRDefault="006C52D1" w:rsidP="00BF4B20">
      <w:pPr>
        <w:pStyle w:val="NoSpacing"/>
      </w:pPr>
    </w:p>
    <w:p w:rsidR="006C52D1" w:rsidRDefault="006C52D1" w:rsidP="009D0399">
      <w:pPr>
        <w:pStyle w:val="NoSpacing"/>
      </w:pPr>
    </w:p>
    <w:p w:rsidR="006C52D1" w:rsidRPr="008C5674" w:rsidRDefault="006C52D1" w:rsidP="009D0399">
      <w:pPr>
        <w:pStyle w:val="NoSpacing"/>
        <w:rPr>
          <w:b/>
        </w:rPr>
      </w:pPr>
      <w:r w:rsidRPr="008C5674">
        <w:rPr>
          <w:b/>
        </w:rPr>
        <w:t xml:space="preserve">Обобщающий урок географии по теме "Южные материки". 7-й класс </w:t>
      </w:r>
    </w:p>
    <w:p w:rsidR="006C52D1" w:rsidRDefault="006C52D1" w:rsidP="009D0399">
      <w:pPr>
        <w:pStyle w:val="NoSpacing"/>
      </w:pPr>
      <w:r>
        <w:t>Цели:</w:t>
      </w:r>
    </w:p>
    <w:p w:rsidR="006C52D1" w:rsidRDefault="006C52D1" w:rsidP="009D0399">
      <w:pPr>
        <w:pStyle w:val="NoSpacing"/>
      </w:pPr>
      <w:r>
        <w:t xml:space="preserve"> обобщить и закрепить  знания о Южных материках;</w:t>
      </w:r>
    </w:p>
    <w:p w:rsidR="006C52D1" w:rsidRDefault="006C52D1" w:rsidP="009D0399">
      <w:pPr>
        <w:pStyle w:val="NoSpacing"/>
      </w:pPr>
      <w:r>
        <w:t xml:space="preserve"> развивать познавательные и творческие навыки у учащихся;</w:t>
      </w:r>
    </w:p>
    <w:p w:rsidR="006C52D1" w:rsidRDefault="006C52D1" w:rsidP="009D0399">
      <w:pPr>
        <w:pStyle w:val="NoSpacing"/>
      </w:pPr>
      <w:r>
        <w:t xml:space="preserve"> формировать умения работать в коллективе;</w:t>
      </w:r>
    </w:p>
    <w:p w:rsidR="006C52D1" w:rsidRDefault="006C52D1" w:rsidP="009D0399">
      <w:pPr>
        <w:pStyle w:val="NoSpacing"/>
      </w:pPr>
      <w:r>
        <w:t xml:space="preserve"> повышать интерес к предмету через использование ИКТ;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>Тип урока: обобщение и закрепление знаний.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>Форма урока: урок-путешествие.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>Оборудование: физическая карта мира, цветные магниты, компьютер, презентация.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 На доске запись: «…путешествие – это проникновение в область значительного  и прекрасного.» (К.П. Паустовский)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>Ход урока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>Вступительное слово учителя.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 Сегодня мы отправляемся в большое путешествие по Южным материкам (Презентация). В пути мы сделаем несколько остановок, на следующих станциях: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 I – «Путешествуй по карте» 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 II – «Великие имена» 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 III – «Узнай меня»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 IV – «Путевые заметки»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 V – «Рекорды Земли»</w:t>
      </w:r>
    </w:p>
    <w:p w:rsidR="006C52D1" w:rsidRPr="008C5674" w:rsidRDefault="006C52D1" w:rsidP="009D0399">
      <w:pPr>
        <w:pStyle w:val="NoSpacing"/>
        <w:rPr>
          <w:b/>
        </w:rPr>
      </w:pPr>
      <w:r w:rsidRPr="008C5674">
        <w:rPr>
          <w:b/>
        </w:rPr>
        <w:t>Станция I – «Путешествуй по карте»</w:t>
      </w:r>
    </w:p>
    <w:p w:rsidR="006C52D1" w:rsidRPr="008C5674" w:rsidRDefault="006C52D1" w:rsidP="009D0399">
      <w:pPr>
        <w:pStyle w:val="NoSpacing"/>
        <w:rPr>
          <w:b/>
        </w:rPr>
      </w:pPr>
    </w:p>
    <w:p w:rsidR="006C52D1" w:rsidRDefault="006C52D1" w:rsidP="009D0399">
      <w:pPr>
        <w:pStyle w:val="NoSpacing"/>
      </w:pPr>
      <w:r>
        <w:t xml:space="preserve"> Прежде чем отправится в путь, хотелось бы проверить, как хорошо вы знаете карту.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>Задание: На физической карте мира обозначьте следующие географические объекты (географические объекты обозначаются при помощи цветных магнитов)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Команда I </w:t>
      </w:r>
    </w:p>
    <w:p w:rsidR="006C52D1" w:rsidRDefault="006C52D1" w:rsidP="009D0399">
      <w:pPr>
        <w:pStyle w:val="NoSpacing"/>
      </w:pPr>
      <w:r>
        <w:t>Озеро Чад</w:t>
      </w:r>
    </w:p>
    <w:p w:rsidR="006C52D1" w:rsidRDefault="006C52D1" w:rsidP="009D0399">
      <w:pPr>
        <w:pStyle w:val="NoSpacing"/>
      </w:pPr>
      <w:r>
        <w:t>Горы Анды</w:t>
      </w:r>
    </w:p>
    <w:p w:rsidR="006C52D1" w:rsidRDefault="006C52D1" w:rsidP="009D0399">
      <w:pPr>
        <w:pStyle w:val="NoSpacing"/>
      </w:pPr>
      <w:r>
        <w:t>Река Муррей</w:t>
      </w:r>
    </w:p>
    <w:p w:rsidR="006C52D1" w:rsidRDefault="006C52D1" w:rsidP="009D0399">
      <w:pPr>
        <w:pStyle w:val="NoSpacing"/>
      </w:pPr>
      <w:r>
        <w:t>Ла-Платская низменность</w:t>
      </w:r>
    </w:p>
    <w:p w:rsidR="006C52D1" w:rsidRDefault="006C52D1" w:rsidP="009D0399">
      <w:pPr>
        <w:pStyle w:val="NoSpacing"/>
      </w:pPr>
      <w:r>
        <w:t>Полуостров Сомали</w:t>
      </w:r>
    </w:p>
    <w:p w:rsidR="006C52D1" w:rsidRDefault="006C52D1" w:rsidP="009D0399">
      <w:pPr>
        <w:pStyle w:val="NoSpacing"/>
      </w:pPr>
      <w:r>
        <w:t>Остров Новая Гвинея</w:t>
      </w:r>
    </w:p>
    <w:p w:rsidR="006C52D1" w:rsidRDefault="006C52D1" w:rsidP="009D0399">
      <w:pPr>
        <w:pStyle w:val="NoSpacing"/>
      </w:pPr>
      <w:r>
        <w:t>Мыс Игольный</w:t>
      </w:r>
    </w:p>
    <w:p w:rsidR="006C52D1" w:rsidRDefault="006C52D1" w:rsidP="009D0399">
      <w:pPr>
        <w:pStyle w:val="NoSpacing"/>
      </w:pPr>
      <w:r>
        <w:t>Красное море</w:t>
      </w:r>
    </w:p>
    <w:p w:rsidR="006C52D1" w:rsidRDefault="006C52D1" w:rsidP="009D0399">
      <w:pPr>
        <w:pStyle w:val="NoSpacing"/>
      </w:pPr>
      <w:r>
        <w:t>Залив Карпентария</w:t>
      </w:r>
    </w:p>
    <w:p w:rsidR="006C52D1" w:rsidRDefault="006C52D1" w:rsidP="009D0399">
      <w:pPr>
        <w:pStyle w:val="NoSpacing"/>
      </w:pPr>
      <w:r>
        <w:t xml:space="preserve"> Панамский канал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Команда II </w:t>
      </w:r>
    </w:p>
    <w:p w:rsidR="006C52D1" w:rsidRDefault="006C52D1" w:rsidP="009D0399">
      <w:pPr>
        <w:pStyle w:val="NoSpacing"/>
      </w:pPr>
      <w:r>
        <w:t>Озеро Маракайбо</w:t>
      </w:r>
    </w:p>
    <w:p w:rsidR="006C52D1" w:rsidRDefault="006C52D1" w:rsidP="009D0399">
      <w:pPr>
        <w:pStyle w:val="NoSpacing"/>
      </w:pPr>
      <w:r>
        <w:t>Горы Атлас</w:t>
      </w:r>
    </w:p>
    <w:p w:rsidR="006C52D1" w:rsidRDefault="006C52D1" w:rsidP="009D0399">
      <w:pPr>
        <w:pStyle w:val="NoSpacing"/>
      </w:pPr>
      <w:r>
        <w:t>Река Парана</w:t>
      </w:r>
    </w:p>
    <w:p w:rsidR="006C52D1" w:rsidRDefault="006C52D1" w:rsidP="009D0399">
      <w:pPr>
        <w:pStyle w:val="NoSpacing"/>
      </w:pPr>
      <w:r>
        <w:t>Центральная низменность</w:t>
      </w:r>
    </w:p>
    <w:p w:rsidR="006C52D1" w:rsidRDefault="006C52D1" w:rsidP="009D0399">
      <w:pPr>
        <w:pStyle w:val="NoSpacing"/>
      </w:pPr>
      <w:r>
        <w:t>Мыс Альмади</w:t>
      </w:r>
    </w:p>
    <w:p w:rsidR="006C52D1" w:rsidRDefault="006C52D1" w:rsidP="009D0399">
      <w:pPr>
        <w:pStyle w:val="NoSpacing"/>
      </w:pPr>
      <w:r>
        <w:t>Полуостров Сомали</w:t>
      </w:r>
    </w:p>
    <w:p w:rsidR="006C52D1" w:rsidRDefault="006C52D1" w:rsidP="009D0399">
      <w:pPr>
        <w:pStyle w:val="NoSpacing"/>
      </w:pPr>
      <w:r>
        <w:t>Карибское море</w:t>
      </w:r>
    </w:p>
    <w:p w:rsidR="006C52D1" w:rsidRDefault="006C52D1" w:rsidP="009D0399">
      <w:pPr>
        <w:pStyle w:val="NoSpacing"/>
      </w:pPr>
      <w:r>
        <w:t>Пустыня Калахари</w:t>
      </w:r>
    </w:p>
    <w:p w:rsidR="006C52D1" w:rsidRDefault="006C52D1" w:rsidP="009D0399">
      <w:pPr>
        <w:pStyle w:val="NoSpacing"/>
      </w:pPr>
      <w:r>
        <w:t>Остров Огненная Земля</w:t>
      </w:r>
    </w:p>
    <w:p w:rsidR="006C52D1" w:rsidRDefault="006C52D1" w:rsidP="009D0399">
      <w:pPr>
        <w:pStyle w:val="NoSpacing"/>
      </w:pPr>
      <w:r>
        <w:t xml:space="preserve"> Гвинейский залив</w:t>
      </w:r>
    </w:p>
    <w:p w:rsidR="006C52D1" w:rsidRDefault="006C52D1" w:rsidP="009D0399">
      <w:pPr>
        <w:pStyle w:val="NoSpacing"/>
      </w:pPr>
    </w:p>
    <w:p w:rsidR="006C52D1" w:rsidRPr="008C5674" w:rsidRDefault="006C52D1" w:rsidP="009D0399">
      <w:pPr>
        <w:pStyle w:val="NoSpacing"/>
        <w:rPr>
          <w:b/>
        </w:rPr>
      </w:pPr>
      <w:r w:rsidRPr="008C5674">
        <w:rPr>
          <w:b/>
        </w:rPr>
        <w:t>Станция II – «Великие имена»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 Южные материки были открыты великими путешественниками, которые, рискуя жизнью, открывали и изучали новые Земли. Давайте вспомним их имена. 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>Задание: Установите соответствие между именами исследователей и их  открытиями (в первоначальном варианте, предложенном командам, допущены ошибки, которые необходимо исправить)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Команда I </w:t>
      </w:r>
    </w:p>
    <w:p w:rsidR="006C52D1" w:rsidRDefault="006C52D1" w:rsidP="009D0399">
      <w:pPr>
        <w:pStyle w:val="NoSpacing"/>
      </w:pPr>
      <w:r>
        <w:t>Х. Колумб – открыл Америку</w:t>
      </w:r>
    </w:p>
    <w:p w:rsidR="006C52D1" w:rsidRDefault="006C52D1" w:rsidP="009D0399">
      <w:pPr>
        <w:pStyle w:val="NoSpacing"/>
      </w:pPr>
      <w:r>
        <w:t>Ф.Ф. Беллинсгаузен – открыл Антарктиду</w:t>
      </w:r>
    </w:p>
    <w:p w:rsidR="006C52D1" w:rsidRDefault="006C52D1" w:rsidP="009D0399">
      <w:pPr>
        <w:pStyle w:val="NoSpacing"/>
      </w:pPr>
      <w:r>
        <w:t>Д. Ливингстон – исследовал р. Замбези, открыл водопад Виктория</w:t>
      </w:r>
    </w:p>
    <w:p w:rsidR="006C52D1" w:rsidRDefault="006C52D1" w:rsidP="009D0399">
      <w:pPr>
        <w:pStyle w:val="NoSpacing"/>
      </w:pPr>
      <w:r>
        <w:t>А. Тасман – открыл остров у юго-восточных берегов Австралии</w:t>
      </w:r>
    </w:p>
    <w:p w:rsidR="006C52D1" w:rsidRDefault="006C52D1" w:rsidP="009D0399">
      <w:pPr>
        <w:pStyle w:val="NoSpacing"/>
      </w:pPr>
      <w:r>
        <w:t xml:space="preserve">Н.И. Вавилов – изучал происхождение культурных растений 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Команда II </w:t>
      </w:r>
    </w:p>
    <w:p w:rsidR="006C52D1" w:rsidRDefault="006C52D1" w:rsidP="009D0399">
      <w:pPr>
        <w:pStyle w:val="NoSpacing"/>
      </w:pPr>
      <w:r>
        <w:t>Дж. Кук – исследовал восточное побережье Австралии</w:t>
      </w:r>
    </w:p>
    <w:p w:rsidR="006C52D1" w:rsidRDefault="006C52D1" w:rsidP="009D0399">
      <w:pPr>
        <w:pStyle w:val="NoSpacing"/>
      </w:pPr>
      <w:r>
        <w:t>Р. Амундсен – первым достиг Южного полюса</w:t>
      </w:r>
    </w:p>
    <w:p w:rsidR="006C52D1" w:rsidRDefault="006C52D1" w:rsidP="009D0399">
      <w:pPr>
        <w:pStyle w:val="NoSpacing"/>
      </w:pPr>
      <w:r>
        <w:t>Васко да Гама – обогнул Южную Африку, первым открыл путь в Индию</w:t>
      </w:r>
    </w:p>
    <w:p w:rsidR="006C52D1" w:rsidRDefault="006C52D1" w:rsidP="009D0399">
      <w:pPr>
        <w:pStyle w:val="NoSpacing"/>
      </w:pPr>
      <w:r>
        <w:t>М.П. Лазарев – открыл Антарктиду</w:t>
      </w:r>
    </w:p>
    <w:p w:rsidR="006C52D1" w:rsidRDefault="006C52D1" w:rsidP="009D0399">
      <w:pPr>
        <w:pStyle w:val="NoSpacing"/>
      </w:pPr>
      <w:r>
        <w:t>В.В. Юнкер – исследовал Центральную и Восточную Африку.</w:t>
      </w:r>
    </w:p>
    <w:p w:rsidR="006C52D1" w:rsidRDefault="006C52D1" w:rsidP="009D0399">
      <w:pPr>
        <w:pStyle w:val="NoSpacing"/>
      </w:pPr>
    </w:p>
    <w:p w:rsidR="006C52D1" w:rsidRPr="008C5674" w:rsidRDefault="006C52D1" w:rsidP="009D0399">
      <w:pPr>
        <w:pStyle w:val="NoSpacing"/>
        <w:rPr>
          <w:b/>
        </w:rPr>
      </w:pPr>
      <w:r w:rsidRPr="008C5674">
        <w:rPr>
          <w:b/>
        </w:rPr>
        <w:t>Станция III – «Узнай меня»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 На наших материках обитают удивительные растения и животные.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>Задание: По описанию узнайте растение или животное, назовите его и материк,  на котором он обитает.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Команда I </w:t>
      </w:r>
    </w:p>
    <w:p w:rsidR="006C52D1" w:rsidRDefault="006C52D1" w:rsidP="009D0399">
      <w:pPr>
        <w:pStyle w:val="NoSpacing"/>
      </w:pPr>
      <w:r>
        <w:t>Это страшное творение природы. У него тело жирного щенка, шкурка ему заметно велика, а между пальцами лап перепонки, на голове утиный клюв, хвост как у бобра, а передние лапы барсучьи. Он откладывает яйца, но детенышей вскармливает молоком. (Утконос. Австралия)</w:t>
      </w:r>
    </w:p>
    <w:p w:rsidR="006C52D1" w:rsidRDefault="006C52D1" w:rsidP="009D0399">
      <w:pPr>
        <w:pStyle w:val="NoSpacing"/>
      </w:pPr>
      <w:r>
        <w:t>Крупные нелетающие птицы, которые хорошо приспособились к жизни в суровом краю – у них есть теплые «шубы» из пуха и перьев, слой подкожного жира и мощные лапы с грубой кожей, для передвижения по острым льдам и сугробам. (Пингвины. Антарктида)</w:t>
      </w:r>
    </w:p>
    <w:p w:rsidR="006C52D1" w:rsidRDefault="006C52D1" w:rsidP="009D0399">
      <w:pPr>
        <w:pStyle w:val="NoSpacing"/>
      </w:pPr>
      <w:r>
        <w:t>Огромное животное из отряда парнокопытных, большую часть дня проводит стоя в мелкой воде или греясь на отмели, очень хорошо плавает, но предпочитает передвигаться по дну реки. У него небольшие глазки и маленькие ушки, имеет огромную пасть, которой может одним ударом расплющить крокодила или разнести в щепки рыбачью лодку. (Бегемот. Африка)</w:t>
      </w:r>
    </w:p>
    <w:p w:rsidR="006C52D1" w:rsidRDefault="006C52D1" w:rsidP="009D0399">
      <w:pPr>
        <w:pStyle w:val="NoSpacing"/>
      </w:pPr>
      <w:r>
        <w:t>Это дерево растет в бассейне Амазонки. Оно дает млечный сок латекс, из которого получают высококачественный каучук. (Гевея. Южная Америка)</w:t>
      </w:r>
    </w:p>
    <w:p w:rsidR="006C52D1" w:rsidRDefault="006C52D1" w:rsidP="009D0399">
      <w:pPr>
        <w:pStyle w:val="NoSpacing"/>
      </w:pPr>
      <w:r>
        <w:t>Млекопитающее семейства лошадиных, которое по внешнему виду и величине похоже на осла, с короткой гривой и темными полосками на светлом фоне. (Зебра. Африка)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Команда II </w:t>
      </w:r>
    </w:p>
    <w:p w:rsidR="006C52D1" w:rsidRDefault="006C52D1" w:rsidP="009D0399">
      <w:pPr>
        <w:pStyle w:val="NoSpacing"/>
      </w:pPr>
      <w:r>
        <w:t>У этих крупных животных родившийся детеныш (чаще один) величиной с грецкий орех достигает в зрелом возрасте высоты более двух метров. Появившись на свет, он, цепляясь коготками за шерсть, пробирается в сумку матери, где его вынашивают длительное время. (Кенгуру. Австралия)</w:t>
      </w:r>
    </w:p>
    <w:p w:rsidR="006C52D1" w:rsidRDefault="006C52D1" w:rsidP="009D0399">
      <w:pPr>
        <w:pStyle w:val="NoSpacing"/>
      </w:pPr>
      <w:r>
        <w:t>Эти одиноко растущие деревья, можно считать символом саванны. Деревья – великаны могут жить до 5 тысяч лет. Диаметр ствола превышает 10 метров, а в старых дуплах можно устроить гараж для легкового автомобиля. (Баобаб. Африка)</w:t>
      </w:r>
    </w:p>
    <w:p w:rsidR="006C52D1" w:rsidRDefault="006C52D1" w:rsidP="009D0399">
      <w:pPr>
        <w:pStyle w:val="NoSpacing"/>
      </w:pPr>
      <w:r>
        <w:t>Огромное водное пресмыкающиеся с удлиненным сплющенным телом, заканчивающимся длинным мускулистым хвостом, с огромной пастью, усеянной несколькими рядами острых зубов. Обладая острым зрением и слухом, он охотится ночью, а днем обычно лежит на берегу, греясь на солнце и широко открыв пасть. (Крокодил. Африка)</w:t>
      </w:r>
    </w:p>
    <w:p w:rsidR="006C52D1" w:rsidRDefault="006C52D1" w:rsidP="009D0399">
      <w:pPr>
        <w:pStyle w:val="NoSpacing"/>
      </w:pPr>
      <w:r>
        <w:t>Это одно из самых высоких деревьев в мире, до 155 метров. У него твердая древесина, а кора и листья богаты эфирными маслами. Листья данных деревьев всегда расположены ребром к солнцу, поэтому леса их этих деревьев всегда светлые. (Эвкалипт. Австралия)</w:t>
      </w:r>
    </w:p>
    <w:p w:rsidR="006C52D1" w:rsidRDefault="006C52D1" w:rsidP="009D0399">
      <w:pPr>
        <w:pStyle w:val="NoSpacing"/>
      </w:pPr>
      <w:r>
        <w:t>Это массивное, сильное и миролюбивое животное, несмотря на свои гигантские размеры, способно бесшумно пробираться сквозь непроходимые лесные заросли; ежедневно поедает 800 килограммов зелени и выпивает 100 литров воды, обладает единственным в своем роде универсальным органом, который является и средством обоняния, и средством добывания пищи, и средством защиты. (Слон. Африка)</w:t>
      </w:r>
    </w:p>
    <w:p w:rsidR="006C52D1" w:rsidRDefault="006C52D1" w:rsidP="009D0399">
      <w:pPr>
        <w:pStyle w:val="NoSpacing"/>
      </w:pPr>
    </w:p>
    <w:p w:rsidR="006C52D1" w:rsidRPr="008C5674" w:rsidRDefault="006C52D1" w:rsidP="009D0399">
      <w:pPr>
        <w:pStyle w:val="NoSpacing"/>
        <w:rPr>
          <w:b/>
        </w:rPr>
      </w:pPr>
      <w:r w:rsidRPr="008C5674">
        <w:rPr>
          <w:b/>
        </w:rPr>
        <w:t>Станция IV – «Путевые заметки»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 Путешественники всегда вели дневники. К нам случайно в руки попали два таких дневника. Мы сумели прочитать и понять все, кроме некоторых слов. Помогите их расшифровать.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>Задание: Произнесите правильно слова и поясните значение этих слов.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Команда I </w:t>
      </w:r>
    </w:p>
    <w:p w:rsidR="006C52D1" w:rsidRDefault="006C52D1" w:rsidP="009D0399">
      <w:pPr>
        <w:pStyle w:val="NoSpacing"/>
      </w:pPr>
      <w:r>
        <w:t>Мулаты – потомки от браков европейцев и негров.</w:t>
      </w:r>
    </w:p>
    <w:p w:rsidR="006C52D1" w:rsidRDefault="006C52D1" w:rsidP="009D0399">
      <w:pPr>
        <w:pStyle w:val="NoSpacing"/>
      </w:pPr>
      <w:r>
        <w:t>Гилея – влажные экваториальные леса Африки.</w:t>
      </w:r>
    </w:p>
    <w:p w:rsidR="006C52D1" w:rsidRDefault="006C52D1" w:rsidP="009D0399">
      <w:pPr>
        <w:pStyle w:val="NoSpacing"/>
      </w:pPr>
      <w:r>
        <w:t>Бумеранг – оружие аборигенов Австралии.</w:t>
      </w:r>
    </w:p>
    <w:p w:rsidR="006C52D1" w:rsidRDefault="006C52D1" w:rsidP="009D0399">
      <w:pPr>
        <w:pStyle w:val="NoSpacing"/>
      </w:pPr>
      <w:r>
        <w:t>Самбо – потомки от браков индейцев и негров.</w:t>
      </w:r>
    </w:p>
    <w:p w:rsidR="006C52D1" w:rsidRDefault="006C52D1" w:rsidP="009D0399">
      <w:pPr>
        <w:pStyle w:val="NoSpacing"/>
      </w:pPr>
      <w:r>
        <w:t>Крики – пересыхающие реки Австралии.</w:t>
      </w:r>
    </w:p>
    <w:p w:rsidR="006C52D1" w:rsidRDefault="006C52D1" w:rsidP="009D0399">
      <w:pPr>
        <w:pStyle w:val="NoSpacing"/>
      </w:pPr>
      <w:r>
        <w:t>Пампа – степи Южной Америки.</w:t>
      </w:r>
    </w:p>
    <w:p w:rsidR="006C52D1" w:rsidRDefault="006C52D1" w:rsidP="009D0399">
      <w:pPr>
        <w:pStyle w:val="NoSpacing"/>
      </w:pPr>
      <w:r>
        <w:t>Самум – ветер пустыни в Африке.</w:t>
      </w:r>
    </w:p>
    <w:p w:rsidR="006C52D1" w:rsidRDefault="006C52D1" w:rsidP="009D0399">
      <w:pPr>
        <w:pStyle w:val="NoSpacing"/>
      </w:pPr>
      <w:r>
        <w:t>Кампос – южная саванна в Южной Америке.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Команда II </w:t>
      </w:r>
    </w:p>
    <w:p w:rsidR="006C52D1" w:rsidRDefault="006C52D1" w:rsidP="009D0399">
      <w:pPr>
        <w:pStyle w:val="NoSpacing"/>
      </w:pPr>
      <w:r>
        <w:t>Вади – пересыхающие реки в Африке.</w:t>
      </w:r>
    </w:p>
    <w:p w:rsidR="006C52D1" w:rsidRDefault="006C52D1" w:rsidP="009D0399">
      <w:pPr>
        <w:pStyle w:val="NoSpacing"/>
      </w:pPr>
      <w:r>
        <w:t>Оазис – пониженное место в пустыне, где грунтовые воды подходят близко к поверхности, богатая растительность.</w:t>
      </w:r>
    </w:p>
    <w:p w:rsidR="006C52D1" w:rsidRDefault="006C52D1" w:rsidP="009D0399">
      <w:pPr>
        <w:pStyle w:val="NoSpacing"/>
      </w:pPr>
      <w:r>
        <w:t>Скрэб – заросли колючих сухих кустарников в Австралии.</w:t>
      </w:r>
    </w:p>
    <w:p w:rsidR="006C52D1" w:rsidRDefault="006C52D1" w:rsidP="009D0399">
      <w:pPr>
        <w:pStyle w:val="NoSpacing"/>
      </w:pPr>
      <w:r>
        <w:t>Гевея – дерево-каучуконос в Южной Америке.</w:t>
      </w:r>
    </w:p>
    <w:p w:rsidR="006C52D1" w:rsidRDefault="006C52D1" w:rsidP="009D0399">
      <w:pPr>
        <w:pStyle w:val="NoSpacing"/>
      </w:pPr>
      <w:r>
        <w:t>Метисы – потомки от браков индейцев и европейцев.</w:t>
      </w:r>
    </w:p>
    <w:p w:rsidR="006C52D1" w:rsidRDefault="006C52D1" w:rsidP="009D0399">
      <w:pPr>
        <w:pStyle w:val="NoSpacing"/>
      </w:pPr>
      <w:r>
        <w:t>Льянос – северная саванна Южной Америки.</w:t>
      </w:r>
    </w:p>
    <w:p w:rsidR="006C52D1" w:rsidRDefault="006C52D1" w:rsidP="009D0399">
      <w:pPr>
        <w:pStyle w:val="NoSpacing"/>
      </w:pPr>
      <w:r>
        <w:t>Сельва – экваториальные леса Южной Америки.</w:t>
      </w:r>
    </w:p>
    <w:p w:rsidR="006C52D1" w:rsidRDefault="006C52D1" w:rsidP="009D0399">
      <w:pPr>
        <w:pStyle w:val="NoSpacing"/>
      </w:pPr>
      <w:r>
        <w:t>Пигмеи – самый низкорослый народ в Африке.</w:t>
      </w:r>
    </w:p>
    <w:p w:rsidR="006C52D1" w:rsidRDefault="006C52D1" w:rsidP="009D0399">
      <w:pPr>
        <w:pStyle w:val="NoSpacing"/>
      </w:pPr>
    </w:p>
    <w:p w:rsidR="006C52D1" w:rsidRPr="008C5674" w:rsidRDefault="006C52D1" w:rsidP="009D0399">
      <w:pPr>
        <w:pStyle w:val="NoSpacing"/>
        <w:rPr>
          <w:b/>
        </w:rPr>
      </w:pPr>
      <w:r w:rsidRPr="008C5674">
        <w:rPr>
          <w:b/>
        </w:rPr>
        <w:t>Станция V – «Рекорды Земли»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 Всем хорошо известна книга рекордов Гиннеса, куда внесены все рекорды Земли, в том числе и зарегистрированные на Южных материках.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>Задание: Установите, что это за объект, какой рекорд  ему принадлежит.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Команда I </w:t>
      </w:r>
    </w:p>
    <w:p w:rsidR="006C52D1" w:rsidRDefault="006C52D1" w:rsidP="009D0399">
      <w:pPr>
        <w:pStyle w:val="NoSpacing"/>
      </w:pPr>
      <w:r>
        <w:t>Сахара – самая большая пустыня.</w:t>
      </w:r>
    </w:p>
    <w:p w:rsidR="006C52D1" w:rsidRDefault="006C52D1" w:rsidP="009D0399">
      <w:pPr>
        <w:pStyle w:val="NoSpacing"/>
      </w:pPr>
      <w:r>
        <w:t>Южная Америка – самый влажный материк.</w:t>
      </w:r>
    </w:p>
    <w:p w:rsidR="006C52D1" w:rsidRDefault="006C52D1" w:rsidP="009D0399">
      <w:pPr>
        <w:pStyle w:val="NoSpacing"/>
      </w:pPr>
      <w:r>
        <w:t>+58º – самая высокая температура на Земле (Африка, г.Триполи).</w:t>
      </w:r>
    </w:p>
    <w:p w:rsidR="006C52D1" w:rsidRDefault="006C52D1" w:rsidP="009D0399">
      <w:pPr>
        <w:pStyle w:val="NoSpacing"/>
      </w:pPr>
      <w:r>
        <w:t>Амазонка – самая полноводная река.</w:t>
      </w:r>
    </w:p>
    <w:p w:rsidR="006C52D1" w:rsidRDefault="006C52D1" w:rsidP="009D0399">
      <w:pPr>
        <w:pStyle w:val="NoSpacing"/>
      </w:pPr>
      <w:r>
        <w:t>Анды – самые протяженные горы.</w:t>
      </w:r>
    </w:p>
    <w:p w:rsidR="006C52D1" w:rsidRDefault="006C52D1" w:rsidP="009D0399">
      <w:pPr>
        <w:pStyle w:val="NoSpacing"/>
      </w:pPr>
      <w:r>
        <w:t>Антарктида – самый холодный материк.</w:t>
      </w:r>
    </w:p>
    <w:p w:rsidR="006C52D1" w:rsidRDefault="006C52D1" w:rsidP="009D0399">
      <w:pPr>
        <w:pStyle w:val="NoSpacing"/>
      </w:pPr>
      <w:r>
        <w:t>Австралия – самый сухой материк.</w:t>
      </w:r>
    </w:p>
    <w:p w:rsidR="006C52D1" w:rsidRDefault="006C52D1" w:rsidP="009D0399">
      <w:pPr>
        <w:pStyle w:val="NoSpacing"/>
      </w:pPr>
      <w:r>
        <w:t>Титикака – самое  высокогорное озеро.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 xml:space="preserve">Команда II </w:t>
      </w:r>
    </w:p>
    <w:p w:rsidR="006C52D1" w:rsidRDefault="006C52D1" w:rsidP="009D0399">
      <w:pPr>
        <w:pStyle w:val="NoSpacing"/>
      </w:pPr>
      <w:r>
        <w:t>Дрейка – самый широкий пролив.</w:t>
      </w:r>
    </w:p>
    <w:p w:rsidR="006C52D1" w:rsidRDefault="006C52D1" w:rsidP="009D0399">
      <w:pPr>
        <w:pStyle w:val="NoSpacing"/>
      </w:pPr>
      <w:r>
        <w:t>Австралия – самый маленький материк.</w:t>
      </w:r>
    </w:p>
    <w:p w:rsidR="006C52D1" w:rsidRDefault="006C52D1" w:rsidP="009D0399">
      <w:pPr>
        <w:pStyle w:val="NoSpacing"/>
      </w:pPr>
      <w:r>
        <w:t>Анхель – самый высокий водопад.</w:t>
      </w:r>
    </w:p>
    <w:p w:rsidR="006C52D1" w:rsidRDefault="006C52D1" w:rsidP="009D0399">
      <w:pPr>
        <w:pStyle w:val="NoSpacing"/>
      </w:pPr>
      <w:r>
        <w:t>Африка – самый жаркий материк.</w:t>
      </w:r>
    </w:p>
    <w:p w:rsidR="006C52D1" w:rsidRDefault="006C52D1" w:rsidP="009D0399">
      <w:pPr>
        <w:pStyle w:val="NoSpacing"/>
      </w:pPr>
      <w:r>
        <w:t>-89º – самая низкая температура на Земле (Антарктида, ст. «Восток»).</w:t>
      </w:r>
    </w:p>
    <w:p w:rsidR="006C52D1" w:rsidRDefault="006C52D1" w:rsidP="009D0399">
      <w:pPr>
        <w:pStyle w:val="NoSpacing"/>
      </w:pPr>
      <w:r>
        <w:t>Атакама – самая сухая пустыня.</w:t>
      </w:r>
    </w:p>
    <w:p w:rsidR="006C52D1" w:rsidRDefault="006C52D1" w:rsidP="009D0399">
      <w:pPr>
        <w:pStyle w:val="NoSpacing"/>
      </w:pPr>
      <w:r>
        <w:t>Нил – самая длинная река.</w:t>
      </w:r>
    </w:p>
    <w:p w:rsidR="006C52D1" w:rsidRDefault="006C52D1" w:rsidP="009D0399">
      <w:pPr>
        <w:pStyle w:val="NoSpacing"/>
      </w:pPr>
      <w:r>
        <w:t>Амазонская – самая большая по площади низменность.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>Заключительное слово учителя. Вот и закончилось наше длинное путешествие по Южным материкам нашей планеты. Надеюсь,  для всех нас оно было интересным и познавательным, ведь мы еще раз прикоснулись к удивительной природе нашей Земли. Мы знаем, как хрупок этот мир, и чтобы его сберечь, нужно его хорошо знать и понимать.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>Нам жить в одной семье,</w:t>
      </w:r>
    </w:p>
    <w:p w:rsidR="006C52D1" w:rsidRDefault="006C52D1" w:rsidP="009D0399">
      <w:pPr>
        <w:pStyle w:val="NoSpacing"/>
      </w:pPr>
      <w:r>
        <w:t xml:space="preserve"> Нам петь в одном кругу,</w:t>
      </w:r>
    </w:p>
    <w:p w:rsidR="006C52D1" w:rsidRDefault="006C52D1" w:rsidP="009D0399">
      <w:pPr>
        <w:pStyle w:val="NoSpacing"/>
      </w:pPr>
      <w:r>
        <w:t xml:space="preserve"> Идти в одном строю,</w:t>
      </w:r>
    </w:p>
    <w:p w:rsidR="006C52D1" w:rsidRDefault="006C52D1" w:rsidP="009D0399">
      <w:pPr>
        <w:pStyle w:val="NoSpacing"/>
      </w:pPr>
      <w:r>
        <w:t xml:space="preserve"> Лететь в одном полете.</w:t>
      </w:r>
    </w:p>
    <w:p w:rsidR="006C52D1" w:rsidRDefault="006C52D1" w:rsidP="009D0399">
      <w:pPr>
        <w:pStyle w:val="NoSpacing"/>
      </w:pPr>
      <w:r>
        <w:t xml:space="preserve"> Давайте сохраним  ромашку на лугу,</w:t>
      </w:r>
    </w:p>
    <w:p w:rsidR="006C52D1" w:rsidRDefault="006C52D1" w:rsidP="009D0399">
      <w:pPr>
        <w:pStyle w:val="NoSpacing"/>
      </w:pPr>
      <w:r>
        <w:t xml:space="preserve"> Кувшинку на реке и клюкву на болоте.</w:t>
      </w:r>
    </w:p>
    <w:p w:rsidR="006C52D1" w:rsidRDefault="006C52D1" w:rsidP="009D0399">
      <w:pPr>
        <w:pStyle w:val="NoSpacing"/>
      </w:pPr>
      <w:r>
        <w:t xml:space="preserve"> О как природа-мать терпима и добра,</w:t>
      </w:r>
    </w:p>
    <w:p w:rsidR="006C52D1" w:rsidRDefault="006C52D1" w:rsidP="009D0399">
      <w:pPr>
        <w:pStyle w:val="NoSpacing"/>
      </w:pPr>
      <w:r>
        <w:t xml:space="preserve"> Но чтоб ее лихая участь не постигла,</w:t>
      </w:r>
    </w:p>
    <w:p w:rsidR="006C52D1" w:rsidRDefault="006C52D1" w:rsidP="009D0399">
      <w:pPr>
        <w:pStyle w:val="NoSpacing"/>
      </w:pPr>
      <w:r>
        <w:t xml:space="preserve"> Давайте сохраним на стержнях осетра и птицу в небесах,</w:t>
      </w:r>
    </w:p>
    <w:p w:rsidR="006C52D1" w:rsidRDefault="006C52D1" w:rsidP="009D0399">
      <w:pPr>
        <w:pStyle w:val="NoSpacing"/>
      </w:pPr>
      <w:r>
        <w:t xml:space="preserve"> В таежных дебрях тигра.</w:t>
      </w:r>
    </w:p>
    <w:p w:rsidR="006C52D1" w:rsidRDefault="006C52D1" w:rsidP="009D0399">
      <w:pPr>
        <w:pStyle w:val="NoSpacing"/>
      </w:pPr>
      <w:r>
        <w:t xml:space="preserve"> Коль суждено дышать нам воздухом одним,</w:t>
      </w:r>
    </w:p>
    <w:p w:rsidR="006C52D1" w:rsidRDefault="006C52D1" w:rsidP="009D0399">
      <w:pPr>
        <w:pStyle w:val="NoSpacing"/>
      </w:pPr>
      <w:r>
        <w:t xml:space="preserve"> Давайте-ка мы все навек объединимся,</w:t>
      </w:r>
    </w:p>
    <w:p w:rsidR="006C52D1" w:rsidRDefault="006C52D1" w:rsidP="009D0399">
      <w:pPr>
        <w:pStyle w:val="NoSpacing"/>
      </w:pPr>
      <w:r>
        <w:t xml:space="preserve"> Давайте наши души сохраним,</w:t>
      </w:r>
    </w:p>
    <w:p w:rsidR="006C52D1" w:rsidRDefault="006C52D1" w:rsidP="009D0399">
      <w:pPr>
        <w:pStyle w:val="NoSpacing"/>
      </w:pPr>
      <w:r>
        <w:t xml:space="preserve"> Тогда мы на Земле и сами сохранимся.</w:t>
      </w:r>
    </w:p>
    <w:p w:rsidR="006C52D1" w:rsidRDefault="006C52D1" w:rsidP="009D0399">
      <w:pPr>
        <w:pStyle w:val="NoSpacing"/>
      </w:pPr>
    </w:p>
    <w:p w:rsidR="006C52D1" w:rsidRDefault="006C52D1" w:rsidP="009D0399">
      <w:pPr>
        <w:pStyle w:val="NoSpacing"/>
      </w:pPr>
      <w:r>
        <w:t>Подведение итогов.</w:t>
      </w:r>
    </w:p>
    <w:sectPr w:rsidR="006C52D1" w:rsidSect="005E6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B20"/>
    <w:rsid w:val="002C4D70"/>
    <w:rsid w:val="0043533D"/>
    <w:rsid w:val="005D69EF"/>
    <w:rsid w:val="005E6148"/>
    <w:rsid w:val="006C52D1"/>
    <w:rsid w:val="008C5674"/>
    <w:rsid w:val="009D0399"/>
    <w:rsid w:val="00BF4B20"/>
    <w:rsid w:val="00CB4821"/>
    <w:rsid w:val="00DE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4B2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8</Pages>
  <Words>2135</Words>
  <Characters>12170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cp:lastPrinted>2014-03-05T14:36:00Z</cp:lastPrinted>
  <dcterms:created xsi:type="dcterms:W3CDTF">2014-03-05T13:34:00Z</dcterms:created>
  <dcterms:modified xsi:type="dcterms:W3CDTF">2014-11-14T11:31:00Z</dcterms:modified>
</cp:coreProperties>
</file>