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5A" w:rsidRPr="00572386" w:rsidRDefault="00CE415A" w:rsidP="00AB47E2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</w:p>
    <w:p w:rsidR="00CE415A" w:rsidRDefault="00CE415A" w:rsidP="00AB47E2">
      <w:pPr>
        <w:spacing w:after="0"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</w:p>
    <w:p w:rsidR="00CE415A" w:rsidRPr="00572386" w:rsidRDefault="00CE415A" w:rsidP="00AB47E2">
      <w:pPr>
        <w:spacing w:after="0"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</w:p>
    <w:p w:rsidR="00CE415A" w:rsidRPr="00572386" w:rsidRDefault="00CE415A" w:rsidP="00AB47E2">
      <w:pPr>
        <w:spacing w:after="0"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</w:p>
    <w:p w:rsidR="00CE415A" w:rsidRPr="00572386" w:rsidRDefault="00CE415A" w:rsidP="00AB47E2">
      <w:pPr>
        <w:spacing w:after="0"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</w:p>
    <w:p w:rsidR="00CE415A" w:rsidRPr="00572386" w:rsidRDefault="00CE415A" w:rsidP="00AB47E2">
      <w:pPr>
        <w:spacing w:after="0"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  <w:r w:rsidRPr="00572386">
        <w:rPr>
          <w:rFonts w:ascii="Times New Roman" w:hAnsi="Times New Roman"/>
          <w:sz w:val="44"/>
          <w:szCs w:val="44"/>
        </w:rPr>
        <w:t>Конспект урока по окружающему миру на тему:</w:t>
      </w:r>
    </w:p>
    <w:p w:rsidR="00CE415A" w:rsidRPr="00572386" w:rsidRDefault="00CE415A" w:rsidP="00CE5796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572386">
        <w:rPr>
          <w:rFonts w:ascii="Times New Roman" w:hAnsi="Times New Roman"/>
          <w:b/>
          <w:sz w:val="44"/>
          <w:szCs w:val="44"/>
        </w:rPr>
        <w:t>«Береги свои легкие»</w:t>
      </w:r>
    </w:p>
    <w:p w:rsidR="00CE415A" w:rsidRPr="00572386" w:rsidRDefault="00CE415A" w:rsidP="00AB47E2">
      <w:pPr>
        <w:spacing w:after="0"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  <w:r w:rsidRPr="00572386">
        <w:rPr>
          <w:rFonts w:ascii="Times New Roman" w:hAnsi="Times New Roman"/>
          <w:sz w:val="44"/>
          <w:szCs w:val="44"/>
        </w:rPr>
        <w:t xml:space="preserve"> 4 класс</w:t>
      </w:r>
    </w:p>
    <w:p w:rsidR="00CE415A" w:rsidRPr="00E861CD" w:rsidRDefault="00CE415A" w:rsidP="00AB47E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415A" w:rsidRDefault="00CE415A" w:rsidP="00AB47E2">
      <w:pPr>
        <w:spacing w:after="0" w:line="240" w:lineRule="auto"/>
        <w:ind w:left="708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415A" w:rsidRDefault="00CE415A" w:rsidP="00AB47E2">
      <w:pPr>
        <w:spacing w:after="0" w:line="240" w:lineRule="auto"/>
        <w:ind w:left="708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415A" w:rsidRDefault="00CE415A" w:rsidP="00FD1F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CE415A" w:rsidRDefault="00CE415A" w:rsidP="00FD1F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CE415A" w:rsidRDefault="00CE415A" w:rsidP="00FD1F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CE415A" w:rsidRDefault="00CE415A" w:rsidP="00FD1F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CE415A" w:rsidRDefault="00CE415A" w:rsidP="00FD1F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CE415A" w:rsidRPr="00FD1F41" w:rsidRDefault="00CE415A" w:rsidP="0057238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Екатеринбург 2015</w:t>
      </w:r>
    </w:p>
    <w:p w:rsidR="00CE415A" w:rsidRPr="00807E7E" w:rsidRDefault="00CE415A" w:rsidP="003742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Тема: «Береги свои легкие</w:t>
      </w:r>
      <w:r w:rsidRPr="00807E7E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CE415A" w:rsidRPr="00807E7E" w:rsidRDefault="00CE415A" w:rsidP="003742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415A" w:rsidRPr="0028280B" w:rsidRDefault="00CE415A" w:rsidP="0037426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07E7E">
        <w:rPr>
          <w:rFonts w:ascii="Times New Roman" w:hAnsi="Times New Roman"/>
          <w:b/>
          <w:sz w:val="24"/>
          <w:szCs w:val="24"/>
          <w:lang w:eastAsia="ru-RU"/>
        </w:rPr>
        <w:t>Актуальная цель:</w:t>
      </w:r>
      <w:r w:rsidRPr="00807E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280B">
        <w:rPr>
          <w:rFonts w:ascii="Times New Roman" w:hAnsi="Times New Roman"/>
          <w:sz w:val="24"/>
          <w:szCs w:val="24"/>
          <w:lang w:eastAsia="ru-RU"/>
        </w:rPr>
        <w:t>создание условий для формирования представлений учащихся</w:t>
      </w:r>
      <w:r w:rsidRPr="00282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8280B">
        <w:rPr>
          <w:rFonts w:ascii="Times New Roman" w:hAnsi="Times New Roman"/>
          <w:sz w:val="24"/>
          <w:szCs w:val="24"/>
          <w:lang w:eastAsia="ru-RU"/>
        </w:rPr>
        <w:t>о</w:t>
      </w:r>
      <w:r w:rsidRPr="0028280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б  ответственном отношении к своему здоровью через   расширение знаний детей о дыхательной системе человека</w:t>
      </w:r>
      <w:r w:rsidRPr="00282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8280B">
        <w:rPr>
          <w:rFonts w:ascii="Times New Roman" w:hAnsi="Times New Roman"/>
          <w:sz w:val="24"/>
          <w:szCs w:val="24"/>
          <w:lang w:eastAsia="ru-RU"/>
        </w:rPr>
        <w:t>в процессе смены видов учебной деятельности.</w:t>
      </w:r>
    </w:p>
    <w:p w:rsidR="00CE415A" w:rsidRPr="00807E7E" w:rsidRDefault="00CE415A" w:rsidP="003742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415A" w:rsidRPr="00807E7E" w:rsidRDefault="00CE415A" w:rsidP="0037426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7E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E415A" w:rsidRPr="0028280B" w:rsidRDefault="00CE415A" w:rsidP="0037426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8280B">
        <w:rPr>
          <w:rFonts w:ascii="Times New Roman" w:hAnsi="Times New Roman"/>
          <w:b/>
          <w:color w:val="000000"/>
          <w:sz w:val="24"/>
          <w:szCs w:val="24"/>
          <w:lang w:eastAsia="ru-RU"/>
        </w:rPr>
        <w:t>1. Образовательная:</w:t>
      </w:r>
      <w:r w:rsidRPr="00282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8280B">
        <w:rPr>
          <w:rFonts w:ascii="Times New Roman" w:hAnsi="Times New Roman"/>
          <w:sz w:val="24"/>
          <w:szCs w:val="24"/>
          <w:shd w:val="clear" w:color="auto" w:fill="FFFFFF"/>
        </w:rPr>
        <w:t>сформировать представление  о здоровье как одной из главных ценностей человеческой жизни.</w:t>
      </w:r>
    </w:p>
    <w:p w:rsidR="00CE415A" w:rsidRPr="0028280B" w:rsidRDefault="00CE415A" w:rsidP="0037426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8280B">
        <w:rPr>
          <w:rFonts w:ascii="Times New Roman" w:hAnsi="Times New Roman"/>
          <w:b/>
          <w:color w:val="000000"/>
          <w:sz w:val="24"/>
          <w:szCs w:val="24"/>
          <w:lang w:eastAsia="ru-RU"/>
        </w:rPr>
        <w:t>2. Развивающая: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04976">
        <w:rPr>
          <w:rFonts w:ascii="Times New Roman" w:hAnsi="Times New Roman"/>
          <w:color w:val="000000"/>
          <w:sz w:val="24"/>
          <w:szCs w:val="24"/>
          <w:lang w:eastAsia="ru-RU"/>
        </w:rPr>
        <w:t>развивать у детей понимание,</w:t>
      </w:r>
      <w:r w:rsidRPr="00A0497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0497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что курение вредно для каждой части организма человека, научить рассказывать о работе голосовых связок, выполнять режим дня.</w:t>
      </w:r>
    </w:p>
    <w:p w:rsidR="00CE415A" w:rsidRPr="0028280B" w:rsidRDefault="00CE415A" w:rsidP="0037426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8280B">
        <w:rPr>
          <w:rFonts w:ascii="Times New Roman" w:hAnsi="Times New Roman"/>
          <w:b/>
          <w:color w:val="000000"/>
          <w:sz w:val="24"/>
          <w:szCs w:val="24"/>
          <w:lang w:eastAsia="ru-RU"/>
        </w:rPr>
        <w:t>3. Воспитывающая: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8280B">
        <w:rPr>
          <w:rFonts w:ascii="Times New Roman" w:hAnsi="Times New Roman"/>
          <w:sz w:val="24"/>
          <w:szCs w:val="24"/>
          <w:shd w:val="clear" w:color="auto" w:fill="FFFFFF"/>
        </w:rPr>
        <w:t>воспитывать бережное отношение к своему здоровью, прививать интерес к предмету.</w:t>
      </w:r>
    </w:p>
    <w:p w:rsidR="00CE415A" w:rsidRPr="00807E7E" w:rsidRDefault="00CE415A" w:rsidP="003742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415A" w:rsidRPr="00807E7E" w:rsidRDefault="00CE415A" w:rsidP="0037426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07E7E">
        <w:rPr>
          <w:rFonts w:ascii="Times New Roman" w:hAnsi="Times New Roman"/>
          <w:b/>
          <w:color w:val="000000"/>
          <w:sz w:val="24"/>
          <w:szCs w:val="24"/>
        </w:rPr>
        <w:t>Планируемые результаты:</w:t>
      </w:r>
    </w:p>
    <w:p w:rsidR="00CE415A" w:rsidRPr="00807E7E" w:rsidRDefault="00CE415A" w:rsidP="0037426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07E7E">
        <w:rPr>
          <w:rFonts w:ascii="Times New Roman" w:hAnsi="Times New Roman"/>
          <w:b/>
          <w:i/>
          <w:sz w:val="24"/>
          <w:szCs w:val="24"/>
        </w:rPr>
        <w:t xml:space="preserve">Личностные: </w:t>
      </w:r>
      <w:r>
        <w:rPr>
          <w:rFonts w:ascii="Times New Roman" w:hAnsi="Times New Roman"/>
          <w:sz w:val="24"/>
          <w:szCs w:val="24"/>
        </w:rPr>
        <w:t>проявляют интерес к данному материалу урока</w:t>
      </w:r>
      <w:r w:rsidRPr="00807E7E">
        <w:rPr>
          <w:rFonts w:ascii="Times New Roman" w:hAnsi="Times New Roman"/>
          <w:sz w:val="24"/>
          <w:szCs w:val="24"/>
        </w:rPr>
        <w:t xml:space="preserve"> и осознают трудности в решении заданий по данной теме, формирование мотивации к учению.</w:t>
      </w:r>
    </w:p>
    <w:p w:rsidR="00CE415A" w:rsidRPr="00807E7E" w:rsidRDefault="00CE415A" w:rsidP="00374264">
      <w:pPr>
        <w:rPr>
          <w:rFonts w:ascii="Times New Roman" w:hAnsi="Times New Roman"/>
          <w:sz w:val="24"/>
          <w:szCs w:val="24"/>
        </w:rPr>
      </w:pPr>
      <w:r w:rsidRPr="00807E7E">
        <w:rPr>
          <w:rFonts w:ascii="Times New Roman" w:hAnsi="Times New Roman"/>
          <w:b/>
          <w:i/>
          <w:sz w:val="24"/>
          <w:szCs w:val="24"/>
        </w:rPr>
        <w:t>Предметные:</w:t>
      </w:r>
      <w:r w:rsidRPr="00807E7E">
        <w:rPr>
          <w:rFonts w:ascii="Times New Roman" w:hAnsi="Times New Roman"/>
          <w:b/>
          <w:sz w:val="24"/>
          <w:szCs w:val="24"/>
        </w:rPr>
        <w:t xml:space="preserve"> </w:t>
      </w:r>
      <w:r w:rsidRPr="00807E7E">
        <w:rPr>
          <w:rFonts w:ascii="Times New Roman" w:hAnsi="Times New Roman"/>
          <w:sz w:val="24"/>
          <w:szCs w:val="24"/>
        </w:rPr>
        <w:t xml:space="preserve">владеют понятиями: </w:t>
      </w:r>
      <w:r>
        <w:rPr>
          <w:rFonts w:ascii="Times New Roman" w:hAnsi="Times New Roman"/>
          <w:b/>
          <w:sz w:val="24"/>
          <w:szCs w:val="24"/>
        </w:rPr>
        <w:t>легкие, трахея, гортань, голосовые связки.</w:t>
      </w:r>
    </w:p>
    <w:p w:rsidR="00CE415A" w:rsidRPr="00807E7E" w:rsidRDefault="00CE415A" w:rsidP="003742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7E7E">
        <w:rPr>
          <w:rFonts w:ascii="Times New Roman" w:hAnsi="Times New Roman"/>
          <w:b/>
          <w:color w:val="000000"/>
          <w:sz w:val="24"/>
          <w:szCs w:val="24"/>
        </w:rPr>
        <w:t>Метапредметные УУД</w:t>
      </w:r>
      <w:r w:rsidRPr="00807E7E">
        <w:rPr>
          <w:rFonts w:ascii="Times New Roman" w:hAnsi="Times New Roman"/>
          <w:color w:val="000000"/>
          <w:sz w:val="24"/>
          <w:szCs w:val="24"/>
        </w:rPr>
        <w:t>:</w:t>
      </w:r>
    </w:p>
    <w:p w:rsidR="00CE415A" w:rsidRPr="00807E7E" w:rsidRDefault="00CE415A" w:rsidP="0037426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07E7E">
        <w:rPr>
          <w:rFonts w:ascii="Times New Roman" w:hAnsi="Times New Roman"/>
          <w:b/>
          <w:i/>
          <w:color w:val="000000"/>
          <w:sz w:val="24"/>
          <w:szCs w:val="24"/>
        </w:rPr>
        <w:t>Регулятивные:</w:t>
      </w:r>
      <w:r w:rsidRPr="00807E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07E7E">
        <w:rPr>
          <w:rFonts w:ascii="Times New Roman" w:hAnsi="Times New Roman"/>
          <w:sz w:val="24"/>
          <w:szCs w:val="24"/>
        </w:rPr>
        <w:t>определять цель и план выполнения заданий на уроке. Учатся работать по плану. Осознают, принимают, сохраняют и учатся решать проблемный вопрос:</w:t>
      </w:r>
      <w:r w:rsidRPr="00807E7E">
        <w:rPr>
          <w:rFonts w:ascii="Times New Roman" w:hAnsi="Times New Roman"/>
          <w:b/>
          <w:sz w:val="24"/>
          <w:szCs w:val="24"/>
        </w:rPr>
        <w:t xml:space="preserve"> «Почем</w:t>
      </w:r>
      <w:r>
        <w:rPr>
          <w:rFonts w:ascii="Times New Roman" w:hAnsi="Times New Roman"/>
          <w:b/>
          <w:sz w:val="24"/>
          <w:szCs w:val="24"/>
        </w:rPr>
        <w:t>у необходимо беречь</w:t>
      </w:r>
      <w:r w:rsidRPr="00807E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свои легкие</w:t>
      </w:r>
      <w:r w:rsidRPr="00807E7E">
        <w:rPr>
          <w:rFonts w:ascii="Times New Roman" w:hAnsi="Times New Roman"/>
          <w:b/>
          <w:sz w:val="24"/>
          <w:szCs w:val="24"/>
        </w:rPr>
        <w:t>?»</w:t>
      </w:r>
    </w:p>
    <w:p w:rsidR="00CE415A" w:rsidRPr="00807E7E" w:rsidRDefault="00CE415A" w:rsidP="0037426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07E7E">
        <w:rPr>
          <w:rFonts w:ascii="Times New Roman" w:hAnsi="Times New Roman"/>
          <w:b/>
          <w:i/>
          <w:sz w:val="24"/>
          <w:szCs w:val="24"/>
        </w:rPr>
        <w:t>Познавательные:</w:t>
      </w:r>
      <w:r w:rsidRPr="00807E7E">
        <w:rPr>
          <w:rFonts w:ascii="Times New Roman" w:hAnsi="Times New Roman"/>
          <w:b/>
          <w:sz w:val="24"/>
          <w:szCs w:val="24"/>
        </w:rPr>
        <w:t xml:space="preserve"> </w:t>
      </w:r>
      <w:r w:rsidRPr="00807E7E">
        <w:rPr>
          <w:rFonts w:ascii="Times New Roman" w:hAnsi="Times New Roman"/>
          <w:color w:val="000000"/>
          <w:sz w:val="24"/>
          <w:szCs w:val="24"/>
        </w:rPr>
        <w:t xml:space="preserve">анализируют, делают вывод по поставленной проблеме, </w:t>
      </w:r>
      <w:r w:rsidRPr="00807E7E">
        <w:rPr>
          <w:rFonts w:ascii="Times New Roman" w:hAnsi="Times New Roman"/>
          <w:sz w:val="24"/>
          <w:szCs w:val="24"/>
        </w:rPr>
        <w:t>учатся осуществлять самоконтроль, проявление активности на уроке.</w:t>
      </w:r>
    </w:p>
    <w:p w:rsidR="00CE415A" w:rsidRPr="00807E7E" w:rsidRDefault="00CE415A" w:rsidP="0037426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07E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E7E">
        <w:rPr>
          <w:rFonts w:ascii="Times New Roman" w:hAnsi="Times New Roman"/>
          <w:b/>
          <w:i/>
          <w:color w:val="000000"/>
          <w:sz w:val="24"/>
          <w:szCs w:val="24"/>
        </w:rPr>
        <w:t>Коммуникативные:</w:t>
      </w:r>
      <w:r w:rsidRPr="00807E7E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Pr="00807E7E">
        <w:rPr>
          <w:rFonts w:ascii="Times New Roman" w:hAnsi="Times New Roman"/>
          <w:sz w:val="24"/>
          <w:szCs w:val="24"/>
        </w:rPr>
        <w:t>чатся работать в режиме диалога, слушать и понимать других, высказывать свою точку зрения.</w:t>
      </w:r>
    </w:p>
    <w:p w:rsidR="00CE415A" w:rsidRPr="00807E7E" w:rsidRDefault="00CE415A" w:rsidP="003742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415A" w:rsidRPr="00807E7E" w:rsidRDefault="00CE415A" w:rsidP="00374264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7E7E"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7E7E">
        <w:rPr>
          <w:rFonts w:ascii="Times New Roman" w:hAnsi="Times New Roman"/>
          <w:sz w:val="24"/>
          <w:szCs w:val="24"/>
          <w:lang w:eastAsia="ru-RU"/>
        </w:rPr>
        <w:t>учебник, рабочая тетрадь.</w:t>
      </w:r>
    </w:p>
    <w:p w:rsidR="00CE415A" w:rsidRPr="00807E7E" w:rsidRDefault="00CE415A" w:rsidP="00374264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7E7E">
        <w:rPr>
          <w:rFonts w:ascii="Times New Roman" w:hAnsi="Times New Roman"/>
          <w:b/>
          <w:sz w:val="24"/>
          <w:szCs w:val="24"/>
          <w:lang w:eastAsia="ru-RU"/>
        </w:rPr>
        <w:t>Тип урока:</w:t>
      </w:r>
      <w:r w:rsidRPr="00807E7E">
        <w:rPr>
          <w:rFonts w:ascii="Times New Roman" w:hAnsi="Times New Roman"/>
          <w:sz w:val="24"/>
          <w:szCs w:val="24"/>
          <w:lang w:eastAsia="ru-RU"/>
        </w:rPr>
        <w:t xml:space="preserve"> УСНЗ</w:t>
      </w:r>
    </w:p>
    <w:p w:rsidR="00CE415A" w:rsidRPr="00807E7E" w:rsidRDefault="00CE415A" w:rsidP="00374264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7E7E">
        <w:rPr>
          <w:rFonts w:ascii="Times New Roman" w:hAnsi="Times New Roman"/>
          <w:b/>
          <w:sz w:val="24"/>
          <w:szCs w:val="24"/>
          <w:lang w:eastAsia="ru-RU"/>
        </w:rPr>
        <w:t>Вид урока:</w:t>
      </w:r>
      <w:r w:rsidRPr="00807E7E">
        <w:rPr>
          <w:rFonts w:ascii="Times New Roman" w:hAnsi="Times New Roman"/>
          <w:sz w:val="24"/>
          <w:szCs w:val="24"/>
          <w:lang w:eastAsia="ru-RU"/>
        </w:rPr>
        <w:t xml:space="preserve"> проблемно-диалогический.</w:t>
      </w:r>
    </w:p>
    <w:p w:rsidR="00CE415A" w:rsidRPr="00807E7E" w:rsidRDefault="00CE415A" w:rsidP="00374264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7E7E">
        <w:rPr>
          <w:rFonts w:ascii="Times New Roman" w:hAnsi="Times New Roman"/>
          <w:b/>
          <w:sz w:val="24"/>
          <w:szCs w:val="24"/>
          <w:lang w:eastAsia="ru-RU"/>
        </w:rPr>
        <w:t>Принципы:</w:t>
      </w:r>
      <w:r w:rsidRPr="00807E7E">
        <w:rPr>
          <w:rFonts w:ascii="Times New Roman" w:hAnsi="Times New Roman"/>
          <w:sz w:val="24"/>
          <w:szCs w:val="24"/>
          <w:lang w:eastAsia="ru-RU"/>
        </w:rPr>
        <w:t xml:space="preserve"> наглядности, психологической комфортности, доступности.</w:t>
      </w:r>
    </w:p>
    <w:p w:rsidR="00CE415A" w:rsidRPr="00807E7E" w:rsidRDefault="00CE415A" w:rsidP="00374264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7E7E">
        <w:rPr>
          <w:rFonts w:ascii="Times New Roman" w:hAnsi="Times New Roman"/>
          <w:b/>
          <w:sz w:val="24"/>
          <w:szCs w:val="24"/>
          <w:lang w:eastAsia="ru-RU"/>
        </w:rPr>
        <w:t>Методы:</w:t>
      </w:r>
      <w:r w:rsidRPr="00807E7E">
        <w:rPr>
          <w:rFonts w:ascii="Times New Roman" w:hAnsi="Times New Roman"/>
          <w:sz w:val="24"/>
          <w:szCs w:val="24"/>
          <w:lang w:eastAsia="ru-RU"/>
        </w:rPr>
        <w:t xml:space="preserve"> объяснительно- иллюстративный (ОИ), частично-поисковый (ЧП).</w:t>
      </w:r>
    </w:p>
    <w:p w:rsidR="00CE415A" w:rsidRPr="00374264" w:rsidRDefault="00CE415A" w:rsidP="003742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7E7E">
        <w:rPr>
          <w:rFonts w:ascii="Times New Roman" w:hAnsi="Times New Roman"/>
          <w:b/>
          <w:sz w:val="24"/>
          <w:szCs w:val="24"/>
          <w:lang w:eastAsia="ru-RU"/>
        </w:rPr>
        <w:t>Приемы:</w:t>
      </w:r>
      <w:r w:rsidRPr="00807E7E">
        <w:rPr>
          <w:rFonts w:ascii="Times New Roman" w:hAnsi="Times New Roman"/>
          <w:sz w:val="24"/>
          <w:szCs w:val="24"/>
          <w:lang w:eastAsia="ru-RU"/>
        </w:rPr>
        <w:t xml:space="preserve"> психологической комфортности, доступности, наглядности</w:t>
      </w:r>
      <w:r>
        <w:rPr>
          <w:rFonts w:ascii="Times New Roman" w:hAnsi="Times New Roman"/>
          <w:sz w:val="24"/>
          <w:szCs w:val="24"/>
        </w:rPr>
        <w:t>.</w:t>
      </w:r>
    </w:p>
    <w:p w:rsidR="00CE415A" w:rsidRDefault="00CE415A" w:rsidP="00AB47E2">
      <w:pPr>
        <w:rPr>
          <w:spacing w:val="2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6"/>
        <w:gridCol w:w="3892"/>
        <w:gridCol w:w="3501"/>
        <w:gridCol w:w="3697"/>
      </w:tblGrid>
      <w:tr w:rsidR="00CE415A" w:rsidRPr="00B95A92" w:rsidTr="0047480D">
        <w:tc>
          <w:tcPr>
            <w:tcW w:w="3696" w:type="dxa"/>
          </w:tcPr>
          <w:p w:rsidR="00CE415A" w:rsidRPr="00B95A92" w:rsidRDefault="00CE415A" w:rsidP="00B9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95A92">
              <w:rPr>
                <w:rFonts w:ascii="Times New Roman" w:hAnsi="Times New Roman"/>
                <w:b/>
                <w:sz w:val="24"/>
              </w:rPr>
              <w:t>Этапы урока</w:t>
            </w:r>
          </w:p>
        </w:tc>
        <w:tc>
          <w:tcPr>
            <w:tcW w:w="3892" w:type="dxa"/>
          </w:tcPr>
          <w:p w:rsidR="00CE415A" w:rsidRPr="00B95A92" w:rsidRDefault="00CE415A" w:rsidP="00B9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95A92"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</w:tc>
        <w:tc>
          <w:tcPr>
            <w:tcW w:w="3501" w:type="dxa"/>
          </w:tcPr>
          <w:p w:rsidR="00CE415A" w:rsidRPr="00B95A92" w:rsidRDefault="00CE415A" w:rsidP="00B9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95A92">
              <w:rPr>
                <w:rFonts w:ascii="Times New Roman" w:hAnsi="Times New Roman"/>
                <w:b/>
                <w:sz w:val="24"/>
              </w:rPr>
              <w:t>Деятельность учащихся</w:t>
            </w:r>
          </w:p>
        </w:tc>
        <w:tc>
          <w:tcPr>
            <w:tcW w:w="3697" w:type="dxa"/>
          </w:tcPr>
          <w:p w:rsidR="00CE415A" w:rsidRPr="00E861CD" w:rsidRDefault="00CE415A" w:rsidP="008E3C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861C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Планируемые результаты</w:t>
            </w:r>
          </w:p>
          <w:p w:rsidR="00CE415A" w:rsidRPr="00B95A92" w:rsidRDefault="00CE415A" w:rsidP="008E3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61C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(личностные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,</w:t>
            </w:r>
            <w:r w:rsidRPr="00E861C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предметные, метапредметные</w:t>
            </w:r>
            <w:r w:rsidRPr="00E861CD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CE415A" w:rsidRPr="00B95A92" w:rsidTr="0047480D">
        <w:tc>
          <w:tcPr>
            <w:tcW w:w="3696" w:type="dxa"/>
          </w:tcPr>
          <w:p w:rsidR="00CE415A" w:rsidRPr="0047480D" w:rsidRDefault="00CE415A" w:rsidP="0047480D">
            <w:pPr>
              <w:pStyle w:val="ListParagraph"/>
              <w:ind w:left="0"/>
              <w:rPr>
                <w:b/>
                <w:sz w:val="24"/>
              </w:rPr>
            </w:pPr>
            <w:r w:rsidRPr="0047480D">
              <w:rPr>
                <w:b/>
                <w:sz w:val="24"/>
              </w:rPr>
              <w:t>Организационно-мотивационный.</w:t>
            </w:r>
          </w:p>
          <w:p w:rsidR="00CE415A" w:rsidRPr="00B95A92" w:rsidRDefault="00CE415A" w:rsidP="0047480D">
            <w:pPr>
              <w:pStyle w:val="ListParagraph"/>
              <w:ind w:left="0"/>
              <w:rPr>
                <w:sz w:val="24"/>
              </w:rPr>
            </w:pPr>
            <w:r w:rsidRPr="008745F5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 xml:space="preserve">Задача: </w:t>
            </w:r>
            <w:r w:rsidRPr="008745F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подготовка учащихся к работе на уроке</w:t>
            </w: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892" w:type="dxa"/>
          </w:tcPr>
          <w:p w:rsidR="00CE415A" w:rsidRDefault="00CE415A" w:rsidP="00B95A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95A92">
              <w:rPr>
                <w:rFonts w:ascii="Times New Roman" w:hAnsi="Times New Roman"/>
                <w:b/>
                <w:bCs/>
                <w:sz w:val="24"/>
              </w:rPr>
              <w:t>Создание положительной  мотивации</w:t>
            </w:r>
            <w:r w:rsidRPr="00B95A92">
              <w:rPr>
                <w:rFonts w:ascii="Times New Roman" w:hAnsi="Times New Roman"/>
                <w:sz w:val="24"/>
              </w:rPr>
              <w:t xml:space="preserve"> </w:t>
            </w:r>
            <w:r w:rsidRPr="00B95A92">
              <w:rPr>
                <w:rFonts w:ascii="Times New Roman" w:hAnsi="Times New Roman"/>
                <w:b/>
                <w:bCs/>
                <w:sz w:val="24"/>
              </w:rPr>
              <w:t>на урок.</w:t>
            </w:r>
          </w:p>
          <w:p w:rsidR="00CE415A" w:rsidRPr="00AD2821" w:rsidRDefault="00CE415A" w:rsidP="00374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21">
              <w:rPr>
                <w:rFonts w:ascii="Times New Roman" w:hAnsi="Times New Roman"/>
                <w:sz w:val="24"/>
                <w:szCs w:val="24"/>
              </w:rPr>
              <w:t xml:space="preserve">Здравствуйте, ребята. </w:t>
            </w:r>
          </w:p>
          <w:p w:rsidR="00CE415A" w:rsidRPr="00AD2821" w:rsidRDefault="00CE415A" w:rsidP="00374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21">
              <w:rPr>
                <w:rFonts w:ascii="Times New Roman" w:hAnsi="Times New Roman"/>
                <w:sz w:val="24"/>
                <w:szCs w:val="24"/>
              </w:rPr>
              <w:t>Я надеюсь, вы все готовы к уроку, и все пришли с хорошим настроением на урок?</w:t>
            </w:r>
          </w:p>
          <w:p w:rsidR="00CE415A" w:rsidRPr="008745F5" w:rsidRDefault="00CE415A" w:rsidP="00374264">
            <w:pPr>
              <w:framePr w:hSpace="180" w:wrap="around" w:vAnchor="text" w:hAnchor="margin" w:xAlign="center" w:y="204"/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D282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Тогда присаживайтесь, пожалуйста.</w:t>
            </w:r>
          </w:p>
          <w:p w:rsidR="00CE415A" w:rsidRPr="00B95A92" w:rsidRDefault="00CE415A" w:rsidP="003742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45F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Сегодня мы с вами поговорим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о том, какие функции выполняют наши легкие. И как нужно их беречь.</w:t>
            </w:r>
            <w:r w:rsidRPr="008745F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Я надеюсь, из сегодняшнего урока вы узнаете много новой и полезной для вас информации.</w:t>
            </w:r>
          </w:p>
          <w:p w:rsidR="00CE415A" w:rsidRPr="00374264" w:rsidRDefault="00CE415A" w:rsidP="00B95A9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B95A9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</w:p>
        </w:tc>
        <w:tc>
          <w:tcPr>
            <w:tcW w:w="3501" w:type="dxa"/>
          </w:tcPr>
          <w:p w:rsidR="00CE415A" w:rsidRPr="00B95A92" w:rsidRDefault="00CE415A" w:rsidP="00B95A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5A92">
              <w:rPr>
                <w:rFonts w:ascii="Times New Roman" w:hAnsi="Times New Roman"/>
                <w:b/>
                <w:bCs/>
                <w:sz w:val="24"/>
              </w:rPr>
              <w:t>Доброжелательный настрой на урок.</w:t>
            </w:r>
          </w:p>
          <w:p w:rsidR="00CE415A" w:rsidRPr="008745F5" w:rsidRDefault="00CE415A" w:rsidP="00374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F5">
              <w:rPr>
                <w:rFonts w:ascii="Times New Roman" w:hAnsi="Times New Roman"/>
                <w:sz w:val="24"/>
                <w:szCs w:val="24"/>
              </w:rPr>
              <w:t>Подготовка к уроку.</w:t>
            </w:r>
          </w:p>
          <w:p w:rsidR="00CE415A" w:rsidRPr="008745F5" w:rsidRDefault="00CE415A" w:rsidP="00374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F5">
              <w:rPr>
                <w:rFonts w:ascii="Times New Roman" w:hAnsi="Times New Roman"/>
                <w:sz w:val="24"/>
                <w:szCs w:val="24"/>
              </w:rPr>
              <w:t>Приветствие учителя.</w:t>
            </w: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97" w:type="dxa"/>
          </w:tcPr>
          <w:p w:rsidR="00CE415A" w:rsidRPr="00B95A92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95A9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Коммуникативные УУД:</w:t>
            </w:r>
          </w:p>
          <w:p w:rsidR="00CE415A" w:rsidRPr="008E3C09" w:rsidRDefault="00CE415A" w:rsidP="00B95A92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autoSpaceDE/>
              <w:autoSpaceDN/>
              <w:adjustRightInd/>
              <w:snapToGrid w:val="0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95A9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учатся слушать и понимать учителя.</w:t>
            </w:r>
          </w:p>
          <w:p w:rsidR="00CE415A" w:rsidRPr="00B95A92" w:rsidRDefault="00CE415A" w:rsidP="008E3C09">
            <w:pPr>
              <w:pStyle w:val="ListParagraph"/>
              <w:suppressLineNumbers/>
              <w:suppressAutoHyphens/>
              <w:autoSpaceDE/>
              <w:autoSpaceDN/>
              <w:adjustRightInd/>
              <w:snapToGrid w:val="0"/>
              <w:ind w:left="360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CE415A" w:rsidRPr="00357880" w:rsidRDefault="00CE415A" w:rsidP="008E3C0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3578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E415A" w:rsidRPr="00357880" w:rsidRDefault="00CE415A" w:rsidP="008E3C09">
            <w:pPr>
              <w:widowControl w:val="0"/>
              <w:numPr>
                <w:ilvl w:val="0"/>
                <w:numId w:val="12"/>
              </w:numPr>
              <w:suppressLineNumbers/>
              <w:tabs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57880">
              <w:rPr>
                <w:rFonts w:ascii="Times New Roman" w:hAnsi="Times New Roman"/>
                <w:sz w:val="24"/>
                <w:szCs w:val="24"/>
              </w:rPr>
              <w:t>оздание условий для положительного настроя на урок, включение в деятельность.</w:t>
            </w: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E415A" w:rsidRPr="00B95A92" w:rsidTr="0047480D">
        <w:tc>
          <w:tcPr>
            <w:tcW w:w="3696" w:type="dxa"/>
          </w:tcPr>
          <w:p w:rsidR="00CE415A" w:rsidRPr="00374264" w:rsidRDefault="00CE415A" w:rsidP="0047480D">
            <w:pPr>
              <w:pStyle w:val="ListParagraph"/>
              <w:ind w:left="0"/>
              <w:rPr>
                <w:b/>
                <w:sz w:val="24"/>
              </w:rPr>
            </w:pPr>
            <w:r w:rsidRPr="00374264">
              <w:rPr>
                <w:b/>
                <w:sz w:val="24"/>
              </w:rPr>
              <w:t>Актуализация знаний.</w:t>
            </w:r>
          </w:p>
          <w:p w:rsidR="00CE415A" w:rsidRPr="00374264" w:rsidRDefault="00CE415A" w:rsidP="0047480D">
            <w:pPr>
              <w:pStyle w:val="ListParagraph"/>
              <w:ind w:left="0"/>
              <w:rPr>
                <w:b/>
                <w:sz w:val="24"/>
              </w:rPr>
            </w:pPr>
            <w:r w:rsidRPr="00374264">
              <w:rPr>
                <w:b/>
                <w:sz w:val="24"/>
              </w:rPr>
              <w:t>Планирование деятельности.</w:t>
            </w:r>
          </w:p>
          <w:p w:rsidR="00CE415A" w:rsidRPr="00B95A92" w:rsidRDefault="00CE415A" w:rsidP="0047480D">
            <w:pPr>
              <w:pStyle w:val="ListParagraph"/>
              <w:ind w:left="0"/>
              <w:rPr>
                <w:sz w:val="24"/>
              </w:rPr>
            </w:pPr>
            <w:r w:rsidRPr="00361043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 xml:space="preserve">Задача: </w:t>
            </w:r>
            <w:r w:rsidRPr="00361043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выявление пробелов в знаниях и способах деятельности учащихся, определение причин их возникновения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3892" w:type="dxa"/>
          </w:tcPr>
          <w:p w:rsidR="00CE415A" w:rsidRDefault="00CE415A" w:rsidP="0037426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94027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Организация проверки по выяснению степени усвоения заданного учебного материала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CE415A" w:rsidRDefault="00CE415A" w:rsidP="0037426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6104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Ребята, перед тем как начать изучать новую тему, я бы хотела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задать вам несколько вопросов по прошлой теме.</w:t>
            </w:r>
            <w:r w:rsidRPr="0036104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CE415A" w:rsidRDefault="00CE415A" w:rsidP="0037426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Как вы думаете: </w:t>
            </w:r>
            <w:r w:rsidRPr="006745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Человек может обойтись без пищи несколько недель, без 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745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несколько суток. А без чего он не может прожить даже несколько секунд?</w:t>
            </w:r>
          </w:p>
          <w:p w:rsidR="00CE415A" w:rsidRPr="00674569" w:rsidRDefault="00CE415A" w:rsidP="00374264">
            <w:pPr>
              <w:shd w:val="clear" w:color="auto" w:fill="FFFFFF"/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5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Сожмите губы и пальчиками зажмите нос. Несколько мгновений посидите спокойно.</w:t>
            </w:r>
          </w:p>
          <w:p w:rsidR="00CE415A" w:rsidRPr="00674569" w:rsidRDefault="00CE415A" w:rsidP="00374264">
            <w:pPr>
              <w:shd w:val="clear" w:color="auto" w:fill="FFFFFF"/>
              <w:spacing w:after="0" w:line="240" w:lineRule="auto"/>
              <w:ind w:right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5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по вопросам:</w:t>
            </w:r>
          </w:p>
          <w:p w:rsidR="00CE415A" w:rsidRDefault="00CE415A" w:rsidP="00374264">
            <w:pPr>
              <w:shd w:val="clear" w:color="auto" w:fill="FFFFFF"/>
              <w:spacing w:after="0" w:line="240" w:lineRule="auto"/>
              <w:ind w:right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5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вы себя чувствуете?</w:t>
            </w:r>
          </w:p>
          <w:p w:rsidR="00CE415A" w:rsidRDefault="00CE415A" w:rsidP="00374264">
            <w:pPr>
              <w:shd w:val="clear" w:color="auto" w:fill="FFFFFF"/>
              <w:spacing w:after="0" w:line="240" w:lineRule="auto"/>
              <w:ind w:right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415A" w:rsidRDefault="00CE415A" w:rsidP="00374264">
            <w:pPr>
              <w:shd w:val="clear" w:color="auto" w:fill="FFFFFF"/>
              <w:spacing w:after="0" w:line="240" w:lineRule="auto"/>
              <w:ind w:right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415A" w:rsidRDefault="00CE415A" w:rsidP="00374264">
            <w:pPr>
              <w:shd w:val="clear" w:color="auto" w:fill="FFFFFF"/>
              <w:spacing w:after="0" w:line="240" w:lineRule="auto"/>
              <w:ind w:right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415A" w:rsidRDefault="00CE415A" w:rsidP="00374264">
            <w:pPr>
              <w:shd w:val="clear" w:color="auto" w:fill="FFFFFF"/>
              <w:spacing w:after="0" w:line="240" w:lineRule="auto"/>
              <w:ind w:right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415A" w:rsidRDefault="00CE415A" w:rsidP="00374264">
            <w:pPr>
              <w:shd w:val="clear" w:color="auto" w:fill="FFFFFF"/>
              <w:spacing w:after="0" w:line="240" w:lineRule="auto"/>
              <w:ind w:right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415A" w:rsidRPr="00374264" w:rsidRDefault="00CE415A" w:rsidP="00374264">
            <w:pPr>
              <w:shd w:val="clear" w:color="auto" w:fill="FFFFFF"/>
              <w:spacing w:after="0" w:line="240" w:lineRule="auto"/>
              <w:ind w:right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42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Почему вы это ощутили?</w:t>
            </w:r>
          </w:p>
          <w:p w:rsidR="00CE415A" w:rsidRDefault="00CE415A" w:rsidP="00374264">
            <w:pPr>
              <w:shd w:val="clear" w:color="auto" w:fill="FFFFFF"/>
              <w:spacing w:after="0" w:line="240" w:lineRule="auto"/>
              <w:ind w:right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415A" w:rsidRDefault="00CE415A" w:rsidP="00374264">
            <w:pPr>
              <w:shd w:val="clear" w:color="auto" w:fill="FFFFFF"/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42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Сколько времени мы можем не дышать?</w:t>
            </w:r>
          </w:p>
          <w:p w:rsidR="00CE415A" w:rsidRPr="00374264" w:rsidRDefault="00CE415A" w:rsidP="00374264">
            <w:pPr>
              <w:shd w:val="clear" w:color="auto" w:fill="FFFFFF"/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Молодцы! Вижу вы хорошо усвоили тему прошлого урока.</w:t>
            </w:r>
          </w:p>
          <w:p w:rsidR="00CE415A" w:rsidRPr="00374264" w:rsidRDefault="00CE415A" w:rsidP="00374264">
            <w:pPr>
              <w:shd w:val="clear" w:color="auto" w:fill="FFFFFF"/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42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Великий врач Древней Греции Гиппократ сказал «</w:t>
            </w:r>
            <w:r w:rsidRPr="003742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Дышать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2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значит жить» </w:t>
            </w:r>
          </w:p>
          <w:p w:rsidR="00CE415A" w:rsidRPr="00674569" w:rsidRDefault="00CE415A" w:rsidP="00374264">
            <w:pPr>
              <w:shd w:val="clear" w:color="auto" w:fill="FFFFFF"/>
              <w:spacing w:after="0" w:line="240" w:lineRule="auto"/>
              <w:ind w:right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01" w:type="dxa"/>
          </w:tcPr>
          <w:p w:rsidR="00CE415A" w:rsidRPr="0047480D" w:rsidRDefault="00CE415A" w:rsidP="004748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94027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Воспроизведение ЗУН, самоконтроль, самоанализ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CE415A" w:rsidRDefault="00CE415A" w:rsidP="003742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Человек не может прожить без воздуха. </w:t>
            </w:r>
          </w:p>
          <w:p w:rsidR="00CE415A" w:rsidRDefault="00CE415A" w:rsidP="003742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CE415A" w:rsidRDefault="00CE415A" w:rsidP="003742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CE415A" w:rsidRDefault="00CE415A" w:rsidP="003742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CE415A" w:rsidRDefault="00CE415A" w:rsidP="003742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CE415A" w:rsidRDefault="00CE415A" w:rsidP="003742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CE415A" w:rsidRDefault="00CE415A" w:rsidP="003742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CE415A" w:rsidRDefault="00CE415A" w:rsidP="003742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CE415A" w:rsidRDefault="00CE415A" w:rsidP="003742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CE415A" w:rsidRDefault="00CE415A" w:rsidP="003742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CE415A" w:rsidRDefault="00CE415A" w:rsidP="003742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CE415A" w:rsidRDefault="00CE415A" w:rsidP="003742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CE415A" w:rsidRDefault="00CE415A" w:rsidP="003742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CE415A" w:rsidRDefault="00CE415A" w:rsidP="003742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CE415A" w:rsidRDefault="00CE415A" w:rsidP="003742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745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Недостаточно воздуха, кружится голова, слабость, сухость во рту, потемнение в глазах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415A" w:rsidRDefault="00CE415A" w:rsidP="003742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3742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3742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42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 не дышали, нам не хватало воздуха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415A" w:rsidRPr="00B95A92" w:rsidRDefault="00CE415A" w:rsidP="003742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42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воздуха мы не можем прожить и 10 минут</w:t>
            </w:r>
          </w:p>
        </w:tc>
        <w:tc>
          <w:tcPr>
            <w:tcW w:w="3697" w:type="dxa"/>
          </w:tcPr>
          <w:p w:rsidR="00CE415A" w:rsidRPr="00B95A92" w:rsidRDefault="00CE415A" w:rsidP="004748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95A9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Познавательные УУД:</w:t>
            </w:r>
          </w:p>
          <w:p w:rsidR="00CE415A" w:rsidRPr="0047480D" w:rsidRDefault="00CE415A" w:rsidP="00B95A92">
            <w:pPr>
              <w:pStyle w:val="ListParagraph"/>
              <w:numPr>
                <w:ilvl w:val="0"/>
                <w:numId w:val="5"/>
              </w:numPr>
              <w:suppressLineNumbers/>
              <w:suppressAutoHyphens/>
              <w:autoSpaceDE/>
              <w:autoSpaceDN/>
              <w:adjustRightInd/>
              <w:snapToGrid w:val="0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95A9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умеют анализировать, делать выводы;</w:t>
            </w:r>
          </w:p>
          <w:p w:rsidR="00CE415A" w:rsidRPr="00B95A92" w:rsidRDefault="00CE415A" w:rsidP="0047480D">
            <w:pPr>
              <w:pStyle w:val="ListParagraph"/>
              <w:suppressLineNumbers/>
              <w:suppressAutoHyphens/>
              <w:autoSpaceDE/>
              <w:autoSpaceDN/>
              <w:adjustRightInd/>
              <w:snapToGrid w:val="0"/>
              <w:ind w:left="360"/>
              <w:rPr>
                <w:rFonts w:eastAsia="SimSu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CE415A" w:rsidRPr="00B95A92" w:rsidRDefault="00CE415A" w:rsidP="004748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95A9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Коммуникативные УУД:</w:t>
            </w:r>
          </w:p>
          <w:p w:rsidR="00CE415A" w:rsidRDefault="00CE415A" w:rsidP="00B95A92">
            <w:pPr>
              <w:pStyle w:val="ListParagraph"/>
              <w:numPr>
                <w:ilvl w:val="0"/>
                <w:numId w:val="6"/>
              </w:numPr>
              <w:suppressLineNumbers/>
              <w:suppressAutoHyphens/>
              <w:autoSpaceDE/>
              <w:autoSpaceDN/>
              <w:adjustRightInd/>
              <w:snapToGrid w:val="0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B95A9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умеют слушать и понимать учителя;</w:t>
            </w:r>
          </w:p>
          <w:p w:rsidR="00CE415A" w:rsidRPr="00B95A92" w:rsidRDefault="00CE415A" w:rsidP="0047480D">
            <w:pPr>
              <w:pStyle w:val="ListParagraph"/>
              <w:suppressLineNumbers/>
              <w:suppressAutoHyphens/>
              <w:autoSpaceDE/>
              <w:autoSpaceDN/>
              <w:adjustRightInd/>
              <w:snapToGrid w:val="0"/>
              <w:ind w:left="360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  <w:p w:rsidR="00CE415A" w:rsidRPr="00B95A92" w:rsidRDefault="00CE415A" w:rsidP="004748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95A92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Регулятивные УУД:</w:t>
            </w:r>
          </w:p>
          <w:p w:rsidR="00CE415A" w:rsidRPr="00B95A92" w:rsidRDefault="00CE415A" w:rsidP="00B95A92">
            <w:pPr>
              <w:pStyle w:val="ListParagraph"/>
              <w:numPr>
                <w:ilvl w:val="0"/>
                <w:numId w:val="7"/>
              </w:numPr>
              <w:suppressLineNumbers/>
              <w:suppressAutoHyphens/>
              <w:autoSpaceDE/>
              <w:autoSpaceDN/>
              <w:adjustRightInd/>
              <w:snapToGrid w:val="0"/>
              <w:rPr>
                <w:bCs/>
                <w:sz w:val="24"/>
                <w:szCs w:val="24"/>
              </w:rPr>
            </w:pPr>
            <w:r w:rsidRPr="00B95A92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 xml:space="preserve">осознают значимость </w:t>
            </w:r>
            <w:r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дыхания в жизни человека.</w:t>
            </w: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E415A" w:rsidRPr="00B95A92" w:rsidTr="0047480D">
        <w:tc>
          <w:tcPr>
            <w:tcW w:w="3696" w:type="dxa"/>
          </w:tcPr>
          <w:p w:rsidR="00CE415A" w:rsidRPr="00E438F3" w:rsidRDefault="00CE415A" w:rsidP="00374264">
            <w:pPr>
              <w:pStyle w:val="ListParagraph"/>
              <w:ind w:left="360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E438F3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Постановка проблемы.</w:t>
            </w:r>
          </w:p>
          <w:p w:rsidR="00CE415A" w:rsidRPr="00E438F3" w:rsidRDefault="00CE415A" w:rsidP="0037426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5" w:right="-5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438F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Задача: </w:t>
            </w:r>
            <w:r w:rsidRPr="00E438F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создание ситуации противоречия и формулировка учебной проблемы.</w:t>
            </w:r>
          </w:p>
          <w:p w:rsidR="00CE415A" w:rsidRDefault="00CE415A" w:rsidP="00374264">
            <w:pPr>
              <w:pStyle w:val="ListParagraph"/>
              <w:ind w:left="360"/>
              <w:rPr>
                <w:sz w:val="24"/>
              </w:rPr>
            </w:pPr>
          </w:p>
          <w:p w:rsidR="00CE415A" w:rsidRDefault="00CE415A" w:rsidP="00374264">
            <w:pPr>
              <w:pStyle w:val="ListParagraph"/>
              <w:ind w:left="360"/>
              <w:rPr>
                <w:sz w:val="24"/>
              </w:rPr>
            </w:pPr>
          </w:p>
          <w:p w:rsidR="00CE415A" w:rsidRDefault="00CE415A" w:rsidP="00374264">
            <w:pPr>
              <w:pStyle w:val="ListParagraph"/>
              <w:ind w:left="360"/>
              <w:rPr>
                <w:sz w:val="24"/>
              </w:rPr>
            </w:pPr>
          </w:p>
          <w:p w:rsidR="00CE415A" w:rsidRDefault="00CE415A" w:rsidP="00374264">
            <w:pPr>
              <w:pStyle w:val="ListParagraph"/>
              <w:ind w:left="360"/>
              <w:rPr>
                <w:sz w:val="24"/>
              </w:rPr>
            </w:pPr>
          </w:p>
          <w:p w:rsidR="00CE415A" w:rsidRDefault="00CE415A" w:rsidP="00374264">
            <w:pPr>
              <w:pStyle w:val="ListParagraph"/>
              <w:ind w:left="360"/>
              <w:rPr>
                <w:sz w:val="24"/>
              </w:rPr>
            </w:pPr>
          </w:p>
          <w:p w:rsidR="00CE415A" w:rsidRDefault="00CE415A" w:rsidP="00374264">
            <w:pPr>
              <w:pStyle w:val="ListParagraph"/>
              <w:ind w:left="360"/>
              <w:rPr>
                <w:sz w:val="24"/>
              </w:rPr>
            </w:pPr>
          </w:p>
          <w:p w:rsidR="00CE415A" w:rsidRDefault="00CE415A" w:rsidP="00374264">
            <w:pPr>
              <w:pStyle w:val="ListParagraph"/>
              <w:ind w:left="360"/>
              <w:rPr>
                <w:sz w:val="24"/>
              </w:rPr>
            </w:pPr>
          </w:p>
          <w:p w:rsidR="00CE415A" w:rsidRDefault="00CE415A" w:rsidP="00374264">
            <w:pPr>
              <w:pStyle w:val="ListParagraph"/>
              <w:ind w:left="360"/>
              <w:rPr>
                <w:sz w:val="24"/>
              </w:rPr>
            </w:pPr>
          </w:p>
          <w:p w:rsidR="00CE415A" w:rsidRDefault="00CE415A" w:rsidP="00374264">
            <w:pPr>
              <w:pStyle w:val="ListParagraph"/>
              <w:ind w:left="360"/>
              <w:rPr>
                <w:sz w:val="24"/>
              </w:rPr>
            </w:pPr>
          </w:p>
          <w:p w:rsidR="00CE415A" w:rsidRDefault="00CE415A" w:rsidP="00374264">
            <w:pPr>
              <w:pStyle w:val="ListParagraph"/>
              <w:ind w:left="360"/>
              <w:rPr>
                <w:sz w:val="24"/>
              </w:rPr>
            </w:pPr>
          </w:p>
          <w:p w:rsidR="00CE415A" w:rsidRDefault="00CE415A" w:rsidP="00374264">
            <w:pPr>
              <w:pStyle w:val="ListParagraph"/>
              <w:ind w:left="360"/>
              <w:rPr>
                <w:sz w:val="24"/>
              </w:rPr>
            </w:pPr>
          </w:p>
          <w:p w:rsidR="00CE415A" w:rsidRDefault="00CE415A" w:rsidP="00374264">
            <w:pPr>
              <w:pStyle w:val="ListParagraph"/>
              <w:ind w:left="360"/>
              <w:rPr>
                <w:sz w:val="24"/>
              </w:rPr>
            </w:pPr>
          </w:p>
          <w:p w:rsidR="00CE415A" w:rsidRDefault="00CE415A" w:rsidP="00374264">
            <w:pPr>
              <w:pStyle w:val="ListParagraph"/>
              <w:ind w:left="360"/>
              <w:rPr>
                <w:sz w:val="24"/>
              </w:rPr>
            </w:pPr>
          </w:p>
          <w:p w:rsidR="00CE415A" w:rsidRDefault="00CE415A" w:rsidP="00374264">
            <w:pPr>
              <w:pStyle w:val="ListParagraph"/>
              <w:ind w:left="360"/>
              <w:rPr>
                <w:sz w:val="24"/>
              </w:rPr>
            </w:pPr>
          </w:p>
          <w:p w:rsidR="00CE415A" w:rsidRDefault="00CE415A" w:rsidP="00374264">
            <w:pPr>
              <w:pStyle w:val="ListParagraph"/>
              <w:ind w:left="360"/>
              <w:rPr>
                <w:sz w:val="24"/>
              </w:rPr>
            </w:pPr>
          </w:p>
          <w:p w:rsidR="00CE415A" w:rsidRDefault="00CE415A" w:rsidP="00374264">
            <w:pPr>
              <w:pStyle w:val="ListParagraph"/>
              <w:ind w:left="360"/>
              <w:rPr>
                <w:sz w:val="24"/>
              </w:rPr>
            </w:pPr>
          </w:p>
          <w:p w:rsidR="00CE415A" w:rsidRDefault="00CE415A" w:rsidP="00374264">
            <w:pPr>
              <w:pStyle w:val="ListParagraph"/>
              <w:ind w:left="360"/>
              <w:rPr>
                <w:sz w:val="24"/>
              </w:rPr>
            </w:pPr>
          </w:p>
          <w:p w:rsidR="00CE415A" w:rsidRDefault="00CE415A" w:rsidP="00D945C8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D945C8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D945C8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D945C8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D945C8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CE415A" w:rsidRPr="0047480D" w:rsidRDefault="00CE415A" w:rsidP="00D945C8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7480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Открытие новых знаний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CE415A" w:rsidRPr="0047480D" w:rsidRDefault="00CE415A" w:rsidP="00D945C8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7480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Задача: </w:t>
            </w:r>
          </w:p>
          <w:p w:rsidR="00CE415A" w:rsidRPr="0047480D" w:rsidRDefault="00CE415A" w:rsidP="00D945C8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7480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решение проблемы.</w:t>
            </w: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CE415A" w:rsidRPr="008E3C09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E3C09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Итог урока.</w:t>
            </w:r>
          </w:p>
          <w:p w:rsidR="00CE415A" w:rsidRPr="008E3C09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E3C09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Задача: </w:t>
            </w:r>
            <w:r w:rsidRPr="008E3C0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обобщение и выводы по учебной проблеме.</w:t>
            </w:r>
          </w:p>
          <w:p w:rsidR="00CE415A" w:rsidRPr="00B95A92" w:rsidRDefault="00CE415A" w:rsidP="00D945C8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892" w:type="dxa"/>
          </w:tcPr>
          <w:p w:rsidR="00CE415A" w:rsidRPr="0047480D" w:rsidRDefault="00CE415A" w:rsidP="0047480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7480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Формулировка задания, которые создают противоречие и приводят к проблеме.</w:t>
            </w:r>
          </w:p>
          <w:p w:rsidR="00CE415A" w:rsidRDefault="00CE415A" w:rsidP="0047480D">
            <w:pPr>
              <w:pStyle w:val="ListParagraph"/>
              <w:ind w:left="0"/>
              <w:rPr>
                <w:sz w:val="24"/>
              </w:rPr>
            </w:pPr>
          </w:p>
          <w:p w:rsidR="00CE415A" w:rsidRDefault="00CE415A" w:rsidP="00374264">
            <w:pPr>
              <w:pStyle w:val="ListParagraph"/>
              <w:ind w:left="-66"/>
              <w:rPr>
                <w:sz w:val="24"/>
              </w:rPr>
            </w:pPr>
          </w:p>
          <w:p w:rsidR="00CE415A" w:rsidRDefault="00CE415A" w:rsidP="00374264">
            <w:pPr>
              <w:pStyle w:val="ListParagraph"/>
              <w:ind w:left="-66"/>
              <w:rPr>
                <w:sz w:val="24"/>
              </w:rPr>
            </w:pPr>
            <w:r>
              <w:rPr>
                <w:sz w:val="24"/>
              </w:rPr>
              <w:t>Зачем человеку нужны легкие?</w:t>
            </w:r>
          </w:p>
          <w:p w:rsidR="00CE415A" w:rsidRDefault="00CE415A" w:rsidP="00374264">
            <w:pPr>
              <w:pStyle w:val="ListParagraph"/>
              <w:ind w:left="-66"/>
              <w:rPr>
                <w:sz w:val="24"/>
              </w:rPr>
            </w:pPr>
          </w:p>
          <w:p w:rsidR="00CE415A" w:rsidRDefault="00CE415A" w:rsidP="00374264">
            <w:pPr>
              <w:pStyle w:val="ListParagraph"/>
              <w:ind w:left="-66"/>
              <w:rPr>
                <w:sz w:val="24"/>
              </w:rPr>
            </w:pPr>
          </w:p>
          <w:p w:rsidR="00CE415A" w:rsidRDefault="00CE415A" w:rsidP="00374264">
            <w:pPr>
              <w:pStyle w:val="ListParagraph"/>
              <w:ind w:left="-66"/>
              <w:rPr>
                <w:sz w:val="24"/>
              </w:rPr>
            </w:pPr>
            <w:r>
              <w:rPr>
                <w:sz w:val="24"/>
              </w:rPr>
              <w:t>И зачем мы вообще дышим?</w:t>
            </w:r>
          </w:p>
          <w:p w:rsidR="00CE415A" w:rsidRDefault="00CE415A" w:rsidP="00374264">
            <w:pPr>
              <w:pStyle w:val="ListParagraph"/>
              <w:ind w:left="-66"/>
              <w:rPr>
                <w:sz w:val="24"/>
              </w:rPr>
            </w:pPr>
          </w:p>
          <w:p w:rsidR="00CE415A" w:rsidRDefault="00CE415A" w:rsidP="00374264">
            <w:pPr>
              <w:pStyle w:val="ListParagraph"/>
              <w:ind w:left="-66"/>
              <w:rPr>
                <w:sz w:val="24"/>
              </w:rPr>
            </w:pPr>
          </w:p>
          <w:p w:rsidR="00CE415A" w:rsidRDefault="00CE415A" w:rsidP="00374264">
            <w:pPr>
              <w:pStyle w:val="ListParagraph"/>
              <w:ind w:left="-66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CE415A" w:rsidRDefault="00CE415A" w:rsidP="00374264">
            <w:pPr>
              <w:pStyle w:val="ListParagraph"/>
              <w:ind w:left="-66"/>
              <w:rPr>
                <w:sz w:val="24"/>
              </w:rPr>
            </w:pPr>
            <w:r w:rsidRPr="00807E7E">
              <w:rPr>
                <w:b/>
                <w:sz w:val="24"/>
                <w:szCs w:val="24"/>
              </w:rPr>
              <w:t>«Почем</w:t>
            </w:r>
            <w:r>
              <w:rPr>
                <w:b/>
                <w:sz w:val="24"/>
                <w:szCs w:val="24"/>
              </w:rPr>
              <w:t>у необходимо беречь</w:t>
            </w:r>
            <w:r w:rsidRPr="00807E7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свои легкие</w:t>
            </w:r>
            <w:r w:rsidRPr="00807E7E">
              <w:rPr>
                <w:b/>
                <w:sz w:val="24"/>
                <w:szCs w:val="24"/>
              </w:rPr>
              <w:t>?»</w:t>
            </w:r>
          </w:p>
          <w:p w:rsidR="00CE415A" w:rsidRDefault="00CE415A" w:rsidP="00556E71">
            <w:pPr>
              <w:pStyle w:val="ListParagraph"/>
              <w:ind w:left="0"/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</w:pPr>
          </w:p>
          <w:p w:rsidR="00CE415A" w:rsidRDefault="00CE415A" w:rsidP="00556E71">
            <w:pPr>
              <w:pStyle w:val="ListParagraph"/>
              <w:ind w:left="0"/>
              <w:rPr>
                <w:sz w:val="24"/>
                <w:szCs w:val="24"/>
                <w:shd w:val="clear" w:color="auto" w:fill="FFFFFF"/>
              </w:rPr>
            </w:pPr>
          </w:p>
          <w:p w:rsidR="00CE415A" w:rsidRPr="00556E71" w:rsidRDefault="00CE415A" w:rsidP="00556E71">
            <w:pPr>
              <w:pStyle w:val="ListParagraph"/>
              <w:ind w:left="0"/>
              <w:rPr>
                <w:sz w:val="24"/>
                <w:szCs w:val="24"/>
              </w:rPr>
            </w:pPr>
            <w:r w:rsidRPr="00556E71">
              <w:rPr>
                <w:sz w:val="24"/>
                <w:szCs w:val="24"/>
                <w:shd w:val="clear" w:color="auto" w:fill="FFFFFF"/>
              </w:rPr>
              <w:t>Почему эта проблема очень важна для нас?</w:t>
            </w:r>
          </w:p>
          <w:p w:rsidR="00CE415A" w:rsidRDefault="00CE415A" w:rsidP="00374264">
            <w:pPr>
              <w:pStyle w:val="ListParagraph"/>
              <w:ind w:left="360"/>
              <w:rPr>
                <w:sz w:val="24"/>
              </w:rPr>
            </w:pPr>
          </w:p>
          <w:p w:rsidR="00CE415A" w:rsidRPr="00B95A92" w:rsidRDefault="00CE415A" w:rsidP="00374264">
            <w:pPr>
              <w:spacing w:after="0" w:line="240" w:lineRule="auto"/>
              <w:rPr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ind w:left="360"/>
              <w:rPr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ind w:left="360"/>
              <w:rPr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ind w:left="360"/>
              <w:rPr>
                <w:sz w:val="24"/>
              </w:rPr>
            </w:pPr>
          </w:p>
          <w:p w:rsidR="00CE415A" w:rsidRDefault="00CE415A" w:rsidP="00556E71">
            <w:pPr>
              <w:spacing w:after="0" w:line="240" w:lineRule="auto"/>
              <w:rPr>
                <w:sz w:val="24"/>
              </w:rPr>
            </w:pPr>
          </w:p>
          <w:p w:rsidR="00CE415A" w:rsidRDefault="00CE415A" w:rsidP="0047480D">
            <w:pPr>
              <w:widowControl w:val="0"/>
              <w:suppressLineNumbers/>
              <w:suppressAutoHyphens/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</w:p>
          <w:p w:rsidR="00CE415A" w:rsidRPr="0047480D" w:rsidRDefault="00CE415A" w:rsidP="0047480D">
            <w:pPr>
              <w:widowControl w:val="0"/>
              <w:suppressLineNumbers/>
              <w:suppressAutoHyphens/>
              <w:spacing w:after="0" w:line="240" w:lineRule="auto"/>
              <w:ind w:left="-66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7480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Организация работы по решению проблемы по предложенному плану (алгоритму).</w:t>
            </w:r>
          </w:p>
          <w:p w:rsidR="00CE415A" w:rsidRDefault="00CE415A" w:rsidP="00D945C8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</w:p>
          <w:p w:rsidR="00CE415A" w:rsidRDefault="00CE415A" w:rsidP="00D945C8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</w:p>
          <w:p w:rsidR="00CE415A" w:rsidRDefault="00CE415A" w:rsidP="00D945C8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</w:p>
          <w:p w:rsidR="00CE415A" w:rsidRDefault="00CE415A" w:rsidP="00D945C8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</w:p>
          <w:p w:rsidR="00CE415A" w:rsidRDefault="00CE415A" w:rsidP="00D945C8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</w:p>
          <w:p w:rsidR="00CE415A" w:rsidRPr="00556E71" w:rsidRDefault="00CE415A" w:rsidP="004748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56E71">
              <w:rPr>
                <w:rFonts w:ascii="Times New Roman" w:hAnsi="Times New Roman"/>
                <w:sz w:val="24"/>
              </w:rPr>
              <w:t>Давайте, мы сейчас откроем учебник на стр. 34 и узнаем, что нового расскажет нам учебник про легкие.</w:t>
            </w:r>
          </w:p>
          <w:p w:rsidR="00CE415A" w:rsidRPr="00556E71" w:rsidRDefault="00CE415A" w:rsidP="00D945C8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</w:p>
          <w:p w:rsidR="00CE415A" w:rsidRPr="00556E71" w:rsidRDefault="00CE415A" w:rsidP="00D945C8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  <w:r w:rsidRPr="00556E71">
              <w:rPr>
                <w:rFonts w:ascii="Times New Roman" w:hAnsi="Times New Roman"/>
                <w:sz w:val="24"/>
              </w:rPr>
              <w:t>А вы знали, что легкие предназначены не только для того, чтобы дышать, но и для того чтобы говорить?</w:t>
            </w:r>
          </w:p>
          <w:p w:rsidR="00CE415A" w:rsidRPr="00556E71" w:rsidRDefault="00CE415A" w:rsidP="00D945C8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</w:p>
          <w:p w:rsidR="00CE415A" w:rsidRPr="00556E71" w:rsidRDefault="00CE415A" w:rsidP="00D945C8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  <w:r w:rsidRPr="00556E71">
              <w:rPr>
                <w:rFonts w:ascii="Times New Roman" w:hAnsi="Times New Roman"/>
                <w:sz w:val="24"/>
              </w:rPr>
              <w:t>Рассказываю о том, когда человек выдыхает воздух из легких, куда он движется.</w:t>
            </w:r>
          </w:p>
          <w:p w:rsidR="00CE415A" w:rsidRPr="00556E71" w:rsidRDefault="00CE415A" w:rsidP="00D945C8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  <w:r w:rsidRPr="00556E71">
              <w:rPr>
                <w:rFonts w:ascii="Times New Roman" w:hAnsi="Times New Roman"/>
                <w:sz w:val="24"/>
              </w:rPr>
              <w:t xml:space="preserve">И за счет чего появляется звук. </w:t>
            </w:r>
          </w:p>
          <w:p w:rsidR="00CE415A" w:rsidRDefault="00CE415A" w:rsidP="00D945C8">
            <w:pPr>
              <w:spacing w:after="0" w:line="240" w:lineRule="auto"/>
              <w:ind w:left="-66"/>
              <w:rPr>
                <w:sz w:val="24"/>
              </w:rPr>
            </w:pPr>
          </w:p>
          <w:p w:rsidR="00CE415A" w:rsidRDefault="00CE415A" w:rsidP="00D945C8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  <w:r w:rsidRPr="00556E71">
              <w:rPr>
                <w:rFonts w:ascii="Times New Roman" w:hAnsi="Times New Roman"/>
                <w:sz w:val="24"/>
              </w:rPr>
              <w:t xml:space="preserve">А давайте проведем опыт, данный нам в учебнике: вдохните и постарайтесь выдохнуть (вытолкнуть изо рта воздух) не разжимая губ. </w:t>
            </w:r>
          </w:p>
          <w:p w:rsidR="00CE415A" w:rsidRDefault="00CE415A" w:rsidP="00D945C8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</w:p>
          <w:p w:rsidR="00CE415A" w:rsidRDefault="00CE415A" w:rsidP="00D945C8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услышали звук?</w:t>
            </w:r>
          </w:p>
          <w:p w:rsidR="00CE415A" w:rsidRDefault="00CE415A" w:rsidP="00D945C8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Звук происходит потому, что ваши губы вибрируют, пропуская через себя воздух. </w:t>
            </w:r>
          </w:p>
          <w:p w:rsidR="00CE415A" w:rsidRDefault="00CE415A" w:rsidP="00E15FC0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Именно по такому же принципу  работают наши голосовые связки.</w:t>
            </w:r>
          </w:p>
          <w:p w:rsidR="00CE415A" w:rsidRDefault="00CE415A" w:rsidP="00E15FC0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</w:p>
          <w:p w:rsidR="00CE415A" w:rsidRDefault="00CE415A" w:rsidP="00E15FC0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Сейчас, мы с вами еще поиграем. Для этого нужно, закрыть рот, зажать нос, и перестать дышать. Засечь время.</w:t>
            </w:r>
          </w:p>
          <w:p w:rsidR="00CE415A" w:rsidRDefault="00CE415A" w:rsidP="00E15FC0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</w:p>
          <w:p w:rsidR="00CE415A" w:rsidRDefault="00CE415A" w:rsidP="00E15FC0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вы почувствовали, когда перекрыли себе кислород? </w:t>
            </w:r>
          </w:p>
          <w:p w:rsidR="00CE415A" w:rsidRDefault="00CE415A" w:rsidP="00E15FC0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</w:p>
          <w:p w:rsidR="00CE415A" w:rsidRDefault="00CE415A" w:rsidP="00E15FC0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</w:p>
          <w:p w:rsidR="00CE415A" w:rsidRDefault="00CE415A" w:rsidP="00E15FC0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Сколько по времени человек, на ваш взгляд, может обходиться без пищи?</w:t>
            </w:r>
          </w:p>
          <w:p w:rsidR="00CE415A" w:rsidRDefault="00CE415A" w:rsidP="00E15FC0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</w:p>
          <w:p w:rsidR="00CE415A" w:rsidRDefault="00CE415A" w:rsidP="00E15FC0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без воздуха?</w:t>
            </w:r>
          </w:p>
          <w:p w:rsidR="00CE415A" w:rsidRDefault="00CE415A" w:rsidP="00E15FC0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</w:p>
          <w:p w:rsidR="00CE415A" w:rsidRDefault="00CE415A" w:rsidP="00E15FC0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</w:p>
          <w:p w:rsidR="00CE415A" w:rsidRDefault="00CE415A" w:rsidP="008E3C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CE5796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вы считаете, какой лучший способ сохранить свои легкие чистыми и здоровыми?</w:t>
            </w:r>
          </w:p>
          <w:p w:rsidR="00CE415A" w:rsidRDefault="00CE415A" w:rsidP="00E15FC0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Правильно, а давайте прочитаем на стр. 35, почему же вредно курить?</w:t>
            </w:r>
          </w:p>
          <w:p w:rsidR="00CE415A" w:rsidRDefault="00CE415A" w:rsidP="00E15FC0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</w:p>
          <w:p w:rsidR="00CE415A" w:rsidRDefault="00CE415A" w:rsidP="00E15FC0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</w:p>
          <w:p w:rsidR="00CE415A" w:rsidRPr="00CE5796" w:rsidRDefault="00CE415A" w:rsidP="00CE5796">
            <w:pPr>
              <w:spacing w:after="0" w:line="240" w:lineRule="auto"/>
              <w:ind w:left="-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почему спорт хорошо влияет на легкие?</w:t>
            </w:r>
          </w:p>
          <w:p w:rsidR="00CE415A" w:rsidRDefault="00CE415A" w:rsidP="008E3C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3C09">
              <w:rPr>
                <w:rFonts w:ascii="Times New Roman" w:hAnsi="Times New Roman"/>
                <w:sz w:val="24"/>
              </w:rPr>
              <w:t>Молодцы! Правильно ответили на поставленный мною вопрос.</w:t>
            </w:r>
          </w:p>
          <w:p w:rsidR="00CE415A" w:rsidRDefault="00CE415A" w:rsidP="008E3C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8E3C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8E3C09" w:rsidRDefault="00CE415A" w:rsidP="008E3C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8E3C09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Организация обобщения изученного материала</w:t>
            </w:r>
          </w:p>
          <w:p w:rsidR="00CE415A" w:rsidRPr="008E3C09" w:rsidRDefault="00CE415A" w:rsidP="008E3C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8E3C09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8E3C09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О чем мы с вами сегодня говорили?</w:t>
            </w:r>
          </w:p>
          <w:p w:rsidR="00CE415A" w:rsidRDefault="00CE415A" w:rsidP="008E3C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E415A" w:rsidRDefault="00CE415A" w:rsidP="008E3C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E415A" w:rsidRPr="008E3C09" w:rsidRDefault="00CE415A" w:rsidP="008E3C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8E3C09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Что нового вы узнали из данного материала?</w:t>
            </w:r>
          </w:p>
          <w:p w:rsidR="00CE415A" w:rsidRDefault="00CE415A" w:rsidP="008E3C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E415A" w:rsidRPr="008E3C09" w:rsidRDefault="00CE415A" w:rsidP="008E3C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8E3C09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- Какая у нас была проблема?</w:t>
            </w:r>
          </w:p>
          <w:p w:rsidR="00CE415A" w:rsidRDefault="00CE415A" w:rsidP="008E3C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E415A" w:rsidRPr="008E3C09" w:rsidRDefault="00CE415A" w:rsidP="008E3C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3C09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- Какой вывод мы можем сделать?</w:t>
            </w:r>
          </w:p>
          <w:p w:rsidR="00CE415A" w:rsidRPr="008E3C09" w:rsidRDefault="00CE415A" w:rsidP="008E3C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01" w:type="dxa"/>
          </w:tcPr>
          <w:p w:rsidR="00CE415A" w:rsidRPr="0047480D" w:rsidRDefault="00CE415A" w:rsidP="004748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7480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Выявляют,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7480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проговаривают, осознают противоречие.</w:t>
            </w:r>
          </w:p>
          <w:p w:rsidR="00CE415A" w:rsidRPr="0047480D" w:rsidRDefault="00CE415A" w:rsidP="004748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7480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Формулируют проблему в разных вариантах.</w:t>
            </w: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Легкие нужны для того, чтобы дышать.</w:t>
            </w: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дышим мы потому, что в воздухе содержится кислород необходимый для жизни.</w:t>
            </w: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Легкие – одни из основных органов человека. Легкие позволяют человеку дышать, петь, разговаривать, смеяться.</w:t>
            </w: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Человек не может находиться без пищи, сна, воды, а главное он не может находиться без воздуха. </w:t>
            </w: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47480D" w:rsidRDefault="00CE415A" w:rsidP="004748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7480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Выполняют задания по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7480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намеченному плану, открывают новые знания, проверяют свои предположения с помощью учебника, объяснения учителя…</w:t>
            </w: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Открывают учебник на заданной странице.</w:t>
            </w: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Нет, мы думали, что легкие отвечают за то, что человек дышит.</w:t>
            </w: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Внимательно слушают учителя. Задают интересующие вопросы. Высказывают свое мнение. </w:t>
            </w: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вместе со мной проводят опыт.</w:t>
            </w: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Да. А как это происходит?</w:t>
            </w: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Выполняют все по алгоритму учителя.</w:t>
            </w: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То, что без воздуха мы не можем долго сидеть.</w:t>
            </w: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Примерно до одного месяца.</w:t>
            </w: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 минуты.</w:t>
            </w: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курить!</w:t>
            </w: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Заниматься спортом.</w:t>
            </w: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Читают про вред курения.</w:t>
            </w: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Анализируют, высказывают свое мнение. </w:t>
            </w: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Когда человек занимается спортом, легкие получают больше воздуха, и к их клеткам поступает дополнительное количество кислорода. </w:t>
            </w: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8E3C09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E3C09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Подведение итогов.</w:t>
            </w:r>
          </w:p>
          <w:p w:rsidR="00CE415A" w:rsidRPr="008E3C09" w:rsidRDefault="00CE415A" w:rsidP="008E3C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E3C09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Обобщение. Рефлексия.</w:t>
            </w: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роли легких в жизни человека.</w:t>
            </w: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легкие отвечают не только за дыхание, но и за говорение человека.</w:t>
            </w: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Почему нужно беречь легкие.</w:t>
            </w: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для того, чтобы жить человеку, ему необходим воздух, иначе он умрет. Без пищи человек может еще немного прожить, а без кислорода нет. </w:t>
            </w: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еще, что не нужно курить, а нужно обязательно заниматься спортом.</w:t>
            </w: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97" w:type="dxa"/>
          </w:tcPr>
          <w:p w:rsidR="00CE415A" w:rsidRPr="0047480D" w:rsidRDefault="00CE415A" w:rsidP="0047480D">
            <w:pPr>
              <w:pStyle w:val="ListParagraph"/>
              <w:suppressLineNumbers/>
              <w:suppressAutoHyphens/>
              <w:snapToGrid w:val="0"/>
              <w:ind w:left="713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47480D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Регулятивные УУД:</w:t>
            </w:r>
          </w:p>
          <w:p w:rsidR="00CE415A" w:rsidRPr="0047480D" w:rsidRDefault="00CE415A" w:rsidP="0047480D">
            <w:pPr>
              <w:pStyle w:val="ListParagraph"/>
              <w:numPr>
                <w:ilvl w:val="0"/>
                <w:numId w:val="7"/>
              </w:numPr>
              <w:suppressLineNumbers/>
              <w:suppressAutoHyphens/>
              <w:autoSpaceDE/>
              <w:autoSpaceDN/>
              <w:adjustRightInd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47480D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Осознают и принимают проблемный вопрос: </w:t>
            </w:r>
            <w:r w:rsidRPr="0047480D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«</w:t>
            </w:r>
            <w:r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Почему необходимо беречь свои легкие?</w:t>
            </w:r>
            <w:r w:rsidRPr="0047480D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CE415A" w:rsidRDefault="00CE415A" w:rsidP="0047480D">
            <w:pPr>
              <w:pStyle w:val="ListParagraph"/>
              <w:suppressLineNumbers/>
              <w:suppressAutoHyphens/>
              <w:autoSpaceDE/>
              <w:autoSpaceDN/>
              <w:adjustRightInd/>
              <w:snapToGrid w:val="0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CE415A" w:rsidRPr="00357880" w:rsidRDefault="00CE415A" w:rsidP="0047480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18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5788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Познавательные УУД: </w:t>
            </w:r>
          </w:p>
          <w:p w:rsidR="00CE415A" w:rsidRDefault="00CE415A" w:rsidP="0047480D">
            <w:pPr>
              <w:pStyle w:val="ListParagraph"/>
              <w:numPr>
                <w:ilvl w:val="0"/>
                <w:numId w:val="6"/>
              </w:numPr>
              <w:suppressLineNumbers/>
              <w:tabs>
                <w:tab w:val="num" w:pos="720"/>
              </w:tabs>
              <w:suppressAutoHyphens/>
              <w:autoSpaceDE/>
              <w:autoSpaceDN/>
              <w:adjustRightInd/>
              <w:snapToGrid w:val="0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35788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умеют на основе анализа делать выводы</w:t>
            </w: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CE415A" w:rsidRDefault="00CE415A" w:rsidP="0047480D">
            <w:pPr>
              <w:pStyle w:val="ListParagraph"/>
              <w:numPr>
                <w:ilvl w:val="0"/>
                <w:numId w:val="6"/>
              </w:numPr>
              <w:suppressLineNumbers/>
              <w:tabs>
                <w:tab w:val="num" w:pos="720"/>
              </w:tabs>
              <w:suppressAutoHyphens/>
              <w:autoSpaceDE/>
              <w:autoSpaceDN/>
              <w:adjustRightInd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в</w:t>
            </w:r>
            <w:r w:rsidRPr="00357880">
              <w:rPr>
                <w:sz w:val="24"/>
                <w:szCs w:val="24"/>
              </w:rPr>
              <w:t>ыявлять сущность данного материала</w:t>
            </w: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CE415A" w:rsidRDefault="00CE415A" w:rsidP="0047480D">
            <w:pPr>
              <w:pStyle w:val="ListParagraph"/>
              <w:suppressLineNumbers/>
              <w:suppressAutoHyphens/>
              <w:autoSpaceDE/>
              <w:autoSpaceDN/>
              <w:adjustRightInd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CE415A" w:rsidRDefault="00CE415A" w:rsidP="0047480D">
            <w:pPr>
              <w:pStyle w:val="ListParagraph"/>
              <w:suppressLineNumbers/>
              <w:suppressAutoHyphens/>
              <w:autoSpaceDE/>
              <w:autoSpaceDN/>
              <w:adjustRightInd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CE415A" w:rsidRDefault="00CE415A" w:rsidP="0047480D">
            <w:pPr>
              <w:pStyle w:val="ListParagraph"/>
              <w:suppressLineNumbers/>
              <w:suppressAutoHyphens/>
              <w:autoSpaceDE/>
              <w:autoSpaceDN/>
              <w:adjustRightInd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CE415A" w:rsidRDefault="00CE415A" w:rsidP="0047480D">
            <w:pPr>
              <w:pStyle w:val="ListParagraph"/>
              <w:suppressLineNumbers/>
              <w:suppressAutoHyphens/>
              <w:autoSpaceDE/>
              <w:autoSpaceDN/>
              <w:adjustRightInd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CE415A" w:rsidRDefault="00CE415A" w:rsidP="0047480D">
            <w:pPr>
              <w:pStyle w:val="ListParagraph"/>
              <w:suppressLineNumbers/>
              <w:suppressAutoHyphens/>
              <w:autoSpaceDE/>
              <w:autoSpaceDN/>
              <w:adjustRightInd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CE415A" w:rsidRDefault="00CE415A" w:rsidP="0047480D">
            <w:pPr>
              <w:pStyle w:val="ListParagraph"/>
              <w:suppressLineNumbers/>
              <w:suppressAutoHyphens/>
              <w:autoSpaceDE/>
              <w:autoSpaceDN/>
              <w:adjustRightInd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CE415A" w:rsidRDefault="00CE415A" w:rsidP="0047480D">
            <w:pPr>
              <w:pStyle w:val="ListParagraph"/>
              <w:suppressLineNumbers/>
              <w:suppressAutoHyphens/>
              <w:autoSpaceDE/>
              <w:autoSpaceDN/>
              <w:adjustRightInd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CE415A" w:rsidRDefault="00CE415A" w:rsidP="0047480D">
            <w:pPr>
              <w:pStyle w:val="ListParagraph"/>
              <w:suppressLineNumbers/>
              <w:suppressAutoHyphens/>
              <w:autoSpaceDE/>
              <w:autoSpaceDN/>
              <w:adjustRightInd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CE415A" w:rsidRDefault="00CE415A" w:rsidP="0047480D">
            <w:pPr>
              <w:pStyle w:val="ListParagraph"/>
              <w:suppressLineNumbers/>
              <w:suppressAutoHyphens/>
              <w:autoSpaceDE/>
              <w:autoSpaceDN/>
              <w:adjustRightInd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CE415A" w:rsidRDefault="00CE415A" w:rsidP="0047480D">
            <w:pPr>
              <w:pStyle w:val="ListParagraph"/>
              <w:suppressLineNumbers/>
              <w:suppressAutoHyphens/>
              <w:autoSpaceDE/>
              <w:autoSpaceDN/>
              <w:adjustRightInd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CE415A" w:rsidRDefault="00CE415A" w:rsidP="0047480D">
            <w:pPr>
              <w:pStyle w:val="ListParagraph"/>
              <w:suppressLineNumbers/>
              <w:suppressAutoHyphens/>
              <w:autoSpaceDE/>
              <w:autoSpaceDN/>
              <w:adjustRightInd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CE415A" w:rsidRDefault="00CE415A" w:rsidP="0047480D">
            <w:pPr>
              <w:pStyle w:val="ListParagraph"/>
              <w:suppressLineNumbers/>
              <w:suppressAutoHyphens/>
              <w:autoSpaceDE/>
              <w:autoSpaceDN/>
              <w:adjustRightInd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CE415A" w:rsidRDefault="00CE415A" w:rsidP="0047480D">
            <w:pPr>
              <w:pStyle w:val="ListParagraph"/>
              <w:suppressLineNumbers/>
              <w:suppressAutoHyphens/>
              <w:autoSpaceDE/>
              <w:autoSpaceDN/>
              <w:adjustRightInd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CE415A" w:rsidRDefault="00CE415A" w:rsidP="0047480D">
            <w:pPr>
              <w:pStyle w:val="ListParagraph"/>
              <w:suppressLineNumbers/>
              <w:suppressAutoHyphens/>
              <w:autoSpaceDE/>
              <w:autoSpaceDN/>
              <w:adjustRightInd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CE415A" w:rsidRDefault="00CE415A" w:rsidP="0047480D">
            <w:pPr>
              <w:pStyle w:val="ListParagraph"/>
              <w:suppressLineNumbers/>
              <w:suppressAutoHyphens/>
              <w:autoSpaceDE/>
              <w:autoSpaceDN/>
              <w:adjustRightInd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CE415A" w:rsidRPr="0047480D" w:rsidRDefault="00CE415A" w:rsidP="004748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7480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Познавательные УУД:</w:t>
            </w:r>
          </w:p>
          <w:p w:rsidR="00CE415A" w:rsidRPr="0047480D" w:rsidRDefault="00CE415A" w:rsidP="0047480D">
            <w:pPr>
              <w:pStyle w:val="ListParagraph"/>
              <w:numPr>
                <w:ilvl w:val="0"/>
                <w:numId w:val="7"/>
              </w:numPr>
              <w:suppressLineNumbers/>
              <w:suppressAutoHyphens/>
              <w:autoSpaceDE/>
              <w:autoSpaceDN/>
              <w:adjustRightInd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47480D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умеют извлекать информацию из  учебника и презентации;</w:t>
            </w:r>
          </w:p>
          <w:p w:rsidR="00CE415A" w:rsidRPr="0047480D" w:rsidRDefault="00CE415A" w:rsidP="0047480D">
            <w:pPr>
              <w:pStyle w:val="ListParagraph"/>
              <w:numPr>
                <w:ilvl w:val="0"/>
                <w:numId w:val="7"/>
              </w:numPr>
              <w:suppressLineNumbers/>
              <w:suppressAutoHyphens/>
              <w:autoSpaceDE/>
              <w:autoSpaceDN/>
              <w:adjustRightInd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47480D">
              <w:rPr>
                <w:sz w:val="24"/>
                <w:szCs w:val="24"/>
              </w:rPr>
              <w:t>делают вывод по поставленной проблеме;</w:t>
            </w:r>
          </w:p>
          <w:p w:rsidR="00CE415A" w:rsidRPr="0047480D" w:rsidRDefault="00CE415A" w:rsidP="0047480D">
            <w:pPr>
              <w:pStyle w:val="ListParagraph"/>
              <w:suppressLineNumbers/>
              <w:suppressAutoHyphens/>
              <w:snapToGrid w:val="0"/>
              <w:ind w:left="84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CE415A" w:rsidRPr="0047480D" w:rsidRDefault="00CE415A" w:rsidP="004748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7480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Коммуникативные УУД:</w:t>
            </w:r>
          </w:p>
          <w:p w:rsidR="00CE415A" w:rsidRPr="0047480D" w:rsidRDefault="00CE415A" w:rsidP="0047480D">
            <w:pPr>
              <w:pStyle w:val="ListParagraph"/>
              <w:numPr>
                <w:ilvl w:val="0"/>
                <w:numId w:val="13"/>
              </w:numPr>
              <w:suppressLineNumbers/>
              <w:suppressAutoHyphens/>
              <w:autoSpaceDE/>
              <w:autoSpaceDN/>
              <w:adjustRightInd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47480D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умеют слушать и понимать учителя;</w:t>
            </w:r>
          </w:p>
          <w:p w:rsidR="00CE415A" w:rsidRPr="0047480D" w:rsidRDefault="00CE415A" w:rsidP="0047480D">
            <w:pPr>
              <w:pStyle w:val="ListParagraph"/>
              <w:numPr>
                <w:ilvl w:val="0"/>
                <w:numId w:val="13"/>
              </w:numPr>
              <w:suppressLineNumbers/>
              <w:suppressAutoHyphens/>
              <w:autoSpaceDE/>
              <w:autoSpaceDN/>
              <w:adjustRightInd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47480D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умеют строить речевое высказывание в соответствии с поставленными задачами;</w:t>
            </w:r>
          </w:p>
          <w:p w:rsidR="00CE415A" w:rsidRPr="0047480D" w:rsidRDefault="00CE415A" w:rsidP="0047480D">
            <w:pPr>
              <w:pStyle w:val="ListParagraph"/>
              <w:numPr>
                <w:ilvl w:val="0"/>
                <w:numId w:val="13"/>
              </w:numPr>
              <w:suppressLineNumbers/>
              <w:suppressAutoHyphens/>
              <w:autoSpaceDE/>
              <w:autoSpaceDN/>
              <w:adjustRightInd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47480D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умеют оформлять свои мысли в устной форме;</w:t>
            </w:r>
          </w:p>
          <w:p w:rsidR="00CE415A" w:rsidRPr="0047480D" w:rsidRDefault="00CE415A" w:rsidP="0047480D">
            <w:pPr>
              <w:pStyle w:val="ListParagraph"/>
              <w:suppressLineNumbers/>
              <w:suppressAutoHyphens/>
              <w:autoSpaceDE/>
              <w:autoSpaceDN/>
              <w:adjustRightInd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CE415A" w:rsidRDefault="00CE415A" w:rsidP="00CE579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CE415A" w:rsidRDefault="00CE415A" w:rsidP="00CE579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CE415A" w:rsidRDefault="00CE415A" w:rsidP="00CE579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CE415A" w:rsidRPr="00CE5796" w:rsidRDefault="00CE415A" w:rsidP="00CE579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E579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Регулятивные УУД:</w:t>
            </w:r>
          </w:p>
          <w:p w:rsidR="00CE415A" w:rsidRPr="00CE5796" w:rsidRDefault="00CE415A" w:rsidP="00CE5796">
            <w:pPr>
              <w:pStyle w:val="ListParagraph"/>
              <w:numPr>
                <w:ilvl w:val="0"/>
                <w:numId w:val="16"/>
              </w:numPr>
              <w:suppressLineNumbers/>
              <w:suppressAutoHyphens/>
              <w:snapToGrid w:val="0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CE5796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Осознают, принимают, учатся решать проблемный вопрос: </w:t>
            </w:r>
            <w:r w:rsidRPr="00CE5796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«</w:t>
            </w:r>
            <w:r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Почему необходимо беречь свои легкие?»</w:t>
            </w:r>
            <w:r w:rsidRPr="00CE5796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ab/>
            </w:r>
          </w:p>
          <w:p w:rsidR="00CE415A" w:rsidRPr="00CE5796" w:rsidRDefault="00CE415A" w:rsidP="00CE5796">
            <w:pPr>
              <w:pStyle w:val="ListParagraph"/>
              <w:numPr>
                <w:ilvl w:val="0"/>
                <w:numId w:val="14"/>
              </w:numPr>
              <w:suppressLineNumbers/>
              <w:suppressAutoHyphens/>
              <w:autoSpaceDE/>
              <w:autoSpaceDN/>
              <w:adjustRightInd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E5796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Умеют работать по предложенному учителю плану.</w:t>
            </w: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  <w:p w:rsidR="00CE415A" w:rsidRPr="00CE5796" w:rsidRDefault="00CE415A" w:rsidP="00CE579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E579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Познавательные УУД:</w:t>
            </w:r>
          </w:p>
          <w:p w:rsidR="00CE415A" w:rsidRPr="00CE5796" w:rsidRDefault="00CE415A" w:rsidP="00CE5796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E57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Делают вывод по проблеме.</w:t>
            </w:r>
          </w:p>
          <w:p w:rsidR="00CE415A" w:rsidRPr="00CE5796" w:rsidRDefault="00CE415A" w:rsidP="00CE579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CE415A" w:rsidRPr="00CE5796" w:rsidRDefault="00CE415A" w:rsidP="00CE579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E579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Коммуникативные УУД:</w:t>
            </w:r>
          </w:p>
          <w:p w:rsidR="00CE415A" w:rsidRPr="00CE5796" w:rsidRDefault="00CE415A" w:rsidP="00CE5796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E57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умеют слушать и понимать других;</w:t>
            </w:r>
          </w:p>
          <w:p w:rsidR="00CE415A" w:rsidRPr="00CE5796" w:rsidRDefault="00CE415A" w:rsidP="00CE5796">
            <w:pPr>
              <w:widowControl w:val="0"/>
              <w:numPr>
                <w:ilvl w:val="0"/>
                <w:numId w:val="1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E57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умеют строить речевое высказывание в соответствии с поставленными задачами;</w:t>
            </w:r>
          </w:p>
          <w:p w:rsidR="00CE415A" w:rsidRPr="00CE5796" w:rsidRDefault="00CE415A" w:rsidP="00CE579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CE415A" w:rsidRPr="00CE5796" w:rsidRDefault="00CE415A" w:rsidP="00CE579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E579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Регулятивные УУД:</w:t>
            </w:r>
          </w:p>
          <w:p w:rsidR="00CE415A" w:rsidRPr="00CE5796" w:rsidRDefault="00CE415A" w:rsidP="00CE5796">
            <w:pPr>
              <w:pStyle w:val="ListParagraph"/>
              <w:numPr>
                <w:ilvl w:val="0"/>
                <w:numId w:val="14"/>
              </w:numPr>
              <w:suppressLineNumbers/>
              <w:suppressAutoHyphens/>
              <w:autoSpaceDE/>
              <w:autoSpaceDN/>
              <w:adjustRightInd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E5796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умеют осуществлять познавательную и личностную рефлексию.</w:t>
            </w:r>
          </w:p>
          <w:p w:rsidR="00CE415A" w:rsidRPr="00CE5796" w:rsidRDefault="00CE415A" w:rsidP="00CE5796">
            <w:pPr>
              <w:pStyle w:val="ListParagraph"/>
              <w:suppressLineNumbers/>
              <w:suppressAutoHyphens/>
              <w:snapToGrid w:val="0"/>
              <w:ind w:left="36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CE415A" w:rsidRPr="00CE5796" w:rsidRDefault="00CE415A" w:rsidP="00CE5796">
            <w:pPr>
              <w:pStyle w:val="ListParagraph"/>
              <w:suppressLineNumbers/>
              <w:suppressAutoHyphens/>
              <w:snapToGrid w:val="0"/>
              <w:ind w:left="36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CE5796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Личностные УУД:</w:t>
            </w:r>
          </w:p>
          <w:p w:rsidR="00CE415A" w:rsidRPr="00CE5796" w:rsidRDefault="00CE415A" w:rsidP="00CE5796">
            <w:pPr>
              <w:pStyle w:val="ListParagraph"/>
              <w:numPr>
                <w:ilvl w:val="0"/>
                <w:numId w:val="14"/>
              </w:numPr>
              <w:suppressLineNumbers/>
              <w:suppressAutoHyphens/>
              <w:autoSpaceDE/>
              <w:autoSpaceDN/>
              <w:adjustRightInd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CE5796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способность к адекватной самооценке. </w:t>
            </w:r>
          </w:p>
          <w:p w:rsidR="00CE415A" w:rsidRPr="00B95A92" w:rsidRDefault="00CE415A" w:rsidP="0047480D">
            <w:pPr>
              <w:pStyle w:val="ListParagraph"/>
              <w:ind w:left="360" w:right="175"/>
              <w:rPr>
                <w:sz w:val="24"/>
              </w:rPr>
            </w:pPr>
          </w:p>
        </w:tc>
      </w:tr>
      <w:tr w:rsidR="00CE415A" w:rsidRPr="00B95A92" w:rsidTr="0047480D">
        <w:tc>
          <w:tcPr>
            <w:tcW w:w="3696" w:type="dxa"/>
          </w:tcPr>
          <w:p w:rsidR="00CE415A" w:rsidRPr="00B95A92" w:rsidRDefault="00CE415A" w:rsidP="00CE5796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892" w:type="dxa"/>
          </w:tcPr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01" w:type="dxa"/>
          </w:tcPr>
          <w:p w:rsidR="00CE415A" w:rsidRPr="00B95A92" w:rsidRDefault="00CE415A" w:rsidP="00B95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97" w:type="dxa"/>
          </w:tcPr>
          <w:p w:rsidR="00CE415A" w:rsidRPr="00B95A92" w:rsidRDefault="00CE415A" w:rsidP="00CE5796">
            <w:pPr>
              <w:pStyle w:val="ListParagraph"/>
              <w:ind w:left="360"/>
              <w:rPr>
                <w:sz w:val="24"/>
              </w:rPr>
            </w:pPr>
          </w:p>
        </w:tc>
      </w:tr>
    </w:tbl>
    <w:p w:rsidR="00CE415A" w:rsidRDefault="00CE415A"/>
    <w:p w:rsidR="00CE415A" w:rsidRDefault="00CE415A">
      <w:pPr>
        <w:rPr>
          <w:rFonts w:ascii="Times New Roman" w:hAnsi="Times New Roman"/>
          <w:b/>
          <w:sz w:val="32"/>
        </w:rPr>
      </w:pPr>
      <w:r>
        <w:br w:type="page"/>
      </w:r>
    </w:p>
    <w:p w:rsidR="00CE415A" w:rsidRPr="006B7338" w:rsidRDefault="00CE415A" w:rsidP="006B7338">
      <w:pPr>
        <w:rPr>
          <w:rFonts w:ascii="Times New Roman" w:hAnsi="Times New Roman"/>
          <w:b/>
          <w:sz w:val="32"/>
        </w:rPr>
      </w:pPr>
    </w:p>
    <w:sectPr w:rsidR="00CE415A" w:rsidRPr="006B7338" w:rsidSect="00AB4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347"/>
    <w:multiLevelType w:val="hybridMultilevel"/>
    <w:tmpl w:val="8566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64B12"/>
    <w:multiLevelType w:val="hybridMultilevel"/>
    <w:tmpl w:val="120A5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4260D"/>
    <w:multiLevelType w:val="hybridMultilevel"/>
    <w:tmpl w:val="0F8A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F3EA7"/>
    <w:multiLevelType w:val="hybridMultilevel"/>
    <w:tmpl w:val="27426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D1E76"/>
    <w:multiLevelType w:val="hybridMultilevel"/>
    <w:tmpl w:val="E988A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E8562E"/>
    <w:multiLevelType w:val="hybridMultilevel"/>
    <w:tmpl w:val="DE9EF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353935"/>
    <w:multiLevelType w:val="hybridMultilevel"/>
    <w:tmpl w:val="683E8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8097F"/>
    <w:multiLevelType w:val="hybridMultilevel"/>
    <w:tmpl w:val="3E26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C1CC5"/>
    <w:multiLevelType w:val="hybridMultilevel"/>
    <w:tmpl w:val="E7B4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2E4336"/>
    <w:multiLevelType w:val="hybridMultilevel"/>
    <w:tmpl w:val="8C180D30"/>
    <w:lvl w:ilvl="0" w:tplc="1BAA97B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92C1111"/>
    <w:multiLevelType w:val="hybridMultilevel"/>
    <w:tmpl w:val="32D68DEA"/>
    <w:lvl w:ilvl="0" w:tplc="1A823D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63342B"/>
    <w:multiLevelType w:val="hybridMultilevel"/>
    <w:tmpl w:val="EA20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D600D6"/>
    <w:multiLevelType w:val="hybridMultilevel"/>
    <w:tmpl w:val="88B8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50E14"/>
    <w:multiLevelType w:val="hybridMultilevel"/>
    <w:tmpl w:val="11D8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2374F"/>
    <w:multiLevelType w:val="hybridMultilevel"/>
    <w:tmpl w:val="1AA8D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52E2878"/>
    <w:multiLevelType w:val="hybridMultilevel"/>
    <w:tmpl w:val="D576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2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3"/>
  </w:num>
  <w:num w:numId="10">
    <w:abstractNumId w:val="15"/>
  </w:num>
  <w:num w:numId="11">
    <w:abstractNumId w:val="9"/>
  </w:num>
  <w:num w:numId="12">
    <w:abstractNumId w:val="0"/>
  </w:num>
  <w:num w:numId="13">
    <w:abstractNumId w:val="3"/>
  </w:num>
  <w:num w:numId="14">
    <w:abstractNumId w:val="1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7E2"/>
    <w:rsid w:val="000546EC"/>
    <w:rsid w:val="000730D7"/>
    <w:rsid w:val="00107229"/>
    <w:rsid w:val="00182B35"/>
    <w:rsid w:val="001962AB"/>
    <w:rsid w:val="0019715A"/>
    <w:rsid w:val="00207AC8"/>
    <w:rsid w:val="0028280B"/>
    <w:rsid w:val="002E084C"/>
    <w:rsid w:val="00357880"/>
    <w:rsid w:val="00361043"/>
    <w:rsid w:val="00374264"/>
    <w:rsid w:val="003D7B9D"/>
    <w:rsid w:val="0042285A"/>
    <w:rsid w:val="00435E16"/>
    <w:rsid w:val="004400AB"/>
    <w:rsid w:val="0047480D"/>
    <w:rsid w:val="004E46CE"/>
    <w:rsid w:val="00514AE4"/>
    <w:rsid w:val="00556E71"/>
    <w:rsid w:val="00572386"/>
    <w:rsid w:val="005E7E93"/>
    <w:rsid w:val="006674CE"/>
    <w:rsid w:val="00674569"/>
    <w:rsid w:val="006B7338"/>
    <w:rsid w:val="006C47E5"/>
    <w:rsid w:val="00710FBC"/>
    <w:rsid w:val="007B03D3"/>
    <w:rsid w:val="007E5276"/>
    <w:rsid w:val="00806B68"/>
    <w:rsid w:val="00807E7E"/>
    <w:rsid w:val="00821EC2"/>
    <w:rsid w:val="00826B55"/>
    <w:rsid w:val="008745F5"/>
    <w:rsid w:val="00890383"/>
    <w:rsid w:val="008936BD"/>
    <w:rsid w:val="008E3C09"/>
    <w:rsid w:val="008F7A71"/>
    <w:rsid w:val="0094027C"/>
    <w:rsid w:val="00955B0F"/>
    <w:rsid w:val="00992EAD"/>
    <w:rsid w:val="009F620F"/>
    <w:rsid w:val="00A04976"/>
    <w:rsid w:val="00A950B4"/>
    <w:rsid w:val="00AB47E2"/>
    <w:rsid w:val="00AD2821"/>
    <w:rsid w:val="00AF6226"/>
    <w:rsid w:val="00B366FC"/>
    <w:rsid w:val="00B42BD4"/>
    <w:rsid w:val="00B8637B"/>
    <w:rsid w:val="00B9413A"/>
    <w:rsid w:val="00B95A92"/>
    <w:rsid w:val="00BC4D41"/>
    <w:rsid w:val="00BE48AA"/>
    <w:rsid w:val="00CE415A"/>
    <w:rsid w:val="00CE5796"/>
    <w:rsid w:val="00D152AC"/>
    <w:rsid w:val="00D945C8"/>
    <w:rsid w:val="00DD768E"/>
    <w:rsid w:val="00E15FC0"/>
    <w:rsid w:val="00E438F3"/>
    <w:rsid w:val="00E861CD"/>
    <w:rsid w:val="00EB57DA"/>
    <w:rsid w:val="00F3137C"/>
    <w:rsid w:val="00F92D6D"/>
    <w:rsid w:val="00FB6212"/>
    <w:rsid w:val="00FC462C"/>
    <w:rsid w:val="00FC5D18"/>
    <w:rsid w:val="00FD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47E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AB47E2"/>
    <w:rPr>
      <w:lang w:eastAsia="en-US"/>
    </w:rPr>
  </w:style>
  <w:style w:type="table" w:styleId="TableGrid">
    <w:name w:val="Table Grid"/>
    <w:basedOn w:val="TableNormal"/>
    <w:uiPriority w:val="99"/>
    <w:rsid w:val="00AB47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1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52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37426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74264"/>
    <w:rPr>
      <w:rFonts w:cs="Times New Roman"/>
    </w:rPr>
  </w:style>
  <w:style w:type="paragraph" w:styleId="NormalWeb">
    <w:name w:val="Normal (Web)"/>
    <w:basedOn w:val="Normal"/>
    <w:uiPriority w:val="99"/>
    <w:rsid w:val="00556E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465</TotalTime>
  <Pages>10</Pages>
  <Words>1240</Words>
  <Characters>7072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Пользователь</cp:lastModifiedBy>
  <cp:revision>12</cp:revision>
  <dcterms:created xsi:type="dcterms:W3CDTF">2014-11-23T11:05:00Z</dcterms:created>
  <dcterms:modified xsi:type="dcterms:W3CDTF">2015-04-21T09:03:00Z</dcterms:modified>
</cp:coreProperties>
</file>