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BFA" w:rsidRPr="00AE2945" w:rsidRDefault="00903BFA" w:rsidP="00950AA3">
      <w:pPr>
        <w:spacing w:after="0" w:line="240" w:lineRule="auto"/>
        <w:rPr>
          <w:rFonts w:ascii="Times New Roman" w:hAnsi="Times New Roman"/>
          <w:b/>
        </w:rPr>
      </w:pPr>
      <w:r w:rsidRPr="00AE2945">
        <w:rPr>
          <w:rFonts w:ascii="Times New Roman" w:hAnsi="Times New Roman"/>
          <w:b/>
        </w:rPr>
        <w:t>Урок 16.  Табличное решение логических задач.</w:t>
      </w:r>
    </w:p>
    <w:p w:rsidR="00903BFA" w:rsidRPr="00AE2945" w:rsidRDefault="00903BFA" w:rsidP="00AE2945">
      <w:pPr>
        <w:shd w:val="clear" w:color="auto" w:fill="FFFFFF"/>
        <w:spacing w:after="0" w:line="240" w:lineRule="auto"/>
        <w:ind w:left="686"/>
        <w:rPr>
          <w:rFonts w:ascii="Times New Roman" w:hAnsi="Times New Roman"/>
        </w:rPr>
      </w:pPr>
      <w:r w:rsidRPr="00AE2945">
        <w:rPr>
          <w:rFonts w:ascii="Times New Roman" w:hAnsi="Times New Roman"/>
          <w:b/>
          <w:bCs/>
          <w:sz w:val="24"/>
          <w:szCs w:val="24"/>
        </w:rPr>
        <w:t>Планируемые образовательные результаты</w:t>
      </w:r>
      <w:r w:rsidRPr="00AE2945">
        <w:rPr>
          <w:rFonts w:ascii="Times New Roman" w:hAnsi="Times New Roman"/>
          <w:sz w:val="24"/>
          <w:szCs w:val="24"/>
        </w:rPr>
        <w:t>:</w:t>
      </w:r>
    </w:p>
    <w:p w:rsidR="00903BFA" w:rsidRPr="00AE2945" w:rsidRDefault="00903BFA" w:rsidP="00AE2945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b/>
          <w:bCs/>
          <w:sz w:val="24"/>
          <w:szCs w:val="24"/>
        </w:rPr>
      </w:pPr>
      <w:r w:rsidRPr="00AE2945">
        <w:rPr>
          <w:rFonts w:ascii="Times New Roman" w:hAnsi="Times New Roman"/>
          <w:i/>
          <w:iCs/>
          <w:sz w:val="24"/>
          <w:szCs w:val="24"/>
        </w:rPr>
        <w:t xml:space="preserve">предметные - </w:t>
      </w:r>
      <w:r w:rsidRPr="00AE2945">
        <w:rPr>
          <w:rFonts w:ascii="Times New Roman" w:hAnsi="Times New Roman"/>
          <w:sz w:val="24"/>
          <w:szCs w:val="24"/>
        </w:rPr>
        <w:t>умение представлять информацию в табличной форме.</w:t>
      </w:r>
    </w:p>
    <w:p w:rsidR="00903BFA" w:rsidRPr="00AE2945" w:rsidRDefault="00903BFA" w:rsidP="00AE2945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99" w:right="125" w:hanging="341"/>
        <w:jc w:val="both"/>
        <w:rPr>
          <w:rFonts w:ascii="Times New Roman" w:hAnsi="Times New Roman"/>
          <w:b/>
          <w:bCs/>
          <w:sz w:val="24"/>
          <w:szCs w:val="24"/>
        </w:rPr>
      </w:pPr>
      <w:r w:rsidRPr="00AE2945">
        <w:rPr>
          <w:rFonts w:ascii="Times New Roman" w:hAnsi="Times New Roman"/>
          <w:i/>
          <w:iCs/>
          <w:sz w:val="24"/>
          <w:szCs w:val="24"/>
        </w:rPr>
        <w:t xml:space="preserve">метапредметные - </w:t>
      </w:r>
      <w:r w:rsidRPr="00AE2945">
        <w:rPr>
          <w:rFonts w:ascii="Times New Roman" w:hAnsi="Times New Roman"/>
          <w:sz w:val="24"/>
          <w:szCs w:val="24"/>
        </w:rPr>
        <w:t>основы ИКТ-компетентности; умение использовать таблицы для фиксации взаимно однозначного соответствия между объектами двух множеств;</w:t>
      </w:r>
    </w:p>
    <w:p w:rsidR="00903BFA" w:rsidRPr="00AE2945" w:rsidRDefault="00903BFA" w:rsidP="00AE2945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1099" w:right="134" w:hanging="341"/>
        <w:jc w:val="both"/>
        <w:rPr>
          <w:rFonts w:ascii="Times New Roman" w:hAnsi="Times New Roman"/>
          <w:b/>
          <w:bCs/>
          <w:sz w:val="24"/>
          <w:szCs w:val="24"/>
        </w:rPr>
      </w:pPr>
      <w:r w:rsidRPr="00AE2945">
        <w:rPr>
          <w:rFonts w:ascii="Times New Roman" w:hAnsi="Times New Roman"/>
          <w:i/>
          <w:iCs/>
          <w:sz w:val="24"/>
          <w:szCs w:val="24"/>
        </w:rPr>
        <w:t xml:space="preserve">личностные - </w:t>
      </w:r>
      <w:r w:rsidRPr="00AE2945">
        <w:rPr>
          <w:rFonts w:ascii="Times New Roman" w:hAnsi="Times New Roman"/>
          <w:sz w:val="24"/>
          <w:szCs w:val="24"/>
        </w:rPr>
        <w:t>чувство личной ответственности за качество окружающей информационной среды.</w:t>
      </w:r>
    </w:p>
    <w:p w:rsidR="00903BFA" w:rsidRPr="00AE2945" w:rsidRDefault="00903BFA" w:rsidP="00AE2945">
      <w:pPr>
        <w:shd w:val="clear" w:color="auto" w:fill="FFFFFF"/>
        <w:spacing w:after="0" w:line="240" w:lineRule="auto"/>
        <w:ind w:left="686"/>
        <w:rPr>
          <w:rFonts w:ascii="Times New Roman" w:hAnsi="Times New Roman"/>
        </w:rPr>
      </w:pPr>
      <w:r w:rsidRPr="00AE2945">
        <w:rPr>
          <w:rFonts w:ascii="Times New Roman" w:hAnsi="Times New Roman"/>
          <w:b/>
          <w:bCs/>
          <w:sz w:val="24"/>
          <w:szCs w:val="24"/>
        </w:rPr>
        <w:t>Решаемые учебные задачи:</w:t>
      </w:r>
    </w:p>
    <w:p w:rsidR="00903BFA" w:rsidRPr="00AE2945" w:rsidRDefault="00903BFA" w:rsidP="00AE2945">
      <w:pPr>
        <w:widowControl w:val="0"/>
        <w:numPr>
          <w:ilvl w:val="0"/>
          <w:numId w:val="40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1402" w:hanging="355"/>
        <w:rPr>
          <w:rFonts w:ascii="Times New Roman" w:hAnsi="Times New Roman"/>
          <w:spacing w:val="-16"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акцентировать  внимание учащихся  на достоинствах  табличной  формы представления информации;</w:t>
      </w:r>
    </w:p>
    <w:p w:rsidR="00903BFA" w:rsidRPr="00AE2945" w:rsidRDefault="00903BFA" w:rsidP="00AE2945">
      <w:pPr>
        <w:widowControl w:val="0"/>
        <w:numPr>
          <w:ilvl w:val="0"/>
          <w:numId w:val="40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1402" w:hanging="355"/>
        <w:rPr>
          <w:rFonts w:ascii="Times New Roman" w:hAnsi="Times New Roman"/>
          <w:spacing w:val="-5"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дать представление о таблице как очень удобной форме фиксации взаимно однозначного соответствия между объектами двух множеств;</w:t>
      </w:r>
    </w:p>
    <w:p w:rsidR="00903BFA" w:rsidRPr="00AE2945" w:rsidRDefault="00903BFA" w:rsidP="00AE2945">
      <w:pPr>
        <w:widowControl w:val="0"/>
        <w:numPr>
          <w:ilvl w:val="0"/>
          <w:numId w:val="40"/>
        </w:numPr>
        <w:shd w:val="clear" w:color="auto" w:fill="FFFFFF"/>
        <w:tabs>
          <w:tab w:val="left" w:pos="1402"/>
        </w:tabs>
        <w:autoSpaceDE w:val="0"/>
        <w:autoSpaceDN w:val="0"/>
        <w:adjustRightInd w:val="0"/>
        <w:spacing w:after="0" w:line="240" w:lineRule="auto"/>
        <w:ind w:left="1402" w:hanging="355"/>
        <w:rPr>
          <w:rFonts w:ascii="Times New Roman" w:hAnsi="Times New Roman"/>
          <w:spacing w:val="-6"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закрепить   умения   создания   простых   таблиц   средствами   текстового процессора.</w:t>
      </w:r>
    </w:p>
    <w:p w:rsidR="00903BFA" w:rsidRPr="00AE2945" w:rsidRDefault="00903BFA" w:rsidP="00AE2945">
      <w:pPr>
        <w:shd w:val="clear" w:color="auto" w:fill="FFFFFF"/>
        <w:spacing w:after="0" w:line="240" w:lineRule="auto"/>
        <w:ind w:left="691"/>
        <w:rPr>
          <w:rFonts w:ascii="Times New Roman" w:hAnsi="Times New Roman"/>
        </w:rPr>
      </w:pPr>
      <w:r w:rsidRPr="00AE2945">
        <w:rPr>
          <w:rFonts w:ascii="Times New Roman" w:hAnsi="Times New Roman"/>
          <w:b/>
          <w:bCs/>
          <w:sz w:val="24"/>
          <w:szCs w:val="24"/>
        </w:rPr>
        <w:t>Основные понятия, рассматриваемые на уроке:</w:t>
      </w:r>
    </w:p>
    <w:p w:rsidR="00903BFA" w:rsidRPr="00AE2945" w:rsidRDefault="00903BFA" w:rsidP="00AE2945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b/>
          <w:bCs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таблица;</w:t>
      </w:r>
    </w:p>
    <w:p w:rsidR="00903BFA" w:rsidRPr="00AE2945" w:rsidRDefault="00903BFA" w:rsidP="00AE2945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b/>
          <w:bCs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логическая задача;</w:t>
      </w:r>
    </w:p>
    <w:p w:rsidR="00903BFA" w:rsidRPr="00AE2945" w:rsidRDefault="00903BFA" w:rsidP="00AE2945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b/>
          <w:bCs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взаимно однозначное соответствие.</w:t>
      </w:r>
    </w:p>
    <w:p w:rsidR="00903BFA" w:rsidRPr="00AE2945" w:rsidRDefault="00903BFA" w:rsidP="00AE2945">
      <w:pPr>
        <w:shd w:val="clear" w:color="auto" w:fill="FFFFFF"/>
        <w:spacing w:after="0" w:line="240" w:lineRule="auto"/>
        <w:ind w:left="686"/>
        <w:rPr>
          <w:rFonts w:ascii="Times New Roman" w:hAnsi="Times New Roman"/>
        </w:rPr>
      </w:pPr>
      <w:r w:rsidRPr="00AE2945">
        <w:rPr>
          <w:rFonts w:ascii="Times New Roman" w:hAnsi="Times New Roman"/>
          <w:b/>
          <w:bCs/>
          <w:sz w:val="24"/>
          <w:szCs w:val="24"/>
        </w:rPr>
        <w:t>Используемые на уроке средства ИКТ:</w:t>
      </w:r>
    </w:p>
    <w:p w:rsidR="00903BFA" w:rsidRPr="00AE2945" w:rsidRDefault="00903BFA" w:rsidP="00AE2945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b/>
          <w:bCs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персональный компьютер (ПК) учителя, мультимедийный проектор, экран;</w:t>
      </w:r>
    </w:p>
    <w:p w:rsidR="00903BFA" w:rsidRPr="00AE2945" w:rsidRDefault="00903BFA" w:rsidP="00AE2945">
      <w:pPr>
        <w:widowControl w:val="0"/>
        <w:numPr>
          <w:ilvl w:val="0"/>
          <w:numId w:val="39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after="0" w:line="240" w:lineRule="auto"/>
        <w:ind w:left="758"/>
        <w:rPr>
          <w:rFonts w:ascii="Times New Roman" w:hAnsi="Times New Roman"/>
          <w:b/>
          <w:bCs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ПК учащихся.</w:t>
      </w:r>
    </w:p>
    <w:p w:rsidR="00903BFA" w:rsidRPr="00AE2945" w:rsidRDefault="00903BFA" w:rsidP="00AE2945">
      <w:pPr>
        <w:shd w:val="clear" w:color="auto" w:fill="FFFFFF"/>
        <w:spacing w:after="0" w:line="240" w:lineRule="auto"/>
        <w:ind w:left="691"/>
        <w:rPr>
          <w:rFonts w:ascii="Times New Roman" w:hAnsi="Times New Roman"/>
        </w:rPr>
      </w:pPr>
      <w:r w:rsidRPr="00AE2945">
        <w:rPr>
          <w:rFonts w:ascii="Times New Roman" w:hAnsi="Times New Roman"/>
          <w:b/>
          <w:bCs/>
          <w:sz w:val="24"/>
          <w:szCs w:val="24"/>
        </w:rPr>
        <w:t>Электронное приложение к учебнику:</w:t>
      </w:r>
    </w:p>
    <w:p w:rsidR="00903BFA" w:rsidRPr="00AE2945" w:rsidRDefault="00903BFA" w:rsidP="00AE2945">
      <w:pPr>
        <w:shd w:val="clear" w:color="auto" w:fill="FFFFFF"/>
        <w:spacing w:after="0" w:line="240" w:lineRule="auto"/>
        <w:ind w:left="504"/>
        <w:rPr>
          <w:rFonts w:ascii="Times New Roman" w:hAnsi="Times New Roman"/>
        </w:rPr>
      </w:pPr>
      <w:r w:rsidRPr="00AE2945">
        <w:rPr>
          <w:rFonts w:ascii="Times New Roman" w:hAnsi="Times New Roman"/>
          <w:sz w:val="24"/>
          <w:szCs w:val="24"/>
        </w:rPr>
        <w:t>1)  презентация «Табличный способ решения логических задач».</w:t>
      </w:r>
    </w:p>
    <w:p w:rsidR="00903BFA" w:rsidRPr="00AE2945" w:rsidRDefault="00903BFA" w:rsidP="00AE2945">
      <w:pPr>
        <w:shd w:val="clear" w:color="auto" w:fill="FFFFFF"/>
        <w:spacing w:after="0" w:line="240" w:lineRule="auto"/>
        <w:ind w:left="538"/>
        <w:rPr>
          <w:rFonts w:ascii="Times New Roman" w:hAnsi="Times New Roman"/>
        </w:rPr>
      </w:pPr>
      <w:r w:rsidRPr="00AE2945">
        <w:rPr>
          <w:rFonts w:ascii="Times New Roman" w:hAnsi="Times New Roman"/>
          <w:b/>
          <w:bCs/>
          <w:sz w:val="24"/>
          <w:szCs w:val="24"/>
        </w:rPr>
        <w:t>Особенности изложения содержания темы урока</w:t>
      </w:r>
    </w:p>
    <w:p w:rsidR="00903BFA" w:rsidRPr="00AE2945" w:rsidRDefault="00903BFA" w:rsidP="00AE2945">
      <w:pPr>
        <w:shd w:val="clear" w:color="auto" w:fill="FFFFFF"/>
        <w:spacing w:after="0" w:line="240" w:lineRule="auto"/>
        <w:ind w:right="120" w:firstLine="538"/>
        <w:jc w:val="both"/>
        <w:rPr>
          <w:rFonts w:ascii="Times New Roman" w:hAnsi="Times New Roman"/>
        </w:rPr>
      </w:pPr>
      <w:r w:rsidRPr="00AE2945">
        <w:rPr>
          <w:rFonts w:ascii="Times New Roman" w:hAnsi="Times New Roman"/>
          <w:sz w:val="24"/>
          <w:szCs w:val="24"/>
        </w:rPr>
        <w:t>Рекомендуется следующая последовательность актуализации и проверки усвоения изученного материала:</w:t>
      </w:r>
    </w:p>
    <w:p w:rsidR="00903BFA" w:rsidRPr="00AE2945" w:rsidRDefault="00903BFA" w:rsidP="00AE2945">
      <w:pPr>
        <w:widowControl w:val="0"/>
        <w:numPr>
          <w:ilvl w:val="0"/>
          <w:numId w:val="4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/>
          <w:spacing w:val="-1"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мини-дискуссия по вопросу 1 на стр. 68 учебника;</w:t>
      </w:r>
    </w:p>
    <w:p w:rsidR="00903BFA" w:rsidRPr="00AE2945" w:rsidRDefault="00903BFA" w:rsidP="00AE2945">
      <w:pPr>
        <w:widowControl w:val="0"/>
        <w:numPr>
          <w:ilvl w:val="0"/>
          <w:numId w:val="41"/>
        </w:numPr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left="538"/>
        <w:rPr>
          <w:rFonts w:ascii="Times New Roman" w:hAnsi="Times New Roman"/>
          <w:spacing w:val="-1"/>
          <w:sz w:val="24"/>
          <w:szCs w:val="24"/>
        </w:rPr>
      </w:pPr>
      <w:r w:rsidRPr="00AE2945">
        <w:rPr>
          <w:rFonts w:ascii="Times New Roman" w:hAnsi="Times New Roman"/>
          <w:spacing w:val="-1"/>
          <w:sz w:val="24"/>
          <w:szCs w:val="24"/>
        </w:rPr>
        <w:t xml:space="preserve">визуальная проверка   выполнения №121, №123, №124 в РТ. </w:t>
      </w:r>
      <w:r w:rsidRPr="00AE2945">
        <w:rPr>
          <w:rFonts w:ascii="Times New Roman" w:hAnsi="Times New Roman"/>
          <w:sz w:val="24"/>
          <w:szCs w:val="24"/>
        </w:rPr>
        <w:t>Далее следует вспомнить основные структурные компоненты таблицы и ответить на</w:t>
      </w:r>
    </w:p>
    <w:p w:rsidR="00903BFA" w:rsidRPr="00AE2945" w:rsidRDefault="00903BFA" w:rsidP="00AE2945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AE2945">
        <w:rPr>
          <w:rFonts w:ascii="Times New Roman" w:hAnsi="Times New Roman"/>
          <w:sz w:val="24"/>
          <w:szCs w:val="24"/>
        </w:rPr>
        <w:t>вопрос 3 на стр. 68 учебника.</w:t>
      </w: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  <w:r w:rsidRPr="00AE2945">
        <w:rPr>
          <w:rFonts w:ascii="Times New Roman" w:hAnsi="Times New Roman"/>
          <w:sz w:val="24"/>
          <w:szCs w:val="24"/>
        </w:rPr>
        <w:t>Затем следует познакомить учеников с табличным способом решения логических задач (с использованием презентации). Закрепление материала происходит в процессе самостоятельного решения учениками №125 и №128 в РТ.</w:t>
      </w: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  <w:sz w:val="24"/>
          <w:szCs w:val="24"/>
        </w:rPr>
      </w:pPr>
    </w:p>
    <w:p w:rsidR="00903BFA" w:rsidRPr="00AE2945" w:rsidRDefault="00903BFA" w:rsidP="00AE2945">
      <w:pPr>
        <w:shd w:val="clear" w:color="auto" w:fill="FFFFFF"/>
        <w:spacing w:after="0" w:line="240" w:lineRule="auto"/>
        <w:ind w:right="115" w:firstLine="538"/>
        <w:jc w:val="both"/>
        <w:rPr>
          <w:rFonts w:ascii="Times New Roman" w:hAnsi="Times New Roman"/>
        </w:rPr>
      </w:pPr>
    </w:p>
    <w:p w:rsidR="00903BFA" w:rsidRPr="00AE2945" w:rsidRDefault="00903BFA" w:rsidP="00950AA3">
      <w:pPr>
        <w:spacing w:after="0" w:line="240" w:lineRule="auto"/>
        <w:rPr>
          <w:rFonts w:ascii="Times New Roman" w:hAnsi="Times New Roman"/>
          <w:b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8"/>
        <w:gridCol w:w="2968"/>
        <w:gridCol w:w="3934"/>
        <w:gridCol w:w="3969"/>
        <w:gridCol w:w="4326"/>
      </w:tblGrid>
      <w:tr w:rsidR="00903BFA" w:rsidRPr="00AE2945" w:rsidTr="00B22414">
        <w:trPr>
          <w:trHeight w:val="415"/>
          <w:tblHeader/>
        </w:trPr>
        <w:tc>
          <w:tcPr>
            <w:tcW w:w="578" w:type="dxa"/>
          </w:tcPr>
          <w:p w:rsidR="00903BFA" w:rsidRPr="00AE2945" w:rsidRDefault="00903BFA" w:rsidP="00B2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968" w:type="dxa"/>
            <w:vAlign w:val="center"/>
          </w:tcPr>
          <w:p w:rsidR="00903BFA" w:rsidRPr="00AE2945" w:rsidRDefault="00903BFA" w:rsidP="00B2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03BFA" w:rsidRPr="00AE2945" w:rsidRDefault="00903BFA" w:rsidP="00B2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03BFA" w:rsidRPr="00AE2945" w:rsidRDefault="00903BFA" w:rsidP="00B2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03BFA" w:rsidRPr="00AE2945" w:rsidRDefault="00903BFA" w:rsidP="00B224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УУД на этапах урока</w:t>
            </w:r>
          </w:p>
        </w:tc>
      </w:tr>
      <w:tr w:rsidR="00903BFA" w:rsidRPr="00AE2945" w:rsidTr="00B22414">
        <w:tc>
          <w:tcPr>
            <w:tcW w:w="57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6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Организационный момент</w:t>
            </w:r>
          </w:p>
        </w:tc>
        <w:tc>
          <w:tcPr>
            <w:tcW w:w="3934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AE2945">
              <w:rPr>
                <w:rFonts w:ascii="Times New Roman" w:hAnsi="Times New Roman"/>
                <w:sz w:val="20"/>
                <w:szCs w:val="20"/>
              </w:rPr>
              <w:t>формирование навыков самоорганизации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формирование навыков письма</w:t>
            </w:r>
          </w:p>
        </w:tc>
      </w:tr>
      <w:tr w:rsidR="00903BFA" w:rsidRPr="00AE2945" w:rsidTr="00B22414">
        <w:tc>
          <w:tcPr>
            <w:tcW w:w="578" w:type="dxa"/>
          </w:tcPr>
          <w:p w:rsidR="00903BFA" w:rsidRPr="00AE2945" w:rsidRDefault="00903BFA" w:rsidP="00B22414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68" w:type="dxa"/>
          </w:tcPr>
          <w:p w:rsidR="00903BFA" w:rsidRPr="00AE2945" w:rsidRDefault="00903BFA" w:rsidP="00B22414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Запись домашнего задания.</w:t>
            </w:r>
          </w:p>
        </w:tc>
        <w:tc>
          <w:tcPr>
            <w:tcW w:w="3934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§9 (2); РТ: №126, №127. </w:t>
            </w:r>
          </w:p>
        </w:tc>
        <w:tc>
          <w:tcPr>
            <w:tcW w:w="3969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03BFA" w:rsidRPr="00AE2945" w:rsidTr="00B22414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Устное повторение.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- </w:t>
            </w: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Расскажи о таблицах, которые ты часто используешь.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- Как устроена таблица?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-Сравни текстовую и табличную форму представления информации. Какая нагляднее? Объясни.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вспоминают таблицу умножения, таблицу погоды, таблицы по русскому языку и другие;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смотрят на рисунок, называют основные элементы таблицы;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сравнивают текст и таблицу, делают вывод о том, что таблица нагляднее т.к. содержит много информации в сжатом виде.</w:t>
            </w:r>
          </w:p>
        </w:tc>
        <w:tc>
          <w:tcPr>
            <w:tcW w:w="4326" w:type="dxa"/>
            <w:tcBorders>
              <w:bottom w:val="single" w:sz="4" w:space="0" w:color="auto"/>
            </w:tcBorders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 xml:space="preserve">- </w:t>
            </w:r>
            <w:r w:rsidRPr="00AE2945">
              <w:rPr>
                <w:rFonts w:ascii="Times New Roman" w:hAnsi="Times New Roman"/>
                <w:sz w:val="20"/>
                <w:szCs w:val="20"/>
              </w:rPr>
              <w:t>развитие грамотной речи, памяти</w:t>
            </w:r>
          </w:p>
        </w:tc>
      </w:tr>
      <w:tr w:rsidR="00903BFA" w:rsidRPr="00AE2945" w:rsidTr="00B22414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 Формулирование темы и целей урока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- Реши математическую задачу. Запиши решение по действиям ( работа с интерактивной доской): садовнику нужно огородить прямоугольную клумбу с помощью 42 – х  метрового мотка  проволоки.  Есть 2 варианта: </w:t>
            </w:r>
          </w:p>
          <w:p w:rsidR="00903BFA" w:rsidRPr="00AE2945" w:rsidRDefault="00903BFA" w:rsidP="00B2241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>длина клумбы  17 м, ширина 5 м</w:t>
            </w:r>
          </w:p>
          <w:p w:rsidR="00903BFA" w:rsidRPr="00AE2945" w:rsidRDefault="00903BFA" w:rsidP="00B22414">
            <w:pPr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 длина клумбы 11 м, а ширина 10 м.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Какой из этих вариантов должен выбрать садовник, чтобы ему хватило проволоки?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- Математические задачи можно легко решить по действиям. А как решать логические задачи?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- учитель подсказывает: а может использовать таблицу?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>- Если мы будем решать логическую задачу с помощью таблицы, то и темой нашего урока будет: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 xml:space="preserve">- Назови цель урока: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вычисляют периметры прямоугольников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1) (17 +5) * 2 = 44 м.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2) (11 +10)*2=42 м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видят, что периметр второго прямоугольника  равен 42 метрам и делают вывод, что садовник выберет 2 вариант.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дети затрудняются ответить;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надо попробовать;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«Табличное решение логических задач»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научиться решать логические задачи с помощью таблиц.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Регулятивные: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  <w:r w:rsidRPr="00AE2945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развитие логического мышления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BFA" w:rsidRPr="00AE2945" w:rsidTr="00B22414">
        <w:trPr>
          <w:trHeight w:val="1402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ind w:left="131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Объяснение темы 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Cs/>
                <w:sz w:val="20"/>
                <w:szCs w:val="20"/>
              </w:rPr>
              <w:t>- просмотр видеоролика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 - смотрят, запоминают;</w:t>
            </w:r>
          </w:p>
          <w:p w:rsidR="00903BFA" w:rsidRPr="00AE2945" w:rsidRDefault="00903BFA" w:rsidP="00B22414">
            <w:pPr>
              <w:pStyle w:val="ListParagraph"/>
              <w:spacing w:after="0" w:line="240" w:lineRule="auto"/>
              <w:ind w:left="48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Познавательные  УУД: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формирование представлений о способах решения логических задач с помощью таблиц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Личностные: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-развитие внимания, зрительной и слуховой памяти, логического мышления.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BFA" w:rsidRPr="00AE2945" w:rsidTr="00B22414">
        <w:tc>
          <w:tcPr>
            <w:tcW w:w="57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6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Закрепление материала  через работу в парах, проверка.</w:t>
            </w:r>
          </w:p>
        </w:tc>
        <w:tc>
          <w:tcPr>
            <w:tcW w:w="3934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Выполни задание в рабочей тетради  </w:t>
            </w:r>
          </w:p>
        </w:tc>
        <w:tc>
          <w:tcPr>
            <w:tcW w:w="3969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bCs/>
                <w:sz w:val="20"/>
                <w:szCs w:val="20"/>
              </w:rPr>
              <w:t>РТ  с. 94-95  №128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26" w:type="dxa"/>
            <w:vMerge w:val="restart"/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Коммуникативные УУД: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- умение работать в группах,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развитие диалогической речи</w:t>
            </w: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 xml:space="preserve">-  </w:t>
            </w:r>
            <w:r w:rsidRPr="00AE2945">
              <w:rPr>
                <w:rFonts w:ascii="Times New Roman" w:hAnsi="Times New Roman"/>
                <w:sz w:val="20"/>
                <w:szCs w:val="20"/>
              </w:rPr>
              <w:t>формирование умений  преобразовывать текстовую форму в табличную, при этом, решая  логические задачи.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BFA" w:rsidRPr="00AE2945" w:rsidTr="00B22414">
        <w:tc>
          <w:tcPr>
            <w:tcW w:w="57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6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Компьютерный практикум</w:t>
            </w:r>
          </w:p>
        </w:tc>
        <w:tc>
          <w:tcPr>
            <w:tcW w:w="3934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Выполни задание на компьютере</w:t>
            </w:r>
          </w:p>
        </w:tc>
        <w:tc>
          <w:tcPr>
            <w:tcW w:w="3969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Работа с файлом «Логические рассуждения»</w:t>
            </w:r>
          </w:p>
        </w:tc>
        <w:tc>
          <w:tcPr>
            <w:tcW w:w="4326" w:type="dxa"/>
            <w:vMerge/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BFA" w:rsidRPr="00AE2945" w:rsidTr="00B22414">
        <w:tc>
          <w:tcPr>
            <w:tcW w:w="57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6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Проверка домашней работы</w:t>
            </w:r>
          </w:p>
        </w:tc>
        <w:tc>
          <w:tcPr>
            <w:tcW w:w="3934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собрать тетради на проверку.</w:t>
            </w:r>
          </w:p>
        </w:tc>
        <w:tc>
          <w:tcPr>
            <w:tcW w:w="3969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bCs/>
                <w:sz w:val="20"/>
                <w:szCs w:val="20"/>
              </w:rPr>
              <w:t>РТ:  №120, №123, №124</w:t>
            </w:r>
          </w:p>
        </w:tc>
        <w:tc>
          <w:tcPr>
            <w:tcW w:w="4326" w:type="dxa"/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903BFA" w:rsidRPr="00AE2945" w:rsidTr="00B22414">
        <w:tc>
          <w:tcPr>
            <w:tcW w:w="57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68" w:type="dxa"/>
          </w:tcPr>
          <w:p w:rsidR="00903BFA" w:rsidRPr="00AE2945" w:rsidRDefault="00903BFA" w:rsidP="00B22414">
            <w:pPr>
              <w:pStyle w:val="ListParagraph"/>
              <w:spacing w:after="0" w:line="240" w:lineRule="auto"/>
              <w:ind w:left="142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Итоги урока, рефлексия</w:t>
            </w:r>
          </w:p>
        </w:tc>
        <w:tc>
          <w:tcPr>
            <w:tcW w:w="3934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Можете ли вы назвать тему урока?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Вам было легко или были трудности?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Что у вас получилось лучше всего и без ошибок?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Какое задание было самым интересным и почему?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- Как бы вы оценили свою работу?</w:t>
            </w:r>
          </w:p>
        </w:tc>
        <w:tc>
          <w:tcPr>
            <w:tcW w:w="3969" w:type="dxa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b/>
                <w:sz w:val="20"/>
                <w:szCs w:val="20"/>
              </w:rPr>
              <w:t>Личностные УУД: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-рефлексия способов  и условий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 xml:space="preserve">действия, контроль и оценка процесса </w:t>
            </w:r>
          </w:p>
          <w:p w:rsidR="00903BFA" w:rsidRPr="00AE2945" w:rsidRDefault="00903BFA" w:rsidP="00B224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AE2945">
              <w:rPr>
                <w:rFonts w:ascii="Times New Roman" w:hAnsi="Times New Roman"/>
                <w:sz w:val="20"/>
                <w:szCs w:val="20"/>
              </w:rPr>
              <w:t>и результатов деятельности</w:t>
            </w:r>
          </w:p>
        </w:tc>
      </w:tr>
    </w:tbl>
    <w:p w:rsidR="00903BFA" w:rsidRPr="00AE2945" w:rsidRDefault="00903BFA" w:rsidP="00A32413">
      <w:pPr>
        <w:rPr>
          <w:rFonts w:ascii="Times New Roman" w:hAnsi="Times New Roman"/>
        </w:rPr>
      </w:pPr>
    </w:p>
    <w:sectPr w:rsidR="00903BFA" w:rsidRPr="00AE2945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4FA4174"/>
    <w:lvl w:ilvl="0">
      <w:numFmt w:val="bullet"/>
      <w:lvlText w:val="*"/>
      <w:lvlJc w:val="left"/>
    </w:lvl>
  </w:abstractNum>
  <w:abstractNum w:abstractNumId="1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  <w:rPr>
        <w:rFonts w:cs="Times New Roman"/>
      </w:rPr>
    </w:lvl>
  </w:abstractNum>
  <w:abstractNum w:abstractNumId="3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4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0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  <w:rPr>
        <w:rFonts w:cs="Times New Roman"/>
      </w:rPr>
    </w:lvl>
  </w:abstractNum>
  <w:abstractNum w:abstractNumId="13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  <w:rPr>
        <w:rFonts w:cs="Times New Roman"/>
      </w:rPr>
    </w:lvl>
  </w:abstractNum>
  <w:abstractNum w:abstractNumId="14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426BBA"/>
    <w:multiLevelType w:val="hybridMultilevel"/>
    <w:tmpl w:val="1818C336"/>
    <w:lvl w:ilvl="0" w:tplc="AB684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C86C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95A39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6BD666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2B256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9A4BF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5E0D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55A62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584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1782B51"/>
    <w:multiLevelType w:val="hybridMultilevel"/>
    <w:tmpl w:val="15384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8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731E1679"/>
    <w:multiLevelType w:val="singleLevel"/>
    <w:tmpl w:val="B48E4800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5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6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8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EAE3B7A"/>
    <w:multiLevelType w:val="singleLevel"/>
    <w:tmpl w:val="CD303ED6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8"/>
  </w:num>
  <w:num w:numId="5">
    <w:abstractNumId w:val="39"/>
  </w:num>
  <w:num w:numId="6">
    <w:abstractNumId w:val="17"/>
  </w:num>
  <w:num w:numId="7">
    <w:abstractNumId w:val="30"/>
  </w:num>
  <w:num w:numId="8">
    <w:abstractNumId w:val="23"/>
  </w:num>
  <w:num w:numId="9">
    <w:abstractNumId w:val="20"/>
  </w:num>
  <w:num w:numId="10">
    <w:abstractNumId w:val="36"/>
  </w:num>
  <w:num w:numId="11">
    <w:abstractNumId w:val="15"/>
  </w:num>
  <w:num w:numId="12">
    <w:abstractNumId w:val="33"/>
  </w:num>
  <w:num w:numId="13">
    <w:abstractNumId w:val="9"/>
  </w:num>
  <w:num w:numId="14">
    <w:abstractNumId w:val="28"/>
  </w:num>
  <w:num w:numId="15">
    <w:abstractNumId w:val="16"/>
  </w:num>
  <w:num w:numId="16">
    <w:abstractNumId w:val="27"/>
  </w:num>
  <w:num w:numId="17">
    <w:abstractNumId w:val="10"/>
  </w:num>
  <w:num w:numId="18">
    <w:abstractNumId w:val="26"/>
  </w:num>
  <w:num w:numId="19">
    <w:abstractNumId w:val="7"/>
  </w:num>
  <w:num w:numId="20">
    <w:abstractNumId w:val="25"/>
  </w:num>
  <w:num w:numId="21">
    <w:abstractNumId w:val="6"/>
  </w:num>
  <w:num w:numId="22">
    <w:abstractNumId w:val="35"/>
  </w:num>
  <w:num w:numId="23">
    <w:abstractNumId w:val="18"/>
  </w:num>
  <w:num w:numId="24">
    <w:abstractNumId w:val="22"/>
  </w:num>
  <w:num w:numId="25">
    <w:abstractNumId w:val="2"/>
  </w:num>
  <w:num w:numId="26">
    <w:abstractNumId w:val="24"/>
  </w:num>
  <w:num w:numId="27">
    <w:abstractNumId w:val="14"/>
  </w:num>
  <w:num w:numId="28">
    <w:abstractNumId w:val="3"/>
  </w:num>
  <w:num w:numId="29">
    <w:abstractNumId w:val="1"/>
  </w:num>
  <w:num w:numId="30">
    <w:abstractNumId w:val="29"/>
  </w:num>
  <w:num w:numId="31">
    <w:abstractNumId w:val="38"/>
  </w:num>
  <w:num w:numId="32">
    <w:abstractNumId w:val="31"/>
  </w:num>
  <w:num w:numId="33">
    <w:abstractNumId w:val="4"/>
  </w:num>
  <w:num w:numId="34">
    <w:abstractNumId w:val="32"/>
  </w:num>
  <w:num w:numId="35">
    <w:abstractNumId w:val="37"/>
  </w:num>
  <w:num w:numId="36">
    <w:abstractNumId w:val="12"/>
  </w:num>
  <w:num w:numId="37">
    <w:abstractNumId w:val="21"/>
  </w:num>
  <w:num w:numId="38">
    <w:abstractNumId w:val="19"/>
  </w:num>
  <w:num w:numId="39">
    <w:abstractNumId w:val="0"/>
    <w:lvlOverride w:ilvl="0">
      <w:lvl w:ilvl="0">
        <w:numFmt w:val="bullet"/>
        <w:lvlText w:val="•"/>
        <w:legacy w:legacy="1" w:legacySpace="0" w:legacyIndent="341"/>
        <w:lvlJc w:val="left"/>
        <w:rPr>
          <w:rFonts w:ascii="Times New Roman" w:hAnsi="Times New Roman" w:hint="default"/>
        </w:rPr>
      </w:lvl>
    </w:lvlOverride>
  </w:num>
  <w:num w:numId="40">
    <w:abstractNumId w:val="34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2413"/>
    <w:rsid w:val="000054FD"/>
    <w:rsid w:val="00006F9D"/>
    <w:rsid w:val="00007C60"/>
    <w:rsid w:val="0001301E"/>
    <w:rsid w:val="000145AE"/>
    <w:rsid w:val="000269E5"/>
    <w:rsid w:val="00033259"/>
    <w:rsid w:val="0003539A"/>
    <w:rsid w:val="00056CB0"/>
    <w:rsid w:val="00065867"/>
    <w:rsid w:val="000A7F54"/>
    <w:rsid w:val="000B7872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82C12"/>
    <w:rsid w:val="00190BCF"/>
    <w:rsid w:val="001B0FA2"/>
    <w:rsid w:val="001E3A15"/>
    <w:rsid w:val="001E6E34"/>
    <w:rsid w:val="001F3E1E"/>
    <w:rsid w:val="00224232"/>
    <w:rsid w:val="00224786"/>
    <w:rsid w:val="002303C3"/>
    <w:rsid w:val="00243CB7"/>
    <w:rsid w:val="00247469"/>
    <w:rsid w:val="002505CD"/>
    <w:rsid w:val="00260FB7"/>
    <w:rsid w:val="00262F94"/>
    <w:rsid w:val="00273FAB"/>
    <w:rsid w:val="00274FD0"/>
    <w:rsid w:val="00291FE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5702B"/>
    <w:rsid w:val="00384090"/>
    <w:rsid w:val="00396722"/>
    <w:rsid w:val="003A735D"/>
    <w:rsid w:val="003B2AAF"/>
    <w:rsid w:val="003B7673"/>
    <w:rsid w:val="003C36D6"/>
    <w:rsid w:val="003C3B63"/>
    <w:rsid w:val="003C680E"/>
    <w:rsid w:val="003D55B1"/>
    <w:rsid w:val="003E1F8B"/>
    <w:rsid w:val="0042064F"/>
    <w:rsid w:val="00425F8B"/>
    <w:rsid w:val="00426389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90389"/>
    <w:rsid w:val="00491E09"/>
    <w:rsid w:val="004B12BF"/>
    <w:rsid w:val="004B2E2C"/>
    <w:rsid w:val="004D57B1"/>
    <w:rsid w:val="005015CD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49A3"/>
    <w:rsid w:val="005D7D48"/>
    <w:rsid w:val="005E7DE5"/>
    <w:rsid w:val="005F7F84"/>
    <w:rsid w:val="00602AF6"/>
    <w:rsid w:val="00604EEB"/>
    <w:rsid w:val="00613C51"/>
    <w:rsid w:val="006144E8"/>
    <w:rsid w:val="00622359"/>
    <w:rsid w:val="0062434D"/>
    <w:rsid w:val="00642996"/>
    <w:rsid w:val="006612AD"/>
    <w:rsid w:val="00676463"/>
    <w:rsid w:val="00680F1F"/>
    <w:rsid w:val="00686231"/>
    <w:rsid w:val="006A3E28"/>
    <w:rsid w:val="006B22B5"/>
    <w:rsid w:val="006B5641"/>
    <w:rsid w:val="006C0708"/>
    <w:rsid w:val="006C1DDF"/>
    <w:rsid w:val="006C2CCD"/>
    <w:rsid w:val="006D6430"/>
    <w:rsid w:val="006D7913"/>
    <w:rsid w:val="006E7938"/>
    <w:rsid w:val="006E7D90"/>
    <w:rsid w:val="00711A42"/>
    <w:rsid w:val="0071452D"/>
    <w:rsid w:val="00716375"/>
    <w:rsid w:val="0072601D"/>
    <w:rsid w:val="007411BF"/>
    <w:rsid w:val="00741A90"/>
    <w:rsid w:val="0075115C"/>
    <w:rsid w:val="00771C41"/>
    <w:rsid w:val="0077252B"/>
    <w:rsid w:val="00776D5D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03BFA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7873"/>
    <w:rsid w:val="00A408AA"/>
    <w:rsid w:val="00A41707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E2945"/>
    <w:rsid w:val="00AF0D51"/>
    <w:rsid w:val="00AF13F2"/>
    <w:rsid w:val="00AF5397"/>
    <w:rsid w:val="00AF7998"/>
    <w:rsid w:val="00B0173D"/>
    <w:rsid w:val="00B06BCC"/>
    <w:rsid w:val="00B22414"/>
    <w:rsid w:val="00B410A3"/>
    <w:rsid w:val="00B615B5"/>
    <w:rsid w:val="00B65B76"/>
    <w:rsid w:val="00B728A3"/>
    <w:rsid w:val="00B8335D"/>
    <w:rsid w:val="00BB408C"/>
    <w:rsid w:val="00BC0397"/>
    <w:rsid w:val="00BD2809"/>
    <w:rsid w:val="00C02862"/>
    <w:rsid w:val="00C02A65"/>
    <w:rsid w:val="00C04789"/>
    <w:rsid w:val="00C10E99"/>
    <w:rsid w:val="00C30391"/>
    <w:rsid w:val="00C337A8"/>
    <w:rsid w:val="00C4727F"/>
    <w:rsid w:val="00C52089"/>
    <w:rsid w:val="00C733B8"/>
    <w:rsid w:val="00C80EF8"/>
    <w:rsid w:val="00C96367"/>
    <w:rsid w:val="00CD79CB"/>
    <w:rsid w:val="00CE7057"/>
    <w:rsid w:val="00D06C14"/>
    <w:rsid w:val="00D156AB"/>
    <w:rsid w:val="00D17C92"/>
    <w:rsid w:val="00D417CD"/>
    <w:rsid w:val="00D447D0"/>
    <w:rsid w:val="00D50759"/>
    <w:rsid w:val="00D64B1A"/>
    <w:rsid w:val="00D65AAB"/>
    <w:rsid w:val="00D8345A"/>
    <w:rsid w:val="00D91EF0"/>
    <w:rsid w:val="00D9240B"/>
    <w:rsid w:val="00D96F96"/>
    <w:rsid w:val="00DA0CFA"/>
    <w:rsid w:val="00DA2B11"/>
    <w:rsid w:val="00DA3E39"/>
    <w:rsid w:val="00DA55B0"/>
    <w:rsid w:val="00DB5025"/>
    <w:rsid w:val="00DB6496"/>
    <w:rsid w:val="00DE501C"/>
    <w:rsid w:val="00DE585D"/>
    <w:rsid w:val="00DF0459"/>
    <w:rsid w:val="00E062BD"/>
    <w:rsid w:val="00E25668"/>
    <w:rsid w:val="00E33EBE"/>
    <w:rsid w:val="00E519DC"/>
    <w:rsid w:val="00E534D3"/>
    <w:rsid w:val="00E607C7"/>
    <w:rsid w:val="00E91A3E"/>
    <w:rsid w:val="00EA2654"/>
    <w:rsid w:val="00EA6BEA"/>
    <w:rsid w:val="00EB0039"/>
    <w:rsid w:val="00ED34DE"/>
    <w:rsid w:val="00ED7B40"/>
    <w:rsid w:val="00F11B06"/>
    <w:rsid w:val="00F13738"/>
    <w:rsid w:val="00F27701"/>
    <w:rsid w:val="00F34127"/>
    <w:rsid w:val="00F35775"/>
    <w:rsid w:val="00F357B7"/>
    <w:rsid w:val="00F404CA"/>
    <w:rsid w:val="00F45109"/>
    <w:rsid w:val="00F60FDB"/>
    <w:rsid w:val="00F62013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35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A3241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3241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776D5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299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3C36D6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973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31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8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6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77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8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29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0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1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6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9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4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3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26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85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50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94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08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97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06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14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4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9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1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0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4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6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3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78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5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6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9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9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77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79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6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89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3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7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911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099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3835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35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3995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974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4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3</Pages>
  <Words>704</Words>
  <Characters>4019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Урок 16</dc:title>
  <dc:subject/>
  <dc:creator>nataly</dc:creator>
  <cp:keywords/>
  <dc:description/>
  <cp:lastModifiedBy>user</cp:lastModifiedBy>
  <cp:revision>3</cp:revision>
  <cp:lastPrinted>2013-12-22T14:53:00Z</cp:lastPrinted>
  <dcterms:created xsi:type="dcterms:W3CDTF">2013-12-22T14:53:00Z</dcterms:created>
  <dcterms:modified xsi:type="dcterms:W3CDTF">2013-12-22T14:53:00Z</dcterms:modified>
</cp:coreProperties>
</file>