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02" w:rsidRDefault="00101102" w:rsidP="008025B1">
      <w:pPr>
        <w:tabs>
          <w:tab w:val="left" w:pos="18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внеклассного мероприятия по избирательному праву и избирательному процессу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Цель:</w:t>
      </w:r>
      <w:r w:rsidRPr="00752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правового воспитания у обучающихся младших классов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Задачи:</w:t>
      </w:r>
      <w:r w:rsidRPr="007520B0">
        <w:rPr>
          <w:rFonts w:ascii="Times New Roman" w:hAnsi="Times New Roman"/>
          <w:sz w:val="28"/>
          <w:szCs w:val="28"/>
        </w:rPr>
        <w:t xml:space="preserve"> </w:t>
      </w:r>
    </w:p>
    <w:p w:rsidR="00101102" w:rsidRPr="007520B0" w:rsidRDefault="00101102" w:rsidP="007520B0">
      <w:pPr>
        <w:numPr>
          <w:ilvl w:val="0"/>
          <w:numId w:val="1"/>
        </w:num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20B0">
        <w:rPr>
          <w:rFonts w:ascii="Times New Roman" w:hAnsi="Times New Roman"/>
          <w:sz w:val="28"/>
          <w:szCs w:val="28"/>
        </w:rPr>
        <w:t>овторение и закрепление знаний о правах ребёнка;</w:t>
      </w:r>
    </w:p>
    <w:p w:rsidR="00101102" w:rsidRPr="007520B0" w:rsidRDefault="00101102" w:rsidP="007520B0">
      <w:pPr>
        <w:numPr>
          <w:ilvl w:val="0"/>
          <w:numId w:val="1"/>
        </w:num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 обучающихся с понятиями «избирательное право» и «избирательный процесс»</w:t>
      </w:r>
      <w:r w:rsidRPr="007520B0">
        <w:rPr>
          <w:rFonts w:ascii="Times New Roman" w:hAnsi="Times New Roman"/>
          <w:sz w:val="28"/>
          <w:szCs w:val="28"/>
        </w:rPr>
        <w:t xml:space="preserve">; </w:t>
      </w:r>
    </w:p>
    <w:p w:rsidR="00101102" w:rsidRPr="007520B0" w:rsidRDefault="00101102" w:rsidP="007520B0">
      <w:pPr>
        <w:numPr>
          <w:ilvl w:val="0"/>
          <w:numId w:val="1"/>
        </w:num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Формировать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520B0">
        <w:rPr>
          <w:rFonts w:ascii="Times New Roman" w:hAnsi="Times New Roman"/>
          <w:sz w:val="28"/>
          <w:szCs w:val="28"/>
        </w:rPr>
        <w:t xml:space="preserve">активную жизненную позицию, </w:t>
      </w:r>
      <w:r>
        <w:rPr>
          <w:rFonts w:ascii="Times New Roman" w:hAnsi="Times New Roman"/>
          <w:sz w:val="28"/>
          <w:szCs w:val="28"/>
        </w:rPr>
        <w:t xml:space="preserve">с целью успешной социализации, </w:t>
      </w:r>
      <w:r w:rsidRPr="007520B0">
        <w:rPr>
          <w:rFonts w:ascii="Times New Roman" w:hAnsi="Times New Roman"/>
          <w:sz w:val="28"/>
          <w:szCs w:val="28"/>
        </w:rPr>
        <w:t>донести до их сознания необходимость участия каждого гражданина в выборах органов власти;</w:t>
      </w:r>
    </w:p>
    <w:p w:rsidR="00101102" w:rsidRDefault="00101102" w:rsidP="00F328E6">
      <w:pPr>
        <w:tabs>
          <w:tab w:val="left" w:pos="-142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Раздаточный материал: </w:t>
      </w:r>
      <w:r w:rsidRPr="00F328E6">
        <w:rPr>
          <w:rFonts w:ascii="Times New Roman" w:hAnsi="Times New Roman"/>
          <w:sz w:val="28"/>
          <w:szCs w:val="28"/>
        </w:rPr>
        <w:t>«Конвенция в картинках»</w:t>
      </w:r>
      <w:r>
        <w:rPr>
          <w:rFonts w:ascii="Times New Roman" w:hAnsi="Times New Roman"/>
          <w:sz w:val="28"/>
          <w:szCs w:val="28"/>
        </w:rPr>
        <w:t>, агитационные листовки, «паспорта», бюллетени, памятки «7 основных стадий избирательного процесса», памятка и тест «Принципы участия граждан в выборах»,</w:t>
      </w:r>
    </w:p>
    <w:p w:rsidR="00101102" w:rsidRDefault="00101102" w:rsidP="00F328E6">
      <w:pPr>
        <w:tabs>
          <w:tab w:val="left" w:pos="-142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520B0">
        <w:rPr>
          <w:rFonts w:ascii="Times New Roman" w:hAnsi="Times New Roman"/>
          <w:b/>
          <w:sz w:val="28"/>
          <w:szCs w:val="28"/>
        </w:rPr>
        <w:t xml:space="preserve">борудование: </w:t>
      </w:r>
      <w:r>
        <w:rPr>
          <w:rFonts w:ascii="Times New Roman" w:hAnsi="Times New Roman"/>
          <w:sz w:val="28"/>
          <w:szCs w:val="28"/>
        </w:rPr>
        <w:t>кабинет, кабинки для голосования, урны, столы, костюмы для участников сценки.</w:t>
      </w:r>
    </w:p>
    <w:p w:rsidR="00101102" w:rsidRDefault="00101102" w:rsidP="007752C1">
      <w:pPr>
        <w:tabs>
          <w:tab w:val="left" w:pos="-142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мероприятия</w:t>
      </w:r>
    </w:p>
    <w:p w:rsidR="00101102" w:rsidRPr="00E66844" w:rsidRDefault="00101102" w:rsidP="00F7468B">
      <w:pPr>
        <w:tabs>
          <w:tab w:val="left" w:pos="-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E66844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E66844">
          <w:rPr>
            <w:rFonts w:ascii="Times New Roman" w:hAnsi="Times New Roman"/>
            <w:sz w:val="28"/>
            <w:szCs w:val="28"/>
          </w:rPr>
          <w:t>.</w:t>
        </w:r>
      </w:smartTag>
      <w:r w:rsidRPr="00E66844">
        <w:rPr>
          <w:rFonts w:ascii="Times New Roman" w:hAnsi="Times New Roman"/>
          <w:sz w:val="28"/>
          <w:szCs w:val="28"/>
        </w:rPr>
        <w:t xml:space="preserve"> Беседа о правах ребёнка</w:t>
      </w:r>
    </w:p>
    <w:p w:rsidR="00101102" w:rsidRPr="00E66844" w:rsidRDefault="00101102" w:rsidP="00F7468B">
      <w:pPr>
        <w:tabs>
          <w:tab w:val="left" w:pos="-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844">
        <w:rPr>
          <w:rFonts w:ascii="Times New Roman" w:hAnsi="Times New Roman"/>
          <w:sz w:val="28"/>
          <w:szCs w:val="28"/>
          <w:lang w:val="en-US"/>
        </w:rPr>
        <w:t>II</w:t>
      </w:r>
      <w:r w:rsidRPr="00E66844">
        <w:rPr>
          <w:rFonts w:ascii="Times New Roman" w:hAnsi="Times New Roman"/>
          <w:sz w:val="28"/>
          <w:szCs w:val="28"/>
        </w:rPr>
        <w:t>. Рассказ учителя об избирательном праве</w:t>
      </w:r>
    </w:p>
    <w:p w:rsidR="00101102" w:rsidRPr="00E66844" w:rsidRDefault="00101102" w:rsidP="005349A5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844">
        <w:rPr>
          <w:rFonts w:ascii="Times New Roman" w:hAnsi="Times New Roman"/>
          <w:sz w:val="28"/>
          <w:szCs w:val="28"/>
        </w:rPr>
        <w:t>Из истории избирательного права</w:t>
      </w:r>
    </w:p>
    <w:p w:rsidR="00101102" w:rsidRPr="00E66844" w:rsidRDefault="00101102" w:rsidP="00F746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844">
        <w:rPr>
          <w:rFonts w:ascii="Times New Roman" w:hAnsi="Times New Roman"/>
          <w:sz w:val="28"/>
          <w:szCs w:val="28"/>
        </w:rPr>
        <w:t xml:space="preserve">        2. «Основные принципы участия граждан в выборах»</w:t>
      </w:r>
    </w:p>
    <w:p w:rsidR="00101102" w:rsidRPr="00E66844" w:rsidRDefault="00101102" w:rsidP="00F7468B">
      <w:pPr>
        <w:tabs>
          <w:tab w:val="left" w:pos="183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66844">
        <w:rPr>
          <w:rFonts w:ascii="Times New Roman" w:hAnsi="Times New Roman"/>
          <w:sz w:val="28"/>
          <w:szCs w:val="28"/>
        </w:rPr>
        <w:t>3. Тест «Проверим свои знания»</w:t>
      </w:r>
    </w:p>
    <w:p w:rsidR="00101102" w:rsidRPr="00E66844" w:rsidRDefault="00101102" w:rsidP="00F7468B">
      <w:pPr>
        <w:tabs>
          <w:tab w:val="left" w:pos="1830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E66844">
        <w:rPr>
          <w:rFonts w:ascii="Times New Roman" w:hAnsi="Times New Roman"/>
          <w:sz w:val="28"/>
          <w:szCs w:val="28"/>
        </w:rPr>
        <w:t xml:space="preserve">4. </w:t>
      </w:r>
      <w:r w:rsidRPr="00E66844">
        <w:rPr>
          <w:rFonts w:ascii="Times New Roman" w:hAnsi="Times New Roman"/>
          <w:sz w:val="28"/>
          <w:szCs w:val="28"/>
          <w:lang w:val="en-US"/>
        </w:rPr>
        <w:t>C</w:t>
      </w:r>
      <w:r w:rsidRPr="00E66844">
        <w:rPr>
          <w:rFonts w:ascii="Times New Roman" w:hAnsi="Times New Roman"/>
          <w:sz w:val="28"/>
          <w:szCs w:val="28"/>
        </w:rPr>
        <w:t>тадии избирательного процесса</w:t>
      </w:r>
    </w:p>
    <w:p w:rsidR="00101102" w:rsidRPr="00E66844" w:rsidRDefault="00101102" w:rsidP="00F7468B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844">
        <w:rPr>
          <w:rFonts w:ascii="Times New Roman" w:hAnsi="Times New Roman"/>
          <w:sz w:val="28"/>
          <w:szCs w:val="28"/>
          <w:lang w:val="en-US"/>
        </w:rPr>
        <w:t>III</w:t>
      </w:r>
      <w:r w:rsidRPr="00E66844">
        <w:rPr>
          <w:rFonts w:ascii="Times New Roman" w:hAnsi="Times New Roman"/>
          <w:sz w:val="28"/>
          <w:szCs w:val="28"/>
        </w:rPr>
        <w:t>. Сценка «Выборы в лесу»</w:t>
      </w:r>
    </w:p>
    <w:p w:rsidR="00101102" w:rsidRPr="00E66844" w:rsidRDefault="00101102" w:rsidP="00F7468B">
      <w:pPr>
        <w:spacing w:line="240" w:lineRule="auto"/>
        <w:rPr>
          <w:rFonts w:ascii="Times New Roman" w:hAnsi="Times New Roman"/>
          <w:sz w:val="28"/>
          <w:szCs w:val="28"/>
        </w:rPr>
      </w:pPr>
      <w:r w:rsidRPr="00E66844">
        <w:rPr>
          <w:rFonts w:ascii="Times New Roman" w:hAnsi="Times New Roman"/>
          <w:sz w:val="28"/>
          <w:szCs w:val="28"/>
          <w:lang w:val="en-US"/>
        </w:rPr>
        <w:t>IV</w:t>
      </w:r>
      <w:r w:rsidRPr="00E66844">
        <w:rPr>
          <w:rFonts w:ascii="Times New Roman" w:hAnsi="Times New Roman"/>
          <w:sz w:val="28"/>
          <w:szCs w:val="28"/>
        </w:rPr>
        <w:t>. Деловая игра «Мы выбираем!»</w:t>
      </w:r>
    </w:p>
    <w:p w:rsidR="00101102" w:rsidRPr="00E66844" w:rsidRDefault="00101102" w:rsidP="00F7468B">
      <w:pPr>
        <w:spacing w:line="240" w:lineRule="auto"/>
        <w:rPr>
          <w:rFonts w:ascii="Times New Roman" w:hAnsi="Times New Roman"/>
          <w:sz w:val="28"/>
          <w:szCs w:val="28"/>
        </w:rPr>
      </w:pPr>
      <w:r w:rsidRPr="00E66844">
        <w:rPr>
          <w:rFonts w:ascii="Times New Roman" w:hAnsi="Times New Roman"/>
          <w:sz w:val="28"/>
          <w:szCs w:val="28"/>
          <w:lang w:val="en-US"/>
        </w:rPr>
        <w:t>V</w:t>
      </w:r>
      <w:r w:rsidRPr="00E66844">
        <w:rPr>
          <w:rFonts w:ascii="Times New Roman" w:hAnsi="Times New Roman"/>
          <w:sz w:val="28"/>
          <w:szCs w:val="28"/>
        </w:rPr>
        <w:t>. Подведение итогов деловой игры</w:t>
      </w:r>
    </w:p>
    <w:p w:rsidR="00101102" w:rsidRPr="007520B0" w:rsidRDefault="00101102" w:rsidP="007752C1">
      <w:pPr>
        <w:tabs>
          <w:tab w:val="left" w:pos="-142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101102" w:rsidRPr="007520B0" w:rsidRDefault="00101102" w:rsidP="007520B0">
      <w:pPr>
        <w:tabs>
          <w:tab w:val="left" w:pos="-142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520B0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520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Беседа о правах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Нельзя делить на белых, черных,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Убогих, нищих, босоногих,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У всех нас – равные права,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Для всех нас крутится Земля.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Мы за судьбу свою в ответе,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И радуемся, словно дети,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Когда дела легко идут,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А в доме радость и уют.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Пусть соблюдаются права,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Нам присужденные законом,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Чтоб было равенство знакомо</w:t>
      </w:r>
    </w:p>
    <w:p w:rsidR="00101102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Для каждого и навсегда.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ind w:firstLine="2880"/>
        <w:rPr>
          <w:rFonts w:ascii="Times New Roman" w:hAnsi="Times New Roman"/>
          <w:sz w:val="28"/>
          <w:szCs w:val="28"/>
        </w:rPr>
      </w:pPr>
    </w:p>
    <w:p w:rsidR="00101102" w:rsidRDefault="00101102" w:rsidP="000B4230">
      <w:pPr>
        <w:tabs>
          <w:tab w:val="left" w:pos="183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20B0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скажите, а какое слово в этом стихотворении очень важное, ключевое,  о чем идет речь? ( звучат ответы детей, что речь идет о правах)</w:t>
      </w:r>
    </w:p>
    <w:p w:rsidR="00101102" w:rsidRDefault="00101102" w:rsidP="000B4230">
      <w:pPr>
        <w:tabs>
          <w:tab w:val="left" w:pos="183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вы считаете, у всех ли людей есть права? </w:t>
      </w:r>
    </w:p>
    <w:p w:rsidR="00101102" w:rsidRDefault="00101102" w:rsidP="000B4230">
      <w:pPr>
        <w:tabs>
          <w:tab w:val="left" w:pos="183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  у вас тоже есть права?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уроке окружающего мира вы уже познакомились с Конвенцией ООН о правах ребёнка. Вспомните, пожалуйста, что такое Конвенция, о чем говорится в ней говорится (звучат ответы детей, что  </w:t>
      </w:r>
      <w:r w:rsidRPr="007520B0">
        <w:rPr>
          <w:rFonts w:ascii="Times New Roman" w:hAnsi="Times New Roman"/>
          <w:sz w:val="28"/>
          <w:szCs w:val="28"/>
        </w:rPr>
        <w:t>Конвенция – это соглашение, договор, который устанавливает права и обязанности. Конвенция о правах ребенка защищает права детей.)</w:t>
      </w:r>
    </w:p>
    <w:p w:rsidR="00101102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Ребята, давайте, мы </w:t>
      </w:r>
      <w:r w:rsidRPr="007520B0">
        <w:rPr>
          <w:rFonts w:ascii="Times New Roman" w:hAnsi="Times New Roman"/>
          <w:sz w:val="28"/>
          <w:szCs w:val="28"/>
        </w:rPr>
        <w:t>вспомним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20B0">
        <w:rPr>
          <w:rFonts w:ascii="Times New Roman" w:hAnsi="Times New Roman"/>
          <w:sz w:val="28"/>
          <w:szCs w:val="28"/>
        </w:rPr>
        <w:t xml:space="preserve"> какие права </w:t>
      </w:r>
      <w:r>
        <w:rPr>
          <w:rFonts w:ascii="Times New Roman" w:hAnsi="Times New Roman"/>
          <w:sz w:val="28"/>
          <w:szCs w:val="28"/>
        </w:rPr>
        <w:t>есть детей вы знаете</w:t>
      </w:r>
      <w:r w:rsidRPr="007520B0">
        <w:rPr>
          <w:rFonts w:ascii="Times New Roman" w:hAnsi="Times New Roman"/>
          <w:sz w:val="28"/>
          <w:szCs w:val="28"/>
        </w:rPr>
        <w:t xml:space="preserve">. Перед каждым из вас лежит «Конвенция в картинках» </w:t>
      </w:r>
      <w:r w:rsidRPr="007520B0">
        <w:rPr>
          <w:rFonts w:ascii="Times New Roman" w:hAnsi="Times New Roman"/>
          <w:i/>
          <w:sz w:val="28"/>
          <w:szCs w:val="28"/>
        </w:rPr>
        <w:t>(Приложение 1)</w:t>
      </w:r>
      <w:r w:rsidRPr="007520B0">
        <w:rPr>
          <w:rFonts w:ascii="Times New Roman" w:hAnsi="Times New Roman"/>
          <w:sz w:val="28"/>
          <w:szCs w:val="28"/>
        </w:rPr>
        <w:t xml:space="preserve">, озвучьте  права детей по цепочке, комментируя их. </w:t>
      </w:r>
      <w:r>
        <w:rPr>
          <w:rFonts w:ascii="Times New Roman" w:hAnsi="Times New Roman"/>
          <w:sz w:val="28"/>
          <w:szCs w:val="28"/>
        </w:rPr>
        <w:t>Вспомните статьи, д</w:t>
      </w:r>
      <w:r w:rsidRPr="007520B0">
        <w:rPr>
          <w:rFonts w:ascii="Times New Roman" w:hAnsi="Times New Roman"/>
          <w:sz w:val="28"/>
          <w:szCs w:val="28"/>
        </w:rPr>
        <w:t>обавьте и прокомментируйте т</w:t>
      </w:r>
      <w:r>
        <w:rPr>
          <w:rFonts w:ascii="Times New Roman" w:hAnsi="Times New Roman"/>
          <w:sz w:val="28"/>
          <w:szCs w:val="28"/>
        </w:rPr>
        <w:t>е, которые не проиллюстрированы (звучат ответы детей)</w:t>
      </w:r>
    </w:p>
    <w:p w:rsidR="00101102" w:rsidRPr="007520B0" w:rsidRDefault="00101102" w:rsidP="002665E3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учителя:               </w:t>
      </w:r>
      <w:r w:rsidRPr="007520B0">
        <w:rPr>
          <w:rFonts w:ascii="Times New Roman" w:hAnsi="Times New Roman"/>
          <w:sz w:val="28"/>
          <w:szCs w:val="28"/>
        </w:rPr>
        <w:t>Без прав на свете жить не сможем,</w:t>
      </w:r>
    </w:p>
    <w:p w:rsidR="00101102" w:rsidRPr="007520B0" w:rsidRDefault="00101102" w:rsidP="007520B0">
      <w:pPr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Всегда и везде нам право поможет</w:t>
      </w:r>
    </w:p>
    <w:p w:rsidR="00101102" w:rsidRPr="007520B0" w:rsidRDefault="00101102" w:rsidP="007520B0">
      <w:pPr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Права нам в жизни часто помогают,</w:t>
      </w:r>
    </w:p>
    <w:p w:rsidR="00101102" w:rsidRPr="007520B0" w:rsidRDefault="00101102" w:rsidP="007520B0">
      <w:pPr>
        <w:spacing w:line="240" w:lineRule="auto"/>
        <w:ind w:firstLine="288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Они великой силой обладают.</w:t>
      </w:r>
    </w:p>
    <w:p w:rsidR="00101102" w:rsidRPr="007520B0" w:rsidRDefault="00101102" w:rsidP="000B4230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Рассказ учителя </w:t>
      </w:r>
      <w:r w:rsidRPr="007520B0">
        <w:rPr>
          <w:rFonts w:ascii="Times New Roman" w:hAnsi="Times New Roman"/>
          <w:b/>
          <w:sz w:val="28"/>
          <w:szCs w:val="28"/>
        </w:rPr>
        <w:t xml:space="preserve"> об избирательном праве</w:t>
      </w:r>
    </w:p>
    <w:p w:rsidR="00101102" w:rsidRPr="00F7468B" w:rsidRDefault="00101102" w:rsidP="000B4230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520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 истории избирательного права</w:t>
      </w:r>
    </w:p>
    <w:p w:rsidR="00101102" w:rsidRPr="007520B0" w:rsidRDefault="00101102" w:rsidP="000B423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</w:t>
      </w:r>
      <w:r w:rsidRPr="007520B0">
        <w:rPr>
          <w:rFonts w:ascii="Times New Roman" w:hAnsi="Times New Roman"/>
          <w:sz w:val="28"/>
          <w:szCs w:val="28"/>
        </w:rPr>
        <w:t xml:space="preserve">ы с вами попробуем на время стать взрослыми и воспользоваться правом, которым обладают только люди, достигшие 18 лет. </w:t>
      </w:r>
    </w:p>
    <w:p w:rsidR="00101102" w:rsidRDefault="00101102" w:rsidP="000B423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История избирательного права - это история его постоянного расширения: сначала его получили богатые взрослые мужчины, потом все взрослые </w:t>
      </w:r>
      <w:r>
        <w:rPr>
          <w:rFonts w:ascii="Times New Roman" w:hAnsi="Times New Roman"/>
          <w:sz w:val="28"/>
          <w:szCs w:val="28"/>
        </w:rPr>
        <w:t xml:space="preserve">мужчины с 25 лет, потом женщины, а </w:t>
      </w:r>
      <w:r w:rsidRPr="007520B0">
        <w:rPr>
          <w:rFonts w:ascii="Times New Roman" w:hAnsi="Times New Roman"/>
          <w:sz w:val="28"/>
          <w:szCs w:val="28"/>
        </w:rPr>
        <w:t xml:space="preserve">потом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520B0">
        <w:rPr>
          <w:rFonts w:ascii="Times New Roman" w:hAnsi="Times New Roman"/>
          <w:sz w:val="28"/>
          <w:szCs w:val="28"/>
        </w:rPr>
        <w:t>молодежь с 18 лет.</w:t>
      </w:r>
    </w:p>
    <w:p w:rsidR="00101102" w:rsidRDefault="00101102" w:rsidP="000B423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пожалуйста, а кто-нибудь в вашей семье выступал в роли избирателя? (звучат ответы детей)</w:t>
      </w:r>
    </w:p>
    <w:p w:rsidR="00101102" w:rsidRDefault="00101102" w:rsidP="000B423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Существуют определенные правила, или по-другому принципы участия граждан в выборах. Сейчас вы с ними познакомитесь.</w:t>
      </w:r>
    </w:p>
    <w:p w:rsidR="00101102" w:rsidRDefault="00101102" w:rsidP="00F7468B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4230">
        <w:rPr>
          <w:rFonts w:ascii="Times New Roman" w:hAnsi="Times New Roman"/>
          <w:b/>
          <w:sz w:val="28"/>
          <w:szCs w:val="28"/>
        </w:rPr>
        <w:t>2.</w:t>
      </w:r>
      <w:r w:rsidRPr="00F7468B">
        <w:rPr>
          <w:rFonts w:ascii="Times New Roman" w:hAnsi="Times New Roman"/>
          <w:sz w:val="28"/>
          <w:szCs w:val="28"/>
        </w:rPr>
        <w:t xml:space="preserve"> </w:t>
      </w:r>
      <w:r w:rsidRPr="00F7468B">
        <w:rPr>
          <w:rFonts w:ascii="Times New Roman" w:hAnsi="Times New Roman"/>
          <w:b/>
          <w:sz w:val="28"/>
          <w:szCs w:val="28"/>
        </w:rPr>
        <w:t>«Основные принципы участия граждан в выборах»</w:t>
      </w:r>
    </w:p>
    <w:p w:rsidR="00101102" w:rsidRPr="00F7468B" w:rsidRDefault="00101102" w:rsidP="00F7468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парте у каждого из вас лежит памятка «Основные принципы</w:t>
      </w:r>
      <w:r w:rsidRPr="007520B0">
        <w:rPr>
          <w:rFonts w:ascii="Times New Roman" w:hAnsi="Times New Roman"/>
          <w:sz w:val="28"/>
          <w:szCs w:val="28"/>
        </w:rPr>
        <w:t xml:space="preserve"> участия граждан в выборах: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1102" w:rsidRPr="000B4230" w:rsidRDefault="00101102" w:rsidP="00F746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Избирать могут лица достигшие 18-ти лет.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2)</w:t>
      </w:r>
      <w:r w:rsidRPr="007520B0">
        <w:rPr>
          <w:rFonts w:ascii="Times New Roman" w:hAnsi="Times New Roman"/>
          <w:sz w:val="28"/>
          <w:szCs w:val="28"/>
        </w:rPr>
        <w:t xml:space="preserve"> Всеобщее избирательное право – избирать могут все, кроме лиц, указанных в Законе. </w:t>
      </w:r>
      <w:r>
        <w:rPr>
          <w:rFonts w:ascii="Times New Roman" w:hAnsi="Times New Roman"/>
          <w:sz w:val="28"/>
          <w:szCs w:val="28"/>
        </w:rPr>
        <w:t>Это значит, что н</w:t>
      </w:r>
      <w:r w:rsidRPr="007520B0">
        <w:rPr>
          <w:rFonts w:ascii="Times New Roman" w:hAnsi="Times New Roman"/>
          <w:sz w:val="28"/>
          <w:szCs w:val="28"/>
        </w:rPr>
        <w:t>е должно устанавливаться ограничений для участия в выборах за исключением лиц, не достигших нужного возраста, недееспособных, совершивших преступления.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7520B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Избиратели имеют р</w:t>
      </w:r>
      <w:r w:rsidRPr="007520B0">
        <w:rPr>
          <w:rFonts w:ascii="Times New Roman" w:hAnsi="Times New Roman"/>
          <w:sz w:val="28"/>
          <w:szCs w:val="28"/>
        </w:rPr>
        <w:t>авное избирательное право – один человек – один голос.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7520B0">
        <w:rPr>
          <w:rFonts w:ascii="Times New Roman" w:hAnsi="Times New Roman"/>
          <w:sz w:val="28"/>
          <w:szCs w:val="28"/>
        </w:rPr>
        <w:t>) Прямое избирательное право – избиратель голосует «за» или «против» кандидатов непосредственно и лично.</w:t>
      </w:r>
    </w:p>
    <w:p w:rsidR="00101102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Выборы - т</w:t>
      </w:r>
      <w:r w:rsidRPr="007520B0">
        <w:rPr>
          <w:rFonts w:ascii="Times New Roman" w:hAnsi="Times New Roman"/>
          <w:sz w:val="28"/>
          <w:szCs w:val="28"/>
        </w:rPr>
        <w:t>айное голосование – без контроля со стороны.</w:t>
      </w:r>
    </w:p>
    <w:p w:rsidR="00101102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7520B0">
        <w:rPr>
          <w:rFonts w:ascii="Times New Roman" w:hAnsi="Times New Roman"/>
          <w:sz w:val="28"/>
          <w:szCs w:val="28"/>
        </w:rPr>
        <w:t xml:space="preserve">Избиратель, может заполнить </w:t>
      </w:r>
      <w:r>
        <w:rPr>
          <w:rFonts w:ascii="Times New Roman" w:hAnsi="Times New Roman"/>
          <w:sz w:val="28"/>
          <w:szCs w:val="28"/>
        </w:rPr>
        <w:t>избирательный бюллетень только в день выборов на избирательном участ</w:t>
      </w:r>
      <w:r w:rsidRPr="007520B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7520B0">
        <w:rPr>
          <w:rFonts w:ascii="Times New Roman" w:hAnsi="Times New Roman"/>
          <w:sz w:val="28"/>
          <w:szCs w:val="28"/>
        </w:rPr>
        <w:t xml:space="preserve">. </w:t>
      </w:r>
    </w:p>
    <w:p w:rsidR="00101102" w:rsidRPr="000B423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</w:t>
      </w:r>
      <w:r w:rsidRPr="007520B0">
        <w:rPr>
          <w:rFonts w:ascii="Times New Roman" w:hAnsi="Times New Roman"/>
          <w:sz w:val="28"/>
          <w:szCs w:val="28"/>
        </w:rPr>
        <w:t xml:space="preserve">редставители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7520B0">
        <w:rPr>
          <w:rFonts w:ascii="Times New Roman" w:hAnsi="Times New Roman"/>
          <w:sz w:val="28"/>
          <w:szCs w:val="28"/>
        </w:rPr>
        <w:t>русской национальности могут принимать участие в парламентских 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230">
        <w:rPr>
          <w:rFonts w:ascii="Times New Roman" w:hAnsi="Times New Roman"/>
          <w:i/>
          <w:sz w:val="28"/>
          <w:szCs w:val="28"/>
        </w:rPr>
        <w:t xml:space="preserve">(Приложение 2) 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520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Тест «Проверим свои знания»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520B0">
        <w:rPr>
          <w:rFonts w:ascii="Times New Roman" w:hAnsi="Times New Roman"/>
          <w:sz w:val="28"/>
          <w:szCs w:val="28"/>
        </w:rPr>
        <w:t xml:space="preserve">Ребята, знаком «+» отметьте верное и знаком « - » неверное утверждение: 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1) Граждане Российской Федерации, достигшие 18 лет, вправе избирать.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2) Мужчины на выборах имеют два голоса, женщины один.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3) Выборы Президента РФ проводятся открытым голосованием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4)  Избиратель, может заполнить избирательный бюллетень дома, а в день выборов принести его на избирательный участок. </w:t>
      </w:r>
    </w:p>
    <w:p w:rsidR="00101102" w:rsidRPr="007520B0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520B0">
        <w:rPr>
          <w:rFonts w:ascii="Times New Roman" w:hAnsi="Times New Roman"/>
          <w:sz w:val="28"/>
          <w:szCs w:val="28"/>
        </w:rPr>
        <w:t>Только представители русской национальности могут принимать участие в парламентских выборах.</w:t>
      </w:r>
    </w:p>
    <w:p w:rsidR="00101102" w:rsidRPr="001A6A2D" w:rsidRDefault="00101102" w:rsidP="000B4230">
      <w:pPr>
        <w:tabs>
          <w:tab w:val="left" w:pos="183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7520B0">
        <w:rPr>
          <w:rFonts w:ascii="Times New Roman" w:hAnsi="Times New Roman"/>
          <w:sz w:val="28"/>
          <w:szCs w:val="28"/>
        </w:rPr>
        <w:t xml:space="preserve"> Граждане, участвующие в выборах могут проголосовать на избирательном участке, отдав свой голос за всех понравившихся им кандидатов.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A2D">
        <w:rPr>
          <w:rFonts w:ascii="Times New Roman" w:hAnsi="Times New Roman"/>
          <w:i/>
          <w:sz w:val="28"/>
          <w:szCs w:val="28"/>
        </w:rPr>
        <w:t>(Приложение 3)</w:t>
      </w:r>
    </w:p>
    <w:p w:rsidR="00101102" w:rsidRPr="007520B0" w:rsidRDefault="00101102" w:rsidP="00A32533">
      <w:pPr>
        <w:tabs>
          <w:tab w:val="left" w:pos="1830"/>
        </w:tabs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тади</w:t>
      </w:r>
      <w:r w:rsidRPr="007520B0">
        <w:rPr>
          <w:rFonts w:ascii="Times New Roman" w:hAnsi="Times New Roman"/>
          <w:b/>
          <w:sz w:val="28"/>
          <w:szCs w:val="28"/>
        </w:rPr>
        <w:t>и избирательного процесса</w:t>
      </w:r>
    </w:p>
    <w:p w:rsidR="00101102" w:rsidRPr="001A6A2D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сейчас вы познакомитесь с основными стадиями </w:t>
      </w:r>
      <w:r w:rsidRPr="001A6A2D">
        <w:rPr>
          <w:rFonts w:ascii="Times New Roman" w:hAnsi="Times New Roman"/>
          <w:sz w:val="28"/>
          <w:szCs w:val="28"/>
        </w:rPr>
        <w:t>избирательного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Весь избирательный процесс проходит 7 основных стадий:</w:t>
      </w:r>
      <w:r>
        <w:rPr>
          <w:rFonts w:ascii="Times New Roman" w:hAnsi="Times New Roman"/>
          <w:sz w:val="28"/>
          <w:szCs w:val="28"/>
        </w:rPr>
        <w:t xml:space="preserve"> (комментарий учителя)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1. Составление списка избирателей.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2. Д</w:t>
      </w:r>
      <w:r>
        <w:rPr>
          <w:rFonts w:ascii="Times New Roman" w:hAnsi="Times New Roman"/>
          <w:sz w:val="28"/>
          <w:szCs w:val="28"/>
        </w:rPr>
        <w:t>еление на избирательные участки (по месту жительства, регистрации в населённом пункте)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3. Выдвижение и регистрация кандидатов.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4. Предвыборная кампания.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5. Голосование.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6. Подсчет голосов.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7. Объявление 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C2A">
        <w:rPr>
          <w:rFonts w:ascii="Times New Roman" w:hAnsi="Times New Roman"/>
          <w:i/>
          <w:sz w:val="28"/>
          <w:szCs w:val="28"/>
        </w:rPr>
        <w:t>(Приложение 4)</w:t>
      </w:r>
    </w:p>
    <w:p w:rsidR="00101102" w:rsidRPr="001A6A2D" w:rsidRDefault="00101102" w:rsidP="00A32533">
      <w:pPr>
        <w:tabs>
          <w:tab w:val="left" w:pos="1830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520B0">
        <w:rPr>
          <w:rFonts w:ascii="Times New Roman" w:hAnsi="Times New Roman"/>
          <w:b/>
          <w:sz w:val="28"/>
          <w:szCs w:val="28"/>
        </w:rPr>
        <w:t>. Сценка «Выборы в лесу»</w:t>
      </w:r>
      <w:r w:rsidRPr="001A6A2D">
        <w:rPr>
          <w:rFonts w:ascii="Times New Roman" w:hAnsi="Times New Roman"/>
          <w:b/>
          <w:sz w:val="28"/>
          <w:szCs w:val="28"/>
        </w:rPr>
        <w:t xml:space="preserve"> </w:t>
      </w:r>
      <w:r w:rsidRPr="001A6A2D">
        <w:rPr>
          <w:rFonts w:ascii="Times New Roman" w:hAnsi="Times New Roman"/>
          <w:sz w:val="28"/>
          <w:szCs w:val="28"/>
        </w:rPr>
        <w:t>(участники сценки – ранее подготовленные дети)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- Все эти стадии вы сейчас увидите, посмотрев сценку по стихотворению  «Выборы в лесу»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Автор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Юный друг!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В  сказке   этой  есть  намек -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Добрым  молодцам  урок,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И  когда ее прочт</w:t>
      </w:r>
      <w:r w:rsidRPr="007520B0">
        <w:rPr>
          <w:sz w:val="28"/>
          <w:szCs w:val="28"/>
        </w:rPr>
        <w:t>ѐ</w:t>
      </w:r>
      <w:r w:rsidRPr="007520B0">
        <w:rPr>
          <w:rFonts w:ascii="Times New Roman" w:hAnsi="Times New Roman"/>
          <w:sz w:val="28"/>
          <w:szCs w:val="28"/>
        </w:rPr>
        <w:t xml:space="preserve">шь, непременно  все  поймешь!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Скоро вырастешь большой,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Сделать выбор сможешь свой –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Станешь  обладателем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Всех  прав  избирателя!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Так что, сказка  не  простая,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В  ней  мораль  есть основная!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Ты  внимательней  читай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В  суть да дело вникай!–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На пригорке за рекой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Лес высокий рос,  большой…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Кроны в небо упирались. </w:t>
      </w:r>
    </w:p>
    <w:p w:rsidR="00101102" w:rsidRPr="007520B0" w:rsidRDefault="00101102" w:rsidP="007520B0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Звери здесь  «в сыру катались»!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Им еды на сотни лет –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Ужин, завтрак и обед: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Сколько ягод самых разных: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Синих,   желтых,  черных,  красных;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Возле елок и дубов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Вкусных множество грибов!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Зверям жить бы – поживать,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Зла и бед вовек не знать!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Но случилось все - ж несчастье-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Привело к тому безвластье: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Начали они ругаться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Обзывать друг друга, драться…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Очень трудно стало жить: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Перестали все дружить!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Чтобы мир восстановить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Надо что-то изменить!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На лесной совет зверушки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Собралися на опушке.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Были здесь: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Бобер, Енот, Еж,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Две Белки, Заяц, Крот,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Медвежонок Мишка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И серенькая Мышка.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Стали думать да гадать –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Как проблему им решать?..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Голос Мышка подала: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Мышка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«Нужен нам в лесу Глава!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 ним порядок наведем,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И, как прежде, заживем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Будем избирать все вместе,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Есть такой порядок действий: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Надо Выборы народные собрать,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Там и будут все голосовать»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</w:t>
      </w:r>
      <w:r w:rsidRPr="007520B0">
        <w:rPr>
          <w:rFonts w:ascii="Times New Roman" w:hAnsi="Times New Roman"/>
          <w:b/>
          <w:sz w:val="28"/>
          <w:szCs w:val="28"/>
        </w:rPr>
        <w:t>Автор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Сразу звери оживились,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 умной Мышкой согласились.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Дружно стали обсуждать, кандидатов выдвигать.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Молвил робко Заяц Тишка: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Заяц</w:t>
      </w:r>
      <w:r w:rsidRPr="007520B0">
        <w:rPr>
          <w:rFonts w:ascii="Times New Roman" w:hAnsi="Times New Roman"/>
          <w:sz w:val="28"/>
          <w:szCs w:val="28"/>
        </w:rPr>
        <w:t xml:space="preserve">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«Изберем главою Мышку!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Ей ума не занимать,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Будет мудро управлять.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Смелости я наберусь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Сбором подписей займусь,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Попрошу народ лесной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Мышку выдвинуть Главой!»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Автор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Еж Егор ответил здраво: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Ёж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«Ты за Мышь? Имеешь право!»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А я Медведя выдвигаю,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Хорошо его все знают: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Справедливый, умный, честный!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Править лесом – его место!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За кандидатуру Миши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Подписей мы  «выше крыши»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Наберем, а уж потом,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Агитацию начнем!»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Автор</w:t>
      </w:r>
      <w:r w:rsidRPr="007520B0">
        <w:rPr>
          <w:rFonts w:ascii="Times New Roman" w:hAnsi="Times New Roman"/>
          <w:sz w:val="28"/>
          <w:szCs w:val="28"/>
        </w:rPr>
        <w:t xml:space="preserve">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Поддержал Енот Ежа: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Енот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«Кандидатура хороша!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Но каждый будет сам решать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За кого голос отдать!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Мы с Бобром и Яшка-Крот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Известим честной народ: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Вместе по лесу пройдем,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К Выборам всех призовем!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Скажем дату их и время,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Звери пусть  в тот день не дремлют: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На участки прибегают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Бюллетени заполняют!»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Белки, рыжие соседки,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Дружно закричали с ветки: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«Мы бюллетени раздадим,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И за порядком проследим,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Чтоб избиратель от волненья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Не ошибался в заполненье: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Ставил крестик в тот квадрат,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Где рядом нужный кандидат!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Чтоб выбор свой осуществил,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Бюллетень в урну опустил»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Автор</w:t>
      </w:r>
      <w:r w:rsidRPr="007520B0">
        <w:rPr>
          <w:rFonts w:ascii="Times New Roman" w:hAnsi="Times New Roman"/>
          <w:sz w:val="28"/>
          <w:szCs w:val="28"/>
        </w:rPr>
        <w:t xml:space="preserve">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Ежик  Белок похвалил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И собранье завершил: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Ёж</w:t>
      </w:r>
      <w:r w:rsidRPr="007520B0">
        <w:rPr>
          <w:rFonts w:ascii="Times New Roman" w:hAnsi="Times New Roman"/>
          <w:sz w:val="28"/>
          <w:szCs w:val="28"/>
        </w:rPr>
        <w:t xml:space="preserve">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«Подведем итог сейчас –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Будут Выборы у нас!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Для себя решит пусть каждый,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Кто Главою сможет быть: 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За благо леса радеть станет, </w:t>
      </w:r>
    </w:p>
    <w:p w:rsidR="00101102" w:rsidRPr="007520B0" w:rsidRDefault="00101102" w:rsidP="00A32533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Преумножать и дорожить. </w:t>
      </w:r>
    </w:p>
    <w:p w:rsidR="00101102" w:rsidRPr="00A32533" w:rsidRDefault="00101102" w:rsidP="00A32533">
      <w:pPr>
        <w:spacing w:line="240" w:lineRule="auto"/>
        <w:rPr>
          <w:rFonts w:ascii="Times New Roman" w:hAnsi="Times New Roman"/>
          <w:sz w:val="28"/>
          <w:szCs w:val="28"/>
        </w:rPr>
      </w:pPr>
      <w:r w:rsidRPr="00A32533">
        <w:rPr>
          <w:rFonts w:ascii="Times New Roman" w:hAnsi="Times New Roman"/>
          <w:sz w:val="28"/>
          <w:szCs w:val="28"/>
        </w:rPr>
        <w:t xml:space="preserve">И честно, мудро и умело, </w:t>
      </w:r>
    </w:p>
    <w:p w:rsidR="00101102" w:rsidRPr="00A32533" w:rsidRDefault="00101102" w:rsidP="00A32533">
      <w:pPr>
        <w:spacing w:line="240" w:lineRule="auto"/>
        <w:rPr>
          <w:rFonts w:ascii="Times New Roman" w:hAnsi="Times New Roman"/>
          <w:sz w:val="28"/>
          <w:szCs w:val="28"/>
        </w:rPr>
      </w:pPr>
      <w:r w:rsidRPr="00A32533">
        <w:rPr>
          <w:rFonts w:ascii="Times New Roman" w:hAnsi="Times New Roman"/>
          <w:sz w:val="28"/>
          <w:szCs w:val="28"/>
        </w:rPr>
        <w:t xml:space="preserve">Не только словом, но и делом </w:t>
      </w:r>
    </w:p>
    <w:p w:rsidR="00101102" w:rsidRDefault="00101102" w:rsidP="00A32533">
      <w:pPr>
        <w:spacing w:line="240" w:lineRule="auto"/>
        <w:rPr>
          <w:rFonts w:ascii="Times New Roman" w:hAnsi="Times New Roman"/>
          <w:sz w:val="28"/>
          <w:szCs w:val="28"/>
        </w:rPr>
      </w:pPr>
      <w:r w:rsidRPr="00A32533">
        <w:rPr>
          <w:rFonts w:ascii="Times New Roman" w:hAnsi="Times New Roman"/>
          <w:sz w:val="28"/>
          <w:szCs w:val="28"/>
        </w:rPr>
        <w:t>Народу своему служить!»</w:t>
      </w:r>
    </w:p>
    <w:p w:rsidR="00101102" w:rsidRPr="00A32533" w:rsidRDefault="00101102" w:rsidP="00A325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вам понравилось? Так для чего нужен Глава? 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520B0">
        <w:rPr>
          <w:rFonts w:ascii="Times New Roman" w:hAnsi="Times New Roman"/>
          <w:b/>
          <w:sz w:val="28"/>
          <w:szCs w:val="28"/>
        </w:rPr>
        <w:t xml:space="preserve">. Деловая игра </w:t>
      </w:r>
      <w:r>
        <w:rPr>
          <w:rFonts w:ascii="Times New Roman" w:hAnsi="Times New Roman"/>
          <w:b/>
          <w:sz w:val="28"/>
          <w:szCs w:val="28"/>
        </w:rPr>
        <w:t>«Мы выбираем!»</w:t>
      </w:r>
    </w:p>
    <w:p w:rsidR="00101102" w:rsidRPr="007520B0" w:rsidRDefault="00101102" w:rsidP="001A6A2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0B0">
        <w:rPr>
          <w:rFonts w:ascii="Times New Roman" w:hAnsi="Times New Roman"/>
          <w:sz w:val="28"/>
          <w:szCs w:val="28"/>
        </w:rPr>
        <w:t xml:space="preserve">Сейчас мы с вами на некоторое время станем взрослыми и воспользуемся избирательным правом! Вы обратили внимание, что на протяжении нескольких дней в школе шла </w:t>
      </w:r>
      <w:r>
        <w:rPr>
          <w:rFonts w:ascii="Times New Roman" w:hAnsi="Times New Roman"/>
          <w:sz w:val="28"/>
          <w:szCs w:val="28"/>
        </w:rPr>
        <w:t xml:space="preserve">предвыборная </w:t>
      </w:r>
      <w:r w:rsidRPr="007520B0">
        <w:rPr>
          <w:rFonts w:ascii="Times New Roman" w:hAnsi="Times New Roman"/>
          <w:sz w:val="28"/>
          <w:szCs w:val="28"/>
        </w:rPr>
        <w:t>агитация мультипликационных героев: Нюши, Чебурашки, Добрыни Никитича и Вин</w:t>
      </w:r>
      <w:r>
        <w:rPr>
          <w:rFonts w:ascii="Times New Roman" w:hAnsi="Times New Roman"/>
          <w:sz w:val="28"/>
          <w:szCs w:val="28"/>
        </w:rPr>
        <w:t>н</w:t>
      </w:r>
      <w:r w:rsidRPr="007520B0">
        <w:rPr>
          <w:rFonts w:ascii="Times New Roman" w:hAnsi="Times New Roman"/>
          <w:sz w:val="28"/>
          <w:szCs w:val="28"/>
        </w:rPr>
        <w:t xml:space="preserve">и-Пуха. </w:t>
      </w:r>
    </w:p>
    <w:p w:rsidR="00101102" w:rsidRPr="007520B0" w:rsidRDefault="00101102" w:rsidP="001A6A2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О каждом из этих героев вы могли прочитать информацию на листовках </w:t>
      </w:r>
      <w:r>
        <w:rPr>
          <w:rFonts w:ascii="Times New Roman" w:hAnsi="Times New Roman"/>
          <w:i/>
          <w:sz w:val="28"/>
          <w:szCs w:val="28"/>
        </w:rPr>
        <w:t>(Приложение 5</w:t>
      </w:r>
      <w:r w:rsidRPr="007520B0">
        <w:rPr>
          <w:rFonts w:ascii="Times New Roman" w:hAnsi="Times New Roman"/>
          <w:i/>
          <w:sz w:val="28"/>
          <w:szCs w:val="28"/>
        </w:rPr>
        <w:t xml:space="preserve">) </w:t>
      </w:r>
      <w:r w:rsidRPr="007520B0">
        <w:rPr>
          <w:rFonts w:ascii="Times New Roman" w:hAnsi="Times New Roman"/>
          <w:sz w:val="28"/>
          <w:szCs w:val="28"/>
        </w:rPr>
        <w:t xml:space="preserve">, вспомнить свои впечатления от встречи с этими героями на экранах телевизоров и кинотеатров, и создать своё мнение о каждом из наших кандидатов. 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Ваша задача: выбрать самого достойного героя на пост главы страны «Мультипликация»</w:t>
      </w:r>
    </w:p>
    <w:p w:rsidR="00101102" w:rsidRPr="007520B0" w:rsidRDefault="00101102" w:rsidP="001A6A2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Каждому из вас, участников голосования, обучающихся 4-х классов, будет сейчас вручен «паспорт», на котором вы найдете свое имя и серийный номер. (Списки детей готовы, за столами сидят « председатель участковой избирательной комиссии», «заместитель председателя участковой избирательной комиссии», «секретарь участковой избирательной комиссии». В кабинете, отведенном для голосования, присутствуют «сотрудник правоохранительных органов» и «наблюдатель»</w:t>
      </w:r>
      <w:r>
        <w:rPr>
          <w:rFonts w:ascii="Times New Roman" w:hAnsi="Times New Roman"/>
          <w:sz w:val="28"/>
          <w:szCs w:val="28"/>
        </w:rPr>
        <w:t>. В отдельном кабинете установлены кабинки и урны для голосования</w:t>
      </w:r>
      <w:r w:rsidRPr="007520B0">
        <w:rPr>
          <w:rFonts w:ascii="Times New Roman" w:hAnsi="Times New Roman"/>
          <w:sz w:val="28"/>
          <w:szCs w:val="28"/>
        </w:rPr>
        <w:t>)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Перед началом голосования повторим еще раз </w:t>
      </w:r>
      <w:r w:rsidRPr="007520B0">
        <w:rPr>
          <w:rFonts w:ascii="Times New Roman" w:hAnsi="Times New Roman"/>
          <w:b/>
          <w:sz w:val="28"/>
          <w:szCs w:val="28"/>
        </w:rPr>
        <w:t>процедуру голосования: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Шаг 1.</w:t>
      </w:r>
      <w:r w:rsidRPr="007520B0">
        <w:rPr>
          <w:rFonts w:ascii="Times New Roman" w:hAnsi="Times New Roman"/>
          <w:sz w:val="28"/>
          <w:szCs w:val="28"/>
        </w:rPr>
        <w:t xml:space="preserve"> Познакомиться с кандидатами, изучить каждого из них.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Шаг 2.</w:t>
      </w:r>
      <w:r w:rsidRPr="007520B0">
        <w:rPr>
          <w:rFonts w:ascii="Times New Roman" w:hAnsi="Times New Roman"/>
          <w:sz w:val="28"/>
          <w:szCs w:val="28"/>
        </w:rPr>
        <w:t xml:space="preserve"> Поговорить о кандидатах со своими друзьями.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Шаг 3.</w:t>
      </w:r>
      <w:r w:rsidRPr="007520B0">
        <w:rPr>
          <w:rFonts w:ascii="Times New Roman" w:hAnsi="Times New Roman"/>
          <w:sz w:val="28"/>
          <w:szCs w:val="28"/>
        </w:rPr>
        <w:t xml:space="preserve"> Узнать место и время гол</w:t>
      </w:r>
      <w:r>
        <w:rPr>
          <w:rFonts w:ascii="Times New Roman" w:hAnsi="Times New Roman"/>
          <w:sz w:val="28"/>
          <w:szCs w:val="28"/>
        </w:rPr>
        <w:t xml:space="preserve">осования (кабинет 25, </w:t>
      </w:r>
      <w:r w:rsidRPr="007520B0">
        <w:rPr>
          <w:rFonts w:ascii="Times New Roman" w:hAnsi="Times New Roman"/>
          <w:sz w:val="28"/>
          <w:szCs w:val="28"/>
        </w:rPr>
        <w:t>с 12.00-12.30)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Шаг 4.</w:t>
      </w:r>
      <w:r w:rsidRPr="007520B0">
        <w:rPr>
          <w:rFonts w:ascii="Times New Roman" w:hAnsi="Times New Roman"/>
          <w:sz w:val="28"/>
          <w:szCs w:val="28"/>
        </w:rPr>
        <w:t xml:space="preserve"> В назначенный день явиться на избирательный участок. При себе иметь паспорт.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Шаг 5.</w:t>
      </w:r>
      <w:r w:rsidRPr="007520B0">
        <w:rPr>
          <w:rFonts w:ascii="Times New Roman" w:hAnsi="Times New Roman"/>
          <w:sz w:val="28"/>
          <w:szCs w:val="28"/>
        </w:rPr>
        <w:t xml:space="preserve"> Подойти к столику избирательной комиссии и предъявить свой паспорт. После того, как вас найдут в списках, вы должны будете расписаться.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Шаг 6.</w:t>
      </w:r>
      <w:r w:rsidRPr="007520B0">
        <w:rPr>
          <w:rFonts w:ascii="Times New Roman" w:hAnsi="Times New Roman"/>
          <w:sz w:val="28"/>
          <w:szCs w:val="28"/>
        </w:rPr>
        <w:t xml:space="preserve"> С бюллетенями проследуй в кабинку для голосования. Поставь знак в поле напр</w:t>
      </w:r>
      <w:r>
        <w:rPr>
          <w:rFonts w:ascii="Times New Roman" w:hAnsi="Times New Roman"/>
          <w:sz w:val="28"/>
          <w:szCs w:val="28"/>
        </w:rPr>
        <w:t>отив твоего кандидата (Приложение 6)</w:t>
      </w:r>
    </w:p>
    <w:p w:rsidR="00101102" w:rsidRPr="007520B0" w:rsidRDefault="00101102" w:rsidP="007520B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b/>
          <w:sz w:val="28"/>
          <w:szCs w:val="28"/>
        </w:rPr>
        <w:t>Шаг 7.</w:t>
      </w:r>
      <w:r w:rsidRPr="007520B0">
        <w:rPr>
          <w:rFonts w:ascii="Times New Roman" w:hAnsi="Times New Roman"/>
          <w:sz w:val="28"/>
          <w:szCs w:val="28"/>
        </w:rPr>
        <w:t xml:space="preserve"> Подойди к избирательной урне и помести бюллетень в избирательное отверстие.</w:t>
      </w:r>
    </w:p>
    <w:p w:rsidR="00101102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После того, как вы проголосуете, все бюллетени достанут из урн и подсчитаю голоса, отданные за каждого кандидата. Завтра вы познакомитесь с результатами голосования. Удачи вам!</w:t>
      </w:r>
    </w:p>
    <w:p w:rsidR="00101102" w:rsidRPr="001A6A2D" w:rsidRDefault="00101102" w:rsidP="001A6A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A6A2D">
        <w:rPr>
          <w:rFonts w:ascii="Times New Roman" w:hAnsi="Times New Roman"/>
          <w:b/>
          <w:sz w:val="28"/>
          <w:szCs w:val="28"/>
        </w:rPr>
        <w:t xml:space="preserve">. </w:t>
      </w:r>
      <w:r w:rsidRPr="007520B0">
        <w:rPr>
          <w:rFonts w:ascii="Times New Roman" w:hAnsi="Times New Roman"/>
          <w:b/>
          <w:sz w:val="28"/>
          <w:szCs w:val="28"/>
        </w:rPr>
        <w:t>Подведение итогов деловой игры</w:t>
      </w:r>
    </w:p>
    <w:p w:rsidR="00101102" w:rsidRPr="007520B0" w:rsidRDefault="00101102" w:rsidP="007520B0">
      <w:pPr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- Сегодня вы на время стали взрослыми и сделали свой сознательный выбор. Вы рассмотрели кандидатуры на роль главы целой мультипликационной страны, прошли процедуру голосования, в точности копирующую процедуру голосования, которую проходят взрослые. Организаторы игры очень надеются, что и в будущем вы также ответственно будете относиться к праву быть избирателями и спустя всего 8 лет впервые отдадите свой голос за кандидата, будущего главу уже не мультипликационной, а самой настоящей страны,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01102" w:rsidRPr="00A32533" w:rsidRDefault="00101102" w:rsidP="00293F2D">
      <w:pPr>
        <w:tabs>
          <w:tab w:val="left" w:pos="18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 источники: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1. Конституция Российской Федерации. М.: Юридическая литература, 1993г.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2. Федеральный Закон «Об основных гарантиях избирательных прав граждан и права на участие в референдуме граждан Российской Федерации»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>3. Внеурочная деятельность учащихся по правовому образованию школьников. Российский фонд правовых реформ. М.: 1998.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4. Коваленко А.И. Правоведение. 10 -11 кл. М.: 1998.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5. Обществознание. Краткий справочник школьника. 9-11 кл. М.:  « Дрофа», 1998.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6. Политологический словарь. М., 1971.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</w:rPr>
        <w:t xml:space="preserve"> 7. Певцова Е. А. Обществознание. М.: «Русское слово», 2000.</w:t>
      </w:r>
    </w:p>
    <w:p w:rsidR="00101102" w:rsidRPr="001D2DE2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520B0">
        <w:rPr>
          <w:rFonts w:ascii="Times New Roman" w:hAnsi="Times New Roman"/>
          <w:sz w:val="28"/>
          <w:szCs w:val="28"/>
          <w:lang w:val="en-US"/>
        </w:rPr>
        <w:t>papa</w:t>
      </w:r>
      <w:r w:rsidRPr="001D2DE2">
        <w:rPr>
          <w:rFonts w:ascii="Times New Roman" w:hAnsi="Times New Roman"/>
          <w:sz w:val="28"/>
          <w:szCs w:val="28"/>
        </w:rPr>
        <w:t>-</w:t>
      </w:r>
      <w:r w:rsidRPr="007520B0">
        <w:rPr>
          <w:rFonts w:ascii="Times New Roman" w:hAnsi="Times New Roman"/>
          <w:sz w:val="28"/>
          <w:szCs w:val="28"/>
          <w:lang w:val="en-US"/>
        </w:rPr>
        <w:t>vlad</w:t>
      </w:r>
      <w:r w:rsidRPr="001D2DE2">
        <w:rPr>
          <w:rFonts w:ascii="Times New Roman" w:hAnsi="Times New Roman"/>
          <w:sz w:val="28"/>
          <w:szCs w:val="28"/>
        </w:rPr>
        <w:t>.</w:t>
      </w:r>
      <w:r w:rsidRPr="007520B0">
        <w:rPr>
          <w:rFonts w:ascii="Times New Roman" w:hAnsi="Times New Roman"/>
          <w:sz w:val="28"/>
          <w:szCs w:val="28"/>
          <w:lang w:val="en-US"/>
        </w:rPr>
        <w:t>narod</w:t>
      </w:r>
      <w:r w:rsidRPr="001D2DE2">
        <w:rPr>
          <w:rFonts w:ascii="Times New Roman" w:hAnsi="Times New Roman"/>
          <w:sz w:val="28"/>
          <w:szCs w:val="28"/>
        </w:rPr>
        <w:t>.</w:t>
      </w:r>
      <w:r w:rsidRPr="007520B0">
        <w:rPr>
          <w:rFonts w:ascii="Times New Roman" w:hAnsi="Times New Roman"/>
          <w:sz w:val="28"/>
          <w:szCs w:val="28"/>
          <w:lang w:val="en-US"/>
        </w:rPr>
        <w:t>ru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520B0">
        <w:rPr>
          <w:rFonts w:ascii="Times New Roman" w:hAnsi="Times New Roman"/>
          <w:sz w:val="28"/>
          <w:szCs w:val="28"/>
          <w:lang w:val="en-US"/>
        </w:rPr>
        <w:t>eduemr. narod.ru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520B0">
        <w:rPr>
          <w:rFonts w:ascii="Times New Roman" w:hAnsi="Times New Roman"/>
          <w:sz w:val="28"/>
          <w:szCs w:val="28"/>
          <w:lang w:val="en-US"/>
        </w:rPr>
        <w:t>vampodarok.com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520B0">
        <w:rPr>
          <w:rFonts w:ascii="Times New Roman" w:hAnsi="Times New Roman"/>
          <w:sz w:val="28"/>
          <w:szCs w:val="28"/>
          <w:lang w:val="en-US"/>
        </w:rPr>
        <w:t>nsportal.ru</w:t>
      </w:r>
    </w:p>
    <w:p w:rsidR="00101102" w:rsidRPr="007520B0" w:rsidRDefault="00101102" w:rsidP="007520B0">
      <w:pPr>
        <w:tabs>
          <w:tab w:val="left" w:pos="183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520B0">
        <w:rPr>
          <w:rFonts w:ascii="Times New Roman" w:hAnsi="Times New Roman"/>
          <w:sz w:val="28"/>
          <w:szCs w:val="28"/>
          <w:lang w:val="en-US"/>
        </w:rPr>
        <w:t>ucoz.ru</w:t>
      </w:r>
    </w:p>
    <w:p w:rsidR="00101102" w:rsidRPr="0089321A" w:rsidRDefault="00101102" w:rsidP="007520B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01102" w:rsidRPr="0089321A" w:rsidRDefault="00101102" w:rsidP="007520B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01102" w:rsidRPr="0089321A" w:rsidSect="002B54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02" w:rsidRDefault="00101102">
      <w:r>
        <w:separator/>
      </w:r>
    </w:p>
  </w:endnote>
  <w:endnote w:type="continuationSeparator" w:id="1">
    <w:p w:rsidR="00101102" w:rsidRDefault="0010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02" w:rsidRDefault="00101102" w:rsidP="005E7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102" w:rsidRDefault="00101102" w:rsidP="001865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02" w:rsidRDefault="00101102" w:rsidP="005E7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01102" w:rsidRDefault="00101102" w:rsidP="001865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02" w:rsidRDefault="00101102">
      <w:r>
        <w:separator/>
      </w:r>
    </w:p>
  </w:footnote>
  <w:footnote w:type="continuationSeparator" w:id="1">
    <w:p w:rsidR="00101102" w:rsidRDefault="00101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148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94A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0C5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1AE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707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98B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38B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CC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A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D26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E4D00"/>
    <w:multiLevelType w:val="hybridMultilevel"/>
    <w:tmpl w:val="96D0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2A380C"/>
    <w:multiLevelType w:val="hybridMultilevel"/>
    <w:tmpl w:val="CBC26DF0"/>
    <w:lvl w:ilvl="0" w:tplc="D12073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05552E"/>
    <w:multiLevelType w:val="hybridMultilevel"/>
    <w:tmpl w:val="1A5698E8"/>
    <w:lvl w:ilvl="0" w:tplc="DB4EE6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FE7EAF"/>
    <w:multiLevelType w:val="hybridMultilevel"/>
    <w:tmpl w:val="CD96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490DB3"/>
    <w:multiLevelType w:val="hybridMultilevel"/>
    <w:tmpl w:val="26DE937C"/>
    <w:lvl w:ilvl="0" w:tplc="D8A26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9857CD"/>
    <w:multiLevelType w:val="hybridMultilevel"/>
    <w:tmpl w:val="3E98DD00"/>
    <w:lvl w:ilvl="0" w:tplc="BF1C2C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6A758E"/>
    <w:multiLevelType w:val="hybridMultilevel"/>
    <w:tmpl w:val="A48AADD8"/>
    <w:lvl w:ilvl="0" w:tplc="FCC6E3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47D5035"/>
    <w:multiLevelType w:val="hybridMultilevel"/>
    <w:tmpl w:val="973693C0"/>
    <w:lvl w:ilvl="0" w:tplc="75CA5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9860CCD"/>
    <w:multiLevelType w:val="hybridMultilevel"/>
    <w:tmpl w:val="A9906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80FB0"/>
    <w:multiLevelType w:val="hybridMultilevel"/>
    <w:tmpl w:val="1B4CA778"/>
    <w:lvl w:ilvl="0" w:tplc="49FEE6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1D"/>
    <w:rsid w:val="00010787"/>
    <w:rsid w:val="00050C2A"/>
    <w:rsid w:val="000565AF"/>
    <w:rsid w:val="000B4230"/>
    <w:rsid w:val="000D45C8"/>
    <w:rsid w:val="000D5D27"/>
    <w:rsid w:val="000E091D"/>
    <w:rsid w:val="000F29B7"/>
    <w:rsid w:val="00101102"/>
    <w:rsid w:val="00105FB6"/>
    <w:rsid w:val="00186529"/>
    <w:rsid w:val="00192823"/>
    <w:rsid w:val="001A0E31"/>
    <w:rsid w:val="001A6A2D"/>
    <w:rsid w:val="001B668A"/>
    <w:rsid w:val="001D2DE2"/>
    <w:rsid w:val="001D5483"/>
    <w:rsid w:val="001F7B35"/>
    <w:rsid w:val="00223295"/>
    <w:rsid w:val="00256F5E"/>
    <w:rsid w:val="002665E3"/>
    <w:rsid w:val="00293F2D"/>
    <w:rsid w:val="002B543B"/>
    <w:rsid w:val="003102DE"/>
    <w:rsid w:val="00333FCB"/>
    <w:rsid w:val="0034262C"/>
    <w:rsid w:val="00344EDA"/>
    <w:rsid w:val="003512F9"/>
    <w:rsid w:val="0038666C"/>
    <w:rsid w:val="003D362A"/>
    <w:rsid w:val="003D3C21"/>
    <w:rsid w:val="003F2FA4"/>
    <w:rsid w:val="00430F15"/>
    <w:rsid w:val="00432763"/>
    <w:rsid w:val="004560AB"/>
    <w:rsid w:val="004801AD"/>
    <w:rsid w:val="00480C46"/>
    <w:rsid w:val="00517D66"/>
    <w:rsid w:val="005349A5"/>
    <w:rsid w:val="005A23BC"/>
    <w:rsid w:val="005B0743"/>
    <w:rsid w:val="005E4493"/>
    <w:rsid w:val="005E7121"/>
    <w:rsid w:val="005F43F6"/>
    <w:rsid w:val="00606DF0"/>
    <w:rsid w:val="00624260"/>
    <w:rsid w:val="0062773E"/>
    <w:rsid w:val="00670E1C"/>
    <w:rsid w:val="00671452"/>
    <w:rsid w:val="00673701"/>
    <w:rsid w:val="00691F6A"/>
    <w:rsid w:val="006A6699"/>
    <w:rsid w:val="006D35F8"/>
    <w:rsid w:val="006E7000"/>
    <w:rsid w:val="007520B0"/>
    <w:rsid w:val="007752C1"/>
    <w:rsid w:val="0079204E"/>
    <w:rsid w:val="007D4E68"/>
    <w:rsid w:val="007D54FA"/>
    <w:rsid w:val="007F6A3E"/>
    <w:rsid w:val="008025B1"/>
    <w:rsid w:val="0083517C"/>
    <w:rsid w:val="00836C14"/>
    <w:rsid w:val="008637EC"/>
    <w:rsid w:val="0089321A"/>
    <w:rsid w:val="008C4BFF"/>
    <w:rsid w:val="00941FFF"/>
    <w:rsid w:val="00986961"/>
    <w:rsid w:val="009A0349"/>
    <w:rsid w:val="009A3DEF"/>
    <w:rsid w:val="009B3F57"/>
    <w:rsid w:val="009D4633"/>
    <w:rsid w:val="00A02E25"/>
    <w:rsid w:val="00A32533"/>
    <w:rsid w:val="00A7205C"/>
    <w:rsid w:val="00A751C6"/>
    <w:rsid w:val="00A801C5"/>
    <w:rsid w:val="00A9150E"/>
    <w:rsid w:val="00B0598C"/>
    <w:rsid w:val="00C9730B"/>
    <w:rsid w:val="00CB595E"/>
    <w:rsid w:val="00CC565B"/>
    <w:rsid w:val="00D94427"/>
    <w:rsid w:val="00DE4BAF"/>
    <w:rsid w:val="00E007CD"/>
    <w:rsid w:val="00E5284F"/>
    <w:rsid w:val="00E60F3C"/>
    <w:rsid w:val="00E66844"/>
    <w:rsid w:val="00F053A1"/>
    <w:rsid w:val="00F10280"/>
    <w:rsid w:val="00F328E6"/>
    <w:rsid w:val="00F67448"/>
    <w:rsid w:val="00F7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65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28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865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025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9C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10</Pages>
  <Words>1671</Words>
  <Characters>9530</Characters>
  <Application>Microsoft Office Outlook</Application>
  <DocSecurity>0</DocSecurity>
  <Lines>0</Lines>
  <Paragraphs>0</Paragraphs>
  <ScaleCrop>false</ScaleCrop>
  <Company>МОУ СОШ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учителей начальных классов</dc:creator>
  <cp:keywords/>
  <dc:description/>
  <cp:lastModifiedBy>Elena</cp:lastModifiedBy>
  <cp:revision>42</cp:revision>
  <cp:lastPrinted>2012-04-18T17:32:00Z</cp:lastPrinted>
  <dcterms:created xsi:type="dcterms:W3CDTF">2012-04-17T08:50:00Z</dcterms:created>
  <dcterms:modified xsi:type="dcterms:W3CDTF">2013-01-04T19:47:00Z</dcterms:modified>
</cp:coreProperties>
</file>