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4F" w:rsidRDefault="00026F4F" w:rsidP="00C70A0B">
      <w:pPr>
        <w:jc w:val="center"/>
        <w:rPr>
          <w:b/>
          <w:bCs/>
          <w:sz w:val="48"/>
          <w:szCs w:val="48"/>
          <w:lang w:val="ru-RU"/>
        </w:rPr>
      </w:pPr>
    </w:p>
    <w:p w:rsidR="00026F4F" w:rsidRDefault="00026F4F" w:rsidP="00C70A0B">
      <w:pPr>
        <w:jc w:val="center"/>
        <w:rPr>
          <w:b/>
          <w:bCs/>
          <w:sz w:val="48"/>
          <w:szCs w:val="48"/>
          <w:lang w:val="ru-RU"/>
        </w:rPr>
      </w:pPr>
    </w:p>
    <w:p w:rsidR="00026F4F" w:rsidRDefault="00026F4F" w:rsidP="00C70A0B">
      <w:pPr>
        <w:jc w:val="center"/>
        <w:rPr>
          <w:b/>
          <w:bCs/>
          <w:sz w:val="48"/>
          <w:szCs w:val="48"/>
          <w:lang w:val="ru-RU"/>
        </w:rPr>
      </w:pPr>
    </w:p>
    <w:p w:rsidR="00026F4F" w:rsidRPr="00303FE5" w:rsidRDefault="00026F4F" w:rsidP="00C70A0B">
      <w:pPr>
        <w:jc w:val="center"/>
        <w:rPr>
          <w:b/>
          <w:bCs/>
          <w:sz w:val="36"/>
          <w:szCs w:val="36"/>
          <w:lang w:val="ru-RU"/>
        </w:rPr>
      </w:pPr>
    </w:p>
    <w:p w:rsidR="00026F4F" w:rsidRPr="00303FE5" w:rsidRDefault="00026F4F" w:rsidP="00AB54A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303FE5">
        <w:rPr>
          <w:rFonts w:ascii="Times New Roman" w:hAnsi="Times New Roman" w:cs="Times New Roman"/>
          <w:b/>
          <w:bCs/>
          <w:sz w:val="36"/>
          <w:szCs w:val="36"/>
          <w:lang w:val="ru-RU"/>
        </w:rPr>
        <w:t>Разработка урока для 7 класса</w:t>
      </w:r>
    </w:p>
    <w:p w:rsidR="00026F4F" w:rsidRDefault="00026F4F" w:rsidP="00303FE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303FE5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учителя</w:t>
      </w:r>
      <w:r w:rsidRPr="0058139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294529">
        <w:rPr>
          <w:rFonts w:ascii="Times New Roman" w:hAnsi="Times New Roman" w:cs="Times New Roman"/>
          <w:b/>
          <w:bCs/>
          <w:sz w:val="36"/>
          <w:szCs w:val="36"/>
          <w:lang w:val="ru-RU"/>
        </w:rPr>
        <w:t>ИЗО</w:t>
      </w:r>
      <w:r w:rsidRPr="00303FE5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</w:t>
      </w:r>
    </w:p>
    <w:p w:rsidR="00026F4F" w:rsidRPr="00294529" w:rsidRDefault="00026F4F" w:rsidP="0029452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МБОУ  </w:t>
      </w:r>
      <w:r w:rsidRPr="00303FE5">
        <w:rPr>
          <w:rFonts w:ascii="Times New Roman" w:hAnsi="Times New Roman" w:cs="Times New Roman"/>
          <w:b/>
          <w:bCs/>
          <w:sz w:val="40"/>
          <w:szCs w:val="40"/>
          <w:lang w:val="ru-RU"/>
        </w:rPr>
        <w:t>«</w:t>
      </w:r>
      <w:r w:rsidRPr="00294529">
        <w:rPr>
          <w:rFonts w:ascii="Times New Roman" w:hAnsi="Times New Roman" w:cs="Times New Roman"/>
          <w:b/>
          <w:bCs/>
          <w:sz w:val="36"/>
          <w:szCs w:val="36"/>
          <w:lang w:val="ru-RU"/>
        </w:rPr>
        <w:t>Средняя общеобразовательная школа № 8»</w:t>
      </w:r>
    </w:p>
    <w:p w:rsidR="00026F4F" w:rsidRPr="00581390" w:rsidRDefault="00026F4F" w:rsidP="00AB54A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г</w:t>
      </w:r>
      <w:r w:rsidRPr="00581390">
        <w:rPr>
          <w:rFonts w:ascii="Times New Roman" w:hAnsi="Times New Roman" w:cs="Times New Roman"/>
          <w:b/>
          <w:bCs/>
          <w:sz w:val="32"/>
          <w:szCs w:val="32"/>
          <w:lang w:val="ru-RU"/>
        </w:rPr>
        <w:t>. Нижнекамска РТ</w:t>
      </w:r>
    </w:p>
    <w:p w:rsidR="00026F4F" w:rsidRPr="00067E41" w:rsidRDefault="00026F4F" w:rsidP="00AB54A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067E41">
        <w:rPr>
          <w:rFonts w:ascii="Times New Roman" w:hAnsi="Times New Roman" w:cs="Times New Roman"/>
          <w:b/>
          <w:bCs/>
          <w:sz w:val="36"/>
          <w:szCs w:val="36"/>
          <w:lang w:val="ru-RU"/>
        </w:rPr>
        <w:t>Клычевской Лены Ильгисовны</w:t>
      </w:r>
    </w:p>
    <w:p w:rsidR="00026F4F" w:rsidRPr="00AB54A5" w:rsidRDefault="00026F4F" w:rsidP="00C70A0B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</w:p>
    <w:p w:rsidR="00026F4F" w:rsidRDefault="00026F4F" w:rsidP="00C70A0B">
      <w:pPr>
        <w:jc w:val="center"/>
        <w:rPr>
          <w:b/>
          <w:bCs/>
          <w:sz w:val="48"/>
          <w:szCs w:val="48"/>
          <w:lang w:val="ru-RU"/>
        </w:rPr>
      </w:pPr>
    </w:p>
    <w:p w:rsidR="00026F4F" w:rsidRDefault="00026F4F" w:rsidP="00C70A0B">
      <w:pPr>
        <w:jc w:val="center"/>
        <w:rPr>
          <w:b/>
          <w:bCs/>
          <w:sz w:val="48"/>
          <w:szCs w:val="48"/>
          <w:lang w:val="ru-RU"/>
        </w:rPr>
      </w:pPr>
    </w:p>
    <w:p w:rsidR="00026F4F" w:rsidRDefault="00026F4F" w:rsidP="00C70A0B">
      <w:pPr>
        <w:jc w:val="center"/>
        <w:rPr>
          <w:b/>
          <w:bCs/>
          <w:sz w:val="48"/>
          <w:szCs w:val="48"/>
          <w:lang w:val="ru-RU"/>
        </w:rPr>
      </w:pPr>
    </w:p>
    <w:p w:rsidR="00026F4F" w:rsidRDefault="00026F4F" w:rsidP="00C70A0B">
      <w:pPr>
        <w:jc w:val="center"/>
        <w:rPr>
          <w:b/>
          <w:bCs/>
          <w:sz w:val="48"/>
          <w:szCs w:val="48"/>
          <w:lang w:val="ru-RU"/>
        </w:rPr>
      </w:pPr>
    </w:p>
    <w:p w:rsidR="00026F4F" w:rsidRDefault="00026F4F" w:rsidP="00C70A0B">
      <w:pPr>
        <w:jc w:val="center"/>
        <w:rPr>
          <w:b/>
          <w:bCs/>
          <w:sz w:val="48"/>
          <w:szCs w:val="48"/>
          <w:lang w:val="ru-RU"/>
        </w:rPr>
      </w:pPr>
    </w:p>
    <w:p w:rsidR="00026F4F" w:rsidRDefault="00026F4F" w:rsidP="00C70A0B">
      <w:pPr>
        <w:jc w:val="center"/>
        <w:rPr>
          <w:b/>
          <w:bCs/>
          <w:sz w:val="48"/>
          <w:szCs w:val="48"/>
          <w:lang w:val="ru-RU"/>
        </w:rPr>
      </w:pPr>
    </w:p>
    <w:p w:rsidR="00026F4F" w:rsidRDefault="00026F4F" w:rsidP="00AB54A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</w:t>
      </w:r>
    </w:p>
    <w:p w:rsidR="00026F4F" w:rsidRPr="00294529" w:rsidRDefault="00026F4F" w:rsidP="0029452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</w:t>
      </w:r>
      <w:r w:rsidRPr="00067E4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урока</w:t>
      </w:r>
      <w:r w:rsidRPr="00067E4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7E41">
        <w:rPr>
          <w:rFonts w:ascii="Times New Roman" w:hAnsi="Times New Roman" w:cs="Times New Roman"/>
          <w:sz w:val="28"/>
          <w:szCs w:val="28"/>
          <w:lang w:val="ru-RU"/>
        </w:rPr>
        <w:t xml:space="preserve"> Логотип и символ</w:t>
      </w:r>
    </w:p>
    <w:p w:rsidR="00026F4F" w:rsidRPr="00303FE5" w:rsidRDefault="00026F4F" w:rsidP="006472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урока:</w:t>
      </w:r>
      <w:r w:rsidRPr="00303FE5">
        <w:rPr>
          <w:rFonts w:ascii="Times New Roman" w:hAnsi="Times New Roman" w:cs="Times New Roman"/>
          <w:sz w:val="24"/>
          <w:szCs w:val="24"/>
          <w:lang w:val="ru-RU"/>
        </w:rPr>
        <w:t xml:space="preserve"> углубление знаний в области графического дизайна.</w:t>
      </w:r>
    </w:p>
    <w:p w:rsidR="00026F4F" w:rsidRPr="00303FE5" w:rsidRDefault="00026F4F" w:rsidP="006472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 урока: </w:t>
      </w:r>
    </w:p>
    <w:p w:rsidR="00026F4F" w:rsidRPr="00303FE5" w:rsidRDefault="00026F4F" w:rsidP="00AB5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Образовательные:</w:t>
      </w:r>
      <w:r w:rsidRPr="00303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6F4F" w:rsidRPr="00303FE5" w:rsidRDefault="00026F4F" w:rsidP="00087321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sz w:val="24"/>
          <w:szCs w:val="24"/>
          <w:lang w:val="ru-RU"/>
        </w:rPr>
        <w:t xml:space="preserve">      -изучить принципы создания знака, сферы его применения;</w:t>
      </w:r>
    </w:p>
    <w:p w:rsidR="00026F4F" w:rsidRPr="00303FE5" w:rsidRDefault="00026F4F" w:rsidP="00036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Развивающие</w:t>
      </w:r>
      <w:r w:rsidRPr="00303FE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6F4F" w:rsidRPr="00303FE5" w:rsidRDefault="00026F4F" w:rsidP="00087321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sz w:val="24"/>
          <w:szCs w:val="24"/>
          <w:lang w:val="ru-RU"/>
        </w:rPr>
        <w:t xml:space="preserve">     - развивать творческий интерес, познавательную активность, ассоциативно-образное   мышление, графические навыки;</w:t>
      </w:r>
    </w:p>
    <w:p w:rsidR="00026F4F" w:rsidRPr="00303FE5" w:rsidRDefault="00026F4F" w:rsidP="00C0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Воспитательные:</w:t>
      </w:r>
    </w:p>
    <w:p w:rsidR="00026F4F" w:rsidRPr="00303FE5" w:rsidRDefault="00026F4F" w:rsidP="00C058D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sz w:val="24"/>
          <w:szCs w:val="24"/>
          <w:lang w:val="ru-RU"/>
        </w:rPr>
        <w:t xml:space="preserve">      -показать роль логотипа и символа в жизни человека, </w:t>
      </w:r>
    </w:p>
    <w:p w:rsidR="00026F4F" w:rsidRPr="00303FE5" w:rsidRDefault="00026F4F" w:rsidP="00C05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sz w:val="24"/>
          <w:szCs w:val="24"/>
          <w:lang w:val="ru-RU"/>
        </w:rPr>
        <w:t xml:space="preserve">           -формировать познавательный интерес, эстетический вкус, усидчивость, аккуратность.</w:t>
      </w:r>
    </w:p>
    <w:p w:rsidR="00026F4F" w:rsidRPr="00303FE5" w:rsidRDefault="00026F4F" w:rsidP="00C05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 урока</w:t>
      </w:r>
      <w:r w:rsidRPr="00303FE5">
        <w:rPr>
          <w:rFonts w:ascii="Times New Roman" w:hAnsi="Times New Roman" w:cs="Times New Roman"/>
          <w:sz w:val="24"/>
          <w:szCs w:val="24"/>
          <w:lang w:val="ru-RU"/>
        </w:rPr>
        <w:t>: изучение нового материала;</w:t>
      </w:r>
    </w:p>
    <w:p w:rsidR="00026F4F" w:rsidRPr="00303FE5" w:rsidRDefault="00026F4F" w:rsidP="00C05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проведения урока</w:t>
      </w:r>
      <w:r w:rsidRPr="00303FE5">
        <w:rPr>
          <w:rFonts w:ascii="Times New Roman" w:hAnsi="Times New Roman" w:cs="Times New Roman"/>
          <w:sz w:val="24"/>
          <w:szCs w:val="24"/>
          <w:lang w:val="ru-RU"/>
        </w:rPr>
        <w:t>: урок – презентация.</w:t>
      </w:r>
    </w:p>
    <w:p w:rsidR="00026F4F" w:rsidRPr="007226D5" w:rsidRDefault="00026F4F" w:rsidP="00C05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Материальное обеспечение урока</w:t>
      </w:r>
      <w:r w:rsidRPr="00303FE5">
        <w:rPr>
          <w:rFonts w:ascii="Times New Roman" w:hAnsi="Times New Roman" w:cs="Times New Roman"/>
          <w:sz w:val="24"/>
          <w:szCs w:val="24"/>
          <w:lang w:val="ru-RU"/>
        </w:rPr>
        <w:t>: классная доска, плакаты с изображением знаков-символов, ТСО, художественные материалы.</w:t>
      </w:r>
    </w:p>
    <w:p w:rsidR="00026F4F" w:rsidRPr="00303FE5" w:rsidRDefault="00026F4F" w:rsidP="00D226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6F4F" w:rsidRPr="00067E41" w:rsidRDefault="00026F4F" w:rsidP="009C75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7E41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026F4F" w:rsidRPr="00303FE5" w:rsidRDefault="00026F4F" w:rsidP="00FB56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sz w:val="24"/>
          <w:szCs w:val="24"/>
          <w:lang w:val="ru-RU"/>
        </w:rPr>
        <w:t>Организационный момент.</w:t>
      </w:r>
    </w:p>
    <w:p w:rsidR="00026F4F" w:rsidRDefault="00026F4F" w:rsidP="00D226B6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(Приветств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ие, проверка готовности к уроку, постановка цели  и задач урока, ознакомление с планом урока)</w:t>
      </w:r>
    </w:p>
    <w:p w:rsidR="00026F4F" w:rsidRDefault="00026F4F" w:rsidP="00D226B6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722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Актуализация полученных знаний.</w:t>
      </w:r>
    </w:p>
    <w:p w:rsidR="00026F4F" w:rsidRPr="007226D5" w:rsidRDefault="00026F4F" w:rsidP="00D226B6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(осуществляется в форме опроса с применением демонстрационных материалов)</w:t>
      </w:r>
    </w:p>
    <w:p w:rsidR="00026F4F" w:rsidRPr="00303FE5" w:rsidRDefault="00026F4F" w:rsidP="00581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sz w:val="24"/>
          <w:szCs w:val="24"/>
          <w:lang w:val="ru-RU"/>
        </w:rPr>
        <w:t xml:space="preserve">   Ребята! На прошлом уроке мы с вами говорили о гербах и эмблемах.  Их появление относится к глубокой древности и тесно связано с возникновением письменности.    Рисунки первобытному человеку заменяли письменность. Рисунки - пиктограммы, рисунки – символы служили для передачи сообщения, информации.</w:t>
      </w:r>
    </w:p>
    <w:p w:rsidR="00026F4F" w:rsidRPr="00303FE5" w:rsidRDefault="00026F4F" w:rsidP="00581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sz w:val="24"/>
          <w:szCs w:val="24"/>
          <w:lang w:val="ru-RU"/>
        </w:rPr>
        <w:t xml:space="preserve">   Встречаются ли в нашей современной жизни такие знаки - символы, которые заменяют слова и целые предложения? </w:t>
      </w:r>
    </w:p>
    <w:p w:rsidR="00026F4F" w:rsidRPr="00303FE5" w:rsidRDefault="00026F4F" w:rsidP="00581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3FE5">
        <w:rPr>
          <w:rFonts w:ascii="Times New Roman" w:hAnsi="Times New Roman" w:cs="Times New Roman"/>
          <w:sz w:val="24"/>
          <w:szCs w:val="24"/>
          <w:lang w:val="ru-RU"/>
        </w:rPr>
        <w:t xml:space="preserve">  Я просила вас подготовить и принести на урок примеры эмблем и символических обозначений, с которыми мы встречаемся в современном мире.</w:t>
      </w:r>
    </w:p>
    <w:p w:rsidR="00026F4F" w:rsidRPr="00303FE5" w:rsidRDefault="00026F4F" w:rsidP="00581390">
      <w:pPr>
        <w:rPr>
          <w:rFonts w:ascii="Times New Roman" w:hAnsi="Times New Roman" w:cs="Times New Roman"/>
          <w:lang w:val="ru-RU"/>
        </w:rPr>
      </w:pPr>
      <w:r w:rsidRPr="00303FE5">
        <w:rPr>
          <w:rFonts w:ascii="Times New Roman" w:hAnsi="Times New Roman" w:cs="Times New Roman"/>
          <w:sz w:val="24"/>
          <w:szCs w:val="24"/>
          <w:lang w:val="ru-RU"/>
        </w:rPr>
        <w:t>Вот какие значки-пиктограммы придумали люди, чтобы обозначить различные указатели</w:t>
      </w:r>
      <w:r w:rsidRPr="00303FE5">
        <w:rPr>
          <w:rFonts w:ascii="Times New Roman" w:hAnsi="Times New Roman" w:cs="Times New Roman"/>
          <w:lang w:val="ru-RU"/>
        </w:rPr>
        <w:t>.</w:t>
      </w:r>
    </w:p>
    <w:p w:rsidR="00026F4F" w:rsidRPr="00294529" w:rsidRDefault="00026F4F" w:rsidP="00AA45C5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303FE5">
        <w:rPr>
          <w:rFonts w:ascii="Times New Roman" w:hAnsi="Times New Roman" w:cs="Times New Roman"/>
          <w:i/>
          <w:iCs/>
          <w:lang w:val="ru-RU"/>
        </w:rPr>
        <w:t>(Демонстрация плакатов на мультимедийной доске)</w:t>
      </w:r>
      <w:r w:rsidRPr="0029452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i1025" type="#_x0000_t75" style="width:300pt;height:239.25pt;visibility:visible">
            <v:imagedata r:id="rId7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</w:t>
      </w: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1" o:spid="_x0000_i1026" type="#_x0000_t75" style="width:248.25pt;height:252.75pt;visibility:visible">
            <v:imagedata r:id="rId8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</w:t>
      </w: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2" o:spid="_x0000_i1027" type="#_x0000_t75" style="width:171.75pt;height:174pt;visibility:visible">
            <v:imagedata r:id="rId9" o:title=""/>
          </v:shape>
        </w:pict>
      </w:r>
      <w:bookmarkStart w:id="0" w:name="_GoBack"/>
      <w:bookmarkEnd w:id="0"/>
    </w:p>
    <w:p w:rsidR="00026F4F" w:rsidRDefault="00026F4F" w:rsidP="00581390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</w:p>
    <w:p w:rsidR="00026F4F" w:rsidRDefault="00026F4F" w:rsidP="00581390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</w:p>
    <w:p w:rsidR="00026F4F" w:rsidRDefault="00026F4F" w:rsidP="003957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6F4F" w:rsidRDefault="00026F4F" w:rsidP="0039577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что у вас?</w:t>
      </w:r>
    </w:p>
    <w:p w:rsidR="00026F4F" w:rsidRDefault="00026F4F" w:rsidP="003957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6F4F" w:rsidRDefault="00026F4F" w:rsidP="00581390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BD6A22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(Ребята рассказывают о результатах своей поисковой работы)</w:t>
      </w:r>
    </w:p>
    <w:p w:rsidR="00026F4F" w:rsidRPr="00BD6A22" w:rsidRDefault="00026F4F" w:rsidP="00DD7653">
      <w:pPr>
        <w:ind w:left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4" o:spid="_x0000_i1028" type="#_x0000_t75" style="width:97.5pt;height:138.75pt;visibility:visible">
            <v:imagedata r:id="rId10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</w:t>
      </w: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8" o:spid="_x0000_i1029" type="#_x0000_t75" style="width:148.5pt;height:117pt;visibility:visible">
            <v:imagedata r:id="rId11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 </w:t>
      </w: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10" o:spid="_x0000_i1030" type="#_x0000_t75" style="width:99pt;height:150pt;visibility:visible">
            <v:imagedata r:id="rId12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6" o:spid="_x0000_i1031" type="#_x0000_t75" style="width:274.5pt;height:247.5pt;visibility:visible">
            <v:imagedata r:id="rId13" o:title=""/>
          </v:shape>
        </w:pict>
      </w:r>
    </w:p>
    <w:p w:rsidR="00026F4F" w:rsidRPr="00E42520" w:rsidRDefault="00026F4F" w:rsidP="00581390">
      <w:pPr>
        <w:ind w:left="420"/>
        <w:jc w:val="both"/>
        <w:rPr>
          <w:rFonts w:ascii="Times New Roman" w:hAnsi="Times New Roman" w:cs="Times New Roman"/>
          <w:i/>
          <w:iCs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ru-RU"/>
        </w:rPr>
      </w:pPr>
      <w:r w:rsidRPr="00E42520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Ребята принесли плакаты с изображениями дорожных знаков, знаков сервиса)</w:t>
      </w:r>
    </w:p>
    <w:p w:rsidR="00026F4F" w:rsidRDefault="00026F4F" w:rsidP="00581390">
      <w:pPr>
        <w:ind w:left="42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Ребята! Вы молодцы, хорошо поработали дома.</w:t>
      </w:r>
    </w:p>
    <w:p w:rsidR="00026F4F" w:rsidRDefault="00026F4F" w:rsidP="00E42520">
      <w:pPr>
        <w:ind w:left="4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026F4F" w:rsidRDefault="00026F4F" w:rsidP="007226D5">
      <w:pPr>
        <w:numPr>
          <w:ilvl w:val="0"/>
          <w:numId w:val="4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E42520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Изучение новой темы</w:t>
      </w:r>
    </w:p>
    <w:p w:rsidR="00026F4F" w:rsidRPr="00C95498" w:rsidRDefault="00026F4F" w:rsidP="007226D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u-RU" w:eastAsia="ru-RU"/>
        </w:rPr>
        <w:t>(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t>Учитель напоминает тему урока и просит воспроизвести цель и задачи, поставленные в начале урока)</w:t>
      </w:r>
    </w:p>
    <w:p w:rsidR="00026F4F" w:rsidRPr="00F85C59" w:rsidRDefault="00026F4F" w:rsidP="00F85C59">
      <w:pPr>
        <w:ind w:left="4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Ребята! Внимательно просматрите слайды. Что это за знаки? </w:t>
      </w:r>
    </w:p>
    <w:p w:rsidR="00026F4F" w:rsidRPr="00A27E0E" w:rsidRDefault="00026F4F" w:rsidP="00395772">
      <w:pPr>
        <w:ind w:left="4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t>(Показ на мультимедийной доске изображения автомобильных знаков, знаков сотовых телефонов, известных торговых марок)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</w:t>
      </w:r>
    </w:p>
    <w:p w:rsidR="00026F4F" w:rsidRDefault="00026F4F" w:rsidP="00F85C59">
      <w:pPr>
        <w:ind w:left="42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Чем они отличаются от дорожных знаков, эмблем?</w:t>
      </w:r>
    </w:p>
    <w:p w:rsidR="00026F4F" w:rsidRPr="00FF4500" w:rsidRDefault="00026F4F" w:rsidP="00F85C59">
      <w:pPr>
        <w:ind w:left="42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t>(Изображения в виде знаков или записанные специальным способом)</w:t>
      </w:r>
    </w:p>
    <w:p w:rsidR="00026F4F" w:rsidRDefault="00026F4F" w:rsidP="00F85C59">
      <w:pPr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Сегодня мы познакомимся с новым понятием для вас – это логотип. </w:t>
      </w:r>
    </w:p>
    <w:p w:rsidR="00026F4F" w:rsidRDefault="00026F4F" w:rsidP="00F85C59">
      <w:pPr>
        <w:ind w:left="4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(Учащиеся записывают новое понятие в своих тетрадях по искусству, изучение новой темы осуществляется в форме школьной лекции с применением демонстрационных слайдов)</w:t>
      </w:r>
    </w:p>
    <w:p w:rsidR="00026F4F" w:rsidRDefault="00026F4F" w:rsidP="00F85C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Логотип – графический символ фирмы, компании или учебного заведения. Логотип 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от греч.</w:t>
      </w:r>
      <w:r w:rsidRPr="00A27E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слово, отпечаток)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оригинальное начертание полного или сокращенного наименования организации или товара. </w:t>
      </w:r>
    </w:p>
    <w:p w:rsidR="00026F4F" w:rsidRDefault="00026F4F" w:rsidP="00F85C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Использование логотипов в качестве торговых марок берет свое начало в эпоху Возрождения в </w:t>
      </w: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веке. Клейма ювелиров, водяные знаки были среди логотипов, используемых в качестве торговых марок. Термин «логотип» появился в начале</w:t>
      </w:r>
      <w:r w:rsidRPr="00E27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века, обозначал объединение двух или трех знаков типографского шрифта. В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веке логотипом стали называть стилизованное шрифтовое начертание названия или условный знак товара.</w:t>
      </w:r>
    </w:p>
    <w:p w:rsidR="00026F4F" w:rsidRDefault="00026F4F" w:rsidP="00F85C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В современном мире почти у каждой фирмы, компании имеется логотип: графический торговый знак, или словесный торговый знак, или оба эти элемента.</w:t>
      </w:r>
    </w:p>
    <w:p w:rsidR="00026F4F" w:rsidRDefault="00026F4F" w:rsidP="00F85C59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(Демонстрация слайдов)</w:t>
      </w:r>
    </w:p>
    <w:p w:rsidR="00026F4F" w:rsidRDefault="00026F4F" w:rsidP="00F85C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Логотипы эмблемы – «лицо» компании, воплощение индивидуальности и профессионализма. Логотип – ключевой элемент фирменного стиля. Он присутствует на всех носителях фирменного стиля, начиная с визитной карточки и заканчивая сувенирной продукцией. </w:t>
      </w:r>
    </w:p>
    <w:p w:rsidR="00026F4F" w:rsidRDefault="00026F4F" w:rsidP="00F85C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Демонстрация упаковок, пакетов с изображением товарного знака, например, обувной фабрики «Спартак», можно продемонстрировать логотип хоккейного клуба, торговой сети  « Камилла» и т.д., и т.п.)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7653"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ru-RU" w:eastAsia="ru-RU"/>
        </w:rPr>
        <w:t xml:space="preserve"> </w:t>
      </w:r>
    </w:p>
    <w:p w:rsidR="00026F4F" w:rsidRDefault="00026F4F" w:rsidP="00F85C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BC0">
        <w:rPr>
          <w:rFonts w:ascii="Times New Roman" w:hAnsi="Times New Roman" w:cs="Times New Roman"/>
          <w:sz w:val="24"/>
          <w:szCs w:val="24"/>
          <w:lang w:val="ru-RU"/>
        </w:rPr>
        <w:t>Логотип является словесной частью товарного знака.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Словесный торговый знак - название  фирмы, записанное специальным способом.  Если используется только словесный торговый знак, он же служит и логотипом фирмы, если же он используется в сочетании с графическим торговым знаком, то является его составной частью.</w:t>
      </w:r>
    </w:p>
    <w:p w:rsidR="00026F4F" w:rsidRDefault="00026F4F" w:rsidP="001402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Популярные логотипы: стилизованное изображение руля  («Мерседес»), изображение яблока (компьютерная фирма «Эппл»), изображение рожка (знак почтового ведомства).                               В определенном смысле гербы стран и городов - это тоже логотипы, они символизируют державы и города точно так же, как логотипы символизируют конкретные предприятия. Едва увидев характерный знак руля, мы сразу вспоминаем о «Мерседесе», а глядя на черно -желтое полосатое изображение, не сомневаемся, что речь идет о «Билайн». Некоторые логотипы так известны, что стали даже олицетворением целой профессии.  Кабинет любого врача ассоциируется с изображением змеи. Значение логотипов настолько возросло, что дети начинают узнавать некоторые из них еще прежде, чем научились говорить. Какой ребенок не узнает логотип компании « Макдональд с» или логотип телеканала «Дисней».</w:t>
      </w:r>
    </w:p>
    <w:p w:rsidR="00026F4F" w:rsidRPr="00067E41" w:rsidRDefault="00026F4F" w:rsidP="00B418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7E41">
        <w:rPr>
          <w:rFonts w:ascii="Times New Roman" w:hAnsi="Times New Roman" w:cs="Times New Roman"/>
          <w:sz w:val="28"/>
          <w:szCs w:val="28"/>
          <w:lang w:val="ru-RU"/>
        </w:rPr>
        <w:t>Логотипы известных компаний</w:t>
      </w:r>
    </w:p>
    <w:p w:rsidR="00026F4F" w:rsidRPr="00067E41" w:rsidRDefault="00026F4F" w:rsidP="00B418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6F4F" w:rsidRDefault="00026F4F" w:rsidP="00B418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2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5" o:spid="_x0000_i1032" type="#_x0000_t75" style="width:337.5pt;height:124.5pt;visibility:visible">
            <v:imagedata r:id="rId14" o:title=""/>
          </v:shape>
        </w:pict>
      </w:r>
      <w:r w:rsidRPr="00BA2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9" o:spid="_x0000_i1033" type="#_x0000_t75" style="width:263.25pt;height:103.5pt;visibility:visible">
            <v:imagedata r:id="rId15" o:title=""/>
          </v:shape>
        </w:pict>
      </w:r>
    </w:p>
    <w:p w:rsidR="00026F4F" w:rsidRDefault="00026F4F" w:rsidP="00B418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2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12" o:spid="_x0000_i1034" type="#_x0000_t75" style="width:121.5pt;height:92.25pt;visibility:visible">
            <v:imagedata r:id="rId16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</w:t>
      </w:r>
      <w:r w:rsidRPr="00BA2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19" o:spid="_x0000_i1035" type="#_x0000_t75" style="width:104.25pt;height:115.5pt;visibility:visible">
            <v:imagedata r:id="rId17" o:title=""/>
          </v:shape>
        </w:pict>
      </w:r>
      <w:r w:rsidRPr="00BA2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15" o:spid="_x0000_i1036" type="#_x0000_t75" style="width:337.5pt;height:124.5pt;visibility:visible">
            <v:imagedata r:id="rId18" o:title=""/>
          </v:shape>
        </w:pict>
      </w:r>
    </w:p>
    <w:p w:rsidR="00026F4F" w:rsidRDefault="00026F4F" w:rsidP="00B418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2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16" o:spid="_x0000_i1037" type="#_x0000_t75" style="width:229.5pt;height:103.5pt;visibility:visible">
            <v:imagedata r:id="rId19" o:title=""/>
          </v:shape>
        </w:pict>
      </w:r>
    </w:p>
    <w:p w:rsidR="00026F4F" w:rsidRDefault="00026F4F" w:rsidP="00B418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2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3" o:spid="_x0000_i1038" type="#_x0000_t75" style="width:440.25pt;height:305.25pt;visibility:visible">
            <v:imagedata r:id="rId20" o:title=""/>
            <o:lock v:ext="edit" cropping="t"/>
          </v:shape>
        </w:pict>
      </w:r>
      <w:r w:rsidRPr="00BA2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7" o:spid="_x0000_i1039" type="#_x0000_t75" style="width:300pt;height:225pt;visibility:visible">
            <v:imagedata r:id="rId21" o:title=""/>
          </v:shape>
        </w:pict>
      </w:r>
    </w:p>
    <w:p w:rsidR="00026F4F" w:rsidRDefault="00026F4F" w:rsidP="006E572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6F4F" w:rsidRDefault="00026F4F" w:rsidP="00FF496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Каким должен быть логотип?</w:t>
      </w:r>
    </w:p>
    <w:p w:rsidR="00026F4F" w:rsidRDefault="00026F4F" w:rsidP="007F1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Требования при разработке логотипа, эмблемы, знака или торговой марки:</w:t>
      </w:r>
    </w:p>
    <w:p w:rsidR="00026F4F" w:rsidRPr="00EA603D" w:rsidRDefault="00026F4F" w:rsidP="00DD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A603D">
        <w:rPr>
          <w:rFonts w:ascii="Times New Roman" w:hAnsi="Times New Roman" w:cs="Times New Roman"/>
          <w:sz w:val="24"/>
          <w:szCs w:val="24"/>
          <w:lang w:val="ru-RU"/>
        </w:rPr>
        <w:t>Индивидуальность-это свойство позволяет выделиться на рынке и стать конкурентноспособным;</w:t>
      </w:r>
    </w:p>
    <w:p w:rsidR="00026F4F" w:rsidRPr="00EA603D" w:rsidRDefault="00026F4F" w:rsidP="00DD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A603D">
        <w:rPr>
          <w:rFonts w:ascii="Times New Roman" w:hAnsi="Times New Roman" w:cs="Times New Roman"/>
          <w:sz w:val="24"/>
          <w:szCs w:val="24"/>
          <w:lang w:val="ru-RU"/>
        </w:rPr>
        <w:t>Оригинальность-это образ логотипа. То, что отличает его от конкурентов;</w:t>
      </w:r>
    </w:p>
    <w:p w:rsidR="00026F4F" w:rsidRPr="00EA603D" w:rsidRDefault="00026F4F" w:rsidP="00140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A603D">
        <w:rPr>
          <w:rFonts w:ascii="Times New Roman" w:hAnsi="Times New Roman" w:cs="Times New Roman"/>
          <w:sz w:val="24"/>
          <w:szCs w:val="24"/>
          <w:lang w:val="ru-RU"/>
        </w:rPr>
        <w:t>Функциональность-это важный критерий,  учитываемый при создании логотипа. Логотипы могут размещаться как на фирменных бланках, так и на сувенирной продукции или листовках. Для этого логотипы эмблемы должны быть легко масштабируемыми и относительно простыми.</w:t>
      </w:r>
    </w:p>
    <w:p w:rsidR="00026F4F" w:rsidRPr="00EA603D" w:rsidRDefault="00026F4F" w:rsidP="00140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A603D">
        <w:rPr>
          <w:rFonts w:ascii="Times New Roman" w:hAnsi="Times New Roman" w:cs="Times New Roman"/>
          <w:sz w:val="24"/>
          <w:szCs w:val="24"/>
          <w:lang w:val="ru-RU"/>
        </w:rPr>
        <w:t>Ассоциативность как свойство товарного знака обозначает присутствие связей, ассоциаций между товарным знаком и особенностями маркируемого им товара;</w:t>
      </w:r>
    </w:p>
    <w:p w:rsidR="00026F4F" w:rsidRPr="00EA603D" w:rsidRDefault="00026F4F" w:rsidP="00140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A603D">
        <w:rPr>
          <w:rFonts w:ascii="Times New Roman" w:hAnsi="Times New Roman" w:cs="Times New Roman"/>
          <w:sz w:val="24"/>
          <w:szCs w:val="24"/>
          <w:lang w:val="ru-RU"/>
        </w:rPr>
        <w:t>Индивидуальность, простата и привлекательность – это залог его запоминаемости для потребителей.</w:t>
      </w:r>
    </w:p>
    <w:p w:rsidR="00026F4F" w:rsidRDefault="00026F4F" w:rsidP="00FA7A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Скучные логотипы не в моде. Миллионами цветов сияет реклама. Чтобы не раствориться в этом многообразии, необходимо выбрать свой цвет логотипа.</w:t>
      </w:r>
    </w:p>
    <w:p w:rsidR="00026F4F" w:rsidRDefault="00026F4F" w:rsidP="00FA7A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в логотипе</w:t>
      </w:r>
    </w:p>
    <w:p w:rsidR="00026F4F" w:rsidRDefault="00026F4F" w:rsidP="00FA7A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В логотипах желательно избегать многоцветия, чем больше цветов, тем сложнее добиться равновесия и гармонии. Слишком пестрый логотип хуже запоминается и может выглядеть раздражающе.</w:t>
      </w:r>
    </w:p>
    <w:p w:rsidR="00026F4F" w:rsidRDefault="00026F4F" w:rsidP="00FA7A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Ребята! Мы видим окружающий нас мир в цвете и ассоциируем каждый цвет с определенными образами. </w:t>
      </w:r>
    </w:p>
    <w:p w:rsidR="00026F4F" w:rsidRDefault="00026F4F" w:rsidP="00FA7A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(Красный-храбрость, мужество;, голубой-величие, красота, ясность; зеленый-надежда, изобилие, свобода; белый-чистота, невинность; черный-скромность, ученость).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6F4F" w:rsidRDefault="00026F4F" w:rsidP="00B418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Поэтому для того, чтобы наиболее доступно показать природу вашей компании, необходимо правильно подобрать цвет логотипа. Количество цветов в хорошем логотипе обычно не превышает двух. Белый и черный цвета обладают лучшей сочетаемостью, чем остальные, поэтому допустимо использование такого цветового решения, как 2 цвета + белый или 2 цвета + черный.</w:t>
      </w:r>
    </w:p>
    <w:p w:rsidR="00026F4F" w:rsidRDefault="00026F4F" w:rsidP="00B4184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(Демонстрация различных логотипов)</w:t>
      </w:r>
      <w:r w:rsidRPr="00067E4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20" o:spid="_x0000_i1040" type="#_x0000_t75" style="width:132.75pt;height:120.75pt;visibility:visible">
            <v:imagedata r:id="rId22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</w:t>
      </w: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22" o:spid="_x0000_i1041" type="#_x0000_t75" style="width:120.75pt;height:99.75pt;visibility:visible">
            <v:imagedata r:id="rId23" o:title=""/>
          </v:shape>
        </w:pict>
      </w:r>
    </w:p>
    <w:p w:rsidR="00026F4F" w:rsidRDefault="00026F4F" w:rsidP="00A12D1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026F4F" w:rsidRDefault="00026F4F" w:rsidP="00A12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эти требования к разработке логотипа или созданию торговой марки тесно взаимосвязаны между собой.</w:t>
      </w:r>
    </w:p>
    <w:p w:rsidR="00026F4F" w:rsidRDefault="00026F4F" w:rsidP="00DA0D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Закрепление изученного материала.</w:t>
      </w:r>
    </w:p>
    <w:p w:rsidR="00026F4F" w:rsidRDefault="00026F4F" w:rsidP="00DA0D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Вопросы к классу:</w:t>
      </w:r>
    </w:p>
    <w:p w:rsidR="00026F4F" w:rsidRPr="00494F44" w:rsidRDefault="00026F4F" w:rsidP="00DA0DE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Что называется логотипом? (</w:t>
      </w:r>
      <w:r w:rsidRPr="00494F44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графический символ фирмы, компании или учебного заведения;</w:t>
      </w:r>
    </w:p>
    <w:p w:rsidR="00026F4F" w:rsidRDefault="00026F4F" w:rsidP="00DA0DE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Каким должен быть логотип? (</w:t>
      </w:r>
      <w:r w:rsidRPr="00494F44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привлекательность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 простата, индивидуальность, функциональность, оригинальность);</w:t>
      </w:r>
    </w:p>
    <w:p w:rsidR="00026F4F" w:rsidRPr="00494F44" w:rsidRDefault="00026F4F" w:rsidP="00DA0DE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Количество цветов в логотипе?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(два или три)</w:t>
      </w:r>
    </w:p>
    <w:p w:rsidR="00026F4F" w:rsidRPr="007264FC" w:rsidRDefault="00026F4F" w:rsidP="007264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264FC">
        <w:rPr>
          <w:rFonts w:ascii="Times New Roman" w:hAnsi="Times New Roman" w:cs="Times New Roman"/>
          <w:sz w:val="24"/>
          <w:szCs w:val="24"/>
          <w:lang w:val="ru-RU"/>
        </w:rPr>
        <w:t xml:space="preserve">Итак, ребята вы много узнали о логотипе, теперь вы знаете, что логотип-фундамент будущей торговой марки, компании, предприятия, ее главный элемент. Логотип - знак, символизирующий направление, идею род деятельности компании. Это ваш имидж, стиль, поэтому в логотипе всё должно быть идеальным, ярким и запоминающимся. </w:t>
      </w:r>
    </w:p>
    <w:p w:rsidR="00026F4F" w:rsidRDefault="00026F4F" w:rsidP="00DA0D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4.  </w:t>
      </w:r>
      <w:r w:rsidRPr="006E5BA2">
        <w:rPr>
          <w:rFonts w:ascii="Times New Roman" w:hAnsi="Times New Roman" w:cs="Times New Roman"/>
          <w:sz w:val="24"/>
          <w:szCs w:val="24"/>
          <w:lang w:val="ru-RU"/>
        </w:rPr>
        <w:t>Домашнее задание.</w:t>
      </w:r>
      <w:r w:rsidRPr="00DA0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6F4F" w:rsidRPr="006E5BA2" w:rsidRDefault="00026F4F" w:rsidP="00DA0D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Выучите основные термины и п</w:t>
      </w:r>
      <w:r w:rsidRPr="007264FC">
        <w:rPr>
          <w:rFonts w:ascii="Times New Roman" w:hAnsi="Times New Roman" w:cs="Times New Roman"/>
          <w:sz w:val="24"/>
          <w:szCs w:val="24"/>
          <w:lang w:val="ru-RU"/>
        </w:rPr>
        <w:t>ридума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йте </w:t>
      </w:r>
      <w:r w:rsidRPr="007264FC">
        <w:rPr>
          <w:rFonts w:ascii="Times New Roman" w:hAnsi="Times New Roman" w:cs="Times New Roman"/>
          <w:sz w:val="24"/>
          <w:szCs w:val="24"/>
          <w:lang w:val="ru-RU"/>
        </w:rPr>
        <w:t>логотип для кружков, секций, школ, которы</w:t>
      </w:r>
      <w:r>
        <w:rPr>
          <w:rFonts w:ascii="Times New Roman" w:hAnsi="Times New Roman" w:cs="Times New Roman"/>
          <w:sz w:val="24"/>
          <w:szCs w:val="24"/>
          <w:lang w:val="ru-RU"/>
        </w:rPr>
        <w:t>е посещаете.</w:t>
      </w:r>
    </w:p>
    <w:p w:rsidR="00026F4F" w:rsidRDefault="00026F4F" w:rsidP="00A45D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6F4F" w:rsidRPr="00A45D94" w:rsidRDefault="00026F4F" w:rsidP="00A45D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6F4F" w:rsidRPr="00140262" w:rsidRDefault="00026F4F" w:rsidP="001402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6F4F" w:rsidRPr="008A712F" w:rsidRDefault="00026F4F" w:rsidP="008A712F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026F4F" w:rsidRDefault="00026F4F" w:rsidP="00036B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6F4F" w:rsidRDefault="00026F4F" w:rsidP="00DA0D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F4F" w:rsidRDefault="00026F4F" w:rsidP="00303F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6F4F" w:rsidRPr="00067E41" w:rsidRDefault="00026F4F" w:rsidP="00DA0D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7E41">
        <w:rPr>
          <w:rFonts w:ascii="Times New Roman" w:hAnsi="Times New Roman" w:cs="Times New Roman"/>
          <w:sz w:val="28"/>
          <w:szCs w:val="28"/>
          <w:lang w:val="ru-RU"/>
        </w:rPr>
        <w:t>Плакаты, используемые на уроке</w:t>
      </w:r>
    </w:p>
    <w:p w:rsidR="00026F4F" w:rsidRPr="00DD7653" w:rsidRDefault="00026F4F" w:rsidP="00DA0D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2241">
        <w:rPr>
          <w:rFonts w:ascii="Times New Roman" w:hAnsi="Times New Roman" w:cs="Times New Roman"/>
          <w:b/>
          <w:bCs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ru-RU" w:eastAsia="ru-RU"/>
        </w:rPr>
        <w:pict>
          <v:shape id="Рисунок 18" o:spid="_x0000_i1042" type="#_x0000_t75" style="width:204.75pt;height:186.75pt;visibility:visible">
            <v:imagedata r:id="rId24" o:title=""/>
          </v:shape>
        </w:pict>
      </w:r>
      <w:r w:rsidRPr="00BA2241">
        <w:rPr>
          <w:rFonts w:ascii="Times New Roman" w:hAnsi="Times New Roman" w:cs="Times New Roman"/>
          <w:b/>
          <w:bCs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ru-RU" w:eastAsia="ru-RU"/>
        </w:rPr>
        <w:pict>
          <v:shape id="Рисунок 21" o:spid="_x0000_i1043" type="#_x0000_t75" style="width:297pt;height:165.75pt;visibility:visible">
            <v:imagedata r:id="rId25" o:title=""/>
          </v:shape>
        </w:pict>
      </w:r>
    </w:p>
    <w:p w:rsidR="00026F4F" w:rsidRPr="008A712F" w:rsidRDefault="00026F4F" w:rsidP="00DA0DE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40262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 </w:t>
      </w:r>
      <w:r w:rsidRPr="00BA2241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shape id="Рисунок 17" o:spid="_x0000_i1044" type="#_x0000_t75" style="width:391.5pt;height:132pt;visibility:visible">
            <v:imagedata r:id="rId26" o:title=""/>
          </v:shape>
        </w:pict>
      </w:r>
    </w:p>
    <w:p w:rsidR="00026F4F" w:rsidRDefault="00026F4F" w:rsidP="00DA0DE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13" o:spid="_x0000_i1045" type="#_x0000_t75" style="width:126pt;height:94.5pt;visibility:visible">
            <v:imagedata r:id="rId27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</w:t>
      </w:r>
      <w:r w:rsidRPr="00BA22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14" o:spid="_x0000_i1046" type="#_x0000_t75" style="width:99.75pt;height:113.25pt;flip:x;visibility:visible">
            <v:imagedata r:id="rId28" o:title=""/>
          </v:shape>
        </w:pict>
      </w:r>
    </w:p>
    <w:sectPr w:rsidR="00026F4F" w:rsidSect="00D520A9">
      <w:pgSz w:w="12240" w:h="15840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4F" w:rsidRDefault="00026F4F" w:rsidP="008A712F">
      <w:pPr>
        <w:spacing w:after="0" w:line="240" w:lineRule="auto"/>
      </w:pPr>
      <w:r>
        <w:separator/>
      </w:r>
    </w:p>
  </w:endnote>
  <w:endnote w:type="continuationSeparator" w:id="0">
    <w:p w:rsidR="00026F4F" w:rsidRDefault="00026F4F" w:rsidP="008A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4F" w:rsidRDefault="00026F4F" w:rsidP="008A712F">
      <w:pPr>
        <w:spacing w:after="0" w:line="240" w:lineRule="auto"/>
      </w:pPr>
      <w:r>
        <w:separator/>
      </w:r>
    </w:p>
  </w:footnote>
  <w:footnote w:type="continuationSeparator" w:id="0">
    <w:p w:rsidR="00026F4F" w:rsidRDefault="00026F4F" w:rsidP="008A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C14"/>
    <w:multiLevelType w:val="hybridMultilevel"/>
    <w:tmpl w:val="F68AAA70"/>
    <w:lvl w:ilvl="0" w:tplc="FD4E36B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F15"/>
    <w:multiLevelType w:val="hybridMultilevel"/>
    <w:tmpl w:val="9434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90251D"/>
    <w:multiLevelType w:val="hybridMultilevel"/>
    <w:tmpl w:val="3D1A6AC0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9973B6"/>
    <w:multiLevelType w:val="hybridMultilevel"/>
    <w:tmpl w:val="8E9A3234"/>
    <w:lvl w:ilvl="0" w:tplc="F3664CE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1215"/>
    <w:multiLevelType w:val="hybridMultilevel"/>
    <w:tmpl w:val="FB488304"/>
    <w:lvl w:ilvl="0" w:tplc="4F0611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21479"/>
    <w:multiLevelType w:val="hybridMultilevel"/>
    <w:tmpl w:val="20361676"/>
    <w:lvl w:ilvl="0" w:tplc="2820D5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1877"/>
    <w:multiLevelType w:val="hybridMultilevel"/>
    <w:tmpl w:val="9360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E4925"/>
    <w:multiLevelType w:val="hybridMultilevel"/>
    <w:tmpl w:val="292A7814"/>
    <w:lvl w:ilvl="0" w:tplc="2B083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A0B"/>
    <w:rsid w:val="00026F4F"/>
    <w:rsid w:val="00036B4F"/>
    <w:rsid w:val="00067E41"/>
    <w:rsid w:val="00087321"/>
    <w:rsid w:val="000F316D"/>
    <w:rsid w:val="001028F2"/>
    <w:rsid w:val="001211A6"/>
    <w:rsid w:val="00137D07"/>
    <w:rsid w:val="00140262"/>
    <w:rsid w:val="00205D28"/>
    <w:rsid w:val="00294529"/>
    <w:rsid w:val="002A7D9E"/>
    <w:rsid w:val="002E571E"/>
    <w:rsid w:val="002F1CFB"/>
    <w:rsid w:val="00303FE5"/>
    <w:rsid w:val="00323F8B"/>
    <w:rsid w:val="00371698"/>
    <w:rsid w:val="00395772"/>
    <w:rsid w:val="003D4581"/>
    <w:rsid w:val="00494F44"/>
    <w:rsid w:val="00581390"/>
    <w:rsid w:val="005853B5"/>
    <w:rsid w:val="006472DE"/>
    <w:rsid w:val="006834F2"/>
    <w:rsid w:val="006E44A3"/>
    <w:rsid w:val="006E5728"/>
    <w:rsid w:val="006E5BA2"/>
    <w:rsid w:val="007226D5"/>
    <w:rsid w:val="007264FC"/>
    <w:rsid w:val="007F1DAD"/>
    <w:rsid w:val="008A712F"/>
    <w:rsid w:val="008E55CF"/>
    <w:rsid w:val="00910D07"/>
    <w:rsid w:val="009C7594"/>
    <w:rsid w:val="00A00FF8"/>
    <w:rsid w:val="00A12D11"/>
    <w:rsid w:val="00A27E0E"/>
    <w:rsid w:val="00A45D94"/>
    <w:rsid w:val="00AA45C5"/>
    <w:rsid w:val="00AB54A5"/>
    <w:rsid w:val="00B41843"/>
    <w:rsid w:val="00B42721"/>
    <w:rsid w:val="00BA2241"/>
    <w:rsid w:val="00BD6A22"/>
    <w:rsid w:val="00C058D7"/>
    <w:rsid w:val="00C70A0B"/>
    <w:rsid w:val="00C95498"/>
    <w:rsid w:val="00CC090A"/>
    <w:rsid w:val="00D06AC7"/>
    <w:rsid w:val="00D226B6"/>
    <w:rsid w:val="00D3543A"/>
    <w:rsid w:val="00D520A9"/>
    <w:rsid w:val="00D8342E"/>
    <w:rsid w:val="00DA0DE0"/>
    <w:rsid w:val="00DD7653"/>
    <w:rsid w:val="00E27E0E"/>
    <w:rsid w:val="00E42520"/>
    <w:rsid w:val="00E45676"/>
    <w:rsid w:val="00EA603D"/>
    <w:rsid w:val="00EE741D"/>
    <w:rsid w:val="00F009A7"/>
    <w:rsid w:val="00F85C59"/>
    <w:rsid w:val="00F93BC0"/>
    <w:rsid w:val="00FA7A61"/>
    <w:rsid w:val="00FB402B"/>
    <w:rsid w:val="00FB564B"/>
    <w:rsid w:val="00FF4500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4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4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12F"/>
  </w:style>
  <w:style w:type="paragraph" w:styleId="Footer">
    <w:name w:val="footer"/>
    <w:basedOn w:val="Normal"/>
    <w:link w:val="FooterChar"/>
    <w:uiPriority w:val="99"/>
    <w:rsid w:val="008A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10</Pages>
  <Words>1190</Words>
  <Characters>6788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Ильгисовна</dc:creator>
  <cp:keywords/>
  <dc:description/>
  <cp:lastModifiedBy>Ольга</cp:lastModifiedBy>
  <cp:revision>7</cp:revision>
  <dcterms:created xsi:type="dcterms:W3CDTF">2011-12-11T16:22:00Z</dcterms:created>
  <dcterms:modified xsi:type="dcterms:W3CDTF">2011-12-13T13:20:00Z</dcterms:modified>
</cp:coreProperties>
</file>