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49" w:rsidRPr="00BF3F38" w:rsidRDefault="00364D49" w:rsidP="004D65E2">
      <w:pPr>
        <w:jc w:val="center"/>
        <w:rPr>
          <w:b/>
          <w:szCs w:val="28"/>
        </w:rPr>
      </w:pPr>
      <w:r w:rsidRPr="00BF3F38">
        <w:rPr>
          <w:b/>
          <w:szCs w:val="28"/>
        </w:rPr>
        <w:t>План – конспект</w:t>
      </w:r>
    </w:p>
    <w:p w:rsidR="00364D49" w:rsidRPr="00BF3F38" w:rsidRDefault="00364D49" w:rsidP="004D65E2">
      <w:pPr>
        <w:bidi/>
        <w:jc w:val="center"/>
        <w:rPr>
          <w:b/>
          <w:szCs w:val="28"/>
        </w:rPr>
      </w:pPr>
      <w:r w:rsidRPr="00BF3F38">
        <w:rPr>
          <w:b/>
          <w:szCs w:val="28"/>
        </w:rPr>
        <w:t xml:space="preserve">урока химии в </w:t>
      </w:r>
      <w:r>
        <w:rPr>
          <w:b/>
          <w:szCs w:val="28"/>
        </w:rPr>
        <w:t>8</w:t>
      </w:r>
      <w:r w:rsidRPr="00BF3F38">
        <w:rPr>
          <w:b/>
          <w:szCs w:val="28"/>
        </w:rPr>
        <w:t xml:space="preserve"> классе</w:t>
      </w:r>
    </w:p>
    <w:p w:rsidR="00364D49" w:rsidRPr="00BF3F38" w:rsidRDefault="00364D49" w:rsidP="004D65E2">
      <w:pPr>
        <w:bidi/>
        <w:jc w:val="center"/>
        <w:rPr>
          <w:b/>
          <w:bCs/>
          <w:szCs w:val="28"/>
        </w:rPr>
      </w:pPr>
      <w:r w:rsidRPr="00BF3F38">
        <w:rPr>
          <w:b/>
          <w:bCs/>
          <w:szCs w:val="28"/>
        </w:rPr>
        <w:t>«</w:t>
      </w:r>
      <w:r>
        <w:rPr>
          <w:b/>
          <w:bCs/>
          <w:szCs w:val="28"/>
        </w:rPr>
        <w:t>Взаимодействие кислот с основаниями. Реакция нейтрализации</w:t>
      </w:r>
      <w:r w:rsidRPr="00BF3F38">
        <w:rPr>
          <w:b/>
          <w:bCs/>
          <w:szCs w:val="28"/>
        </w:rPr>
        <w:t>»</w:t>
      </w:r>
    </w:p>
    <w:p w:rsidR="00364D49" w:rsidRPr="00BF3F38" w:rsidRDefault="00364D49" w:rsidP="004D65E2">
      <w:pPr>
        <w:jc w:val="center"/>
        <w:rPr>
          <w:b/>
          <w:szCs w:val="28"/>
        </w:rPr>
      </w:pPr>
    </w:p>
    <w:p w:rsidR="00364D49" w:rsidRPr="00BF3F38" w:rsidRDefault="00364D49" w:rsidP="004D65E2">
      <w:pPr>
        <w:jc w:val="right"/>
        <w:rPr>
          <w:b/>
          <w:szCs w:val="28"/>
        </w:rPr>
      </w:pPr>
      <w:r>
        <w:rPr>
          <w:b/>
          <w:szCs w:val="28"/>
        </w:rPr>
        <w:t>у</w:t>
      </w:r>
      <w:r w:rsidRPr="00BF3F38">
        <w:rPr>
          <w:b/>
          <w:szCs w:val="28"/>
        </w:rPr>
        <w:t>читель: Солдатенкова Т</w:t>
      </w:r>
      <w:r>
        <w:rPr>
          <w:b/>
          <w:szCs w:val="28"/>
        </w:rPr>
        <w:t xml:space="preserve">атьяна </w:t>
      </w:r>
      <w:r w:rsidRPr="00BF3F38">
        <w:rPr>
          <w:b/>
          <w:szCs w:val="28"/>
        </w:rPr>
        <w:t>А</w:t>
      </w:r>
      <w:r>
        <w:rPr>
          <w:b/>
          <w:szCs w:val="28"/>
        </w:rPr>
        <w:t>лександровна</w:t>
      </w:r>
    </w:p>
    <w:p w:rsidR="00364D49" w:rsidRPr="00BF3F38" w:rsidRDefault="00364D49" w:rsidP="004D65E2">
      <w:pPr>
        <w:jc w:val="center"/>
        <w:rPr>
          <w:b/>
          <w:szCs w:val="28"/>
        </w:rPr>
      </w:pPr>
    </w:p>
    <w:p w:rsidR="00364D49" w:rsidRPr="00BF3F38" w:rsidRDefault="00364D49" w:rsidP="004D65E2">
      <w:pPr>
        <w:jc w:val="center"/>
        <w:rPr>
          <w:b/>
          <w:szCs w:val="28"/>
        </w:rPr>
      </w:pPr>
    </w:p>
    <w:p w:rsidR="00364D49" w:rsidRPr="00914825" w:rsidRDefault="00364D49" w:rsidP="004D65E2">
      <w:pPr>
        <w:rPr>
          <w:i/>
          <w:szCs w:val="28"/>
        </w:rPr>
      </w:pPr>
      <w:r>
        <w:rPr>
          <w:bCs/>
          <w:i/>
          <w:szCs w:val="28"/>
        </w:rPr>
        <w:t xml:space="preserve">- </w:t>
      </w:r>
      <w:r w:rsidRPr="00914825">
        <w:rPr>
          <w:bCs/>
          <w:i/>
          <w:szCs w:val="28"/>
        </w:rPr>
        <w:t xml:space="preserve">выявление зависимости химических свойств от состава веществ </w:t>
      </w:r>
      <w:r w:rsidRPr="00914825">
        <w:rPr>
          <w:i/>
          <w:szCs w:val="28"/>
        </w:rPr>
        <w:t>на примере</w:t>
      </w:r>
      <w:r>
        <w:rPr>
          <w:i/>
          <w:szCs w:val="28"/>
        </w:rPr>
        <w:t xml:space="preserve"> </w:t>
      </w:r>
      <w:r w:rsidRPr="00914825">
        <w:rPr>
          <w:i/>
          <w:szCs w:val="28"/>
        </w:rPr>
        <w:t>взаимодействия кислот  с основаниями</w:t>
      </w:r>
      <w:r>
        <w:rPr>
          <w:i/>
          <w:szCs w:val="28"/>
        </w:rPr>
        <w:t xml:space="preserve"> (реакции нейтрализации)</w:t>
      </w:r>
      <w:r w:rsidRPr="00914825">
        <w:rPr>
          <w:i/>
          <w:szCs w:val="28"/>
        </w:rPr>
        <w:t>.</w:t>
      </w:r>
    </w:p>
    <w:p w:rsidR="00364D49" w:rsidRPr="00A40EE5" w:rsidRDefault="00364D49" w:rsidP="003D5244">
      <w:pPr>
        <w:jc w:val="both"/>
        <w:rPr>
          <w:b/>
          <w:bCs/>
          <w:szCs w:val="28"/>
        </w:rPr>
      </w:pPr>
      <w:r w:rsidRPr="00BF3F38">
        <w:rPr>
          <w:b/>
          <w:bCs/>
          <w:szCs w:val="28"/>
        </w:rPr>
        <w:t>Обучающая цель:</w:t>
      </w:r>
      <w:r w:rsidRPr="00BF3F38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 xml:space="preserve">знать свойство кислот взаимодействовать </w:t>
      </w:r>
      <w:r>
        <w:rPr>
          <w:i/>
          <w:szCs w:val="28"/>
        </w:rPr>
        <w:t xml:space="preserve"> с основаниями, знать, к какому типу реакций относится это взаимодействие, знать определение реакции нейтрализации, уметь объяснять суть этого процесса, уметь прогнозировать возможность его протекания,  уметь записывать уравнения реакций, характеризующих данное свойство кислот, уметь работать с лабораторным оборудованием и  реактивами,  соблюдать правила ТБ, объяснять результаты опытов (формирование учебно-познавательных компетенций).</w:t>
      </w:r>
    </w:p>
    <w:p w:rsidR="00364D49" w:rsidRDefault="00364D49" w:rsidP="004D65E2">
      <w:pPr>
        <w:rPr>
          <w:i/>
          <w:szCs w:val="28"/>
        </w:rPr>
      </w:pPr>
    </w:p>
    <w:p w:rsidR="00364D49" w:rsidRPr="00BF3F38" w:rsidRDefault="00364D49" w:rsidP="004D65E2">
      <w:pPr>
        <w:rPr>
          <w:b/>
          <w:bCs/>
          <w:szCs w:val="28"/>
        </w:rPr>
      </w:pPr>
      <w:r w:rsidRPr="00BF3F38">
        <w:rPr>
          <w:b/>
          <w:bCs/>
          <w:szCs w:val="28"/>
        </w:rPr>
        <w:t>Развивающая цель:</w:t>
      </w:r>
    </w:p>
    <w:p w:rsidR="00364D49" w:rsidRPr="00BF3F38" w:rsidRDefault="00364D49" w:rsidP="003D5244">
      <w:pPr>
        <w:ind w:firstLine="708"/>
        <w:jc w:val="both"/>
        <w:rPr>
          <w:i/>
          <w:szCs w:val="28"/>
        </w:rPr>
      </w:pPr>
      <w:r w:rsidRPr="00BF3F38">
        <w:rPr>
          <w:i/>
          <w:szCs w:val="28"/>
        </w:rPr>
        <w:t>развитие речи (обогащение и усложнение словарного запаса  при использовании химической номенклатуры</w:t>
      </w:r>
      <w:r>
        <w:rPr>
          <w:i/>
          <w:szCs w:val="28"/>
        </w:rPr>
        <w:t xml:space="preserve"> (названия основных классов неорганических веществ)</w:t>
      </w:r>
      <w:r w:rsidRPr="00BF3F38">
        <w:rPr>
          <w:i/>
          <w:szCs w:val="28"/>
        </w:rPr>
        <w:t>)</w:t>
      </w:r>
      <w:r>
        <w:rPr>
          <w:i/>
          <w:szCs w:val="28"/>
        </w:rPr>
        <w:t xml:space="preserve"> (формирование коммуникативных компетенций)</w:t>
      </w:r>
      <w:r w:rsidRPr="00BF3F38">
        <w:rPr>
          <w:i/>
          <w:szCs w:val="28"/>
        </w:rPr>
        <w:t>,</w:t>
      </w:r>
    </w:p>
    <w:p w:rsidR="00364D49" w:rsidRPr="00BF3F38" w:rsidRDefault="00364D49" w:rsidP="003D5244">
      <w:pPr>
        <w:ind w:firstLine="708"/>
        <w:jc w:val="both"/>
        <w:rPr>
          <w:i/>
          <w:szCs w:val="28"/>
        </w:rPr>
      </w:pPr>
      <w:r w:rsidRPr="00BF3F38">
        <w:rPr>
          <w:i/>
          <w:szCs w:val="28"/>
        </w:rPr>
        <w:t xml:space="preserve"> развитие мышления: проводить анализ (</w:t>
      </w:r>
      <w:r>
        <w:rPr>
          <w:i/>
          <w:szCs w:val="28"/>
        </w:rPr>
        <w:t>состав веществ разных классов – разные свойства), проводить аналогии (сходный</w:t>
      </w:r>
      <w:r w:rsidRPr="00BF3F38">
        <w:rPr>
          <w:i/>
          <w:szCs w:val="28"/>
        </w:rPr>
        <w:t xml:space="preserve"> с</w:t>
      </w:r>
      <w:r>
        <w:rPr>
          <w:i/>
          <w:szCs w:val="28"/>
        </w:rPr>
        <w:t xml:space="preserve">остав </w:t>
      </w:r>
      <w:r w:rsidRPr="00BF3F38">
        <w:rPr>
          <w:i/>
          <w:szCs w:val="28"/>
        </w:rPr>
        <w:t>– сход</w:t>
      </w:r>
      <w:r>
        <w:rPr>
          <w:i/>
          <w:szCs w:val="28"/>
        </w:rPr>
        <w:t>ные свойства), прогнозировать (</w:t>
      </w:r>
      <w:r w:rsidRPr="00BF3F38">
        <w:rPr>
          <w:i/>
          <w:szCs w:val="28"/>
        </w:rPr>
        <w:t xml:space="preserve">на основе </w:t>
      </w:r>
      <w:r>
        <w:rPr>
          <w:i/>
          <w:szCs w:val="28"/>
        </w:rPr>
        <w:t>знаний общих признаков реакций</w:t>
      </w:r>
      <w:r w:rsidRPr="00BF3F38">
        <w:rPr>
          <w:i/>
          <w:szCs w:val="28"/>
        </w:rPr>
        <w:t xml:space="preserve"> прогнозировать возможные свойства</w:t>
      </w:r>
      <w:r>
        <w:rPr>
          <w:i/>
          <w:szCs w:val="28"/>
        </w:rPr>
        <w:t xml:space="preserve"> кислот</w:t>
      </w:r>
      <w:r w:rsidRPr="00BF3F38">
        <w:rPr>
          <w:i/>
          <w:szCs w:val="28"/>
        </w:rPr>
        <w:t>), делать выводы (при наблюдении эксперимента, после проведения анализа полученной информации), устанавливать причинно-следственные связи (</w:t>
      </w:r>
      <w:r>
        <w:rPr>
          <w:i/>
          <w:szCs w:val="28"/>
        </w:rPr>
        <w:t>наличие внешнего признака реакции – возможность протекания реакции)</w:t>
      </w:r>
      <w:r w:rsidRPr="00BF3F38">
        <w:rPr>
          <w:i/>
          <w:szCs w:val="28"/>
        </w:rPr>
        <w:t xml:space="preserve">); </w:t>
      </w:r>
    </w:p>
    <w:p w:rsidR="00364D49" w:rsidRPr="00BF3F38" w:rsidRDefault="00364D49" w:rsidP="003D5244">
      <w:pPr>
        <w:ind w:firstLine="708"/>
        <w:jc w:val="both"/>
        <w:rPr>
          <w:i/>
          <w:szCs w:val="28"/>
        </w:rPr>
      </w:pPr>
      <w:r w:rsidRPr="00BF3F38">
        <w:rPr>
          <w:i/>
          <w:szCs w:val="28"/>
        </w:rPr>
        <w:t>развитие наблюдательности</w:t>
      </w:r>
      <w:r>
        <w:rPr>
          <w:i/>
          <w:szCs w:val="28"/>
        </w:rPr>
        <w:t xml:space="preserve"> (при проведении эксперимента)</w:t>
      </w:r>
      <w:r w:rsidRPr="00BF3F38">
        <w:rPr>
          <w:i/>
          <w:szCs w:val="28"/>
        </w:rPr>
        <w:t>;</w:t>
      </w:r>
    </w:p>
    <w:p w:rsidR="00364D49" w:rsidRDefault="00364D49" w:rsidP="003D5244">
      <w:pPr>
        <w:ind w:firstLine="708"/>
        <w:jc w:val="both"/>
        <w:rPr>
          <w:i/>
          <w:szCs w:val="28"/>
        </w:rPr>
      </w:pPr>
      <w:r w:rsidRPr="00BF3F38">
        <w:rPr>
          <w:i/>
          <w:szCs w:val="28"/>
        </w:rPr>
        <w:t>развитие сенсорной сферы: точности и тонкости различения цвета</w:t>
      </w:r>
      <w:r>
        <w:rPr>
          <w:i/>
          <w:szCs w:val="28"/>
        </w:rPr>
        <w:t>, глазомера;</w:t>
      </w:r>
    </w:p>
    <w:p w:rsidR="00364D49" w:rsidRPr="00BF3F38" w:rsidRDefault="00364D49" w:rsidP="003D5244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>развитие двигательной сферы (развитие  моторики мелких мышц рук, соразмерности движений при выполнении опытов).</w:t>
      </w:r>
    </w:p>
    <w:p w:rsidR="00364D49" w:rsidRPr="00BF3F38" w:rsidRDefault="00364D49" w:rsidP="003D5244">
      <w:pPr>
        <w:jc w:val="both"/>
        <w:rPr>
          <w:i/>
          <w:szCs w:val="28"/>
        </w:rPr>
      </w:pPr>
      <w:r w:rsidRPr="00BF3F38">
        <w:rPr>
          <w:b/>
          <w:bCs/>
          <w:szCs w:val="28"/>
        </w:rPr>
        <w:t>Воспитательная цель</w:t>
      </w:r>
      <w:r w:rsidRPr="00BF3F38">
        <w:rPr>
          <w:szCs w:val="28"/>
        </w:rPr>
        <w:t xml:space="preserve">: </w:t>
      </w:r>
      <w:r w:rsidRPr="00BF3F38">
        <w:rPr>
          <w:i/>
          <w:szCs w:val="28"/>
        </w:rPr>
        <w:t>воспитание умения работать в группе</w:t>
      </w:r>
      <w:r>
        <w:rPr>
          <w:i/>
          <w:szCs w:val="28"/>
        </w:rPr>
        <w:t xml:space="preserve"> (формирование коммуникативных компетенций)</w:t>
      </w:r>
      <w:r w:rsidRPr="00BF3F38">
        <w:rPr>
          <w:i/>
          <w:szCs w:val="28"/>
        </w:rPr>
        <w:t>,,  дисциплинированности, трудолюбия, аккуратности (ведение записей у доски и в тетрадях</w:t>
      </w:r>
      <w:r>
        <w:rPr>
          <w:i/>
          <w:szCs w:val="28"/>
        </w:rPr>
        <w:t>, проведении химического эксперимента</w:t>
      </w:r>
      <w:r w:rsidRPr="00BF3F38">
        <w:rPr>
          <w:i/>
          <w:szCs w:val="28"/>
        </w:rPr>
        <w:t>), соблюдения норм поведения</w:t>
      </w:r>
      <w:r>
        <w:rPr>
          <w:i/>
          <w:szCs w:val="28"/>
        </w:rPr>
        <w:t xml:space="preserve"> компетенций самосовершенствования)</w:t>
      </w:r>
      <w:r w:rsidRPr="00BF3F38">
        <w:rPr>
          <w:i/>
          <w:szCs w:val="28"/>
        </w:rPr>
        <w:t>, терпимого отношения к ошибкам товарищей</w:t>
      </w:r>
      <w:r>
        <w:rPr>
          <w:i/>
          <w:szCs w:val="28"/>
        </w:rPr>
        <w:t xml:space="preserve"> (формирование коммуникативных компетенций)</w:t>
      </w:r>
      <w:r w:rsidRPr="00BF3F38">
        <w:rPr>
          <w:i/>
          <w:szCs w:val="28"/>
        </w:rPr>
        <w:t>,.</w:t>
      </w:r>
    </w:p>
    <w:p w:rsidR="00364D49" w:rsidRDefault="00364D49" w:rsidP="004D65E2">
      <w:pPr>
        <w:rPr>
          <w:b/>
          <w:bCs/>
          <w:szCs w:val="28"/>
        </w:rPr>
      </w:pPr>
    </w:p>
    <w:p w:rsidR="00364D49" w:rsidRPr="00BF3F38" w:rsidRDefault="00364D49" w:rsidP="004D65E2">
      <w:pPr>
        <w:rPr>
          <w:i/>
          <w:szCs w:val="28"/>
        </w:rPr>
      </w:pPr>
      <w:r w:rsidRPr="00BF3F38">
        <w:rPr>
          <w:b/>
          <w:bCs/>
          <w:szCs w:val="28"/>
        </w:rPr>
        <w:t>Тип урока</w:t>
      </w:r>
      <w:r w:rsidRPr="00BF3F38">
        <w:rPr>
          <w:szCs w:val="28"/>
        </w:rPr>
        <w:t xml:space="preserve">: </w:t>
      </w:r>
      <w:r w:rsidRPr="00BF3F38">
        <w:rPr>
          <w:i/>
          <w:szCs w:val="28"/>
        </w:rPr>
        <w:t>урок изучения и первичного закрепления новых  знаний.</w:t>
      </w:r>
    </w:p>
    <w:p w:rsidR="00364D49" w:rsidRDefault="00364D49" w:rsidP="004D65E2">
      <w:pPr>
        <w:rPr>
          <w:b/>
          <w:bCs/>
          <w:szCs w:val="28"/>
        </w:rPr>
      </w:pPr>
    </w:p>
    <w:p w:rsidR="00364D49" w:rsidRPr="00BF3F38" w:rsidRDefault="00364D49" w:rsidP="004D65E2">
      <w:pPr>
        <w:rPr>
          <w:i/>
          <w:szCs w:val="28"/>
        </w:rPr>
      </w:pPr>
      <w:r w:rsidRPr="00BF3F38">
        <w:rPr>
          <w:b/>
          <w:bCs/>
          <w:szCs w:val="28"/>
        </w:rPr>
        <w:t>Этапы урока</w:t>
      </w:r>
      <w:r w:rsidRPr="00BF3F38">
        <w:rPr>
          <w:szCs w:val="28"/>
        </w:rPr>
        <w:t>:</w:t>
      </w:r>
      <w:r>
        <w:rPr>
          <w:szCs w:val="28"/>
        </w:rPr>
        <w:t xml:space="preserve"> </w:t>
      </w:r>
      <w:r w:rsidRPr="0079419D">
        <w:rPr>
          <w:i/>
          <w:szCs w:val="28"/>
        </w:rPr>
        <w:t>организация начала урока</w:t>
      </w:r>
      <w:r>
        <w:rPr>
          <w:szCs w:val="28"/>
        </w:rPr>
        <w:t>,</w:t>
      </w:r>
      <w:r w:rsidRPr="00BF3F38">
        <w:rPr>
          <w:szCs w:val="28"/>
        </w:rPr>
        <w:t xml:space="preserve"> </w:t>
      </w:r>
      <w:r w:rsidRPr="00BF3F38">
        <w:rPr>
          <w:i/>
          <w:szCs w:val="28"/>
        </w:rPr>
        <w:t>подготовительный, усвоение новых знаний, первичная проверка понимания,</w:t>
      </w:r>
      <w:r>
        <w:rPr>
          <w:i/>
          <w:szCs w:val="28"/>
        </w:rPr>
        <w:t xml:space="preserve"> закрепление знаний</w:t>
      </w:r>
      <w:r w:rsidRPr="00BF3F38">
        <w:rPr>
          <w:i/>
          <w:szCs w:val="28"/>
        </w:rPr>
        <w:t>, контроль и самопроверка знаний, итог на рефлексивной основе, домашнее задание.</w:t>
      </w:r>
    </w:p>
    <w:p w:rsidR="00364D49" w:rsidRPr="00BF3F38" w:rsidRDefault="00364D49" w:rsidP="004D65E2">
      <w:pPr>
        <w:bidi/>
        <w:jc w:val="right"/>
        <w:rPr>
          <w:i/>
          <w:iCs/>
          <w:szCs w:val="28"/>
        </w:rPr>
      </w:pPr>
    </w:p>
    <w:p w:rsidR="00364D49" w:rsidRPr="00BF3F38" w:rsidRDefault="00364D49" w:rsidP="004D65E2">
      <w:pPr>
        <w:jc w:val="center"/>
        <w:rPr>
          <w:szCs w:val="28"/>
        </w:rPr>
      </w:pPr>
      <w:r w:rsidRPr="00BF3F38">
        <w:rPr>
          <w:szCs w:val="28"/>
        </w:rPr>
        <w:t xml:space="preserve"> </w:t>
      </w:r>
    </w:p>
    <w:p w:rsidR="00364D49" w:rsidRDefault="00364D49" w:rsidP="004D65E2">
      <w:pPr>
        <w:jc w:val="both"/>
        <w:rPr>
          <w:b/>
          <w:szCs w:val="28"/>
        </w:rPr>
      </w:pPr>
      <w:r w:rsidRPr="00BF3F38">
        <w:rPr>
          <w:b/>
          <w:szCs w:val="28"/>
        </w:rPr>
        <w:t xml:space="preserve">Оборудование: </w:t>
      </w:r>
    </w:p>
    <w:p w:rsidR="00364D49" w:rsidRPr="0079419D" w:rsidRDefault="00364D49" w:rsidP="004D65E2">
      <w:pPr>
        <w:jc w:val="both"/>
        <w:rPr>
          <w:szCs w:val="28"/>
        </w:rPr>
      </w:pPr>
      <w:r>
        <w:rPr>
          <w:szCs w:val="28"/>
        </w:rPr>
        <w:t>1.Правила работы в группе (</w:t>
      </w:r>
      <w:r w:rsidRPr="0079419D">
        <w:rPr>
          <w:szCs w:val="28"/>
        </w:rPr>
        <w:t>для доски и на каждый стол)</w:t>
      </w:r>
    </w:p>
    <w:p w:rsidR="00364D49" w:rsidRDefault="00364D49" w:rsidP="004D65E2">
      <w:pPr>
        <w:jc w:val="both"/>
        <w:rPr>
          <w:bCs/>
          <w:szCs w:val="28"/>
        </w:rPr>
      </w:pPr>
      <w:r>
        <w:rPr>
          <w:szCs w:val="28"/>
        </w:rPr>
        <w:t>2.К</w:t>
      </w:r>
      <w:r w:rsidRPr="00BF3F38">
        <w:rPr>
          <w:bCs/>
          <w:szCs w:val="28"/>
        </w:rPr>
        <w:t xml:space="preserve">омпьютерная презентация </w:t>
      </w:r>
    </w:p>
    <w:p w:rsidR="00364D49" w:rsidRDefault="00364D49" w:rsidP="004D65E2">
      <w:pPr>
        <w:jc w:val="both"/>
        <w:rPr>
          <w:bCs/>
          <w:szCs w:val="28"/>
        </w:rPr>
      </w:pPr>
      <w:r>
        <w:rPr>
          <w:bCs/>
          <w:szCs w:val="28"/>
        </w:rPr>
        <w:t>3. Кодоскоп и транспаранты с заданиями группам</w:t>
      </w:r>
    </w:p>
    <w:p w:rsidR="00364D49" w:rsidRDefault="00364D49" w:rsidP="004D65E2">
      <w:pPr>
        <w:jc w:val="both"/>
        <w:rPr>
          <w:bCs/>
          <w:szCs w:val="28"/>
        </w:rPr>
      </w:pPr>
      <w:r>
        <w:rPr>
          <w:bCs/>
          <w:szCs w:val="28"/>
        </w:rPr>
        <w:t>4. Реактивы:</w:t>
      </w:r>
    </w:p>
    <w:p w:rsidR="00364D49" w:rsidRDefault="00364D49" w:rsidP="004D65E2">
      <w:pPr>
        <w:jc w:val="both"/>
        <w:rPr>
          <w:bCs/>
          <w:szCs w:val="28"/>
        </w:rPr>
      </w:pPr>
      <w:r>
        <w:rPr>
          <w:bCs/>
          <w:szCs w:val="28"/>
        </w:rPr>
        <w:t>1группа</w:t>
      </w:r>
    </w:p>
    <w:p w:rsidR="00364D49" w:rsidRPr="00B74E3E" w:rsidRDefault="00364D49" w:rsidP="004D65E2">
      <w:pPr>
        <w:jc w:val="both"/>
        <w:rPr>
          <w:bCs/>
          <w:szCs w:val="28"/>
        </w:rPr>
      </w:pPr>
      <w:r w:rsidRPr="00B74E3E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HCl</w:t>
      </w:r>
      <w:r w:rsidRPr="00B74E3E">
        <w:rPr>
          <w:bCs/>
          <w:szCs w:val="28"/>
        </w:rPr>
        <w:t xml:space="preserve">, </w:t>
      </w:r>
      <w:r>
        <w:rPr>
          <w:bCs/>
          <w:szCs w:val="28"/>
          <w:lang w:val="en-US"/>
        </w:rPr>
        <w:t>NaOH</w:t>
      </w:r>
      <w:r w:rsidRPr="00B74E3E">
        <w:rPr>
          <w:bCs/>
          <w:szCs w:val="28"/>
        </w:rPr>
        <w:t xml:space="preserve">, </w:t>
      </w:r>
      <w:r>
        <w:rPr>
          <w:bCs/>
          <w:szCs w:val="28"/>
          <w:lang w:val="en-US"/>
        </w:rPr>
        <w:t>CuSO</w:t>
      </w:r>
      <w:r w:rsidRPr="00B74E3E">
        <w:rPr>
          <w:bCs/>
          <w:szCs w:val="28"/>
          <w:vertAlign w:val="subscript"/>
        </w:rPr>
        <w:t>4</w:t>
      </w:r>
      <w:r w:rsidRPr="00B74E3E">
        <w:rPr>
          <w:bCs/>
          <w:szCs w:val="28"/>
        </w:rPr>
        <w:t xml:space="preserve"> </w:t>
      </w:r>
      <w:r w:rsidRPr="004D65E2">
        <w:rPr>
          <w:bCs/>
          <w:szCs w:val="28"/>
        </w:rPr>
        <w:t xml:space="preserve">, </w:t>
      </w:r>
      <w:r>
        <w:rPr>
          <w:bCs/>
          <w:szCs w:val="28"/>
        </w:rPr>
        <w:t>фенолфталеин</w:t>
      </w:r>
    </w:p>
    <w:p w:rsidR="00364D49" w:rsidRPr="0072539C" w:rsidRDefault="00364D49" w:rsidP="004D65E2">
      <w:pPr>
        <w:jc w:val="both"/>
        <w:rPr>
          <w:bCs/>
          <w:szCs w:val="28"/>
        </w:rPr>
      </w:pPr>
      <w:r>
        <w:rPr>
          <w:bCs/>
          <w:szCs w:val="28"/>
        </w:rPr>
        <w:t>2 группа</w:t>
      </w:r>
    </w:p>
    <w:p w:rsidR="00364D49" w:rsidRPr="00B74E3E" w:rsidRDefault="00364D49" w:rsidP="004D65E2">
      <w:pPr>
        <w:jc w:val="both"/>
        <w:rPr>
          <w:bCs/>
          <w:szCs w:val="28"/>
        </w:rPr>
      </w:pPr>
      <w:r>
        <w:rPr>
          <w:bCs/>
          <w:szCs w:val="28"/>
          <w:lang w:val="en-US"/>
        </w:rPr>
        <w:t>HNO</w:t>
      </w:r>
      <w:r w:rsidRPr="00B74E3E">
        <w:rPr>
          <w:bCs/>
          <w:szCs w:val="28"/>
          <w:vertAlign w:val="subscript"/>
        </w:rPr>
        <w:t>3</w:t>
      </w:r>
      <w:r w:rsidRPr="00B74E3E">
        <w:rPr>
          <w:bCs/>
          <w:szCs w:val="28"/>
        </w:rPr>
        <w:t xml:space="preserve">, </w:t>
      </w:r>
      <w:r>
        <w:rPr>
          <w:bCs/>
          <w:szCs w:val="28"/>
          <w:lang w:val="en-US"/>
        </w:rPr>
        <w:t>KOH</w:t>
      </w:r>
      <w:r w:rsidRPr="00B74E3E">
        <w:rPr>
          <w:bCs/>
          <w:szCs w:val="28"/>
        </w:rPr>
        <w:t xml:space="preserve">, </w:t>
      </w:r>
      <w:r w:rsidRPr="00B74E3E">
        <w:rPr>
          <w:bCs/>
          <w:szCs w:val="28"/>
          <w:vertAlign w:val="subscript"/>
        </w:rPr>
        <w:t xml:space="preserve"> </w:t>
      </w:r>
      <w:r w:rsidRPr="00B74E3E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ZnSO</w:t>
      </w:r>
      <w:r w:rsidRPr="00B74E3E">
        <w:rPr>
          <w:bCs/>
          <w:szCs w:val="28"/>
          <w:vertAlign w:val="subscript"/>
        </w:rPr>
        <w:t>4,</w:t>
      </w:r>
      <w:r w:rsidRPr="00B74E3E">
        <w:rPr>
          <w:bCs/>
          <w:szCs w:val="28"/>
        </w:rPr>
        <w:t xml:space="preserve"> фенолфталеин</w:t>
      </w:r>
    </w:p>
    <w:p w:rsidR="00364D49" w:rsidRPr="004D65E2" w:rsidRDefault="00364D49" w:rsidP="004D65E2">
      <w:pPr>
        <w:jc w:val="both"/>
        <w:rPr>
          <w:bCs/>
          <w:szCs w:val="28"/>
        </w:rPr>
      </w:pPr>
      <w:r w:rsidRPr="004D65E2">
        <w:rPr>
          <w:bCs/>
          <w:szCs w:val="28"/>
        </w:rPr>
        <w:t xml:space="preserve">3 </w:t>
      </w:r>
      <w:r>
        <w:rPr>
          <w:bCs/>
          <w:szCs w:val="28"/>
        </w:rPr>
        <w:t>группа</w:t>
      </w:r>
    </w:p>
    <w:p w:rsidR="00364D49" w:rsidRPr="009E6113" w:rsidRDefault="00364D49" w:rsidP="004D65E2">
      <w:pPr>
        <w:jc w:val="both"/>
        <w:rPr>
          <w:bCs/>
          <w:szCs w:val="28"/>
        </w:rPr>
      </w:pPr>
      <w:r>
        <w:rPr>
          <w:bCs/>
          <w:szCs w:val="28"/>
          <w:lang w:val="en-US"/>
        </w:rPr>
        <w:t>H</w:t>
      </w:r>
      <w:r w:rsidRPr="009E6113">
        <w:rPr>
          <w:bCs/>
          <w:szCs w:val="28"/>
          <w:vertAlign w:val="subscript"/>
        </w:rPr>
        <w:t>2</w:t>
      </w:r>
      <w:r>
        <w:rPr>
          <w:bCs/>
          <w:szCs w:val="28"/>
          <w:lang w:val="en-US"/>
        </w:rPr>
        <w:t>SO</w:t>
      </w:r>
      <w:r w:rsidRPr="009E6113">
        <w:rPr>
          <w:bCs/>
          <w:szCs w:val="28"/>
          <w:vertAlign w:val="subscript"/>
        </w:rPr>
        <w:t>4</w:t>
      </w:r>
      <w:r w:rsidRPr="009E6113">
        <w:rPr>
          <w:bCs/>
          <w:szCs w:val="28"/>
        </w:rPr>
        <w:t xml:space="preserve">, </w:t>
      </w:r>
      <w:r>
        <w:rPr>
          <w:bCs/>
          <w:szCs w:val="28"/>
          <w:lang w:val="en-US"/>
        </w:rPr>
        <w:t>KOH</w:t>
      </w:r>
      <w:r w:rsidRPr="009E6113">
        <w:rPr>
          <w:bCs/>
          <w:szCs w:val="28"/>
        </w:rPr>
        <w:t xml:space="preserve">,  </w:t>
      </w:r>
      <w:r>
        <w:rPr>
          <w:bCs/>
          <w:szCs w:val="28"/>
          <w:lang w:val="en-US"/>
        </w:rPr>
        <w:t>FeSO</w:t>
      </w:r>
      <w:r w:rsidRPr="009E6113">
        <w:rPr>
          <w:bCs/>
          <w:szCs w:val="28"/>
          <w:vertAlign w:val="subscript"/>
        </w:rPr>
        <w:t>4</w:t>
      </w:r>
      <w:r w:rsidRPr="009E6113">
        <w:rPr>
          <w:bCs/>
          <w:szCs w:val="28"/>
        </w:rPr>
        <w:t>, фенолфталеин</w:t>
      </w:r>
    </w:p>
    <w:p w:rsidR="00364D49" w:rsidRPr="009E6113" w:rsidRDefault="00364D49" w:rsidP="004D65E2">
      <w:pPr>
        <w:jc w:val="both"/>
        <w:rPr>
          <w:bCs/>
          <w:szCs w:val="28"/>
        </w:rPr>
      </w:pPr>
    </w:p>
    <w:p w:rsidR="00364D49" w:rsidRPr="009E6113" w:rsidRDefault="00364D49" w:rsidP="004D65E2">
      <w:pPr>
        <w:jc w:val="both"/>
        <w:rPr>
          <w:bCs/>
          <w:szCs w:val="28"/>
        </w:rPr>
      </w:pPr>
    </w:p>
    <w:p w:rsidR="00364D49" w:rsidRDefault="00364D49" w:rsidP="004D65E2">
      <w:pPr>
        <w:shd w:val="clear" w:color="auto" w:fill="FFFFFF"/>
        <w:spacing w:before="14"/>
        <w:jc w:val="center"/>
        <w:rPr>
          <w:b/>
          <w:color w:val="000000"/>
          <w:spacing w:val="-7"/>
          <w:szCs w:val="28"/>
        </w:rPr>
      </w:pPr>
    </w:p>
    <w:p w:rsidR="00364D49" w:rsidRDefault="00364D49" w:rsidP="004D65E2">
      <w:pPr>
        <w:shd w:val="clear" w:color="auto" w:fill="FFFFFF"/>
        <w:spacing w:before="14"/>
        <w:jc w:val="center"/>
        <w:rPr>
          <w:b/>
          <w:color w:val="000000"/>
          <w:spacing w:val="-7"/>
          <w:szCs w:val="28"/>
        </w:rPr>
      </w:pPr>
    </w:p>
    <w:p w:rsidR="00364D49" w:rsidRPr="00BF3F38" w:rsidRDefault="00364D49" w:rsidP="004D65E2">
      <w:pPr>
        <w:shd w:val="clear" w:color="auto" w:fill="FFFFFF"/>
        <w:spacing w:before="14"/>
        <w:jc w:val="center"/>
        <w:rPr>
          <w:sz w:val="24"/>
          <w:szCs w:val="24"/>
        </w:rPr>
      </w:pPr>
      <w:r w:rsidRPr="0072539C">
        <w:rPr>
          <w:b/>
          <w:color w:val="000000"/>
          <w:spacing w:val="-7"/>
          <w:szCs w:val="28"/>
        </w:rPr>
        <w:t>Конспект урока</w:t>
      </w:r>
      <w:r>
        <w:rPr>
          <w:b/>
          <w:color w:val="000000"/>
          <w:spacing w:val="-7"/>
          <w:szCs w:val="28"/>
        </w:rPr>
        <w:t xml:space="preserve"> </w:t>
      </w:r>
    </w:p>
    <w:p w:rsidR="00364D49" w:rsidRDefault="00364D49" w:rsidP="004D65E2">
      <w:pPr>
        <w:rPr>
          <w:i/>
          <w:szCs w:val="28"/>
        </w:rPr>
      </w:pPr>
      <w:r>
        <w:rPr>
          <w:b/>
          <w:szCs w:val="28"/>
        </w:rPr>
        <w:t>1.</w:t>
      </w:r>
      <w:r w:rsidRPr="00C42770">
        <w:rPr>
          <w:i/>
          <w:szCs w:val="28"/>
        </w:rPr>
        <w:t>Организация начала урока</w:t>
      </w:r>
    </w:p>
    <w:p w:rsidR="00364D49" w:rsidRDefault="00364D49" w:rsidP="004D65E2">
      <w:pPr>
        <w:rPr>
          <w:szCs w:val="28"/>
        </w:rPr>
      </w:pPr>
      <w:r>
        <w:rPr>
          <w:szCs w:val="28"/>
        </w:rPr>
        <w:t>Приветствие.</w:t>
      </w:r>
    </w:p>
    <w:p w:rsidR="00364D49" w:rsidRDefault="00364D49" w:rsidP="004D65E2">
      <w:pPr>
        <w:rPr>
          <w:szCs w:val="28"/>
        </w:rPr>
      </w:pPr>
      <w:r>
        <w:rPr>
          <w:szCs w:val="28"/>
        </w:rPr>
        <w:t>Проверка готовности учащихся к уроку</w:t>
      </w:r>
    </w:p>
    <w:p w:rsidR="00364D49" w:rsidRPr="0072539C" w:rsidRDefault="00364D49" w:rsidP="004D65E2">
      <w:pPr>
        <w:rPr>
          <w:i/>
          <w:szCs w:val="28"/>
        </w:rPr>
      </w:pPr>
      <w:r>
        <w:rPr>
          <w:szCs w:val="28"/>
        </w:rPr>
        <w:t>2.</w:t>
      </w:r>
      <w:r w:rsidRPr="0072539C">
        <w:rPr>
          <w:i/>
          <w:szCs w:val="28"/>
        </w:rPr>
        <w:t>Подготовка к активной учебно-познавательной деятельности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Вопросы классу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1.Какие классы неорганических веществ вам известны? (слайд 1)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2. Что положено в основу этой классификации? (разный состав и свойства)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3. Свойства какого класса веществ  изучаем?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4.Почему кислоты обладают общими свойствами?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5. С какими из веществ взаимодействуют кислоты?(слайд 2)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(Открываем тетради, записываем число, классная работа)</w:t>
      </w:r>
    </w:p>
    <w:p w:rsidR="00364D49" w:rsidRPr="005A57C7" w:rsidRDefault="00364D49" w:rsidP="004D65E2">
      <w:pPr>
        <w:jc w:val="both"/>
        <w:rPr>
          <w:szCs w:val="28"/>
        </w:rPr>
      </w:pPr>
      <w:r>
        <w:rPr>
          <w:szCs w:val="28"/>
        </w:rPr>
        <w:t>6.</w:t>
      </w:r>
      <w:r w:rsidRPr="005A57C7">
        <w:t xml:space="preserve"> </w:t>
      </w:r>
      <w:r w:rsidRPr="005A57C7">
        <w:rPr>
          <w:szCs w:val="28"/>
        </w:rPr>
        <w:t>С какими из веществ взаимодействует серная кислота: Mg, Hg, CuO, SO</w:t>
      </w:r>
      <w:r w:rsidRPr="00890E92">
        <w:rPr>
          <w:szCs w:val="28"/>
          <w:vertAlign w:val="subscript"/>
        </w:rPr>
        <w:t>3</w:t>
      </w:r>
      <w:r w:rsidRPr="005A57C7">
        <w:rPr>
          <w:szCs w:val="28"/>
        </w:rPr>
        <w:t>, NaCl, K</w:t>
      </w:r>
      <w:r w:rsidRPr="00890E92">
        <w:rPr>
          <w:szCs w:val="28"/>
          <w:vertAlign w:val="subscript"/>
        </w:rPr>
        <w:t>2</w:t>
      </w:r>
      <w:r w:rsidRPr="005A57C7">
        <w:rPr>
          <w:szCs w:val="28"/>
        </w:rPr>
        <w:t>CO</w:t>
      </w:r>
      <w:r w:rsidRPr="00890E92">
        <w:rPr>
          <w:szCs w:val="28"/>
          <w:vertAlign w:val="subscript"/>
        </w:rPr>
        <w:t>3</w:t>
      </w:r>
      <w:r w:rsidRPr="005A57C7">
        <w:rPr>
          <w:szCs w:val="28"/>
        </w:rPr>
        <w:t xml:space="preserve">? </w:t>
      </w:r>
    </w:p>
    <w:p w:rsidR="00364D49" w:rsidRDefault="00364D49" w:rsidP="004D65E2">
      <w:pPr>
        <w:jc w:val="both"/>
        <w:rPr>
          <w:szCs w:val="28"/>
        </w:rPr>
      </w:pPr>
      <w:r w:rsidRPr="005A57C7">
        <w:rPr>
          <w:szCs w:val="28"/>
        </w:rPr>
        <w:t>Напишите уравнения протекающих реакций</w:t>
      </w:r>
      <w:r>
        <w:rPr>
          <w:szCs w:val="28"/>
        </w:rPr>
        <w:t>. Определите типы данных реакций.( Проверка – Слайд 3) (правильная запись каждого уравнения реакции оценивается 1 баллом)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7.Вещества какого класса не были использованы в этом задании?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8.Классификация оснований?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9.Что должны проверить? Как сформулировать тему нашего занятия?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(Взаимодействуют ли кислоты с основаниями?) (слайд 4)</w:t>
      </w:r>
    </w:p>
    <w:p w:rsidR="00364D49" w:rsidRPr="00890E92" w:rsidRDefault="00364D49" w:rsidP="004D65E2">
      <w:pPr>
        <w:jc w:val="both"/>
        <w:rPr>
          <w:i/>
          <w:szCs w:val="28"/>
        </w:rPr>
      </w:pPr>
      <w:r w:rsidRPr="00890E92">
        <w:rPr>
          <w:i/>
          <w:szCs w:val="28"/>
        </w:rPr>
        <w:t>3. Усвоение  новых знаний и способов действия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Итак, что же мы должны выяснить? Записываем тему урока: «Взаимодействие кислот с основаниями» (слайд 5 )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 xml:space="preserve">(выяснить, способны ли </w:t>
      </w:r>
      <w:r>
        <w:rPr>
          <w:szCs w:val="28"/>
        </w:rPr>
        <w:t>кислоты</w:t>
      </w:r>
      <w:r w:rsidRPr="00890E92">
        <w:rPr>
          <w:szCs w:val="28"/>
        </w:rPr>
        <w:t xml:space="preserve"> реагировать с основаниями?)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А как определить, произошла ли реакция? Какими внешними признаками это сопровождается?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(учащиеся называют признаки реакций)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 xml:space="preserve">Это попробуем выяснить, работая в группах. О правилах работы в группах вы знаете. Обратите внимание: на доске и на столах памятки есть. Важно: 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 xml:space="preserve">- </w:t>
      </w:r>
      <w:r w:rsidRPr="00890E92">
        <w:rPr>
          <w:b/>
          <w:szCs w:val="28"/>
        </w:rPr>
        <w:t>внимательно  выслушать задание учителя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- в группе уяснить цель задания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- принять решение о ходе работы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 xml:space="preserve">- </w:t>
      </w:r>
      <w:r w:rsidRPr="00890E92">
        <w:rPr>
          <w:b/>
          <w:szCs w:val="28"/>
        </w:rPr>
        <w:t>проверить правильность решения  всей группы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 xml:space="preserve">-  </w:t>
      </w:r>
      <w:r w:rsidRPr="00890E92">
        <w:rPr>
          <w:b/>
          <w:szCs w:val="28"/>
        </w:rPr>
        <w:t>принять окончательное решение</w:t>
      </w:r>
    </w:p>
    <w:p w:rsidR="00364D49" w:rsidRPr="00890E92" w:rsidRDefault="00364D49" w:rsidP="004D65E2">
      <w:pPr>
        <w:jc w:val="both"/>
        <w:rPr>
          <w:b/>
          <w:szCs w:val="28"/>
        </w:rPr>
      </w:pPr>
      <w:r w:rsidRPr="00890E92">
        <w:rPr>
          <w:szCs w:val="28"/>
        </w:rPr>
        <w:t xml:space="preserve">- </w:t>
      </w:r>
      <w:r w:rsidRPr="00890E92">
        <w:rPr>
          <w:b/>
          <w:szCs w:val="28"/>
        </w:rPr>
        <w:t>оформить результат работы группы</w:t>
      </w:r>
    </w:p>
    <w:p w:rsidR="00364D49" w:rsidRPr="00890E92" w:rsidRDefault="00364D49" w:rsidP="004D65E2">
      <w:pPr>
        <w:jc w:val="both"/>
        <w:rPr>
          <w:b/>
          <w:szCs w:val="28"/>
        </w:rPr>
      </w:pPr>
      <w:r w:rsidRPr="00890E92">
        <w:rPr>
          <w:b/>
          <w:szCs w:val="28"/>
        </w:rPr>
        <w:t>- выбрать того, кто будет отвечать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3. Работа над заданием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- обдумать способ решения поставленной  задачи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- обсудить мнение каждого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- уметь спокойно договариваться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И оценить работу  каждого.</w:t>
      </w:r>
    </w:p>
    <w:p w:rsidR="00364D49" w:rsidRPr="00890E92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Обратите внимание, по каким критериям будет оцениваться работа группы.</w:t>
      </w:r>
    </w:p>
    <w:p w:rsidR="00364D49" w:rsidRPr="00890E92" w:rsidRDefault="00364D49" w:rsidP="004D65E2">
      <w:pPr>
        <w:jc w:val="both"/>
        <w:rPr>
          <w:szCs w:val="28"/>
        </w:rPr>
      </w:pPr>
    </w:p>
    <w:p w:rsidR="00364D49" w:rsidRDefault="00364D49" w:rsidP="004D65E2">
      <w:pPr>
        <w:jc w:val="both"/>
        <w:rPr>
          <w:szCs w:val="28"/>
        </w:rPr>
      </w:pPr>
      <w:r w:rsidRPr="00890E92">
        <w:rPr>
          <w:szCs w:val="28"/>
        </w:rPr>
        <w:t>Каждая группа получает задание. Обратите внимание на правила ТБ. (Слайд)</w:t>
      </w:r>
    </w:p>
    <w:p w:rsidR="00364D49" w:rsidRDefault="00364D49" w:rsidP="004D65E2">
      <w:pPr>
        <w:jc w:val="both"/>
        <w:rPr>
          <w:szCs w:val="28"/>
        </w:rPr>
      </w:pPr>
    </w:p>
    <w:p w:rsidR="00364D49" w:rsidRPr="00000BAF" w:rsidRDefault="00364D49" w:rsidP="004D65E2">
      <w:pPr>
        <w:jc w:val="both"/>
        <w:rPr>
          <w:b/>
          <w:szCs w:val="28"/>
        </w:rPr>
      </w:pPr>
      <w:r>
        <w:rPr>
          <w:b/>
          <w:szCs w:val="28"/>
        </w:rPr>
        <w:t>Свои результаты вносите  в таблицу в соответствующие графы.</w:t>
      </w:r>
    </w:p>
    <w:p w:rsidR="00364D49" w:rsidRDefault="00364D49" w:rsidP="004D65E2">
      <w:pPr>
        <w:rPr>
          <w:b/>
        </w:rPr>
      </w:pPr>
    </w:p>
    <w:p w:rsidR="00364D49" w:rsidRPr="00BE3ED1" w:rsidRDefault="00364D49" w:rsidP="004D65E2">
      <w:r w:rsidRPr="00BE3ED1">
        <w:t>Задание группе №1</w:t>
      </w:r>
    </w:p>
    <w:p w:rsidR="00364D49" w:rsidRPr="00BE3ED1" w:rsidRDefault="00364D49" w:rsidP="004D65E2">
      <w:r w:rsidRPr="00BE3ED1">
        <w:t>I.Инструктаж по технике безопасности</w:t>
      </w:r>
    </w:p>
    <w:p w:rsidR="00364D49" w:rsidRPr="00BE3ED1" w:rsidRDefault="00364D49" w:rsidP="004D65E2">
      <w:r w:rsidRPr="00BE3ED1">
        <w:t>1) Осторожно работаем с растворами солей  и щелочей.</w:t>
      </w:r>
    </w:p>
    <w:p w:rsidR="00364D49" w:rsidRPr="00BE3ED1" w:rsidRDefault="00364D49" w:rsidP="004D65E2">
      <w:r w:rsidRPr="00BE3ED1">
        <w:t>2) Используем реактивы в минимальных количествах.</w:t>
      </w:r>
    </w:p>
    <w:p w:rsidR="00364D49" w:rsidRPr="00BE3ED1" w:rsidRDefault="00364D49" w:rsidP="004D65E2">
      <w:r w:rsidRPr="00BE3ED1">
        <w:t>3) Оставляем рабочее место в порядке.</w:t>
      </w:r>
    </w:p>
    <w:p w:rsidR="00364D49" w:rsidRPr="00BE3ED1" w:rsidRDefault="00364D49" w:rsidP="004D65E2"/>
    <w:p w:rsidR="00364D49" w:rsidRPr="00BE3ED1" w:rsidRDefault="00364D49" w:rsidP="004D65E2">
      <w:r w:rsidRPr="00BE3ED1">
        <w:t xml:space="preserve">Задание. </w:t>
      </w:r>
    </w:p>
    <w:p w:rsidR="00364D49" w:rsidRPr="00BE3ED1" w:rsidRDefault="00364D49" w:rsidP="004D65E2">
      <w:r w:rsidRPr="00BE3ED1">
        <w:t>1.К1 мл  раствора гидроксида  натрия NaОН  прилейте 1-2 капли фенолфталеина, а затем 1мл соляной кислоты.</w:t>
      </w:r>
    </w:p>
    <w:p w:rsidR="00364D49" w:rsidRPr="00BE3ED1" w:rsidRDefault="00364D49" w:rsidP="004D65E2">
      <w:r w:rsidRPr="00BE3ED1">
        <w:t>Что наблюдаете? Обратите внимание на изменение окраски индикатора и на тепловой эффект реакции.</w:t>
      </w:r>
    </w:p>
    <w:p w:rsidR="00364D49" w:rsidRPr="00BE3ED1" w:rsidRDefault="00364D49" w:rsidP="004D65E2"/>
    <w:p w:rsidR="00364D49" w:rsidRPr="00BE3ED1" w:rsidRDefault="00364D49" w:rsidP="004D65E2">
      <w:r w:rsidRPr="00BE3ED1">
        <w:t xml:space="preserve"> 2. Получите гидроксид меди (II), для к 1 мл  раствора сульфата меди (II) прилейте 1 мл раствора гидроксида натрия NaOH</w:t>
      </w:r>
    </w:p>
    <w:p w:rsidR="00364D49" w:rsidRPr="00BE3ED1" w:rsidRDefault="00364D49" w:rsidP="004D65E2">
      <w:r w:rsidRPr="00BE3ED1">
        <w:t>Образовавшийся осадок – гидроксид меди (II) Cu(OH)2.К осадку добавьте 1мл соляной кислоты.</w:t>
      </w:r>
    </w:p>
    <w:p w:rsidR="00364D49" w:rsidRPr="00BE3ED1" w:rsidRDefault="00364D49" w:rsidP="004D65E2">
      <w:r w:rsidRPr="00BE3ED1">
        <w:t>Что наблюдаете?</w:t>
      </w:r>
    </w:p>
    <w:p w:rsidR="00364D49" w:rsidRPr="00BE3ED1" w:rsidRDefault="00364D49" w:rsidP="004D65E2">
      <w:r w:rsidRPr="00BE3ED1">
        <w:t>Произошли ли химические реакции? Почему? Какие составные части реагентов (кислоты и основания)  являются «главными действующими лицами» реакции?</w:t>
      </w:r>
    </w:p>
    <w:p w:rsidR="00364D49" w:rsidRPr="00BE3ED1" w:rsidRDefault="00364D49" w:rsidP="004D65E2">
      <w:r w:rsidRPr="00BE3ED1">
        <w:t xml:space="preserve">Напишите уравнения протекающих реакций в тетрадях (и заполните соответствующие графы в таблице на транспаранте). Сделайте вывод о возможности протекания реакций между кислотой  и основанием. </w:t>
      </w:r>
    </w:p>
    <w:p w:rsidR="00364D49" w:rsidRPr="00BE3ED1" w:rsidRDefault="00364D49" w:rsidP="004D65E2"/>
    <w:p w:rsidR="00364D49" w:rsidRPr="00BE3ED1" w:rsidRDefault="00364D49" w:rsidP="004D65E2">
      <w:r w:rsidRPr="00BE3ED1">
        <w:t>В листах достижений фиксируйте результаты каждого члена группы</w:t>
      </w:r>
    </w:p>
    <w:p w:rsidR="00364D49" w:rsidRPr="00BE3ED1" w:rsidRDefault="00364D49" w:rsidP="004D65E2"/>
    <w:p w:rsidR="00364D49" w:rsidRPr="00BE3ED1" w:rsidRDefault="00364D49" w:rsidP="004D65E2">
      <w:r w:rsidRPr="00BE3ED1">
        <w:t>Задание группе №2</w:t>
      </w:r>
    </w:p>
    <w:p w:rsidR="00364D49" w:rsidRPr="00BE3ED1" w:rsidRDefault="00364D49" w:rsidP="004D65E2">
      <w:r w:rsidRPr="00BE3ED1">
        <w:t>I.Инструктаж по технике безопасности</w:t>
      </w:r>
    </w:p>
    <w:p w:rsidR="00364D49" w:rsidRPr="00BE3ED1" w:rsidRDefault="00364D49" w:rsidP="004D65E2">
      <w:r w:rsidRPr="00BE3ED1">
        <w:t>1) Осторожно работаем с растворами кислот и щелочей.</w:t>
      </w:r>
    </w:p>
    <w:p w:rsidR="00364D49" w:rsidRPr="00BE3ED1" w:rsidRDefault="00364D49" w:rsidP="004D65E2">
      <w:r w:rsidRPr="00BE3ED1">
        <w:t>2) Используем реактивы в минимальных количествах.</w:t>
      </w:r>
    </w:p>
    <w:p w:rsidR="00364D49" w:rsidRPr="00BE3ED1" w:rsidRDefault="00364D49" w:rsidP="004D65E2">
      <w:r w:rsidRPr="00BE3ED1">
        <w:t>3) Оставляем рабочее место в порядке.</w:t>
      </w:r>
    </w:p>
    <w:p w:rsidR="00364D49" w:rsidRPr="00BE3ED1" w:rsidRDefault="00364D49" w:rsidP="004D65E2"/>
    <w:p w:rsidR="00364D49" w:rsidRPr="00BE3ED1" w:rsidRDefault="00364D49" w:rsidP="004D65E2">
      <w:r w:rsidRPr="00BE3ED1">
        <w:t>Задание.</w:t>
      </w:r>
    </w:p>
    <w:p w:rsidR="00364D49" w:rsidRPr="00BE3ED1" w:rsidRDefault="00364D49" w:rsidP="004D65E2">
      <w:r w:rsidRPr="00BE3ED1">
        <w:t>1.К1 мл  раствора гидроксида  калия КОН  прилейте 1-2 капли фенолфталеина, а затем 1мл азотной  кислоты.</w:t>
      </w:r>
    </w:p>
    <w:p w:rsidR="00364D49" w:rsidRPr="00BE3ED1" w:rsidRDefault="00364D49" w:rsidP="004D65E2">
      <w:r w:rsidRPr="00BE3ED1">
        <w:t>Что наблюдаете? Обратите внимание на изменение окраски индикатора и на тепловой эффект реакции.</w:t>
      </w:r>
    </w:p>
    <w:p w:rsidR="00364D49" w:rsidRPr="00BE3ED1" w:rsidRDefault="00364D49" w:rsidP="004D65E2">
      <w:r w:rsidRPr="00BE3ED1">
        <w:t>2.К1 мл  раствора сульфата цинка ZnSO4 раствора прилейте 1мл  гидроксида калия КОН.</w:t>
      </w:r>
    </w:p>
    <w:p w:rsidR="00364D49" w:rsidRPr="00BE3ED1" w:rsidRDefault="00364D49" w:rsidP="004D65E2">
      <w:r w:rsidRPr="00BE3ED1">
        <w:t>Образовавшийся осадок – гидроксид цинка Zn(OH)</w:t>
      </w:r>
      <w:r w:rsidRPr="00D63F28">
        <w:rPr>
          <w:vertAlign w:val="subscript"/>
        </w:rPr>
        <w:t>2</w:t>
      </w:r>
      <w:r w:rsidRPr="00BE3ED1">
        <w:t>.К осадку добавьте 1мл азотной  кислоты.</w:t>
      </w:r>
    </w:p>
    <w:p w:rsidR="00364D49" w:rsidRPr="00BE3ED1" w:rsidRDefault="00364D49" w:rsidP="004D65E2">
      <w:r w:rsidRPr="00BE3ED1">
        <w:t>Что наблюдаете?</w:t>
      </w:r>
    </w:p>
    <w:p w:rsidR="00364D49" w:rsidRPr="00BE3ED1" w:rsidRDefault="00364D49" w:rsidP="004D65E2">
      <w:r w:rsidRPr="00BE3ED1">
        <w:t>Произошли ли химические реакции? Почему? Какие составные части реагентов (кислоты и основания) являются «главными действующими лицами» реакции?</w:t>
      </w:r>
    </w:p>
    <w:p w:rsidR="00364D49" w:rsidRPr="00BE3ED1" w:rsidRDefault="00364D49" w:rsidP="004D65E2">
      <w:r w:rsidRPr="00BE3ED1">
        <w:t>Напишите уравнения протекающих реакций в тетрадях (и заполните соответствующие графы в таблице на транспаранте). Сделайте вывод о возможности протекания реакций между кислотой  и основанием.</w:t>
      </w:r>
    </w:p>
    <w:p w:rsidR="00364D49" w:rsidRPr="00BE3ED1" w:rsidRDefault="00364D49" w:rsidP="004D65E2">
      <w:r w:rsidRPr="00BE3ED1">
        <w:t>В листах достижений фиксируйте результаты каждого члена группы</w:t>
      </w:r>
    </w:p>
    <w:p w:rsidR="00364D49" w:rsidRPr="00BE3ED1" w:rsidRDefault="00364D49" w:rsidP="004D65E2"/>
    <w:p w:rsidR="00364D49" w:rsidRPr="00BE3ED1" w:rsidRDefault="00364D49" w:rsidP="004D65E2">
      <w:r w:rsidRPr="00BE3ED1">
        <w:t>Задание группе №3</w:t>
      </w:r>
    </w:p>
    <w:p w:rsidR="00364D49" w:rsidRPr="00BE3ED1" w:rsidRDefault="00364D49" w:rsidP="004D65E2"/>
    <w:p w:rsidR="00364D49" w:rsidRPr="00BE3ED1" w:rsidRDefault="00364D49" w:rsidP="004D65E2">
      <w:r w:rsidRPr="00BE3ED1">
        <w:t>I.</w:t>
      </w:r>
      <w:r>
        <w:t xml:space="preserve"> </w:t>
      </w:r>
      <w:r w:rsidRPr="00BE3ED1">
        <w:t>Инструктаж по технике безопасности</w:t>
      </w:r>
    </w:p>
    <w:p w:rsidR="00364D49" w:rsidRPr="00BE3ED1" w:rsidRDefault="00364D49" w:rsidP="004D65E2">
      <w:r w:rsidRPr="00BE3ED1">
        <w:t>1) Осторожно работаем с растворами кислот и щелочей.</w:t>
      </w:r>
    </w:p>
    <w:p w:rsidR="00364D49" w:rsidRPr="00BE3ED1" w:rsidRDefault="00364D49" w:rsidP="004D65E2">
      <w:r w:rsidRPr="00BE3ED1">
        <w:t>2) Используем реактивы в минимальных количествах.</w:t>
      </w:r>
    </w:p>
    <w:p w:rsidR="00364D49" w:rsidRPr="00BE3ED1" w:rsidRDefault="00364D49" w:rsidP="004D65E2">
      <w:r w:rsidRPr="00BE3ED1">
        <w:t>3) Оставляем рабочее место в порядке.</w:t>
      </w:r>
    </w:p>
    <w:p w:rsidR="00364D49" w:rsidRPr="00BE3ED1" w:rsidRDefault="00364D49" w:rsidP="004D65E2"/>
    <w:p w:rsidR="00364D49" w:rsidRPr="00BE3ED1" w:rsidRDefault="00364D49" w:rsidP="004D65E2">
      <w:r w:rsidRPr="00BE3ED1">
        <w:t>Задание.</w:t>
      </w:r>
    </w:p>
    <w:p w:rsidR="00364D49" w:rsidRPr="00BE3ED1" w:rsidRDefault="00364D49" w:rsidP="004D65E2">
      <w:r w:rsidRPr="00BE3ED1">
        <w:t>К1 мл  раствора гидроксида  калия КОН  прилейте 1-2 капли фенолфталеина, а затем 1мл серной кислоты.</w:t>
      </w:r>
    </w:p>
    <w:p w:rsidR="00364D49" w:rsidRPr="00BE3ED1" w:rsidRDefault="00364D49" w:rsidP="004D65E2">
      <w:r w:rsidRPr="00BE3ED1">
        <w:t>Что наблюдаете? Обратите внимание на изменение окраски индикатора и на тепловой эффект реакции.</w:t>
      </w:r>
    </w:p>
    <w:p w:rsidR="00364D49" w:rsidRPr="00BE3ED1" w:rsidRDefault="00364D49" w:rsidP="004D65E2"/>
    <w:p w:rsidR="00364D49" w:rsidRPr="00BE3ED1" w:rsidRDefault="00364D49" w:rsidP="004D65E2">
      <w:r w:rsidRPr="00BE3ED1">
        <w:t xml:space="preserve"> 2. Получите гидроксид железа (II), для к 1 мл  раствора сульфата железа (II)FeSO</w:t>
      </w:r>
      <w:r w:rsidRPr="00BE3ED1">
        <w:rPr>
          <w:vertAlign w:val="subscript"/>
        </w:rPr>
        <w:t xml:space="preserve">4 </w:t>
      </w:r>
      <w:r w:rsidRPr="00BE3ED1">
        <w:t>прилейте 1 мл раствора гидроксида калия КOH.</w:t>
      </w:r>
    </w:p>
    <w:p w:rsidR="00364D49" w:rsidRPr="00BE3ED1" w:rsidRDefault="00364D49" w:rsidP="004D65E2">
      <w:r w:rsidRPr="00BE3ED1">
        <w:t>Образовавшийся осадок – гидроксид железа(II) Fe(OH)</w:t>
      </w:r>
      <w:r w:rsidRPr="00BE3ED1">
        <w:rPr>
          <w:vertAlign w:val="subscript"/>
        </w:rPr>
        <w:t>2</w:t>
      </w:r>
      <w:r w:rsidRPr="00BE3ED1">
        <w:t>.К осадку добавьте 1мл серной кислоты.</w:t>
      </w:r>
    </w:p>
    <w:p w:rsidR="00364D49" w:rsidRPr="00BE3ED1" w:rsidRDefault="00364D49" w:rsidP="004D65E2">
      <w:r w:rsidRPr="00BE3ED1">
        <w:t>Что наблюдаете?</w:t>
      </w:r>
    </w:p>
    <w:p w:rsidR="00364D49" w:rsidRPr="00BE3ED1" w:rsidRDefault="00364D49" w:rsidP="004D65E2">
      <w:r w:rsidRPr="00BE3ED1">
        <w:t>Произошли ли химические реакции? Почему? Какие составные части реагентов (кислоты и основания) являются «главными действующими лицами» реакции?</w:t>
      </w:r>
    </w:p>
    <w:p w:rsidR="00364D49" w:rsidRPr="00BE3ED1" w:rsidRDefault="00364D49" w:rsidP="004D65E2">
      <w:r w:rsidRPr="00BE3ED1">
        <w:t>Напишите уравнения протекающих реакций в тетрадях (и заполните соответствующие графы в таблице на транспаранте). Сделайте вывод о возможности протекания реакций между кислотой  и основанием.</w:t>
      </w:r>
    </w:p>
    <w:p w:rsidR="00364D49" w:rsidRPr="00BE3ED1" w:rsidRDefault="00364D49" w:rsidP="004D65E2">
      <w:r w:rsidRPr="00BE3ED1">
        <w:t xml:space="preserve">В листах достижений фиксируйте </w:t>
      </w:r>
      <w:r>
        <w:t>результаты каждого члена группы.</w:t>
      </w:r>
    </w:p>
    <w:p w:rsidR="00364D49" w:rsidRPr="008F77C6" w:rsidRDefault="00364D49" w:rsidP="004D65E2"/>
    <w:p w:rsidR="00364D49" w:rsidRPr="0072539C" w:rsidRDefault="00364D49" w:rsidP="004D65E2">
      <w:r>
        <w:rPr>
          <w:b/>
        </w:rPr>
        <w:t>Перед началом отчетов групп учитель задает вопрос: «Совпадают ли ваши наблюдения и выводы с другими отчетами?»</w:t>
      </w:r>
    </w:p>
    <w:p w:rsidR="00364D49" w:rsidRDefault="00364D49" w:rsidP="004D65E2">
      <w:pPr>
        <w:ind w:left="360"/>
        <w:jc w:val="both"/>
        <w:rPr>
          <w:szCs w:val="28"/>
        </w:rPr>
      </w:pPr>
      <w:r>
        <w:rPr>
          <w:szCs w:val="28"/>
        </w:rPr>
        <w:t>Каждая группа выполняет задание, оформляет записи в тетрадях и на транспаранте.</w:t>
      </w:r>
    </w:p>
    <w:p w:rsidR="00364D49" w:rsidRDefault="00364D49" w:rsidP="004D65E2">
      <w:pPr>
        <w:ind w:left="360"/>
        <w:jc w:val="both"/>
        <w:rPr>
          <w:szCs w:val="28"/>
        </w:rPr>
      </w:pPr>
      <w:r>
        <w:rPr>
          <w:szCs w:val="28"/>
        </w:rPr>
        <w:t>Проверка работы групп через кодоскоп и заполнение таблицы информацией других групп.</w:t>
      </w:r>
    </w:p>
    <w:p w:rsidR="00364D49" w:rsidRDefault="00364D49" w:rsidP="004D65E2">
      <w:pPr>
        <w:ind w:left="360"/>
        <w:jc w:val="both"/>
        <w:rPr>
          <w:szCs w:val="28"/>
        </w:rPr>
      </w:pPr>
      <w:r>
        <w:rPr>
          <w:szCs w:val="28"/>
        </w:rPr>
        <w:t>Почему кислоты реагируют с основаниями? Какие составные части этих веществ играют главную роль?</w:t>
      </w:r>
    </w:p>
    <w:p w:rsidR="00364D49" w:rsidRDefault="00364D49" w:rsidP="004D65E2">
      <w:pPr>
        <w:ind w:left="360"/>
        <w:jc w:val="both"/>
        <w:rPr>
          <w:szCs w:val="28"/>
        </w:rPr>
      </w:pPr>
      <w:r>
        <w:rPr>
          <w:szCs w:val="28"/>
        </w:rPr>
        <w:t>(атомы водорода из кислот и гидроксогруппы из оснований)</w:t>
      </w:r>
    </w:p>
    <w:p w:rsidR="00364D49" w:rsidRDefault="00364D49" w:rsidP="004D65E2">
      <w:pPr>
        <w:ind w:left="360"/>
        <w:jc w:val="both"/>
        <w:rPr>
          <w:szCs w:val="28"/>
        </w:rPr>
      </w:pPr>
      <w:r w:rsidRPr="00BE3ED1">
        <w:rPr>
          <w:b/>
          <w:szCs w:val="28"/>
        </w:rPr>
        <w:t>Делаем общий вывод</w:t>
      </w:r>
      <w:r>
        <w:rPr>
          <w:szCs w:val="28"/>
        </w:rPr>
        <w:t>: кислоты реагируют и с растворимыми, и с нерастворимыми основаниями. Это реакции обмена.</w:t>
      </w:r>
    </w:p>
    <w:p w:rsidR="00364D49" w:rsidRDefault="00364D49" w:rsidP="004D65E2">
      <w:pPr>
        <w:ind w:left="360"/>
        <w:jc w:val="both"/>
        <w:rPr>
          <w:szCs w:val="28"/>
        </w:rPr>
      </w:pPr>
      <w:r>
        <w:rPr>
          <w:b/>
          <w:szCs w:val="28"/>
        </w:rPr>
        <w:t>Учитель</w:t>
      </w:r>
      <w:r w:rsidRPr="00BE3ED1">
        <w:rPr>
          <w:szCs w:val="28"/>
        </w:rPr>
        <w:t>:</w:t>
      </w:r>
      <w:r>
        <w:rPr>
          <w:szCs w:val="28"/>
        </w:rPr>
        <w:t xml:space="preserve"> реакции обмена между кислотой и основанием называются реакциями нейтрализации (учащиеся записывают определение в тетрадь) (Слайд 6)</w:t>
      </w:r>
    </w:p>
    <w:p w:rsidR="00364D49" w:rsidRDefault="00364D49" w:rsidP="004D65E2">
      <w:pPr>
        <w:ind w:left="360"/>
        <w:jc w:val="both"/>
        <w:rPr>
          <w:szCs w:val="28"/>
        </w:rPr>
      </w:pPr>
      <w:r>
        <w:rPr>
          <w:szCs w:val="28"/>
        </w:rPr>
        <w:t>А почему эта реакция так называется? Продукты реакции?</w:t>
      </w:r>
    </w:p>
    <w:p w:rsidR="00364D49" w:rsidRPr="00D63F28" w:rsidRDefault="00364D49" w:rsidP="004D65E2">
      <w:pPr>
        <w:ind w:left="360"/>
        <w:jc w:val="both"/>
        <w:rPr>
          <w:i/>
          <w:szCs w:val="28"/>
        </w:rPr>
      </w:pPr>
      <w:r w:rsidRPr="00D63F28">
        <w:rPr>
          <w:i/>
          <w:szCs w:val="28"/>
        </w:rPr>
        <w:t>4.Первичная проверка понимания</w:t>
      </w:r>
    </w:p>
    <w:p w:rsidR="00364D49" w:rsidRDefault="00364D49" w:rsidP="004D65E2">
      <w:pPr>
        <w:ind w:left="360"/>
        <w:jc w:val="both"/>
        <w:rPr>
          <w:szCs w:val="28"/>
        </w:rPr>
      </w:pPr>
      <w:r>
        <w:rPr>
          <w:szCs w:val="28"/>
        </w:rPr>
        <w:t>1. С каким свойством кислот познакомились на уроке?</w:t>
      </w:r>
    </w:p>
    <w:p w:rsidR="00364D49" w:rsidRDefault="00364D49" w:rsidP="004D65E2">
      <w:pPr>
        <w:ind w:left="360"/>
        <w:jc w:val="both"/>
        <w:rPr>
          <w:szCs w:val="28"/>
        </w:rPr>
      </w:pPr>
      <w:r>
        <w:rPr>
          <w:szCs w:val="28"/>
        </w:rPr>
        <w:t>2.Как называется эта реакция?</w:t>
      </w:r>
    </w:p>
    <w:p w:rsidR="00364D49" w:rsidRDefault="00364D49" w:rsidP="004D65E2">
      <w:pPr>
        <w:ind w:left="360"/>
        <w:jc w:val="both"/>
        <w:rPr>
          <w:szCs w:val="28"/>
        </w:rPr>
      </w:pPr>
      <w:r>
        <w:rPr>
          <w:szCs w:val="28"/>
        </w:rPr>
        <w:t>3.Почему? Какие компоненты играют веществ  роль в этой реакции? Суть реакции нейтрализации?</w:t>
      </w:r>
    </w:p>
    <w:p w:rsidR="00364D49" w:rsidRPr="00D63F28" w:rsidRDefault="00364D49" w:rsidP="004D65E2">
      <w:pPr>
        <w:jc w:val="both"/>
        <w:rPr>
          <w:i/>
          <w:szCs w:val="28"/>
        </w:rPr>
      </w:pPr>
      <w:r w:rsidRPr="00D63F28">
        <w:rPr>
          <w:i/>
          <w:szCs w:val="28"/>
        </w:rPr>
        <w:t>5. Закрепление</w:t>
      </w:r>
    </w:p>
    <w:p w:rsidR="00364D49" w:rsidRDefault="00364D49" w:rsidP="004D65E2">
      <w:pPr>
        <w:rPr>
          <w:szCs w:val="28"/>
        </w:rPr>
      </w:pPr>
      <w:r>
        <w:rPr>
          <w:szCs w:val="28"/>
        </w:rPr>
        <w:t>Какими свойствами обладают кислоты?</w:t>
      </w:r>
    </w:p>
    <w:p w:rsidR="00364D49" w:rsidRDefault="00364D49" w:rsidP="004D65E2">
      <w:pPr>
        <w:rPr>
          <w:szCs w:val="28"/>
        </w:rPr>
      </w:pPr>
      <w:r>
        <w:rPr>
          <w:szCs w:val="28"/>
        </w:rPr>
        <w:t>Почему все кислоты могут проявлять общие свойства?</w:t>
      </w:r>
    </w:p>
    <w:p w:rsidR="00364D49" w:rsidRPr="00D63F28" w:rsidRDefault="00364D49" w:rsidP="004D65E2">
      <w:pPr>
        <w:rPr>
          <w:szCs w:val="28"/>
        </w:rPr>
      </w:pPr>
      <w:r w:rsidRPr="00D63F28">
        <w:rPr>
          <w:szCs w:val="28"/>
        </w:rPr>
        <w:t>1.Составьте уравнения возможных реакций</w:t>
      </w:r>
    </w:p>
    <w:p w:rsidR="00364D49" w:rsidRPr="00D63F28" w:rsidRDefault="00364D49" w:rsidP="004D65E2">
      <w:pPr>
        <w:rPr>
          <w:szCs w:val="28"/>
        </w:rPr>
      </w:pPr>
      <w:r w:rsidRPr="00D63F28">
        <w:rPr>
          <w:szCs w:val="28"/>
        </w:rPr>
        <w:t>LiOH + Н</w:t>
      </w:r>
      <w:r w:rsidRPr="00D63F28">
        <w:rPr>
          <w:szCs w:val="28"/>
          <w:vertAlign w:val="subscript"/>
        </w:rPr>
        <w:t>3</w:t>
      </w:r>
      <w:r w:rsidRPr="00D63F28">
        <w:rPr>
          <w:szCs w:val="28"/>
        </w:rPr>
        <w:t>PO</w:t>
      </w:r>
      <w:r w:rsidRPr="00D63F28">
        <w:rPr>
          <w:szCs w:val="28"/>
          <w:vertAlign w:val="subscript"/>
        </w:rPr>
        <w:t>4</w:t>
      </w:r>
      <w:r w:rsidRPr="00D63F28">
        <w:rPr>
          <w:szCs w:val="28"/>
        </w:rPr>
        <w:t xml:space="preserve">  → </w:t>
      </w:r>
    </w:p>
    <w:p w:rsidR="00364D49" w:rsidRPr="003D5244" w:rsidRDefault="00364D49" w:rsidP="004D65E2">
      <w:pPr>
        <w:rPr>
          <w:szCs w:val="28"/>
        </w:rPr>
      </w:pPr>
      <w:r w:rsidRPr="00D63F28">
        <w:rPr>
          <w:szCs w:val="28"/>
          <w:lang w:val="en-US"/>
        </w:rPr>
        <w:t>NaOH</w:t>
      </w:r>
      <w:r w:rsidRPr="003D5244">
        <w:rPr>
          <w:szCs w:val="28"/>
        </w:rPr>
        <w:t xml:space="preserve"> + </w:t>
      </w:r>
      <w:r w:rsidRPr="00D63F28">
        <w:rPr>
          <w:szCs w:val="28"/>
          <w:lang w:val="en-US"/>
        </w:rPr>
        <w:t>Ba</w:t>
      </w:r>
      <w:r w:rsidRPr="003D5244">
        <w:rPr>
          <w:szCs w:val="28"/>
        </w:rPr>
        <w:t>(</w:t>
      </w:r>
      <w:r w:rsidRPr="00D63F28">
        <w:rPr>
          <w:szCs w:val="28"/>
          <w:lang w:val="en-US"/>
        </w:rPr>
        <w:t>OH</w:t>
      </w:r>
      <w:r w:rsidRPr="003D5244">
        <w:rPr>
          <w:szCs w:val="28"/>
        </w:rPr>
        <w:t>)</w:t>
      </w:r>
      <w:r w:rsidRPr="003D5244">
        <w:rPr>
          <w:szCs w:val="28"/>
          <w:vertAlign w:val="subscript"/>
        </w:rPr>
        <w:t>2</w:t>
      </w:r>
      <w:r w:rsidRPr="003D5244">
        <w:rPr>
          <w:szCs w:val="28"/>
        </w:rPr>
        <w:t>→</w:t>
      </w:r>
    </w:p>
    <w:p w:rsidR="00364D49" w:rsidRPr="003D5244" w:rsidRDefault="00364D49" w:rsidP="004D65E2">
      <w:pPr>
        <w:rPr>
          <w:szCs w:val="28"/>
        </w:rPr>
      </w:pPr>
      <w:r w:rsidRPr="00D63F28">
        <w:rPr>
          <w:szCs w:val="28"/>
          <w:lang w:val="en-US"/>
        </w:rPr>
        <w:t>Ca</w:t>
      </w:r>
      <w:r w:rsidRPr="003D5244">
        <w:rPr>
          <w:szCs w:val="28"/>
        </w:rPr>
        <w:t>(</w:t>
      </w:r>
      <w:r w:rsidRPr="00D63F28">
        <w:rPr>
          <w:szCs w:val="28"/>
          <w:lang w:val="en-US"/>
        </w:rPr>
        <w:t>OH</w:t>
      </w:r>
      <w:r w:rsidRPr="003D5244">
        <w:rPr>
          <w:szCs w:val="28"/>
        </w:rPr>
        <w:t>)</w:t>
      </w:r>
      <w:r w:rsidRPr="003D5244">
        <w:rPr>
          <w:szCs w:val="28"/>
          <w:vertAlign w:val="subscript"/>
        </w:rPr>
        <w:t>2</w:t>
      </w:r>
      <w:r w:rsidRPr="003D5244">
        <w:rPr>
          <w:szCs w:val="28"/>
        </w:rPr>
        <w:t xml:space="preserve"> + </w:t>
      </w:r>
      <w:r w:rsidRPr="00D63F28">
        <w:rPr>
          <w:szCs w:val="28"/>
        </w:rPr>
        <w:t>Н</w:t>
      </w:r>
      <w:r w:rsidRPr="00D63F28">
        <w:rPr>
          <w:szCs w:val="28"/>
          <w:lang w:val="en-US"/>
        </w:rPr>
        <w:t>N</w:t>
      </w:r>
      <w:r w:rsidRPr="00D63F28">
        <w:rPr>
          <w:szCs w:val="28"/>
        </w:rPr>
        <w:t>О</w:t>
      </w:r>
      <w:r w:rsidRPr="003D5244">
        <w:rPr>
          <w:szCs w:val="28"/>
          <w:vertAlign w:val="subscript"/>
        </w:rPr>
        <w:t>3</w:t>
      </w:r>
      <w:r w:rsidRPr="003D5244">
        <w:rPr>
          <w:szCs w:val="28"/>
        </w:rPr>
        <w:t xml:space="preserve">  →</w:t>
      </w:r>
    </w:p>
    <w:p w:rsidR="00364D49" w:rsidRDefault="00364D49" w:rsidP="004D65E2">
      <w:pPr>
        <w:rPr>
          <w:szCs w:val="28"/>
        </w:rPr>
      </w:pPr>
      <w:r w:rsidRPr="00D63F28">
        <w:rPr>
          <w:szCs w:val="28"/>
        </w:rPr>
        <w:t>Н</w:t>
      </w:r>
      <w:r w:rsidRPr="00D63F28">
        <w:rPr>
          <w:szCs w:val="28"/>
          <w:vertAlign w:val="subscript"/>
        </w:rPr>
        <w:t>2</w:t>
      </w:r>
      <w:r w:rsidRPr="00D63F28">
        <w:rPr>
          <w:szCs w:val="28"/>
        </w:rPr>
        <w:t>SO</w:t>
      </w:r>
      <w:r w:rsidRPr="00D63F28">
        <w:rPr>
          <w:szCs w:val="28"/>
          <w:vertAlign w:val="subscript"/>
        </w:rPr>
        <w:t xml:space="preserve">4 </w:t>
      </w:r>
      <w:r w:rsidRPr="00D63F28">
        <w:rPr>
          <w:szCs w:val="28"/>
        </w:rPr>
        <w:t>+ HCl →</w:t>
      </w:r>
    </w:p>
    <w:p w:rsidR="00364D49" w:rsidRDefault="00364D49" w:rsidP="004D65E2">
      <w:pPr>
        <w:rPr>
          <w:szCs w:val="28"/>
        </w:rPr>
      </w:pPr>
      <w:r>
        <w:rPr>
          <w:szCs w:val="28"/>
        </w:rPr>
        <w:t>( правильная запись каждого уравнения реакции – 1 балл)</w:t>
      </w:r>
    </w:p>
    <w:p w:rsidR="00364D49" w:rsidRPr="00D63F28" w:rsidRDefault="00364D49" w:rsidP="004D65E2">
      <w:pPr>
        <w:rPr>
          <w:szCs w:val="28"/>
        </w:rPr>
      </w:pPr>
      <w:r w:rsidRPr="00D63F28">
        <w:rPr>
          <w:szCs w:val="28"/>
        </w:rPr>
        <w:t>2. Составьте уравнения реакций: допишите пропущенные формулы, расставьте коэффициенты</w:t>
      </w:r>
    </w:p>
    <w:p w:rsidR="00364D49" w:rsidRPr="004D65E2" w:rsidRDefault="00364D49" w:rsidP="004D65E2">
      <w:pPr>
        <w:rPr>
          <w:szCs w:val="28"/>
          <w:lang w:val="en-US"/>
        </w:rPr>
      </w:pPr>
      <w:r w:rsidRPr="004D65E2">
        <w:rPr>
          <w:szCs w:val="28"/>
          <w:lang w:val="en-US"/>
        </w:rPr>
        <w:t>HNO</w:t>
      </w:r>
      <w:r w:rsidRPr="004D65E2">
        <w:rPr>
          <w:szCs w:val="28"/>
          <w:vertAlign w:val="subscript"/>
          <w:lang w:val="en-US"/>
        </w:rPr>
        <w:t>3</w:t>
      </w:r>
      <w:r w:rsidRPr="004D65E2">
        <w:rPr>
          <w:szCs w:val="28"/>
          <w:lang w:val="en-US"/>
        </w:rPr>
        <w:t xml:space="preserve"> + … → NaNO</w:t>
      </w:r>
      <w:r w:rsidRPr="004D65E2">
        <w:rPr>
          <w:szCs w:val="28"/>
          <w:vertAlign w:val="subscript"/>
          <w:lang w:val="en-US"/>
        </w:rPr>
        <w:t>3</w:t>
      </w:r>
      <w:r w:rsidRPr="004D65E2">
        <w:rPr>
          <w:szCs w:val="28"/>
          <w:lang w:val="en-US"/>
        </w:rPr>
        <w:t xml:space="preserve"> + …</w:t>
      </w:r>
    </w:p>
    <w:p w:rsidR="00364D49" w:rsidRPr="004D65E2" w:rsidRDefault="00364D49" w:rsidP="004D65E2">
      <w:pPr>
        <w:rPr>
          <w:szCs w:val="28"/>
          <w:lang w:val="en-US"/>
        </w:rPr>
      </w:pPr>
      <w:r w:rsidRPr="004D65E2">
        <w:rPr>
          <w:szCs w:val="28"/>
          <w:lang w:val="en-US"/>
        </w:rPr>
        <w:t>H</w:t>
      </w:r>
      <w:r w:rsidRPr="004D65E2">
        <w:rPr>
          <w:szCs w:val="28"/>
          <w:vertAlign w:val="subscript"/>
          <w:lang w:val="en-US"/>
        </w:rPr>
        <w:t>2</w:t>
      </w:r>
      <w:r w:rsidRPr="004D65E2">
        <w:rPr>
          <w:szCs w:val="28"/>
          <w:lang w:val="en-US"/>
        </w:rPr>
        <w:t>S + … → K</w:t>
      </w:r>
      <w:r w:rsidRPr="004D65E2">
        <w:rPr>
          <w:szCs w:val="28"/>
          <w:vertAlign w:val="subscript"/>
          <w:lang w:val="en-US"/>
        </w:rPr>
        <w:t>2</w:t>
      </w:r>
      <w:r w:rsidRPr="004D65E2">
        <w:rPr>
          <w:szCs w:val="28"/>
          <w:lang w:val="en-US"/>
        </w:rPr>
        <w:t>S + …</w:t>
      </w:r>
    </w:p>
    <w:p w:rsidR="00364D49" w:rsidRDefault="00364D49" w:rsidP="004D65E2">
      <w:pPr>
        <w:rPr>
          <w:szCs w:val="28"/>
        </w:rPr>
      </w:pPr>
      <w:r w:rsidRPr="004D65E2">
        <w:rPr>
          <w:szCs w:val="28"/>
          <w:lang w:val="en-US"/>
        </w:rPr>
        <w:t>H</w:t>
      </w:r>
      <w:r w:rsidRPr="004D65E2">
        <w:rPr>
          <w:szCs w:val="28"/>
          <w:vertAlign w:val="subscript"/>
          <w:lang w:val="en-US"/>
        </w:rPr>
        <w:t>2</w:t>
      </w:r>
      <w:r w:rsidRPr="004D65E2">
        <w:rPr>
          <w:szCs w:val="28"/>
          <w:lang w:val="en-US"/>
        </w:rPr>
        <w:t>SO</w:t>
      </w:r>
      <w:r w:rsidRPr="004D65E2">
        <w:rPr>
          <w:szCs w:val="28"/>
          <w:vertAlign w:val="subscript"/>
          <w:lang w:val="en-US"/>
        </w:rPr>
        <w:t>4</w:t>
      </w:r>
      <w:r w:rsidRPr="004D65E2">
        <w:rPr>
          <w:szCs w:val="28"/>
          <w:lang w:val="en-US"/>
        </w:rPr>
        <w:t xml:space="preserve"> + …→ </w:t>
      </w:r>
      <w:r w:rsidRPr="00D63F28">
        <w:rPr>
          <w:szCs w:val="28"/>
        </w:rPr>
        <w:t>ZnSO</w:t>
      </w:r>
      <w:r w:rsidRPr="00D63F28">
        <w:rPr>
          <w:szCs w:val="28"/>
          <w:vertAlign w:val="subscript"/>
        </w:rPr>
        <w:t>4</w:t>
      </w:r>
      <w:r w:rsidRPr="00D63F28">
        <w:rPr>
          <w:szCs w:val="28"/>
        </w:rPr>
        <w:t xml:space="preserve"> + H</w:t>
      </w:r>
      <w:r w:rsidRPr="00D63F28">
        <w:rPr>
          <w:szCs w:val="28"/>
          <w:vertAlign w:val="subscript"/>
        </w:rPr>
        <w:t>2</w:t>
      </w:r>
      <w:r w:rsidRPr="00D63F28">
        <w:rPr>
          <w:szCs w:val="28"/>
        </w:rPr>
        <w:t>O</w:t>
      </w:r>
    </w:p>
    <w:p w:rsidR="00364D49" w:rsidRDefault="00364D49" w:rsidP="004D65E2">
      <w:pPr>
        <w:rPr>
          <w:szCs w:val="28"/>
        </w:rPr>
      </w:pPr>
      <w:r>
        <w:rPr>
          <w:szCs w:val="28"/>
        </w:rPr>
        <w:t>3.Как вы понимаете высказывание выдающего советского химика И.В. Тананаева : «Слово «кислота» - это функция вещества, а не этикетка с названием»? (Слайд)</w:t>
      </w:r>
    </w:p>
    <w:p w:rsidR="00364D49" w:rsidRDefault="00364D49" w:rsidP="004D65E2">
      <w:pPr>
        <w:rPr>
          <w:szCs w:val="28"/>
        </w:rPr>
      </w:pPr>
    </w:p>
    <w:p w:rsidR="00364D49" w:rsidRDefault="00364D49" w:rsidP="004D65E2">
      <w:pPr>
        <w:rPr>
          <w:i/>
          <w:szCs w:val="28"/>
        </w:rPr>
      </w:pPr>
      <w:r>
        <w:rPr>
          <w:szCs w:val="28"/>
        </w:rPr>
        <w:t>6.</w:t>
      </w:r>
      <w:r w:rsidRPr="0072539C">
        <w:rPr>
          <w:i/>
          <w:szCs w:val="28"/>
        </w:rPr>
        <w:t>Контроль и самопроверка</w:t>
      </w:r>
    </w:p>
    <w:p w:rsidR="00364D49" w:rsidRPr="00145741" w:rsidRDefault="00364D49" w:rsidP="004D65E2">
      <w:pPr>
        <w:rPr>
          <w:szCs w:val="28"/>
        </w:rPr>
      </w:pPr>
      <w:r>
        <w:rPr>
          <w:szCs w:val="28"/>
        </w:rPr>
        <w:t xml:space="preserve">Теперь каждый  проверит себя. </w:t>
      </w:r>
    </w:p>
    <w:p w:rsidR="00364D49" w:rsidRPr="00C559DA" w:rsidRDefault="00364D49" w:rsidP="004D65E2">
      <w:pPr>
        <w:ind w:left="360"/>
        <w:jc w:val="both"/>
        <w:rPr>
          <w:b/>
          <w:szCs w:val="28"/>
        </w:rPr>
      </w:pPr>
      <w:r w:rsidRPr="00C559DA">
        <w:rPr>
          <w:b/>
          <w:szCs w:val="28"/>
        </w:rPr>
        <w:t>Тест №1</w:t>
      </w:r>
    </w:p>
    <w:p w:rsidR="00364D49" w:rsidRPr="00D63F28" w:rsidRDefault="00364D49" w:rsidP="004D65E2">
      <w:pPr>
        <w:jc w:val="both"/>
        <w:rPr>
          <w:szCs w:val="28"/>
        </w:rPr>
      </w:pPr>
      <w:r w:rsidRPr="00D63F28">
        <w:rPr>
          <w:szCs w:val="28"/>
        </w:rPr>
        <w:t>1.(1б) За общие свойства кислот отвечают:</w:t>
      </w:r>
    </w:p>
    <w:p w:rsidR="00364D49" w:rsidRPr="00D63F28" w:rsidRDefault="00364D49" w:rsidP="004D65E2">
      <w:pPr>
        <w:jc w:val="both"/>
        <w:rPr>
          <w:szCs w:val="28"/>
        </w:rPr>
      </w:pPr>
      <w:r w:rsidRPr="00D63F28">
        <w:rPr>
          <w:szCs w:val="28"/>
        </w:rPr>
        <w:t xml:space="preserve"> а) атомы водорода,</w:t>
      </w:r>
    </w:p>
    <w:p w:rsidR="00364D49" w:rsidRPr="00D63F28" w:rsidRDefault="00364D49" w:rsidP="004D65E2">
      <w:pPr>
        <w:jc w:val="both"/>
        <w:rPr>
          <w:szCs w:val="28"/>
        </w:rPr>
      </w:pPr>
      <w:r w:rsidRPr="00D63F28">
        <w:rPr>
          <w:szCs w:val="28"/>
        </w:rPr>
        <w:t xml:space="preserve"> б) атомы металла,</w:t>
      </w:r>
    </w:p>
    <w:p w:rsidR="00364D49" w:rsidRPr="00D63F28" w:rsidRDefault="00364D49" w:rsidP="004D65E2">
      <w:pPr>
        <w:jc w:val="both"/>
        <w:rPr>
          <w:szCs w:val="28"/>
        </w:rPr>
      </w:pPr>
      <w:r w:rsidRPr="00D63F28">
        <w:rPr>
          <w:szCs w:val="28"/>
        </w:rPr>
        <w:t xml:space="preserve"> в) кислотные  остатки. </w:t>
      </w:r>
    </w:p>
    <w:p w:rsidR="00364D49" w:rsidRPr="00D63F28" w:rsidRDefault="00364D49" w:rsidP="004D65E2">
      <w:pPr>
        <w:jc w:val="both"/>
        <w:rPr>
          <w:szCs w:val="28"/>
        </w:rPr>
      </w:pPr>
    </w:p>
    <w:p w:rsidR="00364D49" w:rsidRPr="00D63F28" w:rsidRDefault="00364D49" w:rsidP="004D65E2">
      <w:pPr>
        <w:jc w:val="both"/>
        <w:rPr>
          <w:szCs w:val="28"/>
        </w:rPr>
      </w:pPr>
      <w:r w:rsidRPr="00D63F28">
        <w:rPr>
          <w:szCs w:val="28"/>
        </w:rPr>
        <w:t xml:space="preserve">2.(2б) Реакция нейтрализации  – это реакция_____________________между ________________ и ___________________, сопровождающаяся образованием  ________________ и __________________. </w:t>
      </w:r>
    </w:p>
    <w:p w:rsidR="00364D49" w:rsidRDefault="00364D49" w:rsidP="004D65E2">
      <w:pPr>
        <w:jc w:val="both"/>
        <w:rPr>
          <w:szCs w:val="28"/>
        </w:rPr>
      </w:pPr>
    </w:p>
    <w:p w:rsidR="00364D49" w:rsidRPr="00D63F28" w:rsidRDefault="00364D49" w:rsidP="004D65E2">
      <w:pPr>
        <w:jc w:val="both"/>
        <w:rPr>
          <w:szCs w:val="28"/>
        </w:rPr>
      </w:pPr>
      <w:r w:rsidRPr="00D63F28">
        <w:rPr>
          <w:szCs w:val="28"/>
        </w:rPr>
        <w:t>3. (1б) Какое из приведенных уравнений соответствует реакции нейтрализации?</w:t>
      </w:r>
    </w:p>
    <w:p w:rsidR="00364D49" w:rsidRPr="00D63F28" w:rsidRDefault="00364D49" w:rsidP="004D65E2">
      <w:pPr>
        <w:jc w:val="both"/>
        <w:rPr>
          <w:szCs w:val="28"/>
          <w:lang w:val="en-US"/>
        </w:rPr>
      </w:pPr>
      <w:r w:rsidRPr="00D63F28">
        <w:rPr>
          <w:szCs w:val="28"/>
          <w:lang w:val="en-US"/>
        </w:rPr>
        <w:t>1) BaCO</w:t>
      </w:r>
      <w:r w:rsidRPr="00391757">
        <w:rPr>
          <w:szCs w:val="28"/>
          <w:vertAlign w:val="subscript"/>
          <w:lang w:val="en-US"/>
        </w:rPr>
        <w:t>3</w:t>
      </w:r>
      <w:r w:rsidRPr="00D63F28">
        <w:rPr>
          <w:szCs w:val="28"/>
          <w:lang w:val="en-US"/>
        </w:rPr>
        <w:t xml:space="preserve"> + 2HCl  = BaCl</w:t>
      </w:r>
      <w:r w:rsidRPr="00391757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 xml:space="preserve"> + H</w:t>
      </w:r>
      <w:r w:rsidRPr="00391757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>O + CO</w:t>
      </w:r>
      <w:r w:rsidRPr="00391757">
        <w:rPr>
          <w:szCs w:val="28"/>
          <w:vertAlign w:val="subscript"/>
          <w:lang w:val="en-US"/>
        </w:rPr>
        <w:t>2</w:t>
      </w:r>
    </w:p>
    <w:p w:rsidR="00364D49" w:rsidRPr="00D63F28" w:rsidRDefault="00364D49" w:rsidP="004D65E2">
      <w:pPr>
        <w:jc w:val="both"/>
        <w:rPr>
          <w:szCs w:val="28"/>
          <w:lang w:val="en-US"/>
        </w:rPr>
      </w:pPr>
      <w:r w:rsidRPr="00D63F28">
        <w:rPr>
          <w:szCs w:val="28"/>
          <w:lang w:val="en-US"/>
        </w:rPr>
        <w:t>2) Ba(OH)</w:t>
      </w:r>
      <w:r w:rsidRPr="00391757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>+H</w:t>
      </w:r>
      <w:r w:rsidRPr="00391757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>SO</w:t>
      </w:r>
      <w:r w:rsidRPr="00391757">
        <w:rPr>
          <w:szCs w:val="28"/>
          <w:vertAlign w:val="subscript"/>
          <w:lang w:val="en-US"/>
        </w:rPr>
        <w:t>4</w:t>
      </w:r>
      <w:r w:rsidRPr="00D63F28">
        <w:rPr>
          <w:szCs w:val="28"/>
          <w:lang w:val="en-US"/>
        </w:rPr>
        <w:t xml:space="preserve"> = BaSO</w:t>
      </w:r>
      <w:r w:rsidRPr="00391757">
        <w:rPr>
          <w:szCs w:val="28"/>
          <w:vertAlign w:val="subscript"/>
          <w:lang w:val="en-US"/>
        </w:rPr>
        <w:t xml:space="preserve">4 </w:t>
      </w:r>
      <w:r w:rsidRPr="00D63F28">
        <w:rPr>
          <w:szCs w:val="28"/>
          <w:lang w:val="en-US"/>
        </w:rPr>
        <w:t>+2H</w:t>
      </w:r>
      <w:r w:rsidRPr="00391757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>O</w:t>
      </w:r>
    </w:p>
    <w:p w:rsidR="00364D49" w:rsidRPr="003D5244" w:rsidRDefault="00364D49" w:rsidP="004D65E2">
      <w:pPr>
        <w:jc w:val="both"/>
        <w:rPr>
          <w:szCs w:val="28"/>
          <w:lang w:val="en-US"/>
        </w:rPr>
      </w:pPr>
      <w:r w:rsidRPr="003D5244">
        <w:rPr>
          <w:szCs w:val="28"/>
          <w:lang w:val="en-US"/>
        </w:rPr>
        <w:t xml:space="preserve">3) </w:t>
      </w:r>
      <w:r w:rsidRPr="00D63F28">
        <w:rPr>
          <w:szCs w:val="28"/>
          <w:lang w:val="en-US"/>
        </w:rPr>
        <w:t>CaCl</w:t>
      </w:r>
      <w:r w:rsidRPr="003D5244">
        <w:rPr>
          <w:szCs w:val="28"/>
          <w:vertAlign w:val="subscript"/>
          <w:lang w:val="en-US"/>
        </w:rPr>
        <w:t>2</w:t>
      </w:r>
      <w:r w:rsidRPr="003D5244">
        <w:rPr>
          <w:szCs w:val="28"/>
          <w:lang w:val="en-US"/>
        </w:rPr>
        <w:t xml:space="preserve"> + </w:t>
      </w:r>
      <w:r w:rsidRPr="00D63F28">
        <w:rPr>
          <w:szCs w:val="28"/>
          <w:lang w:val="en-US"/>
        </w:rPr>
        <w:t>Na</w:t>
      </w:r>
      <w:r w:rsidRPr="003D5244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>CO</w:t>
      </w:r>
      <w:r w:rsidRPr="003D5244">
        <w:rPr>
          <w:szCs w:val="28"/>
          <w:vertAlign w:val="subscript"/>
          <w:lang w:val="en-US"/>
        </w:rPr>
        <w:t>3</w:t>
      </w:r>
      <w:r w:rsidRPr="003D5244">
        <w:rPr>
          <w:szCs w:val="28"/>
          <w:lang w:val="en-US"/>
        </w:rPr>
        <w:t xml:space="preserve"> = </w:t>
      </w:r>
      <w:r w:rsidRPr="00D63F28">
        <w:rPr>
          <w:szCs w:val="28"/>
          <w:lang w:val="en-US"/>
        </w:rPr>
        <w:t>CaCO</w:t>
      </w:r>
      <w:r w:rsidRPr="003D5244">
        <w:rPr>
          <w:szCs w:val="28"/>
          <w:vertAlign w:val="subscript"/>
          <w:lang w:val="en-US"/>
        </w:rPr>
        <w:t>3</w:t>
      </w:r>
      <w:r w:rsidRPr="003D5244">
        <w:rPr>
          <w:szCs w:val="28"/>
          <w:lang w:val="en-US"/>
        </w:rPr>
        <w:t xml:space="preserve"> + 2</w:t>
      </w:r>
      <w:r w:rsidRPr="00D63F28">
        <w:rPr>
          <w:szCs w:val="28"/>
          <w:lang w:val="en-US"/>
        </w:rPr>
        <w:t>NaCl</w:t>
      </w:r>
    </w:p>
    <w:p w:rsidR="00364D49" w:rsidRPr="003D5244" w:rsidRDefault="00364D49" w:rsidP="004D65E2">
      <w:pPr>
        <w:jc w:val="both"/>
        <w:rPr>
          <w:szCs w:val="28"/>
          <w:lang w:val="en-US"/>
        </w:rPr>
      </w:pPr>
      <w:r w:rsidRPr="003D5244">
        <w:rPr>
          <w:szCs w:val="28"/>
          <w:lang w:val="en-US"/>
        </w:rPr>
        <w:t>4) 3</w:t>
      </w:r>
      <w:r w:rsidRPr="00D63F28">
        <w:rPr>
          <w:szCs w:val="28"/>
          <w:lang w:val="en-US"/>
        </w:rPr>
        <w:t>NaOH</w:t>
      </w:r>
      <w:r w:rsidRPr="003D5244">
        <w:rPr>
          <w:szCs w:val="28"/>
          <w:lang w:val="en-US"/>
        </w:rPr>
        <w:t xml:space="preserve"> + </w:t>
      </w:r>
      <w:r w:rsidRPr="00D63F28">
        <w:rPr>
          <w:szCs w:val="28"/>
          <w:lang w:val="en-US"/>
        </w:rPr>
        <w:t>FeCl</w:t>
      </w:r>
      <w:r w:rsidRPr="003D5244">
        <w:rPr>
          <w:szCs w:val="28"/>
          <w:vertAlign w:val="subscript"/>
          <w:lang w:val="en-US"/>
        </w:rPr>
        <w:t>3</w:t>
      </w:r>
      <w:r w:rsidRPr="003D5244">
        <w:rPr>
          <w:szCs w:val="28"/>
          <w:lang w:val="en-US"/>
        </w:rPr>
        <w:t xml:space="preserve"> = </w:t>
      </w:r>
      <w:r w:rsidRPr="00D63F28">
        <w:rPr>
          <w:szCs w:val="28"/>
          <w:lang w:val="en-US"/>
        </w:rPr>
        <w:t>Fe</w:t>
      </w:r>
      <w:r w:rsidRPr="003D5244">
        <w:rPr>
          <w:szCs w:val="28"/>
          <w:lang w:val="en-US"/>
        </w:rPr>
        <w:t>(</w:t>
      </w:r>
      <w:r w:rsidRPr="00D63F28">
        <w:rPr>
          <w:szCs w:val="28"/>
          <w:lang w:val="en-US"/>
        </w:rPr>
        <w:t>OH</w:t>
      </w:r>
      <w:r w:rsidRPr="003D5244">
        <w:rPr>
          <w:szCs w:val="28"/>
          <w:lang w:val="en-US"/>
        </w:rPr>
        <w:t>)</w:t>
      </w:r>
      <w:r w:rsidRPr="003D5244">
        <w:rPr>
          <w:szCs w:val="28"/>
          <w:vertAlign w:val="subscript"/>
          <w:lang w:val="en-US"/>
        </w:rPr>
        <w:t>3</w:t>
      </w:r>
      <w:r w:rsidRPr="003D5244">
        <w:rPr>
          <w:szCs w:val="28"/>
          <w:lang w:val="en-US"/>
        </w:rPr>
        <w:t xml:space="preserve"> + 3</w:t>
      </w:r>
      <w:r w:rsidRPr="00D63F28">
        <w:rPr>
          <w:szCs w:val="28"/>
          <w:lang w:val="en-US"/>
        </w:rPr>
        <w:t>NaCl</w:t>
      </w:r>
      <w:r w:rsidRPr="003D5244">
        <w:rPr>
          <w:szCs w:val="28"/>
          <w:lang w:val="en-US"/>
        </w:rPr>
        <w:t xml:space="preserve"> </w:t>
      </w:r>
    </w:p>
    <w:p w:rsidR="00364D49" w:rsidRPr="003D5244" w:rsidRDefault="00364D49" w:rsidP="004D65E2">
      <w:pPr>
        <w:jc w:val="both"/>
        <w:rPr>
          <w:szCs w:val="28"/>
          <w:lang w:val="en-US"/>
        </w:rPr>
      </w:pPr>
    </w:p>
    <w:p w:rsidR="00364D49" w:rsidRPr="00D63F28" w:rsidRDefault="00364D49" w:rsidP="004D65E2">
      <w:pPr>
        <w:jc w:val="both"/>
        <w:rPr>
          <w:szCs w:val="28"/>
        </w:rPr>
      </w:pPr>
      <w:r w:rsidRPr="00D63F28">
        <w:rPr>
          <w:szCs w:val="28"/>
        </w:rPr>
        <w:t xml:space="preserve">4.(2б) Найдите соответствие между реагентами и продуктами реакции.                        </w:t>
      </w:r>
    </w:p>
    <w:p w:rsidR="00364D49" w:rsidRPr="00391757" w:rsidRDefault="00364D49" w:rsidP="004D65E2">
      <w:pPr>
        <w:jc w:val="both"/>
        <w:rPr>
          <w:i/>
          <w:szCs w:val="28"/>
        </w:rPr>
      </w:pPr>
      <w:r w:rsidRPr="00391757">
        <w:rPr>
          <w:i/>
          <w:szCs w:val="28"/>
        </w:rPr>
        <w:t xml:space="preserve">                   Реагенты                                                                    продукты реакции</w:t>
      </w:r>
    </w:p>
    <w:p w:rsidR="00364D49" w:rsidRPr="009E6113" w:rsidRDefault="00364D49" w:rsidP="004D65E2">
      <w:pPr>
        <w:jc w:val="both"/>
        <w:rPr>
          <w:szCs w:val="28"/>
        </w:rPr>
      </w:pPr>
      <w:r w:rsidRPr="00D63F28">
        <w:rPr>
          <w:szCs w:val="28"/>
        </w:rPr>
        <w:t>А</w:t>
      </w:r>
      <w:r w:rsidRPr="009E6113">
        <w:rPr>
          <w:szCs w:val="28"/>
        </w:rPr>
        <w:t xml:space="preserve">) </w:t>
      </w:r>
      <w:r w:rsidRPr="00391757">
        <w:rPr>
          <w:szCs w:val="28"/>
          <w:lang w:val="en-US"/>
        </w:rPr>
        <w:t>Fe</w:t>
      </w:r>
      <w:r w:rsidRPr="009E6113">
        <w:rPr>
          <w:szCs w:val="28"/>
        </w:rPr>
        <w:t xml:space="preserve"> + </w:t>
      </w:r>
      <w:r w:rsidRPr="00391757">
        <w:rPr>
          <w:szCs w:val="28"/>
          <w:lang w:val="en-US"/>
        </w:rPr>
        <w:t>H</w:t>
      </w:r>
      <w:r w:rsidRPr="009E6113">
        <w:rPr>
          <w:szCs w:val="28"/>
          <w:vertAlign w:val="subscript"/>
        </w:rPr>
        <w:t>2</w:t>
      </w:r>
      <w:r w:rsidRPr="00391757">
        <w:rPr>
          <w:szCs w:val="28"/>
          <w:lang w:val="en-US"/>
        </w:rPr>
        <w:t>SO</w:t>
      </w:r>
      <w:r w:rsidRPr="009E6113">
        <w:rPr>
          <w:szCs w:val="28"/>
          <w:vertAlign w:val="subscript"/>
        </w:rPr>
        <w:t>4</w:t>
      </w:r>
      <w:r w:rsidRPr="009E6113">
        <w:rPr>
          <w:szCs w:val="28"/>
        </w:rPr>
        <w:tab/>
        <w:t xml:space="preserve">                                                                     1) </w:t>
      </w:r>
      <w:r w:rsidRPr="00391757">
        <w:rPr>
          <w:szCs w:val="28"/>
          <w:lang w:val="en-US"/>
        </w:rPr>
        <w:t>Fe</w:t>
      </w:r>
      <w:r w:rsidRPr="009E6113">
        <w:rPr>
          <w:szCs w:val="28"/>
          <w:vertAlign w:val="subscript"/>
        </w:rPr>
        <w:t>2</w:t>
      </w:r>
      <w:r w:rsidRPr="009E6113">
        <w:rPr>
          <w:szCs w:val="28"/>
        </w:rPr>
        <w:t xml:space="preserve"> (</w:t>
      </w:r>
      <w:r w:rsidRPr="00391757">
        <w:rPr>
          <w:szCs w:val="28"/>
          <w:lang w:val="en-US"/>
        </w:rPr>
        <w:t>SO</w:t>
      </w:r>
      <w:r w:rsidRPr="009E6113">
        <w:rPr>
          <w:szCs w:val="28"/>
          <w:vertAlign w:val="subscript"/>
        </w:rPr>
        <w:t>4</w:t>
      </w:r>
      <w:r w:rsidRPr="009E6113">
        <w:rPr>
          <w:szCs w:val="28"/>
        </w:rPr>
        <w:t>)</w:t>
      </w:r>
      <w:r w:rsidRPr="009E6113">
        <w:rPr>
          <w:szCs w:val="28"/>
          <w:vertAlign w:val="subscript"/>
        </w:rPr>
        <w:t>3</w:t>
      </w:r>
      <w:r w:rsidRPr="009E6113">
        <w:rPr>
          <w:szCs w:val="28"/>
        </w:rPr>
        <w:t xml:space="preserve">+ </w:t>
      </w:r>
      <w:r w:rsidRPr="00391757">
        <w:rPr>
          <w:szCs w:val="28"/>
          <w:lang w:val="en-US"/>
        </w:rPr>
        <w:t>H</w:t>
      </w:r>
      <w:r w:rsidRPr="009E6113">
        <w:rPr>
          <w:szCs w:val="28"/>
          <w:vertAlign w:val="subscript"/>
        </w:rPr>
        <w:t>2</w:t>
      </w:r>
      <w:r w:rsidRPr="00391757">
        <w:rPr>
          <w:szCs w:val="28"/>
          <w:lang w:val="en-US"/>
        </w:rPr>
        <w:t>O</w:t>
      </w:r>
    </w:p>
    <w:p w:rsidR="00364D49" w:rsidRPr="00D63F28" w:rsidRDefault="00364D49" w:rsidP="004D65E2">
      <w:pPr>
        <w:jc w:val="both"/>
        <w:rPr>
          <w:szCs w:val="28"/>
          <w:lang w:val="en-US"/>
        </w:rPr>
      </w:pPr>
      <w:r w:rsidRPr="00D63F28">
        <w:rPr>
          <w:szCs w:val="28"/>
        </w:rPr>
        <w:t>Б</w:t>
      </w:r>
      <w:r w:rsidRPr="00D63F28">
        <w:rPr>
          <w:szCs w:val="28"/>
          <w:lang w:val="en-US"/>
        </w:rPr>
        <w:t>) Fe</w:t>
      </w:r>
      <w:r w:rsidRPr="00391757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>O</w:t>
      </w:r>
      <w:r w:rsidRPr="00391757">
        <w:rPr>
          <w:szCs w:val="28"/>
          <w:vertAlign w:val="subscript"/>
          <w:lang w:val="en-US"/>
        </w:rPr>
        <w:t>3</w:t>
      </w:r>
      <w:r w:rsidRPr="00D63F28">
        <w:rPr>
          <w:szCs w:val="28"/>
          <w:lang w:val="en-US"/>
        </w:rPr>
        <w:t xml:space="preserve"> + H</w:t>
      </w:r>
      <w:r w:rsidRPr="00391757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>SO</w:t>
      </w:r>
      <w:r w:rsidRPr="00391757">
        <w:rPr>
          <w:szCs w:val="28"/>
          <w:vertAlign w:val="subscript"/>
          <w:lang w:val="en-US"/>
        </w:rPr>
        <w:t>4</w:t>
      </w:r>
      <w:r w:rsidRPr="00D63F28">
        <w:rPr>
          <w:szCs w:val="28"/>
          <w:lang w:val="en-US"/>
        </w:rPr>
        <w:tab/>
      </w:r>
      <w:r w:rsidRPr="00391757">
        <w:rPr>
          <w:szCs w:val="28"/>
          <w:lang w:val="en-US"/>
        </w:rPr>
        <w:t xml:space="preserve">                                                                     </w:t>
      </w:r>
      <w:r w:rsidRPr="00D63F28">
        <w:rPr>
          <w:szCs w:val="28"/>
          <w:lang w:val="en-US"/>
        </w:rPr>
        <w:t>2) FeO + H</w:t>
      </w:r>
      <w:r w:rsidRPr="00391757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>O</w:t>
      </w:r>
    </w:p>
    <w:p w:rsidR="00364D49" w:rsidRPr="00D63F28" w:rsidRDefault="00364D49" w:rsidP="004D65E2">
      <w:pPr>
        <w:jc w:val="both"/>
        <w:rPr>
          <w:szCs w:val="28"/>
          <w:lang w:val="en-US"/>
        </w:rPr>
      </w:pPr>
      <w:r w:rsidRPr="00D63F28">
        <w:rPr>
          <w:szCs w:val="28"/>
        </w:rPr>
        <w:t>В</w:t>
      </w:r>
      <w:r w:rsidRPr="00D63F28">
        <w:rPr>
          <w:szCs w:val="28"/>
          <w:lang w:val="en-US"/>
        </w:rPr>
        <w:t>)Fe(OH)</w:t>
      </w:r>
      <w:r w:rsidRPr="00391757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 xml:space="preserve"> + H</w:t>
      </w:r>
      <w:r w:rsidRPr="00391757">
        <w:rPr>
          <w:szCs w:val="28"/>
          <w:vertAlign w:val="subscript"/>
          <w:lang w:val="en-US"/>
        </w:rPr>
        <w:t>2</w:t>
      </w:r>
      <w:r w:rsidRPr="00D63F28">
        <w:rPr>
          <w:szCs w:val="28"/>
          <w:lang w:val="en-US"/>
        </w:rPr>
        <w:t>SO</w:t>
      </w:r>
      <w:r w:rsidRPr="00391757">
        <w:rPr>
          <w:szCs w:val="28"/>
          <w:vertAlign w:val="subscript"/>
          <w:lang w:val="en-US"/>
        </w:rPr>
        <w:t>4</w:t>
      </w:r>
      <w:r w:rsidRPr="00D63F28">
        <w:rPr>
          <w:szCs w:val="28"/>
          <w:lang w:val="en-US"/>
        </w:rPr>
        <w:tab/>
      </w:r>
      <w:r w:rsidRPr="00391757">
        <w:rPr>
          <w:szCs w:val="28"/>
          <w:lang w:val="en-US"/>
        </w:rPr>
        <w:t xml:space="preserve">                                                            </w:t>
      </w:r>
      <w:r w:rsidRPr="00D63F28">
        <w:rPr>
          <w:szCs w:val="28"/>
          <w:lang w:val="en-US"/>
        </w:rPr>
        <w:t>3) FeSO</w:t>
      </w:r>
      <w:r w:rsidRPr="00391757">
        <w:rPr>
          <w:szCs w:val="28"/>
          <w:vertAlign w:val="subscript"/>
          <w:lang w:val="en-US"/>
        </w:rPr>
        <w:t>4</w:t>
      </w:r>
      <w:r w:rsidRPr="00D63F28">
        <w:rPr>
          <w:szCs w:val="28"/>
          <w:lang w:val="en-US"/>
        </w:rPr>
        <w:t xml:space="preserve"> + H</w:t>
      </w:r>
      <w:r w:rsidRPr="00391757">
        <w:rPr>
          <w:szCs w:val="28"/>
          <w:vertAlign w:val="subscript"/>
          <w:lang w:val="en-US"/>
        </w:rPr>
        <w:t>2</w:t>
      </w:r>
    </w:p>
    <w:p w:rsidR="00364D49" w:rsidRPr="00D63F28" w:rsidRDefault="00364D49" w:rsidP="004D65E2">
      <w:pPr>
        <w:jc w:val="both"/>
        <w:rPr>
          <w:szCs w:val="28"/>
        </w:rPr>
      </w:pPr>
      <w:r w:rsidRPr="00D63F28">
        <w:rPr>
          <w:szCs w:val="28"/>
          <w:lang w:val="en-US"/>
        </w:rPr>
        <w:tab/>
      </w:r>
      <w:r w:rsidRPr="00391757">
        <w:rPr>
          <w:szCs w:val="28"/>
          <w:lang w:val="en-US"/>
        </w:rPr>
        <w:t xml:space="preserve">                                                                                    </w:t>
      </w:r>
      <w:r w:rsidRPr="004D65E2">
        <w:rPr>
          <w:szCs w:val="28"/>
          <w:lang w:val="en-US"/>
        </w:rPr>
        <w:t xml:space="preserve">   </w:t>
      </w:r>
      <w:r w:rsidRPr="00D63F28">
        <w:rPr>
          <w:szCs w:val="28"/>
        </w:rPr>
        <w:t>4) FeSO</w:t>
      </w:r>
      <w:r w:rsidRPr="00391757">
        <w:rPr>
          <w:szCs w:val="28"/>
          <w:vertAlign w:val="subscript"/>
        </w:rPr>
        <w:t>4</w:t>
      </w:r>
      <w:r w:rsidRPr="00D63F28">
        <w:rPr>
          <w:szCs w:val="28"/>
        </w:rPr>
        <w:t xml:space="preserve"> + H</w:t>
      </w:r>
      <w:r w:rsidRPr="00391757">
        <w:rPr>
          <w:szCs w:val="28"/>
          <w:vertAlign w:val="subscript"/>
        </w:rPr>
        <w:t>2</w:t>
      </w:r>
      <w:r w:rsidRPr="00D63F28">
        <w:rPr>
          <w:szCs w:val="28"/>
        </w:rPr>
        <w:t>O</w:t>
      </w:r>
    </w:p>
    <w:p w:rsidR="00364D49" w:rsidRDefault="00364D49" w:rsidP="004D65E2">
      <w:pPr>
        <w:jc w:val="both"/>
        <w:rPr>
          <w:szCs w:val="28"/>
        </w:rPr>
      </w:pPr>
      <w:r w:rsidRPr="00D63F28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            </w:t>
      </w:r>
      <w:r w:rsidRPr="00D63F28">
        <w:rPr>
          <w:szCs w:val="28"/>
        </w:rPr>
        <w:t>5)Fe</w:t>
      </w:r>
      <w:r w:rsidRPr="00391757">
        <w:rPr>
          <w:szCs w:val="28"/>
          <w:vertAlign w:val="subscript"/>
        </w:rPr>
        <w:t>2</w:t>
      </w:r>
      <w:r w:rsidRPr="00D63F28">
        <w:rPr>
          <w:szCs w:val="28"/>
        </w:rPr>
        <w:t>O</w:t>
      </w:r>
      <w:r w:rsidRPr="00391757">
        <w:rPr>
          <w:szCs w:val="28"/>
          <w:vertAlign w:val="subscript"/>
        </w:rPr>
        <w:t>3</w:t>
      </w:r>
      <w:r w:rsidRPr="00D63F28">
        <w:rPr>
          <w:szCs w:val="28"/>
        </w:rPr>
        <w:t xml:space="preserve"> + H</w:t>
      </w:r>
      <w:r w:rsidRPr="00391757">
        <w:rPr>
          <w:szCs w:val="28"/>
          <w:vertAlign w:val="subscript"/>
        </w:rPr>
        <w:t>2</w:t>
      </w:r>
      <w:r w:rsidRPr="00D63F28">
        <w:rPr>
          <w:szCs w:val="28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8"/>
        <w:gridCol w:w="3181"/>
        <w:gridCol w:w="3192"/>
      </w:tblGrid>
      <w:tr w:rsidR="00364D49" w:rsidRPr="00E07E0A" w:rsidTr="00120471">
        <w:tc>
          <w:tcPr>
            <w:tcW w:w="5118" w:type="dxa"/>
          </w:tcPr>
          <w:p w:rsidR="00364D49" w:rsidRPr="00E07E0A" w:rsidRDefault="00364D49" w:rsidP="001204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7E0A">
              <w:rPr>
                <w:szCs w:val="28"/>
              </w:rPr>
              <w:t>А</w:t>
            </w:r>
          </w:p>
        </w:tc>
        <w:tc>
          <w:tcPr>
            <w:tcW w:w="5118" w:type="dxa"/>
          </w:tcPr>
          <w:p w:rsidR="00364D49" w:rsidRPr="00E07E0A" w:rsidRDefault="00364D49" w:rsidP="001204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7E0A">
              <w:rPr>
                <w:szCs w:val="28"/>
              </w:rPr>
              <w:t>Б</w:t>
            </w:r>
          </w:p>
        </w:tc>
        <w:tc>
          <w:tcPr>
            <w:tcW w:w="5118" w:type="dxa"/>
          </w:tcPr>
          <w:p w:rsidR="00364D49" w:rsidRPr="00E07E0A" w:rsidRDefault="00364D49" w:rsidP="001204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7E0A">
              <w:rPr>
                <w:szCs w:val="28"/>
              </w:rPr>
              <w:t>В</w:t>
            </w:r>
          </w:p>
        </w:tc>
      </w:tr>
      <w:tr w:rsidR="00364D49" w:rsidRPr="00E07E0A" w:rsidTr="00120471">
        <w:tc>
          <w:tcPr>
            <w:tcW w:w="5118" w:type="dxa"/>
          </w:tcPr>
          <w:p w:rsidR="00364D49" w:rsidRPr="00E07E0A" w:rsidRDefault="00364D49" w:rsidP="001204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18" w:type="dxa"/>
          </w:tcPr>
          <w:p w:rsidR="00364D49" w:rsidRPr="00E07E0A" w:rsidRDefault="00364D49" w:rsidP="001204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18" w:type="dxa"/>
          </w:tcPr>
          <w:p w:rsidR="00364D49" w:rsidRPr="00E07E0A" w:rsidRDefault="00364D49" w:rsidP="001204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364D49" w:rsidRDefault="00364D49" w:rsidP="004D65E2">
      <w:pPr>
        <w:jc w:val="both"/>
        <w:rPr>
          <w:szCs w:val="28"/>
        </w:rPr>
      </w:pP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 xml:space="preserve">Самопроверка </w:t>
      </w:r>
      <w:r w:rsidRPr="007C2C20">
        <w:rPr>
          <w:b/>
          <w:szCs w:val="28"/>
          <w:u w:val="single"/>
        </w:rPr>
        <w:t>(слайд)</w:t>
      </w:r>
    </w:p>
    <w:p w:rsidR="00364D49" w:rsidRDefault="00364D49" w:rsidP="004D65E2">
      <w:pPr>
        <w:ind w:left="360"/>
        <w:jc w:val="both"/>
        <w:rPr>
          <w:i/>
          <w:szCs w:val="28"/>
        </w:rPr>
      </w:pPr>
      <w:r>
        <w:rPr>
          <w:szCs w:val="28"/>
        </w:rPr>
        <w:t>7.</w:t>
      </w:r>
      <w:r w:rsidRPr="0072539C">
        <w:rPr>
          <w:i/>
          <w:szCs w:val="28"/>
        </w:rPr>
        <w:t>Итог на рефлексивной основе</w:t>
      </w:r>
    </w:p>
    <w:p w:rsidR="00364D49" w:rsidRDefault="00364D49" w:rsidP="004D65E2">
      <w:r>
        <w:t>А теперь, мне хотелось бы узнать ваше мнение о данном уроке.</w:t>
      </w:r>
      <w:r w:rsidRPr="00FC22E7">
        <w:t xml:space="preserve"> </w:t>
      </w:r>
      <w:r>
        <w:t>Вернитесь к целям урока. Достигли ли вы их в ходе урока?</w:t>
      </w:r>
    </w:p>
    <w:p w:rsidR="00364D49" w:rsidRDefault="00364D49" w:rsidP="004D65E2">
      <w:r>
        <w:t xml:space="preserve"> Как конкретно вы оцениваете свою деятельность?</w:t>
      </w:r>
    </w:p>
    <w:p w:rsidR="00364D49" w:rsidRPr="00FC22E7" w:rsidRDefault="00364D49" w:rsidP="004D65E2">
      <w:pPr>
        <w:ind w:left="360"/>
        <w:jc w:val="both"/>
        <w:rPr>
          <w:b/>
          <w:i/>
          <w:szCs w:val="28"/>
        </w:rPr>
      </w:pPr>
      <w:r>
        <w:t xml:space="preserve"> </w:t>
      </w:r>
      <w:r w:rsidRPr="00FC22E7">
        <w:rPr>
          <w:b/>
        </w:rPr>
        <w:t>Для этого закончите фразы</w:t>
      </w:r>
    </w:p>
    <w:p w:rsidR="00364D49" w:rsidRPr="007C2C20" w:rsidRDefault="00364D49" w:rsidP="004D65E2">
      <w:pPr>
        <w:ind w:left="360"/>
        <w:jc w:val="both"/>
        <w:rPr>
          <w:b/>
          <w:szCs w:val="28"/>
          <w:u w:val="single"/>
        </w:rPr>
      </w:pPr>
      <w:r>
        <w:rPr>
          <w:szCs w:val="28"/>
        </w:rPr>
        <w:t xml:space="preserve"> «Оценка урока</w:t>
      </w:r>
      <w:r w:rsidRPr="007C2C20">
        <w:rPr>
          <w:b/>
          <w:szCs w:val="28"/>
          <w:u w:val="single"/>
        </w:rPr>
        <w:t>»(Слайд)</w:t>
      </w:r>
    </w:p>
    <w:p w:rsidR="00364D49" w:rsidRDefault="00364D49" w:rsidP="004D65E2">
      <w:pPr>
        <w:jc w:val="both"/>
        <w:rPr>
          <w:szCs w:val="28"/>
        </w:rPr>
      </w:pPr>
      <w:r>
        <w:rPr>
          <w:szCs w:val="28"/>
        </w:rPr>
        <w:t>1.Сегодня на уроке  я узнал…</w:t>
      </w:r>
    </w:p>
    <w:p w:rsidR="00364D49" w:rsidRDefault="00364D49" w:rsidP="004D65E2">
      <w:r>
        <w:t>2.На уроке мне было интересно…</w:t>
      </w:r>
    </w:p>
    <w:p w:rsidR="00364D49" w:rsidRDefault="00364D49" w:rsidP="004D65E2">
      <w:r>
        <w:t>3.Для меня было трудно…</w:t>
      </w:r>
    </w:p>
    <w:p w:rsidR="00364D49" w:rsidRDefault="00364D49" w:rsidP="004D65E2">
      <w:r>
        <w:t>4.Своей работой на уроке я …</w:t>
      </w:r>
    </w:p>
    <w:p w:rsidR="00364D49" w:rsidRPr="00337C7B" w:rsidRDefault="00364D49" w:rsidP="004D65E2">
      <w:pPr>
        <w:pStyle w:val="Heading2"/>
        <w:jc w:val="left"/>
        <w:rPr>
          <w:b w:val="0"/>
        </w:rPr>
      </w:pPr>
      <w:r>
        <w:rPr>
          <w:b w:val="0"/>
        </w:rPr>
        <w:t>5</w:t>
      </w:r>
      <w:r w:rsidRPr="00337C7B">
        <w:rPr>
          <w:b w:val="0"/>
        </w:rPr>
        <w:t xml:space="preserve">.Материал урока мне был           </w:t>
      </w:r>
      <w:r>
        <w:rPr>
          <w:b w:val="0"/>
        </w:rPr>
        <w:t xml:space="preserve"> </w:t>
      </w:r>
      <w:r w:rsidRPr="00337C7B">
        <w:rPr>
          <w:b w:val="0"/>
        </w:rPr>
        <w:t xml:space="preserve">    </w:t>
      </w:r>
      <w:r>
        <w:rPr>
          <w:b w:val="0"/>
        </w:rPr>
        <w:t xml:space="preserve">  </w:t>
      </w:r>
      <w:r w:rsidRPr="00337C7B">
        <w:rPr>
          <w:b w:val="0"/>
        </w:rPr>
        <w:t xml:space="preserve">понятен / не понятен        </w:t>
      </w:r>
    </w:p>
    <w:p w:rsidR="00364D49" w:rsidRPr="00337C7B" w:rsidRDefault="00364D49" w:rsidP="004D65E2">
      <w:pPr>
        <w:pStyle w:val="Heading2"/>
        <w:jc w:val="left"/>
        <w:rPr>
          <w:b w:val="0"/>
        </w:rPr>
      </w:pPr>
      <w:r w:rsidRPr="00337C7B">
        <w:rPr>
          <w:b w:val="0"/>
        </w:rPr>
        <w:t xml:space="preserve">                                              </w:t>
      </w:r>
      <w:r>
        <w:rPr>
          <w:b w:val="0"/>
        </w:rPr>
        <w:t xml:space="preserve">               </w:t>
      </w:r>
      <w:r w:rsidRPr="00337C7B">
        <w:rPr>
          <w:b w:val="0"/>
        </w:rPr>
        <w:t xml:space="preserve">   полезен / бесполезен</w:t>
      </w:r>
    </w:p>
    <w:p w:rsidR="00364D49" w:rsidRPr="00337C7B" w:rsidRDefault="00364D49" w:rsidP="004D65E2">
      <w:pPr>
        <w:pStyle w:val="Heading2"/>
        <w:jc w:val="left"/>
        <w:rPr>
          <w:b w:val="0"/>
        </w:rPr>
      </w:pPr>
      <w:r w:rsidRPr="00337C7B">
        <w:rPr>
          <w:b w:val="0"/>
        </w:rPr>
        <w:t xml:space="preserve">                            </w:t>
      </w:r>
      <w:r>
        <w:rPr>
          <w:b w:val="0"/>
        </w:rPr>
        <w:t xml:space="preserve">                               </w:t>
      </w:r>
      <w:r w:rsidRPr="00337C7B">
        <w:rPr>
          <w:b w:val="0"/>
        </w:rPr>
        <w:t xml:space="preserve">  </w:t>
      </w:r>
      <w:r>
        <w:rPr>
          <w:b w:val="0"/>
        </w:rPr>
        <w:t xml:space="preserve">  </w:t>
      </w:r>
      <w:r w:rsidRPr="00337C7B">
        <w:rPr>
          <w:b w:val="0"/>
        </w:rPr>
        <w:t xml:space="preserve"> интересен / скучен</w:t>
      </w:r>
    </w:p>
    <w:p w:rsidR="00364D49" w:rsidRDefault="00364D49" w:rsidP="004D65E2"/>
    <w:p w:rsidR="00364D49" w:rsidRDefault="00364D49" w:rsidP="004D65E2">
      <w:r>
        <w:t>6.Что хотели бы изменить в своей деятельности на уроке:</w:t>
      </w:r>
    </w:p>
    <w:p w:rsidR="00364D49" w:rsidRDefault="00364D49" w:rsidP="004D65E2">
      <w:r>
        <w:t>а) работать быстрее;</w:t>
      </w:r>
    </w:p>
    <w:p w:rsidR="00364D49" w:rsidRPr="00C97F88" w:rsidRDefault="00364D49" w:rsidP="004D65E2">
      <w:pPr>
        <w:rPr>
          <w:sz w:val="24"/>
          <w:szCs w:val="24"/>
        </w:rPr>
      </w:pPr>
      <w:r>
        <w:t>б) быть внимательнее;</w:t>
      </w:r>
    </w:p>
    <w:p w:rsidR="00364D49" w:rsidRDefault="00364D49" w:rsidP="004D65E2">
      <w:pPr>
        <w:rPr>
          <w:szCs w:val="28"/>
        </w:rPr>
      </w:pPr>
      <w:r>
        <w:t>в) решать более сложные задачи</w:t>
      </w:r>
    </w:p>
    <w:p w:rsidR="00364D49" w:rsidRDefault="00364D49" w:rsidP="004D65E2">
      <w:pPr>
        <w:ind w:left="360"/>
        <w:jc w:val="both"/>
        <w:rPr>
          <w:szCs w:val="28"/>
        </w:rPr>
      </w:pPr>
    </w:p>
    <w:p w:rsidR="00364D49" w:rsidRDefault="00364D49" w:rsidP="004D65E2">
      <w:pPr>
        <w:rPr>
          <w:szCs w:val="28"/>
        </w:rPr>
      </w:pPr>
      <w:r w:rsidRPr="0072539C">
        <w:rPr>
          <w:i/>
          <w:szCs w:val="28"/>
        </w:rPr>
        <w:t>7.Домашнее задание</w:t>
      </w:r>
      <w:r>
        <w:rPr>
          <w:szCs w:val="28"/>
        </w:rPr>
        <w:t xml:space="preserve">: </w:t>
      </w:r>
      <w:r w:rsidRPr="00A03EAA">
        <w:rPr>
          <w:szCs w:val="28"/>
        </w:rPr>
        <w:t xml:space="preserve">стр.130-132(первый абзац), упражнение 8(п) стр.136, записи в тетради </w:t>
      </w:r>
    </w:p>
    <w:p w:rsidR="00364D49" w:rsidRDefault="00364D49" w:rsidP="004D65E2">
      <w:pPr>
        <w:rPr>
          <w:szCs w:val="28"/>
        </w:rPr>
      </w:pPr>
    </w:p>
    <w:p w:rsidR="00364D49" w:rsidRDefault="00364D49" w:rsidP="004D65E2">
      <w:pPr>
        <w:rPr>
          <w:szCs w:val="28"/>
        </w:rPr>
      </w:pPr>
    </w:p>
    <w:p w:rsidR="00364D49" w:rsidRDefault="00364D49" w:rsidP="004D65E2">
      <w:pPr>
        <w:rPr>
          <w:b/>
          <w:szCs w:val="28"/>
        </w:rPr>
      </w:pPr>
    </w:p>
    <w:p w:rsidR="00364D49" w:rsidRDefault="00364D49" w:rsidP="004D65E2">
      <w:pPr>
        <w:jc w:val="center"/>
        <w:rPr>
          <w:b/>
          <w:szCs w:val="28"/>
        </w:rPr>
      </w:pPr>
      <w:r>
        <w:rPr>
          <w:b/>
          <w:szCs w:val="28"/>
        </w:rPr>
        <w:t>Приложения</w:t>
      </w:r>
    </w:p>
    <w:p w:rsidR="00364D49" w:rsidRPr="00D14297" w:rsidRDefault="00364D49" w:rsidP="004D65E2">
      <w:pPr>
        <w:jc w:val="right"/>
        <w:rPr>
          <w:b/>
          <w:szCs w:val="24"/>
        </w:rPr>
      </w:pPr>
      <w:r w:rsidRPr="00D14297">
        <w:rPr>
          <w:b/>
          <w:szCs w:val="24"/>
        </w:rPr>
        <w:t>Приложение 1</w:t>
      </w:r>
    </w:p>
    <w:p w:rsidR="00364D49" w:rsidRDefault="00364D49" w:rsidP="004D65E2">
      <w:pPr>
        <w:rPr>
          <w:b/>
          <w:szCs w:val="24"/>
        </w:rPr>
      </w:pPr>
      <w:r w:rsidRPr="00D14297">
        <w:rPr>
          <w:b/>
          <w:szCs w:val="24"/>
        </w:rPr>
        <w:t>Оценочный лист группы</w:t>
      </w:r>
      <w:r>
        <w:rPr>
          <w:b/>
          <w:szCs w:val="24"/>
        </w:rPr>
        <w:t xml:space="preserve"> </w:t>
      </w:r>
    </w:p>
    <w:p w:rsidR="00364D49" w:rsidRPr="009E6113" w:rsidRDefault="00364D49" w:rsidP="004D65E2">
      <w:pPr>
        <w:rPr>
          <w:szCs w:val="24"/>
        </w:rPr>
      </w:pPr>
      <w:r w:rsidRPr="009E6113">
        <w:rPr>
          <w:szCs w:val="24"/>
        </w:rPr>
        <w:t>(по пятибалльной системе учитель оценивает работу группы)</w:t>
      </w:r>
    </w:p>
    <w:p w:rsidR="00364D49" w:rsidRPr="00D14297" w:rsidRDefault="00364D49" w:rsidP="004D65E2">
      <w:pPr>
        <w:rPr>
          <w:b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9"/>
        <w:gridCol w:w="1313"/>
        <w:gridCol w:w="1234"/>
        <w:gridCol w:w="2889"/>
        <w:gridCol w:w="935"/>
        <w:gridCol w:w="1393"/>
      </w:tblGrid>
      <w:tr w:rsidR="00364D49" w:rsidRPr="00D14297" w:rsidTr="00120471">
        <w:trPr>
          <w:trHeight w:val="654"/>
        </w:trPr>
        <w:tc>
          <w:tcPr>
            <w:tcW w:w="2089" w:type="dxa"/>
          </w:tcPr>
          <w:p w:rsidR="00364D49" w:rsidRPr="00D14297" w:rsidRDefault="00364D49" w:rsidP="00120471">
            <w:pPr>
              <w:rPr>
                <w:szCs w:val="24"/>
              </w:rPr>
            </w:pPr>
            <w:r w:rsidRPr="00D14297">
              <w:rPr>
                <w:szCs w:val="24"/>
              </w:rPr>
              <w:t>Ф.И. учащихся</w:t>
            </w:r>
          </w:p>
        </w:tc>
        <w:tc>
          <w:tcPr>
            <w:tcW w:w="1313" w:type="dxa"/>
          </w:tcPr>
          <w:p w:rsidR="00364D49" w:rsidRPr="00D14297" w:rsidRDefault="00364D49" w:rsidP="00120471">
            <w:pPr>
              <w:rPr>
                <w:szCs w:val="24"/>
              </w:rPr>
            </w:pPr>
            <w:r w:rsidRPr="00D14297">
              <w:rPr>
                <w:szCs w:val="24"/>
              </w:rPr>
              <w:t>1 задание</w:t>
            </w:r>
          </w:p>
        </w:tc>
        <w:tc>
          <w:tcPr>
            <w:tcW w:w="1234" w:type="dxa"/>
          </w:tcPr>
          <w:p w:rsidR="00364D49" w:rsidRPr="00D14297" w:rsidRDefault="00364D49" w:rsidP="00120471">
            <w:pPr>
              <w:rPr>
                <w:szCs w:val="24"/>
              </w:rPr>
            </w:pPr>
            <w:r w:rsidRPr="00D14297">
              <w:rPr>
                <w:szCs w:val="24"/>
              </w:rPr>
              <w:t>2 задание</w:t>
            </w:r>
          </w:p>
        </w:tc>
        <w:tc>
          <w:tcPr>
            <w:tcW w:w="2889" w:type="dxa"/>
          </w:tcPr>
          <w:p w:rsidR="00364D49" w:rsidRPr="00D14297" w:rsidRDefault="00364D49" w:rsidP="00120471">
            <w:pPr>
              <w:rPr>
                <w:szCs w:val="24"/>
              </w:rPr>
            </w:pPr>
            <w:r w:rsidRPr="00D14297">
              <w:rPr>
                <w:szCs w:val="24"/>
              </w:rPr>
              <w:t xml:space="preserve">Оценка работы группы учителем </w:t>
            </w:r>
          </w:p>
        </w:tc>
        <w:tc>
          <w:tcPr>
            <w:tcW w:w="935" w:type="dxa"/>
          </w:tcPr>
          <w:p w:rsidR="00364D49" w:rsidRPr="00D14297" w:rsidRDefault="00364D49" w:rsidP="00120471">
            <w:pPr>
              <w:rPr>
                <w:szCs w:val="24"/>
              </w:rPr>
            </w:pPr>
            <w:r w:rsidRPr="00D14297">
              <w:rPr>
                <w:szCs w:val="24"/>
              </w:rPr>
              <w:t>тест</w:t>
            </w:r>
          </w:p>
        </w:tc>
        <w:tc>
          <w:tcPr>
            <w:tcW w:w="1393" w:type="dxa"/>
          </w:tcPr>
          <w:p w:rsidR="00364D49" w:rsidRPr="00D14297" w:rsidRDefault="00364D49" w:rsidP="00120471">
            <w:pPr>
              <w:rPr>
                <w:szCs w:val="24"/>
              </w:rPr>
            </w:pPr>
            <w:r w:rsidRPr="00D14297">
              <w:rPr>
                <w:szCs w:val="24"/>
              </w:rPr>
              <w:t>итог</w:t>
            </w:r>
          </w:p>
        </w:tc>
      </w:tr>
      <w:tr w:rsidR="00364D49" w:rsidRPr="00D14297" w:rsidTr="00120471">
        <w:tc>
          <w:tcPr>
            <w:tcW w:w="2089" w:type="dxa"/>
          </w:tcPr>
          <w:p w:rsidR="00364D49" w:rsidRPr="00D14297" w:rsidRDefault="00364D49" w:rsidP="00120471">
            <w:pPr>
              <w:rPr>
                <w:szCs w:val="24"/>
              </w:rPr>
            </w:pPr>
            <w:r w:rsidRPr="00D14297">
              <w:rPr>
                <w:szCs w:val="24"/>
              </w:rPr>
              <w:t>1.</w:t>
            </w:r>
          </w:p>
        </w:tc>
        <w:tc>
          <w:tcPr>
            <w:tcW w:w="1313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1234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2889" w:type="dxa"/>
            <w:vMerge w:val="restart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935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1393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</w:tr>
      <w:tr w:rsidR="00364D49" w:rsidRPr="00D14297" w:rsidTr="00120471">
        <w:tc>
          <w:tcPr>
            <w:tcW w:w="2089" w:type="dxa"/>
          </w:tcPr>
          <w:p w:rsidR="00364D49" w:rsidRPr="00D14297" w:rsidRDefault="00364D49" w:rsidP="00120471">
            <w:pPr>
              <w:rPr>
                <w:szCs w:val="24"/>
              </w:rPr>
            </w:pPr>
            <w:r w:rsidRPr="00D14297">
              <w:rPr>
                <w:szCs w:val="24"/>
              </w:rPr>
              <w:t>2.</w:t>
            </w:r>
          </w:p>
        </w:tc>
        <w:tc>
          <w:tcPr>
            <w:tcW w:w="1313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1234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2889" w:type="dxa"/>
            <w:vMerge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935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1393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</w:tr>
      <w:tr w:rsidR="00364D49" w:rsidRPr="00D14297" w:rsidTr="00120471">
        <w:tc>
          <w:tcPr>
            <w:tcW w:w="2089" w:type="dxa"/>
          </w:tcPr>
          <w:p w:rsidR="00364D49" w:rsidRPr="00D14297" w:rsidRDefault="00364D49" w:rsidP="00120471">
            <w:pPr>
              <w:rPr>
                <w:szCs w:val="24"/>
              </w:rPr>
            </w:pPr>
            <w:r w:rsidRPr="00D14297">
              <w:rPr>
                <w:szCs w:val="24"/>
              </w:rPr>
              <w:t>3.</w:t>
            </w:r>
          </w:p>
        </w:tc>
        <w:tc>
          <w:tcPr>
            <w:tcW w:w="1313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1234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2889" w:type="dxa"/>
            <w:vMerge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935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1393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</w:tr>
      <w:tr w:rsidR="00364D49" w:rsidRPr="00D14297" w:rsidTr="00120471">
        <w:tc>
          <w:tcPr>
            <w:tcW w:w="2089" w:type="dxa"/>
          </w:tcPr>
          <w:p w:rsidR="00364D49" w:rsidRPr="00D14297" w:rsidRDefault="00364D49" w:rsidP="00120471">
            <w:pPr>
              <w:rPr>
                <w:szCs w:val="24"/>
              </w:rPr>
            </w:pPr>
            <w:r w:rsidRPr="00D14297">
              <w:rPr>
                <w:szCs w:val="24"/>
              </w:rPr>
              <w:t>4.</w:t>
            </w:r>
          </w:p>
        </w:tc>
        <w:tc>
          <w:tcPr>
            <w:tcW w:w="1313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1234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2889" w:type="dxa"/>
            <w:vMerge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935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  <w:tc>
          <w:tcPr>
            <w:tcW w:w="1393" w:type="dxa"/>
          </w:tcPr>
          <w:p w:rsidR="00364D49" w:rsidRPr="00D14297" w:rsidRDefault="00364D49" w:rsidP="00120471">
            <w:pPr>
              <w:rPr>
                <w:szCs w:val="24"/>
              </w:rPr>
            </w:pPr>
          </w:p>
        </w:tc>
      </w:tr>
    </w:tbl>
    <w:p w:rsidR="00364D49" w:rsidRPr="00D14297" w:rsidRDefault="00364D49" w:rsidP="004D65E2">
      <w:pPr>
        <w:rPr>
          <w:szCs w:val="24"/>
        </w:rPr>
      </w:pPr>
    </w:p>
    <w:p w:rsidR="00364D49" w:rsidRPr="00D14297" w:rsidRDefault="00364D49" w:rsidP="004D65E2">
      <w:pPr>
        <w:jc w:val="right"/>
        <w:rPr>
          <w:b/>
          <w:szCs w:val="24"/>
        </w:rPr>
      </w:pPr>
      <w:r w:rsidRPr="00D14297">
        <w:rPr>
          <w:b/>
          <w:szCs w:val="24"/>
        </w:rPr>
        <w:t>Приложение 2</w:t>
      </w:r>
    </w:p>
    <w:p w:rsidR="00364D49" w:rsidRPr="00D14297" w:rsidRDefault="00364D49" w:rsidP="004D65E2">
      <w:pPr>
        <w:rPr>
          <w:b/>
          <w:szCs w:val="24"/>
        </w:rPr>
      </w:pPr>
      <w:r w:rsidRPr="00D14297">
        <w:rPr>
          <w:b/>
          <w:szCs w:val="24"/>
        </w:rPr>
        <w:t>Правила работы в группе</w:t>
      </w:r>
    </w:p>
    <w:p w:rsidR="00364D49" w:rsidRPr="00D14297" w:rsidRDefault="00364D49" w:rsidP="004D65E2">
      <w:pPr>
        <w:rPr>
          <w:b/>
          <w:szCs w:val="24"/>
        </w:rPr>
      </w:pPr>
      <w:r w:rsidRPr="00D14297">
        <w:rPr>
          <w:b/>
          <w:szCs w:val="24"/>
        </w:rPr>
        <w:t>1. Начало работы</w:t>
      </w:r>
    </w:p>
    <w:p w:rsidR="00364D49" w:rsidRPr="00D14297" w:rsidRDefault="00364D49" w:rsidP="004D65E2">
      <w:pPr>
        <w:pStyle w:val="ListParagraph"/>
        <w:numPr>
          <w:ilvl w:val="0"/>
          <w:numId w:val="1"/>
        </w:numPr>
        <w:rPr>
          <w:szCs w:val="24"/>
        </w:rPr>
      </w:pPr>
      <w:r w:rsidRPr="00D14297">
        <w:rPr>
          <w:szCs w:val="24"/>
        </w:rPr>
        <w:t>внимательно</w:t>
      </w:r>
      <w:r>
        <w:rPr>
          <w:szCs w:val="24"/>
        </w:rPr>
        <w:t xml:space="preserve"> </w:t>
      </w:r>
      <w:r w:rsidRPr="00D14297">
        <w:rPr>
          <w:szCs w:val="24"/>
        </w:rPr>
        <w:t>выслушать задание учителя</w:t>
      </w:r>
    </w:p>
    <w:p w:rsidR="00364D49" w:rsidRPr="00D14297" w:rsidRDefault="00364D49" w:rsidP="004D65E2">
      <w:pPr>
        <w:pStyle w:val="ListParagraph"/>
        <w:numPr>
          <w:ilvl w:val="0"/>
          <w:numId w:val="1"/>
        </w:numPr>
        <w:rPr>
          <w:szCs w:val="24"/>
        </w:rPr>
      </w:pPr>
      <w:r w:rsidRPr="00D14297">
        <w:rPr>
          <w:szCs w:val="24"/>
        </w:rPr>
        <w:t>в группе уяснить цель задания</w:t>
      </w:r>
    </w:p>
    <w:p w:rsidR="00364D49" w:rsidRPr="00D14297" w:rsidRDefault="00364D49" w:rsidP="004D65E2">
      <w:pPr>
        <w:pStyle w:val="ListParagraph"/>
        <w:numPr>
          <w:ilvl w:val="0"/>
          <w:numId w:val="1"/>
        </w:numPr>
        <w:rPr>
          <w:szCs w:val="24"/>
        </w:rPr>
      </w:pPr>
      <w:r w:rsidRPr="00D14297">
        <w:rPr>
          <w:szCs w:val="24"/>
        </w:rPr>
        <w:t>принять решение о ходе работы</w:t>
      </w:r>
    </w:p>
    <w:p w:rsidR="00364D49" w:rsidRPr="00D14297" w:rsidRDefault="00364D49" w:rsidP="004D65E2">
      <w:pPr>
        <w:pStyle w:val="ListParagraph"/>
        <w:numPr>
          <w:ilvl w:val="0"/>
          <w:numId w:val="1"/>
        </w:numPr>
        <w:rPr>
          <w:szCs w:val="24"/>
        </w:rPr>
      </w:pPr>
      <w:r w:rsidRPr="00D14297">
        <w:rPr>
          <w:szCs w:val="24"/>
        </w:rPr>
        <w:t>проверить правильность решения</w:t>
      </w:r>
      <w:r>
        <w:rPr>
          <w:szCs w:val="24"/>
        </w:rPr>
        <w:t xml:space="preserve"> </w:t>
      </w:r>
      <w:r w:rsidRPr="00D14297">
        <w:rPr>
          <w:szCs w:val="24"/>
        </w:rPr>
        <w:t>всей группы</w:t>
      </w:r>
    </w:p>
    <w:p w:rsidR="00364D49" w:rsidRPr="00D14297" w:rsidRDefault="00364D49" w:rsidP="004D65E2">
      <w:pPr>
        <w:pStyle w:val="ListParagraph"/>
        <w:numPr>
          <w:ilvl w:val="0"/>
          <w:numId w:val="1"/>
        </w:numPr>
        <w:rPr>
          <w:szCs w:val="24"/>
        </w:rPr>
      </w:pPr>
      <w:r w:rsidRPr="00D14297">
        <w:rPr>
          <w:szCs w:val="24"/>
        </w:rPr>
        <w:t>принять окончательное решение</w:t>
      </w:r>
    </w:p>
    <w:p w:rsidR="00364D49" w:rsidRPr="00D14297" w:rsidRDefault="00364D49" w:rsidP="004D65E2">
      <w:pPr>
        <w:pStyle w:val="ListParagraph"/>
        <w:numPr>
          <w:ilvl w:val="0"/>
          <w:numId w:val="1"/>
        </w:numPr>
        <w:rPr>
          <w:szCs w:val="24"/>
        </w:rPr>
      </w:pPr>
      <w:r w:rsidRPr="00D14297">
        <w:rPr>
          <w:szCs w:val="24"/>
        </w:rPr>
        <w:t>оформить результат работы группы</w:t>
      </w:r>
    </w:p>
    <w:p w:rsidR="00364D49" w:rsidRPr="00D14297" w:rsidRDefault="00364D49" w:rsidP="004D65E2">
      <w:pPr>
        <w:pStyle w:val="ListParagraph"/>
        <w:numPr>
          <w:ilvl w:val="0"/>
          <w:numId w:val="1"/>
        </w:numPr>
        <w:rPr>
          <w:szCs w:val="24"/>
        </w:rPr>
      </w:pPr>
      <w:r w:rsidRPr="00D14297">
        <w:rPr>
          <w:szCs w:val="24"/>
        </w:rPr>
        <w:t>выбрать того, кто будет отвечать</w:t>
      </w:r>
    </w:p>
    <w:p w:rsidR="00364D49" w:rsidRPr="00D14297" w:rsidRDefault="00364D49" w:rsidP="004D65E2">
      <w:pPr>
        <w:rPr>
          <w:b/>
          <w:szCs w:val="24"/>
        </w:rPr>
      </w:pPr>
      <w:r w:rsidRPr="00D14297">
        <w:rPr>
          <w:b/>
          <w:szCs w:val="24"/>
        </w:rPr>
        <w:t>2. Работа над заданием</w:t>
      </w:r>
    </w:p>
    <w:p w:rsidR="00364D49" w:rsidRPr="00D14297" w:rsidRDefault="00364D49" w:rsidP="004D65E2">
      <w:pPr>
        <w:pStyle w:val="ListParagraph"/>
        <w:numPr>
          <w:ilvl w:val="0"/>
          <w:numId w:val="1"/>
        </w:numPr>
        <w:rPr>
          <w:szCs w:val="24"/>
        </w:rPr>
      </w:pPr>
      <w:r w:rsidRPr="00D14297">
        <w:rPr>
          <w:szCs w:val="24"/>
        </w:rPr>
        <w:t>обдумать способ решения поставленной</w:t>
      </w:r>
      <w:r>
        <w:rPr>
          <w:szCs w:val="24"/>
        </w:rPr>
        <w:t xml:space="preserve"> </w:t>
      </w:r>
      <w:r w:rsidRPr="00D14297">
        <w:rPr>
          <w:szCs w:val="24"/>
        </w:rPr>
        <w:t>задачи</w:t>
      </w:r>
    </w:p>
    <w:p w:rsidR="00364D49" w:rsidRPr="00D14297" w:rsidRDefault="00364D49" w:rsidP="004D65E2">
      <w:pPr>
        <w:pStyle w:val="ListParagraph"/>
        <w:numPr>
          <w:ilvl w:val="0"/>
          <w:numId w:val="1"/>
        </w:numPr>
        <w:rPr>
          <w:szCs w:val="24"/>
        </w:rPr>
      </w:pPr>
      <w:r w:rsidRPr="00D14297">
        <w:rPr>
          <w:szCs w:val="24"/>
        </w:rPr>
        <w:t>обсудить мнение каждого</w:t>
      </w:r>
    </w:p>
    <w:p w:rsidR="00364D49" w:rsidRPr="00D14297" w:rsidRDefault="00364D49" w:rsidP="004D65E2">
      <w:pPr>
        <w:pStyle w:val="ListParagraph"/>
        <w:numPr>
          <w:ilvl w:val="0"/>
          <w:numId w:val="1"/>
        </w:numPr>
        <w:rPr>
          <w:szCs w:val="24"/>
        </w:rPr>
      </w:pPr>
      <w:r w:rsidRPr="00D14297">
        <w:rPr>
          <w:szCs w:val="24"/>
        </w:rPr>
        <w:t>уметь спокойно договариваться</w:t>
      </w:r>
    </w:p>
    <w:p w:rsidR="00364D49" w:rsidRPr="00D14297" w:rsidRDefault="00364D49" w:rsidP="004D65E2">
      <w:pPr>
        <w:jc w:val="right"/>
        <w:rPr>
          <w:b/>
          <w:szCs w:val="24"/>
        </w:rPr>
      </w:pPr>
      <w:r w:rsidRPr="00D14297">
        <w:rPr>
          <w:b/>
          <w:szCs w:val="24"/>
        </w:rPr>
        <w:t>Приложение 3</w:t>
      </w:r>
    </w:p>
    <w:p w:rsidR="00364D49" w:rsidRPr="00D14297" w:rsidRDefault="00364D49" w:rsidP="004D65E2">
      <w:pPr>
        <w:rPr>
          <w:b/>
          <w:szCs w:val="24"/>
        </w:rPr>
      </w:pPr>
      <w:r w:rsidRPr="00D14297">
        <w:rPr>
          <w:b/>
          <w:szCs w:val="24"/>
        </w:rPr>
        <w:t>Задание группе №1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I.</w:t>
      </w:r>
      <w:r>
        <w:rPr>
          <w:szCs w:val="24"/>
        </w:rPr>
        <w:t xml:space="preserve"> </w:t>
      </w:r>
      <w:r w:rsidRPr="00D14297">
        <w:rPr>
          <w:szCs w:val="24"/>
        </w:rPr>
        <w:t>Инструктаж по технике безопасности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1) Осторожно работаем с растворами солей</w:t>
      </w:r>
      <w:r>
        <w:rPr>
          <w:szCs w:val="24"/>
        </w:rPr>
        <w:t xml:space="preserve"> </w:t>
      </w:r>
      <w:r w:rsidRPr="00D14297">
        <w:rPr>
          <w:szCs w:val="24"/>
        </w:rPr>
        <w:t>и щелочей.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2) Используем реактивы в минимальных количествах.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3) Оставляем рабочее место в порядке.</w:t>
      </w:r>
    </w:p>
    <w:p w:rsidR="00364D49" w:rsidRPr="00D14297" w:rsidRDefault="00364D49" w:rsidP="004D65E2">
      <w:pPr>
        <w:rPr>
          <w:b/>
          <w:szCs w:val="24"/>
        </w:rPr>
      </w:pPr>
      <w:r>
        <w:rPr>
          <w:b/>
          <w:szCs w:val="24"/>
        </w:rPr>
        <w:t>Задание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1.К</w:t>
      </w:r>
      <w:r>
        <w:rPr>
          <w:szCs w:val="24"/>
        </w:rPr>
        <w:t xml:space="preserve"> </w:t>
      </w:r>
      <w:r w:rsidRPr="00D14297">
        <w:rPr>
          <w:szCs w:val="24"/>
        </w:rPr>
        <w:t>1 мл</w:t>
      </w:r>
      <w:r>
        <w:rPr>
          <w:szCs w:val="24"/>
        </w:rPr>
        <w:t xml:space="preserve"> </w:t>
      </w:r>
      <w:r w:rsidRPr="00D14297">
        <w:rPr>
          <w:szCs w:val="24"/>
        </w:rPr>
        <w:t>раствора гидроксида натрия NaОН</w:t>
      </w:r>
      <w:r>
        <w:rPr>
          <w:szCs w:val="24"/>
        </w:rPr>
        <w:t xml:space="preserve"> добавьте</w:t>
      </w:r>
      <w:r w:rsidRPr="00D14297">
        <w:rPr>
          <w:szCs w:val="24"/>
        </w:rPr>
        <w:t xml:space="preserve"> 1-2 капли фенолфталеина, а затем 1мл соляной кислоты.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Что наблюдаете? Обратите внимание на изменение окраски индикатора и на тепловой эффект реакции.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2. П</w:t>
      </w:r>
      <w:r>
        <w:rPr>
          <w:szCs w:val="24"/>
        </w:rPr>
        <w:t xml:space="preserve">олучите гидроксид меди (II), </w:t>
      </w:r>
      <w:r w:rsidRPr="00D14297">
        <w:rPr>
          <w:szCs w:val="24"/>
        </w:rPr>
        <w:t>к 1 мл</w:t>
      </w:r>
      <w:r>
        <w:rPr>
          <w:szCs w:val="24"/>
        </w:rPr>
        <w:t xml:space="preserve"> </w:t>
      </w:r>
      <w:r w:rsidRPr="00D14297">
        <w:rPr>
          <w:szCs w:val="24"/>
        </w:rPr>
        <w:t>раст</w:t>
      </w:r>
      <w:r>
        <w:rPr>
          <w:szCs w:val="24"/>
        </w:rPr>
        <w:t>вора сульфата меди (II) добавьте</w:t>
      </w:r>
      <w:r w:rsidRPr="00D14297">
        <w:rPr>
          <w:szCs w:val="24"/>
        </w:rPr>
        <w:t xml:space="preserve"> 1 мл раствора гидроксида натрия NaOH</w:t>
      </w:r>
      <w:r>
        <w:rPr>
          <w:szCs w:val="24"/>
        </w:rPr>
        <w:t>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Образовавшийся осадок – гидроксид меди (II) Cu(OH)</w:t>
      </w:r>
      <w:r>
        <w:rPr>
          <w:szCs w:val="24"/>
          <w:vertAlign w:val="subscript"/>
        </w:rPr>
        <w:t>2</w:t>
      </w:r>
      <w:r w:rsidRPr="00D14297">
        <w:rPr>
          <w:szCs w:val="24"/>
        </w:rPr>
        <w:t>.</w:t>
      </w:r>
      <w:r>
        <w:rPr>
          <w:szCs w:val="24"/>
        </w:rPr>
        <w:t xml:space="preserve"> </w:t>
      </w:r>
      <w:r w:rsidRPr="00D14297">
        <w:rPr>
          <w:szCs w:val="24"/>
        </w:rPr>
        <w:t>К осадку добавьте 1</w:t>
      </w:r>
      <w:r>
        <w:rPr>
          <w:szCs w:val="24"/>
        </w:rPr>
        <w:t xml:space="preserve"> </w:t>
      </w:r>
      <w:r w:rsidRPr="00D14297">
        <w:rPr>
          <w:szCs w:val="24"/>
        </w:rPr>
        <w:t>мл соляной кислоты.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Что наблюдаете?</w:t>
      </w:r>
    </w:p>
    <w:p w:rsidR="00364D49" w:rsidRPr="00D14297" w:rsidRDefault="00364D49" w:rsidP="004D65E2">
      <w:pPr>
        <w:rPr>
          <w:szCs w:val="24"/>
        </w:rPr>
      </w:pPr>
      <w:r>
        <w:rPr>
          <w:szCs w:val="24"/>
        </w:rPr>
        <w:t xml:space="preserve">Произошли </w:t>
      </w:r>
      <w:r w:rsidRPr="00D14297">
        <w:rPr>
          <w:szCs w:val="24"/>
        </w:rPr>
        <w:t>химические реакции? Почему? Какие составные части реагентов (кислоты и основания)</w:t>
      </w:r>
      <w:r>
        <w:rPr>
          <w:szCs w:val="24"/>
        </w:rPr>
        <w:t xml:space="preserve"> </w:t>
      </w:r>
      <w:r w:rsidRPr="00D14297">
        <w:rPr>
          <w:szCs w:val="24"/>
        </w:rPr>
        <w:t>являются «главными действующими лицами» реакции?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 xml:space="preserve">Напишите уравнения </w:t>
      </w:r>
      <w:r>
        <w:rPr>
          <w:szCs w:val="24"/>
        </w:rPr>
        <w:t xml:space="preserve">протекающих реакций в тетрадях </w:t>
      </w:r>
      <w:r w:rsidRPr="00D14297">
        <w:rPr>
          <w:szCs w:val="24"/>
        </w:rPr>
        <w:t>и заполните соответствующие графы в та</w:t>
      </w:r>
      <w:r>
        <w:rPr>
          <w:szCs w:val="24"/>
        </w:rPr>
        <w:t>блице на транспаранте</w:t>
      </w:r>
      <w:r w:rsidRPr="00D14297">
        <w:rPr>
          <w:szCs w:val="24"/>
        </w:rPr>
        <w:t>. Сделайте вывод о возможности протекания реакций между кислотой</w:t>
      </w:r>
      <w:r>
        <w:rPr>
          <w:szCs w:val="24"/>
        </w:rPr>
        <w:t xml:space="preserve"> </w:t>
      </w:r>
      <w:r w:rsidRPr="00D14297">
        <w:rPr>
          <w:szCs w:val="24"/>
        </w:rPr>
        <w:t xml:space="preserve">и основанием. </w:t>
      </w:r>
    </w:p>
    <w:p w:rsidR="00364D49" w:rsidRPr="00D14297" w:rsidRDefault="00364D49" w:rsidP="004D65E2">
      <w:pPr>
        <w:rPr>
          <w:b/>
          <w:szCs w:val="24"/>
        </w:rPr>
      </w:pPr>
      <w:r w:rsidRPr="00D14297">
        <w:rPr>
          <w:b/>
          <w:szCs w:val="24"/>
        </w:rPr>
        <w:t>Задание группе №2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I.</w:t>
      </w:r>
      <w:r>
        <w:rPr>
          <w:szCs w:val="24"/>
        </w:rPr>
        <w:t xml:space="preserve"> </w:t>
      </w:r>
      <w:r w:rsidRPr="00D14297">
        <w:rPr>
          <w:szCs w:val="24"/>
        </w:rPr>
        <w:t>Инструктаж по технике безопасности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1) Осторожно работаем с растворами кислот и щелочей.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2) Используем реактивы в минимальных количествах.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3) Оставляем рабочее место в порядке.</w:t>
      </w:r>
    </w:p>
    <w:p w:rsidR="00364D49" w:rsidRPr="00D14297" w:rsidRDefault="00364D49" w:rsidP="004D65E2">
      <w:pPr>
        <w:rPr>
          <w:b/>
          <w:szCs w:val="24"/>
        </w:rPr>
      </w:pPr>
      <w:r>
        <w:rPr>
          <w:b/>
          <w:szCs w:val="24"/>
        </w:rPr>
        <w:t>Задание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1.К</w:t>
      </w:r>
      <w:r>
        <w:rPr>
          <w:szCs w:val="24"/>
        </w:rPr>
        <w:t xml:space="preserve"> </w:t>
      </w:r>
      <w:r w:rsidRPr="00D14297">
        <w:rPr>
          <w:szCs w:val="24"/>
        </w:rPr>
        <w:t>1 мл</w:t>
      </w:r>
      <w:r>
        <w:rPr>
          <w:szCs w:val="24"/>
        </w:rPr>
        <w:t xml:space="preserve"> </w:t>
      </w:r>
      <w:r w:rsidRPr="00D14297">
        <w:rPr>
          <w:szCs w:val="24"/>
        </w:rPr>
        <w:t>раствора гидроксида</w:t>
      </w:r>
      <w:r>
        <w:rPr>
          <w:szCs w:val="24"/>
        </w:rPr>
        <w:t xml:space="preserve"> </w:t>
      </w:r>
      <w:r w:rsidRPr="00D14297">
        <w:rPr>
          <w:szCs w:val="24"/>
        </w:rPr>
        <w:t>калия КОН</w:t>
      </w:r>
      <w:r>
        <w:rPr>
          <w:szCs w:val="24"/>
        </w:rPr>
        <w:t xml:space="preserve"> добавьте</w:t>
      </w:r>
      <w:r w:rsidRPr="00D14297">
        <w:rPr>
          <w:szCs w:val="24"/>
        </w:rPr>
        <w:t xml:space="preserve"> 1-2 капли фенолфталеина, а затем 1мл азотной</w:t>
      </w:r>
      <w:r>
        <w:rPr>
          <w:szCs w:val="24"/>
        </w:rPr>
        <w:t xml:space="preserve"> </w:t>
      </w:r>
      <w:r w:rsidRPr="00D14297">
        <w:rPr>
          <w:szCs w:val="24"/>
        </w:rPr>
        <w:t>кислоты.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Что наблюдаете? Обратите внимание на изменение окраски индикатора и на тепловой эффект реакции.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2.К</w:t>
      </w:r>
      <w:r>
        <w:rPr>
          <w:szCs w:val="24"/>
        </w:rPr>
        <w:t xml:space="preserve"> </w:t>
      </w:r>
      <w:r w:rsidRPr="00D14297">
        <w:rPr>
          <w:szCs w:val="24"/>
        </w:rPr>
        <w:t>1 мл</w:t>
      </w:r>
      <w:r>
        <w:rPr>
          <w:szCs w:val="24"/>
        </w:rPr>
        <w:t xml:space="preserve"> </w:t>
      </w:r>
      <w:r w:rsidRPr="00D14297">
        <w:rPr>
          <w:szCs w:val="24"/>
        </w:rPr>
        <w:t>раствора сульфата цинка ZnSO</w:t>
      </w:r>
      <w:r>
        <w:rPr>
          <w:szCs w:val="24"/>
          <w:vertAlign w:val="subscript"/>
        </w:rPr>
        <w:t xml:space="preserve">4 </w:t>
      </w:r>
      <w:r>
        <w:rPr>
          <w:szCs w:val="24"/>
        </w:rPr>
        <w:t>раствора добавьте</w:t>
      </w:r>
      <w:r w:rsidRPr="00D14297">
        <w:rPr>
          <w:szCs w:val="24"/>
        </w:rPr>
        <w:t xml:space="preserve"> 1мл гидроксида калия КОН.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Образовавшийся осадок – гидроксид цинка Zn(OH)</w:t>
      </w:r>
      <w:r>
        <w:rPr>
          <w:szCs w:val="24"/>
          <w:vertAlign w:val="subscript"/>
        </w:rPr>
        <w:t>2</w:t>
      </w:r>
      <w:r w:rsidRPr="00D14297">
        <w:rPr>
          <w:szCs w:val="24"/>
        </w:rPr>
        <w:t>.К осадку добавьте 1мл азотной</w:t>
      </w:r>
      <w:r>
        <w:rPr>
          <w:szCs w:val="24"/>
        </w:rPr>
        <w:t xml:space="preserve"> </w:t>
      </w:r>
      <w:r w:rsidRPr="00D14297">
        <w:rPr>
          <w:szCs w:val="24"/>
        </w:rPr>
        <w:t>кислоты.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Что наблюдаете?</w:t>
      </w:r>
    </w:p>
    <w:p w:rsidR="00364D49" w:rsidRPr="00D14297" w:rsidRDefault="00364D49" w:rsidP="004D65E2">
      <w:pPr>
        <w:rPr>
          <w:szCs w:val="24"/>
        </w:rPr>
      </w:pPr>
      <w:r>
        <w:rPr>
          <w:szCs w:val="24"/>
        </w:rPr>
        <w:t xml:space="preserve">Произошли </w:t>
      </w:r>
      <w:r w:rsidRPr="00D14297">
        <w:rPr>
          <w:szCs w:val="24"/>
        </w:rPr>
        <w:t>химические реакции? Почему? Какие составные части реагентов (кислоты и основания) являются «главными действующими лицами» реакции?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 xml:space="preserve">Напишите уравнения </w:t>
      </w:r>
      <w:r>
        <w:rPr>
          <w:szCs w:val="24"/>
        </w:rPr>
        <w:t xml:space="preserve">протекающих реакций в тетрадях </w:t>
      </w:r>
      <w:r w:rsidRPr="00D14297">
        <w:rPr>
          <w:szCs w:val="24"/>
        </w:rPr>
        <w:t xml:space="preserve">и заполните соответствующие </w:t>
      </w:r>
      <w:r>
        <w:rPr>
          <w:szCs w:val="24"/>
        </w:rPr>
        <w:t>графы в таблице на транспаранте</w:t>
      </w:r>
      <w:r w:rsidRPr="00D14297">
        <w:rPr>
          <w:szCs w:val="24"/>
        </w:rPr>
        <w:t>. Сделайте вывод о возможности протекания реакций между кислотой</w:t>
      </w:r>
      <w:r>
        <w:rPr>
          <w:szCs w:val="24"/>
        </w:rPr>
        <w:t xml:space="preserve"> </w:t>
      </w:r>
      <w:r w:rsidRPr="00D14297">
        <w:rPr>
          <w:szCs w:val="24"/>
        </w:rPr>
        <w:t>и основанием.</w:t>
      </w:r>
    </w:p>
    <w:p w:rsidR="00364D49" w:rsidRPr="00D14297" w:rsidRDefault="00364D49" w:rsidP="004D65E2">
      <w:pPr>
        <w:rPr>
          <w:szCs w:val="24"/>
        </w:rPr>
      </w:pPr>
    </w:p>
    <w:p w:rsidR="00364D49" w:rsidRPr="00C55384" w:rsidRDefault="00364D49" w:rsidP="004D65E2">
      <w:pPr>
        <w:rPr>
          <w:b/>
          <w:szCs w:val="24"/>
        </w:rPr>
      </w:pPr>
      <w:r w:rsidRPr="00C55384">
        <w:rPr>
          <w:b/>
          <w:szCs w:val="24"/>
        </w:rPr>
        <w:t>Задание группе №3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I.</w:t>
      </w:r>
      <w:r>
        <w:rPr>
          <w:szCs w:val="24"/>
        </w:rPr>
        <w:t xml:space="preserve"> </w:t>
      </w:r>
      <w:r w:rsidRPr="00D14297">
        <w:rPr>
          <w:szCs w:val="24"/>
        </w:rPr>
        <w:t>Инструктаж по технике безопасности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1) Осторожно работаем с растворами кислот и щелочей.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2) Используем реактивы в минимальных количествах.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3) Оставляем рабочее место в порядке.</w:t>
      </w:r>
    </w:p>
    <w:p w:rsidR="00364D49" w:rsidRPr="00C55384" w:rsidRDefault="00364D49" w:rsidP="004D65E2">
      <w:pPr>
        <w:rPr>
          <w:b/>
          <w:szCs w:val="24"/>
        </w:rPr>
      </w:pPr>
      <w:r>
        <w:rPr>
          <w:b/>
          <w:szCs w:val="24"/>
        </w:rPr>
        <w:t>Задание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К</w:t>
      </w:r>
      <w:r>
        <w:rPr>
          <w:szCs w:val="24"/>
        </w:rPr>
        <w:t xml:space="preserve"> </w:t>
      </w:r>
      <w:r w:rsidRPr="00D14297">
        <w:rPr>
          <w:szCs w:val="24"/>
        </w:rPr>
        <w:t>1 мл</w:t>
      </w:r>
      <w:r>
        <w:rPr>
          <w:szCs w:val="24"/>
        </w:rPr>
        <w:t xml:space="preserve"> </w:t>
      </w:r>
      <w:r w:rsidRPr="00D14297">
        <w:rPr>
          <w:szCs w:val="24"/>
        </w:rPr>
        <w:t>раствора гидроксида</w:t>
      </w:r>
      <w:r>
        <w:rPr>
          <w:szCs w:val="24"/>
        </w:rPr>
        <w:t xml:space="preserve"> </w:t>
      </w:r>
      <w:r w:rsidRPr="00D14297">
        <w:rPr>
          <w:szCs w:val="24"/>
        </w:rPr>
        <w:t>калия КОН</w:t>
      </w:r>
      <w:r>
        <w:rPr>
          <w:szCs w:val="24"/>
        </w:rPr>
        <w:t xml:space="preserve"> добавьте </w:t>
      </w:r>
      <w:r w:rsidRPr="00D14297">
        <w:rPr>
          <w:szCs w:val="24"/>
        </w:rPr>
        <w:t>1-2 капли фенолфталеина, а затем 1мл серной кислоты.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Что наблюдаете? Обратите внимание на изменение окраски индикатора и на тепловой эффект реакции.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2. Получите гидроксид железа (II), для к 1 мл</w:t>
      </w:r>
      <w:r>
        <w:rPr>
          <w:szCs w:val="24"/>
        </w:rPr>
        <w:t xml:space="preserve"> </w:t>
      </w:r>
      <w:r w:rsidRPr="00D14297">
        <w:rPr>
          <w:szCs w:val="24"/>
        </w:rPr>
        <w:t>раствора сульфата железа (II)FeSO</w:t>
      </w:r>
      <w:r>
        <w:rPr>
          <w:szCs w:val="24"/>
          <w:vertAlign w:val="subscript"/>
        </w:rPr>
        <w:t>4</w:t>
      </w:r>
      <w:r w:rsidRPr="00D14297">
        <w:rPr>
          <w:szCs w:val="24"/>
        </w:rPr>
        <w:t xml:space="preserve"> </w:t>
      </w:r>
      <w:r>
        <w:rPr>
          <w:szCs w:val="24"/>
        </w:rPr>
        <w:t xml:space="preserve">добавьте </w:t>
      </w:r>
      <w:r w:rsidRPr="00D14297">
        <w:rPr>
          <w:szCs w:val="24"/>
        </w:rPr>
        <w:t>1 мл раствора гидроксида калия КOH.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Образовавшийся осадок – гидроксид железа(II) Fe(OH)</w:t>
      </w:r>
      <w:r>
        <w:rPr>
          <w:szCs w:val="24"/>
          <w:vertAlign w:val="subscript"/>
        </w:rPr>
        <w:t>2</w:t>
      </w:r>
      <w:r w:rsidRPr="00D14297">
        <w:rPr>
          <w:szCs w:val="24"/>
        </w:rPr>
        <w:t>.К осадку добавьте 1мл серной кислоты.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Что наблюдаете?</w:t>
      </w:r>
    </w:p>
    <w:p w:rsidR="00364D49" w:rsidRPr="00D14297" w:rsidRDefault="00364D49" w:rsidP="004D65E2">
      <w:pPr>
        <w:rPr>
          <w:szCs w:val="24"/>
        </w:rPr>
      </w:pPr>
      <w:r>
        <w:rPr>
          <w:szCs w:val="24"/>
        </w:rPr>
        <w:t xml:space="preserve">Произошли </w:t>
      </w:r>
      <w:r w:rsidRPr="00D14297">
        <w:rPr>
          <w:szCs w:val="24"/>
        </w:rPr>
        <w:t>химические реакции? Почему? Какие составные части реагентов (кислоты и основания) являются «главными действующими лицами» реакции?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 xml:space="preserve">Напишите уравнения </w:t>
      </w:r>
      <w:r>
        <w:rPr>
          <w:szCs w:val="24"/>
        </w:rPr>
        <w:t xml:space="preserve">протекающих реакций в тетрадях </w:t>
      </w:r>
      <w:r w:rsidRPr="00D14297">
        <w:rPr>
          <w:szCs w:val="24"/>
        </w:rPr>
        <w:t xml:space="preserve">и заполните соответствующие </w:t>
      </w:r>
      <w:r>
        <w:rPr>
          <w:szCs w:val="24"/>
        </w:rPr>
        <w:t>графы в таблице на транспаранте</w:t>
      </w:r>
      <w:r w:rsidRPr="00D14297">
        <w:rPr>
          <w:szCs w:val="24"/>
        </w:rPr>
        <w:t>. Сделайте вывод о возможности протекания реакций между кислотой</w:t>
      </w:r>
      <w:r>
        <w:rPr>
          <w:szCs w:val="24"/>
        </w:rPr>
        <w:t xml:space="preserve"> </w:t>
      </w:r>
      <w:r w:rsidRPr="00D14297">
        <w:rPr>
          <w:szCs w:val="24"/>
        </w:rPr>
        <w:t>и основанием.</w:t>
      </w:r>
    </w:p>
    <w:p w:rsidR="00364D49" w:rsidRPr="00D14297" w:rsidRDefault="00364D49" w:rsidP="004D65E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1"/>
        <w:gridCol w:w="2987"/>
        <w:gridCol w:w="1971"/>
        <w:gridCol w:w="3162"/>
      </w:tblGrid>
      <w:tr w:rsidR="00364D49" w:rsidRPr="00D14297" w:rsidTr="00120471">
        <w:tc>
          <w:tcPr>
            <w:tcW w:w="2093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bCs/>
                <w:szCs w:val="24"/>
              </w:rPr>
              <w:t>№ группы</w:t>
            </w:r>
          </w:p>
        </w:tc>
        <w:tc>
          <w:tcPr>
            <w:tcW w:w="4819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bCs/>
                <w:szCs w:val="24"/>
              </w:rPr>
              <w:t>Формулы реагентов (отметьте в скобках их растворимость в воде)</w:t>
            </w:r>
          </w:p>
        </w:tc>
        <w:tc>
          <w:tcPr>
            <w:tcW w:w="2410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bCs/>
                <w:szCs w:val="24"/>
              </w:rPr>
              <w:t>Наблюдения</w:t>
            </w:r>
          </w:p>
        </w:tc>
        <w:tc>
          <w:tcPr>
            <w:tcW w:w="6031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bCs/>
                <w:szCs w:val="24"/>
              </w:rPr>
              <w:t>Уравнения возможных реакций</w:t>
            </w:r>
          </w:p>
        </w:tc>
      </w:tr>
      <w:tr w:rsidR="00364D49" w:rsidRPr="00D14297" w:rsidTr="00120471">
        <w:tc>
          <w:tcPr>
            <w:tcW w:w="2093" w:type="dxa"/>
            <w:vMerge w:val="restart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bCs/>
                <w:szCs w:val="24"/>
              </w:rPr>
              <w:t>1</w:t>
            </w:r>
          </w:p>
        </w:tc>
        <w:tc>
          <w:tcPr>
            <w:tcW w:w="4819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szCs w:val="24"/>
                <w:lang w:val="en-US"/>
              </w:rPr>
              <w:t>Na</w:t>
            </w:r>
            <w:r w:rsidRPr="00D14297">
              <w:rPr>
                <w:szCs w:val="24"/>
              </w:rPr>
              <w:t>ОН(</w:t>
            </w:r>
            <w:r>
              <w:rPr>
                <w:szCs w:val="24"/>
              </w:rPr>
              <w:t xml:space="preserve"> </w:t>
            </w:r>
            <w:r w:rsidRPr="00D14297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D14297">
              <w:rPr>
                <w:szCs w:val="24"/>
              </w:rPr>
              <w:t>Н</w:t>
            </w:r>
            <w:r w:rsidRPr="00D14297">
              <w:rPr>
                <w:szCs w:val="24"/>
                <w:lang w:val="en-US"/>
              </w:rPr>
              <w:t>Cl</w:t>
            </w:r>
            <w:r w:rsidRPr="00D14297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r w:rsidRPr="00D14297">
              <w:rPr>
                <w:szCs w:val="24"/>
              </w:rPr>
              <w:t>)</w:t>
            </w:r>
          </w:p>
        </w:tc>
        <w:tc>
          <w:tcPr>
            <w:tcW w:w="2410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  <w:tc>
          <w:tcPr>
            <w:tcW w:w="6031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</w:tr>
      <w:tr w:rsidR="00364D49" w:rsidRPr="00D14297" w:rsidTr="00120471">
        <w:tc>
          <w:tcPr>
            <w:tcW w:w="2093" w:type="dxa"/>
            <w:vMerge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bCs/>
                <w:szCs w:val="24"/>
                <w:lang w:val="en-US"/>
              </w:rPr>
              <w:t>Cu(OH)</w:t>
            </w:r>
            <w:r w:rsidRPr="00D14297">
              <w:rPr>
                <w:bCs/>
                <w:szCs w:val="24"/>
                <w:vertAlign w:val="subscript"/>
                <w:lang w:val="en-US"/>
              </w:rPr>
              <w:t>2</w:t>
            </w:r>
            <w:r w:rsidRPr="00D14297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 xml:space="preserve"> </w:t>
            </w:r>
            <w:r w:rsidRPr="00D14297">
              <w:rPr>
                <w:bCs/>
                <w:szCs w:val="24"/>
              </w:rPr>
              <w:t>)HCl(</w:t>
            </w:r>
            <w:r>
              <w:rPr>
                <w:bCs/>
                <w:szCs w:val="24"/>
              </w:rPr>
              <w:t xml:space="preserve"> </w:t>
            </w:r>
            <w:r w:rsidRPr="00D14297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  <w:tc>
          <w:tcPr>
            <w:tcW w:w="6031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</w:tr>
      <w:tr w:rsidR="00364D49" w:rsidRPr="00D14297" w:rsidTr="00120471">
        <w:tc>
          <w:tcPr>
            <w:tcW w:w="2093" w:type="dxa"/>
            <w:vMerge w:val="restart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bCs/>
                <w:szCs w:val="24"/>
              </w:rPr>
              <w:t>2</w:t>
            </w:r>
          </w:p>
        </w:tc>
        <w:tc>
          <w:tcPr>
            <w:tcW w:w="4819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szCs w:val="24"/>
              </w:rPr>
              <w:t>КОН(</w:t>
            </w:r>
            <w:r>
              <w:rPr>
                <w:szCs w:val="24"/>
              </w:rPr>
              <w:t xml:space="preserve"> </w:t>
            </w:r>
            <w:r w:rsidRPr="00D14297">
              <w:rPr>
                <w:szCs w:val="24"/>
              </w:rPr>
              <w:t>) HNO</w:t>
            </w:r>
            <w:r w:rsidRPr="00D14297">
              <w:rPr>
                <w:szCs w:val="24"/>
                <w:vertAlign w:val="subscript"/>
              </w:rPr>
              <w:t>3</w:t>
            </w:r>
            <w:r w:rsidRPr="00D14297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r w:rsidRPr="00D14297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  <w:tc>
          <w:tcPr>
            <w:tcW w:w="6031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</w:tr>
      <w:tr w:rsidR="00364D49" w:rsidRPr="00D14297" w:rsidTr="00120471">
        <w:tc>
          <w:tcPr>
            <w:tcW w:w="2093" w:type="dxa"/>
            <w:vMerge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szCs w:val="24"/>
                <w:lang w:val="en-US"/>
              </w:rPr>
              <w:t>Zn</w:t>
            </w:r>
            <w:r w:rsidRPr="00D14297">
              <w:rPr>
                <w:szCs w:val="24"/>
              </w:rPr>
              <w:t>(</w:t>
            </w:r>
            <w:r w:rsidRPr="00D14297">
              <w:rPr>
                <w:szCs w:val="24"/>
                <w:lang w:val="en-US"/>
              </w:rPr>
              <w:t>OH</w:t>
            </w:r>
            <w:r w:rsidRPr="00D14297">
              <w:rPr>
                <w:szCs w:val="24"/>
              </w:rPr>
              <w:t>)</w:t>
            </w:r>
            <w:r w:rsidRPr="00D14297">
              <w:rPr>
                <w:szCs w:val="24"/>
                <w:vertAlign w:val="subscript"/>
              </w:rPr>
              <w:t>2</w:t>
            </w:r>
            <w:r w:rsidRPr="00D14297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r w:rsidRPr="00D14297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D14297">
              <w:rPr>
                <w:szCs w:val="24"/>
                <w:lang w:val="en-US"/>
              </w:rPr>
              <w:t>HNO</w:t>
            </w:r>
            <w:r w:rsidRPr="00D14297">
              <w:rPr>
                <w:szCs w:val="24"/>
                <w:vertAlign w:val="subscript"/>
                <w:lang w:val="en-US"/>
              </w:rPr>
              <w:t>3</w:t>
            </w:r>
            <w:r w:rsidRPr="00D14297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r w:rsidRPr="00D14297">
              <w:rPr>
                <w:szCs w:val="24"/>
              </w:rPr>
              <w:t>)</w:t>
            </w:r>
          </w:p>
        </w:tc>
        <w:tc>
          <w:tcPr>
            <w:tcW w:w="2410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  <w:tc>
          <w:tcPr>
            <w:tcW w:w="6031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</w:tr>
      <w:tr w:rsidR="00364D49" w:rsidRPr="00D14297" w:rsidTr="00120471">
        <w:tc>
          <w:tcPr>
            <w:tcW w:w="2093" w:type="dxa"/>
            <w:vMerge w:val="restart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bCs/>
                <w:szCs w:val="24"/>
              </w:rPr>
              <w:t>3</w:t>
            </w:r>
          </w:p>
        </w:tc>
        <w:tc>
          <w:tcPr>
            <w:tcW w:w="4819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szCs w:val="24"/>
                <w:lang w:val="en-US"/>
              </w:rPr>
              <w:t>KOH(</w:t>
            </w:r>
            <w:r>
              <w:rPr>
                <w:szCs w:val="24"/>
                <w:lang w:val="en-US"/>
              </w:rPr>
              <w:t xml:space="preserve"> </w:t>
            </w:r>
            <w:r w:rsidRPr="00D14297">
              <w:rPr>
                <w:szCs w:val="24"/>
                <w:lang w:val="en-US"/>
              </w:rPr>
              <w:t>)</w:t>
            </w:r>
            <w:r>
              <w:rPr>
                <w:szCs w:val="24"/>
                <w:lang w:val="en-US"/>
              </w:rPr>
              <w:t xml:space="preserve"> </w:t>
            </w:r>
            <w:r w:rsidRPr="00D14297">
              <w:rPr>
                <w:szCs w:val="24"/>
                <w:lang w:val="en-US"/>
              </w:rPr>
              <w:t>H</w:t>
            </w:r>
            <w:r w:rsidRPr="00D14297">
              <w:rPr>
                <w:szCs w:val="24"/>
                <w:vertAlign w:val="subscript"/>
              </w:rPr>
              <w:t>2</w:t>
            </w:r>
            <w:r w:rsidRPr="00D14297">
              <w:rPr>
                <w:szCs w:val="24"/>
                <w:lang w:val="en-US"/>
              </w:rPr>
              <w:t>SO</w:t>
            </w:r>
            <w:r w:rsidRPr="00D14297">
              <w:rPr>
                <w:szCs w:val="24"/>
                <w:vertAlign w:val="subscript"/>
                <w:lang w:val="en-US"/>
              </w:rPr>
              <w:t xml:space="preserve">4 </w:t>
            </w:r>
            <w:r w:rsidRPr="00D14297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r w:rsidRPr="00D14297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  <w:tc>
          <w:tcPr>
            <w:tcW w:w="6031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</w:tr>
      <w:tr w:rsidR="00364D49" w:rsidRPr="00D14297" w:rsidTr="00120471">
        <w:tc>
          <w:tcPr>
            <w:tcW w:w="2093" w:type="dxa"/>
            <w:vMerge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364D49" w:rsidRPr="00D14297" w:rsidRDefault="00364D49" w:rsidP="00120471">
            <w:pPr>
              <w:rPr>
                <w:b/>
                <w:szCs w:val="24"/>
                <w:lang w:val="en-US"/>
              </w:rPr>
            </w:pPr>
            <w:r w:rsidRPr="00D14297">
              <w:rPr>
                <w:szCs w:val="24"/>
                <w:lang w:val="en-US"/>
              </w:rPr>
              <w:t>Fe(OH)</w:t>
            </w:r>
            <w:r w:rsidRPr="00D14297">
              <w:rPr>
                <w:szCs w:val="24"/>
                <w:vertAlign w:val="subscript"/>
                <w:lang w:val="en-US"/>
              </w:rPr>
              <w:t>2</w:t>
            </w:r>
            <w:r w:rsidRPr="00D14297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 xml:space="preserve"> </w:t>
            </w:r>
            <w:r w:rsidRPr="00D14297">
              <w:rPr>
                <w:szCs w:val="24"/>
                <w:lang w:val="en-US"/>
              </w:rPr>
              <w:t>)</w:t>
            </w:r>
            <w:r>
              <w:rPr>
                <w:szCs w:val="24"/>
                <w:lang w:val="en-US"/>
              </w:rPr>
              <w:t xml:space="preserve"> </w:t>
            </w:r>
            <w:r w:rsidRPr="00D14297">
              <w:rPr>
                <w:szCs w:val="24"/>
                <w:lang w:val="en-US"/>
              </w:rPr>
              <w:t>H</w:t>
            </w:r>
            <w:r w:rsidRPr="00D14297">
              <w:rPr>
                <w:szCs w:val="24"/>
                <w:vertAlign w:val="subscript"/>
              </w:rPr>
              <w:t>2</w:t>
            </w:r>
            <w:r w:rsidRPr="00D14297">
              <w:rPr>
                <w:szCs w:val="24"/>
                <w:lang w:val="en-US"/>
              </w:rPr>
              <w:t>SO</w:t>
            </w:r>
            <w:r w:rsidRPr="00D14297">
              <w:rPr>
                <w:szCs w:val="24"/>
                <w:vertAlign w:val="subscript"/>
              </w:rPr>
              <w:t>4</w:t>
            </w:r>
            <w:r w:rsidRPr="00D14297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r w:rsidRPr="00D14297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  <w:tc>
          <w:tcPr>
            <w:tcW w:w="6031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</w:tr>
      <w:tr w:rsidR="00364D49" w:rsidRPr="00D14297" w:rsidTr="00120471">
        <w:tc>
          <w:tcPr>
            <w:tcW w:w="2093" w:type="dxa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  <w:r w:rsidRPr="00D14297">
              <w:rPr>
                <w:bCs/>
                <w:szCs w:val="24"/>
              </w:rPr>
              <w:t>Вывод</w:t>
            </w:r>
          </w:p>
        </w:tc>
        <w:tc>
          <w:tcPr>
            <w:tcW w:w="13260" w:type="dxa"/>
            <w:gridSpan w:val="3"/>
          </w:tcPr>
          <w:p w:rsidR="00364D49" w:rsidRPr="00D14297" w:rsidRDefault="00364D49" w:rsidP="00120471">
            <w:pPr>
              <w:rPr>
                <w:bCs/>
                <w:szCs w:val="24"/>
              </w:rPr>
            </w:pPr>
          </w:p>
        </w:tc>
      </w:tr>
    </w:tbl>
    <w:p w:rsidR="00364D49" w:rsidRPr="00D14297" w:rsidRDefault="00364D49" w:rsidP="004D65E2">
      <w:pPr>
        <w:rPr>
          <w:szCs w:val="24"/>
        </w:rPr>
      </w:pPr>
    </w:p>
    <w:p w:rsidR="00364D49" w:rsidRPr="00D14297" w:rsidRDefault="00364D49" w:rsidP="004D65E2">
      <w:pPr>
        <w:jc w:val="right"/>
        <w:rPr>
          <w:b/>
          <w:szCs w:val="24"/>
        </w:rPr>
      </w:pPr>
      <w:r w:rsidRPr="00D14297">
        <w:rPr>
          <w:b/>
          <w:szCs w:val="24"/>
        </w:rPr>
        <w:t>Приложение 4</w:t>
      </w:r>
    </w:p>
    <w:p w:rsidR="00364D49" w:rsidRPr="00D14297" w:rsidRDefault="00364D49" w:rsidP="004D65E2">
      <w:pPr>
        <w:rPr>
          <w:b/>
          <w:szCs w:val="24"/>
        </w:rPr>
      </w:pPr>
      <w:r w:rsidRPr="00D14297">
        <w:rPr>
          <w:b/>
          <w:szCs w:val="24"/>
        </w:rPr>
        <w:t>Задание №2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Составьте уравнения возможных реакций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LiOH + Н</w:t>
      </w:r>
      <w:r w:rsidRPr="00D14297">
        <w:rPr>
          <w:szCs w:val="24"/>
          <w:vertAlign w:val="subscript"/>
        </w:rPr>
        <w:t>3</w:t>
      </w:r>
      <w:r w:rsidRPr="00D14297">
        <w:rPr>
          <w:szCs w:val="24"/>
        </w:rPr>
        <w:t>PO</w:t>
      </w:r>
      <w:r w:rsidRPr="00D14297">
        <w:rPr>
          <w:szCs w:val="24"/>
          <w:vertAlign w:val="subscript"/>
        </w:rPr>
        <w:t>4</w:t>
      </w:r>
      <w:r>
        <w:rPr>
          <w:szCs w:val="24"/>
        </w:rPr>
        <w:t xml:space="preserve"> </w:t>
      </w:r>
      <w:r w:rsidRPr="00D14297">
        <w:rPr>
          <w:szCs w:val="24"/>
        </w:rPr>
        <w:t xml:space="preserve">→ 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NaOH + Ba(OH)</w:t>
      </w:r>
      <w:r w:rsidRPr="00D14297">
        <w:rPr>
          <w:szCs w:val="24"/>
          <w:vertAlign w:val="subscript"/>
        </w:rPr>
        <w:t>2</w:t>
      </w:r>
      <w:r w:rsidRPr="00D14297">
        <w:rPr>
          <w:szCs w:val="24"/>
        </w:rPr>
        <w:t>→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Ca(OH)</w:t>
      </w:r>
      <w:r w:rsidRPr="00D14297">
        <w:rPr>
          <w:szCs w:val="24"/>
          <w:vertAlign w:val="subscript"/>
        </w:rPr>
        <w:t>2</w:t>
      </w:r>
      <w:r w:rsidRPr="00D14297">
        <w:rPr>
          <w:szCs w:val="24"/>
        </w:rPr>
        <w:t xml:space="preserve"> + НNО</w:t>
      </w:r>
      <w:r w:rsidRPr="00D14297">
        <w:rPr>
          <w:szCs w:val="24"/>
          <w:vertAlign w:val="subscript"/>
        </w:rPr>
        <w:t>3</w:t>
      </w:r>
      <w:r>
        <w:rPr>
          <w:szCs w:val="24"/>
          <w:vertAlign w:val="subscript"/>
        </w:rPr>
        <w:t xml:space="preserve"> </w:t>
      </w:r>
      <w:r w:rsidRPr="00D14297">
        <w:rPr>
          <w:szCs w:val="24"/>
        </w:rPr>
        <w:t>→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Н</w:t>
      </w:r>
      <w:r w:rsidRPr="00D14297">
        <w:rPr>
          <w:szCs w:val="24"/>
          <w:vertAlign w:val="subscript"/>
        </w:rPr>
        <w:t>2</w:t>
      </w:r>
      <w:r w:rsidRPr="00D14297">
        <w:rPr>
          <w:szCs w:val="24"/>
        </w:rPr>
        <w:t>SO</w:t>
      </w:r>
      <w:r w:rsidRPr="00D14297">
        <w:rPr>
          <w:szCs w:val="24"/>
          <w:vertAlign w:val="subscript"/>
        </w:rPr>
        <w:t xml:space="preserve">4 </w:t>
      </w:r>
      <w:r w:rsidRPr="00D14297">
        <w:rPr>
          <w:szCs w:val="24"/>
        </w:rPr>
        <w:t>+ HCl →</w:t>
      </w:r>
    </w:p>
    <w:p w:rsidR="00364D49" w:rsidRPr="00D14297" w:rsidRDefault="00364D49" w:rsidP="004D65E2">
      <w:pPr>
        <w:rPr>
          <w:b/>
          <w:szCs w:val="24"/>
        </w:rPr>
      </w:pPr>
    </w:p>
    <w:p w:rsidR="00364D49" w:rsidRPr="00D14297" w:rsidRDefault="00364D49" w:rsidP="004D65E2">
      <w:pPr>
        <w:jc w:val="right"/>
        <w:rPr>
          <w:b/>
          <w:szCs w:val="24"/>
        </w:rPr>
      </w:pPr>
      <w:r w:rsidRPr="00D14297">
        <w:rPr>
          <w:b/>
          <w:szCs w:val="24"/>
        </w:rPr>
        <w:t>Приложение 5</w:t>
      </w:r>
    </w:p>
    <w:p w:rsidR="00364D49" w:rsidRPr="00C55384" w:rsidRDefault="00364D49" w:rsidP="004D65E2">
      <w:pPr>
        <w:rPr>
          <w:b/>
          <w:szCs w:val="24"/>
        </w:rPr>
      </w:pPr>
      <w:r w:rsidRPr="00C55384">
        <w:rPr>
          <w:b/>
          <w:szCs w:val="24"/>
        </w:rPr>
        <w:t xml:space="preserve">Тест 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1.(1б) За общие свойства кислот отвечают: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 xml:space="preserve"> а) атомы водорода,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 xml:space="preserve"> б) атомы металла,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 xml:space="preserve"> в) кислотные</w:t>
      </w:r>
      <w:r>
        <w:rPr>
          <w:szCs w:val="24"/>
        </w:rPr>
        <w:t xml:space="preserve"> </w:t>
      </w:r>
      <w:r w:rsidRPr="00D14297">
        <w:rPr>
          <w:szCs w:val="24"/>
        </w:rPr>
        <w:t xml:space="preserve">остатки. </w:t>
      </w:r>
    </w:p>
    <w:p w:rsidR="00364D49" w:rsidRPr="00D14297" w:rsidRDefault="00364D49" w:rsidP="004D65E2">
      <w:pPr>
        <w:rPr>
          <w:szCs w:val="24"/>
        </w:rPr>
      </w:pP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2.</w:t>
      </w:r>
      <w:r>
        <w:rPr>
          <w:szCs w:val="24"/>
        </w:rPr>
        <w:t xml:space="preserve"> </w:t>
      </w:r>
      <w:r w:rsidRPr="00D14297">
        <w:rPr>
          <w:szCs w:val="24"/>
        </w:rPr>
        <w:t>(2б) Реакция нейтрализации – это реакция_____________________между ________________ и ___________________, сопровождающаяся образованием</w:t>
      </w:r>
      <w:r>
        <w:rPr>
          <w:szCs w:val="24"/>
        </w:rPr>
        <w:t xml:space="preserve"> </w:t>
      </w:r>
      <w:r w:rsidRPr="00D14297">
        <w:rPr>
          <w:szCs w:val="24"/>
        </w:rPr>
        <w:t xml:space="preserve">________________ и __________________. </w:t>
      </w:r>
    </w:p>
    <w:p w:rsidR="00364D49" w:rsidRPr="00D14297" w:rsidRDefault="00364D49" w:rsidP="004D65E2">
      <w:pPr>
        <w:rPr>
          <w:szCs w:val="24"/>
        </w:rPr>
      </w:pP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3. (1б) Какое из приведенных уравнений соответствует реакции нейтрализации?</w:t>
      </w:r>
    </w:p>
    <w:p w:rsidR="00364D49" w:rsidRPr="00D14297" w:rsidRDefault="00364D49" w:rsidP="004D65E2">
      <w:pPr>
        <w:rPr>
          <w:szCs w:val="24"/>
          <w:lang w:val="en-US"/>
        </w:rPr>
      </w:pPr>
      <w:r w:rsidRPr="00D14297">
        <w:rPr>
          <w:szCs w:val="24"/>
          <w:lang w:val="en-US"/>
        </w:rPr>
        <w:t>1) BaCO</w:t>
      </w:r>
      <w:r w:rsidRPr="00D14297">
        <w:rPr>
          <w:szCs w:val="24"/>
          <w:vertAlign w:val="subscript"/>
          <w:lang w:val="en-US"/>
        </w:rPr>
        <w:t xml:space="preserve">3 </w:t>
      </w:r>
      <w:r w:rsidRPr="00D14297">
        <w:rPr>
          <w:szCs w:val="24"/>
          <w:lang w:val="en-US"/>
        </w:rPr>
        <w:t>+ 2HCl</w:t>
      </w:r>
      <w:r>
        <w:rPr>
          <w:szCs w:val="24"/>
          <w:lang w:val="en-US"/>
        </w:rPr>
        <w:t xml:space="preserve"> </w:t>
      </w:r>
      <w:r w:rsidRPr="00D14297">
        <w:rPr>
          <w:szCs w:val="24"/>
          <w:lang w:val="en-US"/>
        </w:rPr>
        <w:t>= BaCl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 xml:space="preserve"> + H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>O + CO</w:t>
      </w:r>
      <w:r w:rsidRPr="00D14297">
        <w:rPr>
          <w:szCs w:val="24"/>
          <w:vertAlign w:val="subscript"/>
          <w:lang w:val="en-US"/>
        </w:rPr>
        <w:t>2</w:t>
      </w:r>
    </w:p>
    <w:p w:rsidR="00364D49" w:rsidRPr="00D14297" w:rsidRDefault="00364D49" w:rsidP="004D65E2">
      <w:pPr>
        <w:rPr>
          <w:szCs w:val="24"/>
          <w:lang w:val="en-US"/>
        </w:rPr>
      </w:pPr>
      <w:r w:rsidRPr="00D14297">
        <w:rPr>
          <w:szCs w:val="24"/>
          <w:lang w:val="en-US"/>
        </w:rPr>
        <w:t>2) Ba(OH)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>+H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>SO</w:t>
      </w:r>
      <w:r w:rsidRPr="00D14297">
        <w:rPr>
          <w:szCs w:val="24"/>
          <w:vertAlign w:val="subscript"/>
          <w:lang w:val="en-US"/>
        </w:rPr>
        <w:t>4</w:t>
      </w:r>
      <w:r w:rsidRPr="00D14297">
        <w:rPr>
          <w:szCs w:val="24"/>
          <w:lang w:val="en-US"/>
        </w:rPr>
        <w:t xml:space="preserve"> = BaSO</w:t>
      </w:r>
      <w:r w:rsidRPr="00D14297">
        <w:rPr>
          <w:szCs w:val="24"/>
          <w:vertAlign w:val="subscript"/>
          <w:lang w:val="en-US"/>
        </w:rPr>
        <w:t>4</w:t>
      </w:r>
      <w:r w:rsidRPr="00D14297">
        <w:rPr>
          <w:szCs w:val="24"/>
          <w:lang w:val="en-US"/>
        </w:rPr>
        <w:t xml:space="preserve"> +2H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>O</w:t>
      </w:r>
    </w:p>
    <w:p w:rsidR="00364D49" w:rsidRPr="00D14297" w:rsidRDefault="00364D49" w:rsidP="004D65E2">
      <w:pPr>
        <w:rPr>
          <w:szCs w:val="24"/>
          <w:lang w:val="en-US"/>
        </w:rPr>
      </w:pPr>
      <w:r w:rsidRPr="00D14297">
        <w:rPr>
          <w:szCs w:val="24"/>
          <w:lang w:val="en-US"/>
        </w:rPr>
        <w:t>3) CaCl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 xml:space="preserve"> + Na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>CO</w:t>
      </w:r>
      <w:r w:rsidRPr="00D14297">
        <w:rPr>
          <w:szCs w:val="24"/>
          <w:vertAlign w:val="subscript"/>
          <w:lang w:val="en-US"/>
        </w:rPr>
        <w:t>3</w:t>
      </w:r>
      <w:r w:rsidRPr="00D14297">
        <w:rPr>
          <w:szCs w:val="24"/>
          <w:lang w:val="en-US"/>
        </w:rPr>
        <w:t xml:space="preserve"> = CaCO</w:t>
      </w:r>
      <w:r w:rsidRPr="00D14297">
        <w:rPr>
          <w:szCs w:val="24"/>
          <w:vertAlign w:val="subscript"/>
          <w:lang w:val="en-US"/>
        </w:rPr>
        <w:t>3</w:t>
      </w:r>
      <w:r w:rsidRPr="00D14297">
        <w:rPr>
          <w:szCs w:val="24"/>
          <w:lang w:val="en-US"/>
        </w:rPr>
        <w:t xml:space="preserve"> + 2NaCl</w:t>
      </w:r>
    </w:p>
    <w:p w:rsidR="00364D49" w:rsidRPr="003D5244" w:rsidRDefault="00364D49" w:rsidP="004D65E2">
      <w:pPr>
        <w:rPr>
          <w:szCs w:val="24"/>
          <w:lang w:val="en-US"/>
        </w:rPr>
      </w:pPr>
      <w:r w:rsidRPr="003D5244">
        <w:rPr>
          <w:szCs w:val="24"/>
          <w:lang w:val="en-US"/>
        </w:rPr>
        <w:t>4) 3</w:t>
      </w:r>
      <w:r w:rsidRPr="00D14297">
        <w:rPr>
          <w:szCs w:val="24"/>
          <w:lang w:val="en-US"/>
        </w:rPr>
        <w:t>NaOH</w:t>
      </w:r>
      <w:r w:rsidRPr="003D5244">
        <w:rPr>
          <w:szCs w:val="24"/>
          <w:lang w:val="en-US"/>
        </w:rPr>
        <w:t xml:space="preserve"> + </w:t>
      </w:r>
      <w:r w:rsidRPr="00D14297">
        <w:rPr>
          <w:szCs w:val="24"/>
          <w:lang w:val="en-US"/>
        </w:rPr>
        <w:t>FeCl</w:t>
      </w:r>
      <w:r w:rsidRPr="003D5244">
        <w:rPr>
          <w:szCs w:val="24"/>
          <w:vertAlign w:val="subscript"/>
          <w:lang w:val="en-US"/>
        </w:rPr>
        <w:t>3</w:t>
      </w:r>
      <w:r w:rsidRPr="003D5244">
        <w:rPr>
          <w:szCs w:val="24"/>
          <w:lang w:val="en-US"/>
        </w:rPr>
        <w:t xml:space="preserve"> = </w:t>
      </w:r>
      <w:r w:rsidRPr="00D14297">
        <w:rPr>
          <w:szCs w:val="24"/>
          <w:lang w:val="en-US"/>
        </w:rPr>
        <w:t>Fe</w:t>
      </w:r>
      <w:r w:rsidRPr="003D5244">
        <w:rPr>
          <w:szCs w:val="24"/>
          <w:lang w:val="en-US"/>
        </w:rPr>
        <w:t>(</w:t>
      </w:r>
      <w:r w:rsidRPr="00D14297">
        <w:rPr>
          <w:szCs w:val="24"/>
          <w:lang w:val="en-US"/>
        </w:rPr>
        <w:t>OH</w:t>
      </w:r>
      <w:r w:rsidRPr="003D5244">
        <w:rPr>
          <w:szCs w:val="24"/>
          <w:lang w:val="en-US"/>
        </w:rPr>
        <w:t>)</w:t>
      </w:r>
      <w:r w:rsidRPr="003D5244">
        <w:rPr>
          <w:szCs w:val="24"/>
          <w:vertAlign w:val="subscript"/>
          <w:lang w:val="en-US"/>
        </w:rPr>
        <w:t xml:space="preserve">3 </w:t>
      </w:r>
      <w:r w:rsidRPr="003D5244">
        <w:rPr>
          <w:szCs w:val="24"/>
          <w:lang w:val="en-US"/>
        </w:rPr>
        <w:t>+ 3</w:t>
      </w:r>
      <w:r w:rsidRPr="00D14297">
        <w:rPr>
          <w:szCs w:val="24"/>
          <w:lang w:val="en-US"/>
        </w:rPr>
        <w:t>NaCl</w:t>
      </w:r>
    </w:p>
    <w:p w:rsidR="00364D49" w:rsidRPr="003D5244" w:rsidRDefault="00364D49" w:rsidP="004D65E2">
      <w:pPr>
        <w:rPr>
          <w:szCs w:val="24"/>
          <w:lang w:val="en-US"/>
        </w:rPr>
      </w:pP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>4.(2б) Найдите соответствие между реагентами и продуктами реакции.</w:t>
      </w:r>
      <w:r>
        <w:rPr>
          <w:szCs w:val="24"/>
        </w:rPr>
        <w:t xml:space="preserve"> </w:t>
      </w:r>
    </w:p>
    <w:p w:rsidR="00364D49" w:rsidRPr="00D14297" w:rsidRDefault="00364D49" w:rsidP="004D65E2">
      <w:pPr>
        <w:rPr>
          <w:b/>
          <w:i/>
          <w:szCs w:val="24"/>
        </w:rPr>
      </w:pPr>
      <w:r w:rsidRPr="00D14297">
        <w:rPr>
          <w:b/>
          <w:i/>
          <w:szCs w:val="24"/>
        </w:rPr>
        <w:t>Реагенты</w:t>
      </w:r>
      <w:r>
        <w:rPr>
          <w:b/>
          <w:i/>
          <w:szCs w:val="24"/>
        </w:rPr>
        <w:t xml:space="preserve"> </w:t>
      </w:r>
      <w:r w:rsidRPr="00D14297">
        <w:rPr>
          <w:b/>
          <w:i/>
          <w:szCs w:val="24"/>
        </w:rPr>
        <w:t>продукты реакции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 xml:space="preserve">А) </w:t>
      </w:r>
      <w:r w:rsidRPr="00D14297">
        <w:rPr>
          <w:szCs w:val="24"/>
          <w:lang w:val="en-US"/>
        </w:rPr>
        <w:t>Fe</w:t>
      </w:r>
      <w:r w:rsidRPr="00D14297">
        <w:rPr>
          <w:szCs w:val="24"/>
        </w:rPr>
        <w:t xml:space="preserve"> + </w:t>
      </w:r>
      <w:r w:rsidRPr="00D14297">
        <w:rPr>
          <w:szCs w:val="24"/>
          <w:lang w:val="en-US"/>
        </w:rPr>
        <w:t>H</w:t>
      </w:r>
      <w:r w:rsidRPr="00D14297">
        <w:rPr>
          <w:szCs w:val="24"/>
          <w:vertAlign w:val="subscript"/>
        </w:rPr>
        <w:t>2</w:t>
      </w:r>
      <w:r w:rsidRPr="00D14297">
        <w:rPr>
          <w:szCs w:val="24"/>
          <w:lang w:val="en-US"/>
        </w:rPr>
        <w:t>SO</w:t>
      </w:r>
      <w:r w:rsidRPr="00D14297">
        <w:rPr>
          <w:szCs w:val="24"/>
          <w:vertAlign w:val="subscript"/>
        </w:rPr>
        <w:t>4</w:t>
      </w:r>
      <w:r w:rsidRPr="00D14297">
        <w:rPr>
          <w:szCs w:val="24"/>
        </w:rPr>
        <w:tab/>
      </w:r>
      <w:r>
        <w:rPr>
          <w:szCs w:val="24"/>
        </w:rPr>
        <w:t xml:space="preserve">          </w:t>
      </w:r>
      <w:r w:rsidRPr="00D14297">
        <w:rPr>
          <w:szCs w:val="24"/>
        </w:rPr>
        <w:t xml:space="preserve">1) </w:t>
      </w:r>
      <w:r w:rsidRPr="00D14297">
        <w:rPr>
          <w:szCs w:val="24"/>
          <w:lang w:val="en-US"/>
        </w:rPr>
        <w:t>Fe</w:t>
      </w:r>
      <w:r w:rsidRPr="00D14297">
        <w:rPr>
          <w:szCs w:val="24"/>
          <w:vertAlign w:val="subscript"/>
        </w:rPr>
        <w:t>2</w:t>
      </w:r>
      <w:r w:rsidRPr="00D14297">
        <w:rPr>
          <w:szCs w:val="24"/>
        </w:rPr>
        <w:t xml:space="preserve"> (</w:t>
      </w:r>
      <w:r w:rsidRPr="00D14297">
        <w:rPr>
          <w:szCs w:val="24"/>
          <w:lang w:val="en-US"/>
        </w:rPr>
        <w:t>SO</w:t>
      </w:r>
      <w:r w:rsidRPr="00D14297">
        <w:rPr>
          <w:szCs w:val="24"/>
          <w:vertAlign w:val="subscript"/>
        </w:rPr>
        <w:t>4</w:t>
      </w:r>
      <w:r w:rsidRPr="00D14297">
        <w:rPr>
          <w:szCs w:val="24"/>
        </w:rPr>
        <w:t>)</w:t>
      </w:r>
      <w:r w:rsidRPr="00D14297">
        <w:rPr>
          <w:szCs w:val="24"/>
          <w:vertAlign w:val="subscript"/>
        </w:rPr>
        <w:t>3</w:t>
      </w:r>
      <w:r w:rsidRPr="00D14297">
        <w:rPr>
          <w:szCs w:val="24"/>
        </w:rPr>
        <w:t xml:space="preserve">+ </w:t>
      </w:r>
      <w:r w:rsidRPr="00D14297">
        <w:rPr>
          <w:szCs w:val="24"/>
          <w:lang w:val="en-US"/>
        </w:rPr>
        <w:t>H</w:t>
      </w:r>
      <w:r w:rsidRPr="00D14297">
        <w:rPr>
          <w:szCs w:val="24"/>
          <w:vertAlign w:val="subscript"/>
        </w:rPr>
        <w:t>2</w:t>
      </w:r>
      <w:r w:rsidRPr="00D14297">
        <w:rPr>
          <w:szCs w:val="24"/>
          <w:lang w:val="en-US"/>
        </w:rPr>
        <w:t>O</w:t>
      </w:r>
    </w:p>
    <w:p w:rsidR="00364D49" w:rsidRPr="00D14297" w:rsidRDefault="00364D49" w:rsidP="004D65E2">
      <w:pPr>
        <w:rPr>
          <w:szCs w:val="24"/>
          <w:lang w:val="en-US"/>
        </w:rPr>
      </w:pPr>
      <w:r w:rsidRPr="00D14297">
        <w:rPr>
          <w:szCs w:val="24"/>
        </w:rPr>
        <w:t>Б</w:t>
      </w:r>
      <w:r w:rsidRPr="00D14297">
        <w:rPr>
          <w:szCs w:val="24"/>
          <w:lang w:val="en-US"/>
        </w:rPr>
        <w:t>) Fe(</w:t>
      </w:r>
      <w:r w:rsidRPr="00D14297">
        <w:rPr>
          <w:szCs w:val="24"/>
        </w:rPr>
        <w:t>ОН</w:t>
      </w:r>
      <w:r w:rsidRPr="00D14297">
        <w:rPr>
          <w:szCs w:val="24"/>
          <w:lang w:val="en-US"/>
        </w:rPr>
        <w:t>)</w:t>
      </w:r>
      <w:r w:rsidRPr="00D14297">
        <w:rPr>
          <w:szCs w:val="24"/>
          <w:vertAlign w:val="subscript"/>
          <w:lang w:val="en-US"/>
        </w:rPr>
        <w:t>3</w:t>
      </w:r>
      <w:r w:rsidRPr="00D14297">
        <w:rPr>
          <w:szCs w:val="24"/>
          <w:lang w:val="en-US"/>
        </w:rPr>
        <w:t xml:space="preserve"> + H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>SO</w:t>
      </w:r>
      <w:r w:rsidRPr="00D14297">
        <w:rPr>
          <w:szCs w:val="24"/>
          <w:vertAlign w:val="subscript"/>
          <w:lang w:val="en-US"/>
        </w:rPr>
        <w:t>4</w:t>
      </w:r>
      <w:r w:rsidRPr="00D14297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D14297">
        <w:rPr>
          <w:szCs w:val="24"/>
          <w:lang w:val="en-US"/>
        </w:rPr>
        <w:t>2) FeO + H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>O</w:t>
      </w:r>
    </w:p>
    <w:p w:rsidR="00364D49" w:rsidRPr="00D14297" w:rsidRDefault="00364D49" w:rsidP="004D65E2">
      <w:pPr>
        <w:rPr>
          <w:szCs w:val="24"/>
          <w:lang w:val="en-US"/>
        </w:rPr>
      </w:pPr>
      <w:r w:rsidRPr="00D14297">
        <w:rPr>
          <w:szCs w:val="24"/>
        </w:rPr>
        <w:t>В</w:t>
      </w:r>
      <w:r w:rsidRPr="00D14297">
        <w:rPr>
          <w:szCs w:val="24"/>
          <w:lang w:val="en-US"/>
        </w:rPr>
        <w:t>)Fe(OH)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 xml:space="preserve"> + H</w:t>
      </w:r>
      <w:r w:rsidRPr="00D14297">
        <w:rPr>
          <w:szCs w:val="24"/>
          <w:vertAlign w:val="subscript"/>
          <w:lang w:val="en-US"/>
        </w:rPr>
        <w:t>2</w:t>
      </w:r>
      <w:r w:rsidRPr="00D14297">
        <w:rPr>
          <w:szCs w:val="24"/>
          <w:lang w:val="en-US"/>
        </w:rPr>
        <w:t>SO</w:t>
      </w:r>
      <w:r w:rsidRPr="00D14297">
        <w:rPr>
          <w:szCs w:val="24"/>
          <w:vertAlign w:val="subscript"/>
          <w:lang w:val="en-US"/>
        </w:rPr>
        <w:t>4</w:t>
      </w:r>
      <w:r w:rsidRPr="00D14297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D14297">
        <w:rPr>
          <w:szCs w:val="24"/>
          <w:lang w:val="en-US"/>
        </w:rPr>
        <w:t>3) FeSO</w:t>
      </w:r>
      <w:r w:rsidRPr="00D14297">
        <w:rPr>
          <w:szCs w:val="24"/>
          <w:vertAlign w:val="subscript"/>
          <w:lang w:val="en-US"/>
        </w:rPr>
        <w:t>4</w:t>
      </w:r>
      <w:r w:rsidRPr="00D14297">
        <w:rPr>
          <w:szCs w:val="24"/>
          <w:lang w:val="en-US"/>
        </w:rPr>
        <w:t xml:space="preserve"> + H</w:t>
      </w:r>
      <w:r w:rsidRPr="00D14297">
        <w:rPr>
          <w:szCs w:val="24"/>
          <w:vertAlign w:val="subscript"/>
          <w:lang w:val="en-US"/>
        </w:rPr>
        <w:t>2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  <w:lang w:val="en-US"/>
        </w:rPr>
        <w:tab/>
      </w:r>
      <w:r w:rsidRPr="009E6113">
        <w:rPr>
          <w:szCs w:val="24"/>
          <w:lang w:val="en-US"/>
        </w:rPr>
        <w:t xml:space="preserve">                              </w:t>
      </w:r>
      <w:r>
        <w:rPr>
          <w:szCs w:val="24"/>
          <w:lang w:val="en-US"/>
        </w:rPr>
        <w:t xml:space="preserve"> </w:t>
      </w:r>
      <w:r w:rsidRPr="00D14297">
        <w:rPr>
          <w:szCs w:val="24"/>
        </w:rPr>
        <w:t>4) FeSO</w:t>
      </w:r>
      <w:r w:rsidRPr="00D14297">
        <w:rPr>
          <w:szCs w:val="24"/>
          <w:vertAlign w:val="subscript"/>
        </w:rPr>
        <w:t>4</w:t>
      </w:r>
      <w:r w:rsidRPr="00D14297">
        <w:rPr>
          <w:szCs w:val="24"/>
        </w:rPr>
        <w:t xml:space="preserve"> + H</w:t>
      </w:r>
      <w:r w:rsidRPr="00D14297">
        <w:rPr>
          <w:szCs w:val="24"/>
          <w:vertAlign w:val="subscript"/>
        </w:rPr>
        <w:t>2</w:t>
      </w:r>
      <w:r w:rsidRPr="00D14297">
        <w:rPr>
          <w:szCs w:val="24"/>
        </w:rPr>
        <w:t>O</w:t>
      </w:r>
    </w:p>
    <w:p w:rsidR="00364D49" w:rsidRPr="00D14297" w:rsidRDefault="00364D49" w:rsidP="004D65E2">
      <w:pPr>
        <w:rPr>
          <w:szCs w:val="24"/>
        </w:rPr>
      </w:pPr>
      <w:r w:rsidRPr="00D14297">
        <w:rPr>
          <w:szCs w:val="24"/>
        </w:rPr>
        <w:tab/>
      </w:r>
      <w:r>
        <w:rPr>
          <w:szCs w:val="24"/>
        </w:rPr>
        <w:t xml:space="preserve">                                </w:t>
      </w:r>
      <w:r w:rsidRPr="00D14297">
        <w:rPr>
          <w:szCs w:val="24"/>
        </w:rPr>
        <w:t>5)Fe</w:t>
      </w:r>
      <w:r w:rsidRPr="00D14297">
        <w:rPr>
          <w:szCs w:val="24"/>
          <w:vertAlign w:val="subscript"/>
        </w:rPr>
        <w:t>2</w:t>
      </w:r>
      <w:r w:rsidRPr="00D14297">
        <w:rPr>
          <w:szCs w:val="24"/>
        </w:rPr>
        <w:t>O</w:t>
      </w:r>
      <w:r w:rsidRPr="00D14297">
        <w:rPr>
          <w:szCs w:val="24"/>
          <w:vertAlign w:val="subscript"/>
        </w:rPr>
        <w:t>3</w:t>
      </w:r>
      <w:r w:rsidRPr="00D14297">
        <w:rPr>
          <w:szCs w:val="24"/>
        </w:rPr>
        <w:t xml:space="preserve"> + H</w:t>
      </w:r>
      <w:r w:rsidRPr="00D14297">
        <w:rPr>
          <w:szCs w:val="24"/>
          <w:vertAlign w:val="subscript"/>
        </w:rPr>
        <w:t>2</w:t>
      </w:r>
      <w:r w:rsidRPr="00D14297">
        <w:rPr>
          <w:szCs w:val="24"/>
        </w:rPr>
        <w:t>O</w:t>
      </w:r>
    </w:p>
    <w:p w:rsidR="00364D49" w:rsidRPr="00D14297" w:rsidRDefault="00364D49" w:rsidP="004D65E2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88"/>
        <w:gridCol w:w="3191"/>
      </w:tblGrid>
      <w:tr w:rsidR="00364D49" w:rsidRPr="00D14297" w:rsidTr="0054379F">
        <w:tc>
          <w:tcPr>
            <w:tcW w:w="3560" w:type="dxa"/>
          </w:tcPr>
          <w:p w:rsidR="00364D49" w:rsidRPr="0054379F" w:rsidRDefault="00364D49" w:rsidP="00120471">
            <w:pPr>
              <w:rPr>
                <w:szCs w:val="24"/>
              </w:rPr>
            </w:pPr>
            <w:r w:rsidRPr="0054379F">
              <w:rPr>
                <w:szCs w:val="24"/>
              </w:rPr>
              <w:t>А</w:t>
            </w:r>
          </w:p>
        </w:tc>
        <w:tc>
          <w:tcPr>
            <w:tcW w:w="3561" w:type="dxa"/>
          </w:tcPr>
          <w:p w:rsidR="00364D49" w:rsidRPr="0054379F" w:rsidRDefault="00364D49" w:rsidP="00120471">
            <w:pPr>
              <w:rPr>
                <w:szCs w:val="24"/>
              </w:rPr>
            </w:pPr>
            <w:r w:rsidRPr="0054379F">
              <w:rPr>
                <w:szCs w:val="24"/>
              </w:rPr>
              <w:t>Б</w:t>
            </w:r>
          </w:p>
        </w:tc>
        <w:tc>
          <w:tcPr>
            <w:tcW w:w="3561" w:type="dxa"/>
          </w:tcPr>
          <w:p w:rsidR="00364D49" w:rsidRPr="0054379F" w:rsidRDefault="00364D49" w:rsidP="00120471">
            <w:pPr>
              <w:rPr>
                <w:szCs w:val="24"/>
              </w:rPr>
            </w:pPr>
            <w:r w:rsidRPr="0054379F">
              <w:rPr>
                <w:szCs w:val="24"/>
              </w:rPr>
              <w:t>В</w:t>
            </w:r>
          </w:p>
        </w:tc>
      </w:tr>
      <w:tr w:rsidR="00364D49" w:rsidRPr="00D14297" w:rsidTr="0054379F">
        <w:tc>
          <w:tcPr>
            <w:tcW w:w="3560" w:type="dxa"/>
          </w:tcPr>
          <w:p w:rsidR="00364D49" w:rsidRPr="0054379F" w:rsidRDefault="00364D49" w:rsidP="00120471">
            <w:pPr>
              <w:rPr>
                <w:szCs w:val="24"/>
              </w:rPr>
            </w:pPr>
          </w:p>
        </w:tc>
        <w:tc>
          <w:tcPr>
            <w:tcW w:w="3561" w:type="dxa"/>
          </w:tcPr>
          <w:p w:rsidR="00364D49" w:rsidRPr="0054379F" w:rsidRDefault="00364D49" w:rsidP="00120471">
            <w:pPr>
              <w:rPr>
                <w:szCs w:val="24"/>
              </w:rPr>
            </w:pPr>
          </w:p>
        </w:tc>
        <w:tc>
          <w:tcPr>
            <w:tcW w:w="3561" w:type="dxa"/>
          </w:tcPr>
          <w:p w:rsidR="00364D49" w:rsidRPr="0054379F" w:rsidRDefault="00364D49" w:rsidP="00120471">
            <w:pPr>
              <w:rPr>
                <w:szCs w:val="24"/>
              </w:rPr>
            </w:pPr>
          </w:p>
        </w:tc>
      </w:tr>
    </w:tbl>
    <w:p w:rsidR="00364D49" w:rsidRPr="0066380D" w:rsidRDefault="00364D49" w:rsidP="004D65E2"/>
    <w:p w:rsidR="00364D49" w:rsidRDefault="00364D49" w:rsidP="004D65E2">
      <w:pPr>
        <w:rPr>
          <w:b/>
        </w:rPr>
      </w:pPr>
      <w:r>
        <w:rPr>
          <w:b/>
        </w:rPr>
        <w:br w:type="page"/>
      </w:r>
    </w:p>
    <w:p w:rsidR="00364D49" w:rsidRDefault="00364D49"/>
    <w:sectPr w:rsidR="00364D49" w:rsidSect="00D9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4450"/>
    <w:multiLevelType w:val="hybridMultilevel"/>
    <w:tmpl w:val="02EED502"/>
    <w:lvl w:ilvl="0" w:tplc="EE5E0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5E2"/>
    <w:rsid w:val="00000BAF"/>
    <w:rsid w:val="00120471"/>
    <w:rsid w:val="00142F2D"/>
    <w:rsid w:val="00145741"/>
    <w:rsid w:val="00337C7B"/>
    <w:rsid w:val="003524AC"/>
    <w:rsid w:val="00364D49"/>
    <w:rsid w:val="00391757"/>
    <w:rsid w:val="003D5244"/>
    <w:rsid w:val="004D65E2"/>
    <w:rsid w:val="0054379F"/>
    <w:rsid w:val="005A57C7"/>
    <w:rsid w:val="0066380D"/>
    <w:rsid w:val="006A58B6"/>
    <w:rsid w:val="0072539C"/>
    <w:rsid w:val="0079419D"/>
    <w:rsid w:val="007C2C20"/>
    <w:rsid w:val="00890E92"/>
    <w:rsid w:val="008F77C6"/>
    <w:rsid w:val="00914825"/>
    <w:rsid w:val="009E6113"/>
    <w:rsid w:val="00A03EAA"/>
    <w:rsid w:val="00A40EE5"/>
    <w:rsid w:val="00B74E3E"/>
    <w:rsid w:val="00BE3ED1"/>
    <w:rsid w:val="00BF3F38"/>
    <w:rsid w:val="00C07915"/>
    <w:rsid w:val="00C42770"/>
    <w:rsid w:val="00C55384"/>
    <w:rsid w:val="00C559DA"/>
    <w:rsid w:val="00C97F88"/>
    <w:rsid w:val="00D14297"/>
    <w:rsid w:val="00D63F28"/>
    <w:rsid w:val="00D90EC8"/>
    <w:rsid w:val="00E07E0A"/>
    <w:rsid w:val="00FC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E2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65E2"/>
    <w:pPr>
      <w:keepNext/>
      <w:jc w:val="center"/>
      <w:outlineLvl w:val="1"/>
    </w:pPr>
    <w:rPr>
      <w:b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65E2"/>
    <w:rPr>
      <w:rFonts w:ascii="Times New Roman" w:hAnsi="Times New Roman" w:cs="Times New Roman"/>
      <w:b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4D65E2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65E2"/>
    <w:pPr>
      <w:ind w:left="720"/>
      <w:contextualSpacing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</Pages>
  <Words>2399</Words>
  <Characters>13679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 Татьяна Александровна</dc:creator>
  <cp:keywords/>
  <dc:description/>
  <cp:lastModifiedBy>12346</cp:lastModifiedBy>
  <cp:revision>3</cp:revision>
  <dcterms:created xsi:type="dcterms:W3CDTF">2012-11-01T06:40:00Z</dcterms:created>
  <dcterms:modified xsi:type="dcterms:W3CDTF">2012-11-06T04:52:00Z</dcterms:modified>
</cp:coreProperties>
</file>