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6B" w:rsidRDefault="00050A6B" w:rsidP="000F3B62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7B158D">
        <w:rPr>
          <w:sz w:val="40"/>
          <w:szCs w:val="40"/>
        </w:rPr>
        <w:t>Конспект познавательной деятельности</w:t>
      </w:r>
    </w:p>
    <w:p w:rsidR="00050A6B" w:rsidRDefault="00050A6B" w:rsidP="000F3B62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в подготовительной группе</w:t>
      </w:r>
    </w:p>
    <w:p w:rsidR="00050A6B" w:rsidRDefault="00050A6B" w:rsidP="000F3B62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*Откуда пришел стол.*</w:t>
      </w:r>
    </w:p>
    <w:p w:rsidR="00050A6B" w:rsidRDefault="00050A6B" w:rsidP="000F3B62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0F3B62">
        <w:rPr>
          <w:b/>
          <w:bCs/>
          <w:i/>
          <w:iCs/>
          <w:sz w:val="40"/>
          <w:szCs w:val="40"/>
        </w:rPr>
        <w:t>Цель:</w:t>
      </w:r>
      <w:r>
        <w:rPr>
          <w:sz w:val="40"/>
          <w:szCs w:val="40"/>
        </w:rPr>
        <w:t xml:space="preserve"> </w:t>
      </w:r>
    </w:p>
    <w:p w:rsidR="00050A6B" w:rsidRDefault="00050A6B" w:rsidP="000F3B62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672783">
        <w:rPr>
          <w:sz w:val="32"/>
          <w:szCs w:val="32"/>
        </w:rPr>
        <w:t xml:space="preserve">Закреплять представления о профессиях с помощью классификации на основе целевого назначения деятельности людей, о результатах труда, о назначении предметов окружающего мира. </w:t>
      </w:r>
    </w:p>
    <w:p w:rsidR="00050A6B" w:rsidRDefault="00050A6B" w:rsidP="000F3B62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672783">
        <w:rPr>
          <w:sz w:val="32"/>
          <w:szCs w:val="32"/>
        </w:rPr>
        <w:t xml:space="preserve">Формировать уважение к труду и бережное отношение к его результатам. </w:t>
      </w:r>
    </w:p>
    <w:p w:rsidR="00050A6B" w:rsidRDefault="00050A6B" w:rsidP="000F3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672783">
        <w:rPr>
          <w:rFonts w:ascii="Times New Roman" w:hAnsi="Times New Roman" w:cs="Times New Roman"/>
          <w:sz w:val="32"/>
          <w:szCs w:val="32"/>
        </w:rPr>
        <w:t xml:space="preserve">спользовать в ответе доказательную речь, как можно больше используя глаголов и прилагательных.                                                                                                           </w:t>
      </w:r>
      <w:r w:rsidRPr="000F3B62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Материал</w:t>
      </w:r>
      <w:r w:rsidRPr="000F3B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r w:rsidRPr="00672783">
        <w:rPr>
          <w:rFonts w:ascii="Times New Roman" w:hAnsi="Times New Roman" w:cs="Times New Roman"/>
          <w:sz w:val="32"/>
          <w:szCs w:val="32"/>
        </w:rPr>
        <w:t xml:space="preserve"> Иллюстрации с изображением профессий, иллюстрация                            стола, дерева и матрешки, рисунки детей, магниты, магнитная доска.                                                                                                                                               </w:t>
      </w:r>
      <w:r w:rsidRPr="000F3B62">
        <w:rPr>
          <w:rFonts w:ascii="Times New Roman" w:hAnsi="Times New Roman" w:cs="Times New Roman"/>
          <w:b/>
          <w:bCs/>
          <w:i/>
          <w:iCs/>
          <w:sz w:val="36"/>
          <w:szCs w:val="36"/>
        </w:rPr>
        <w:t>Ход</w:t>
      </w:r>
      <w:r w:rsidRPr="0067278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050A6B" w:rsidRDefault="00050A6B" w:rsidP="000F3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3B62">
        <w:rPr>
          <w:rFonts w:ascii="Times New Roman" w:hAnsi="Times New Roman" w:cs="Times New Roman"/>
          <w:i/>
          <w:iCs/>
          <w:sz w:val="32"/>
          <w:szCs w:val="32"/>
        </w:rPr>
        <w:t xml:space="preserve">1. Организационный момент.                                                                                </w:t>
      </w:r>
      <w:r w:rsidRPr="00672783">
        <w:rPr>
          <w:rFonts w:ascii="Times New Roman" w:hAnsi="Times New Roman" w:cs="Times New Roman"/>
          <w:sz w:val="32"/>
          <w:szCs w:val="32"/>
        </w:rPr>
        <w:tab/>
        <w:t xml:space="preserve">+Какое выражение лица бывает у мамы и папы, когда они </w:t>
      </w:r>
      <w:r w:rsidRPr="00672783">
        <w:rPr>
          <w:rFonts w:ascii="Times New Roman" w:hAnsi="Times New Roman" w:cs="Times New Roman"/>
          <w:sz w:val="32"/>
          <w:szCs w:val="32"/>
        </w:rPr>
        <w:tab/>
        <w:t xml:space="preserve">радуются?(дети показывают мимикой).                                                               </w:t>
      </w:r>
      <w:r w:rsidRPr="00672783">
        <w:rPr>
          <w:rFonts w:ascii="Times New Roman" w:hAnsi="Times New Roman" w:cs="Times New Roman"/>
          <w:sz w:val="32"/>
          <w:szCs w:val="32"/>
        </w:rPr>
        <w:tab/>
        <w:t xml:space="preserve">+А когда ругают вас?( показывают мимикой)                                            </w:t>
      </w:r>
      <w:r w:rsidRPr="00672783">
        <w:rPr>
          <w:rFonts w:ascii="Times New Roman" w:hAnsi="Times New Roman" w:cs="Times New Roman"/>
          <w:sz w:val="32"/>
          <w:szCs w:val="32"/>
        </w:rPr>
        <w:tab/>
        <w:t xml:space="preserve">+Покажите, что вам весело, и вы не грустите.(дети выполняют)    </w:t>
      </w:r>
      <w:r w:rsidRPr="00672783"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                                                      </w:t>
      </w:r>
      <w:r w:rsidRPr="00672783">
        <w:rPr>
          <w:rFonts w:ascii="Times New Roman" w:hAnsi="Times New Roman" w:cs="Times New Roman"/>
          <w:sz w:val="32"/>
          <w:szCs w:val="32"/>
        </w:rPr>
        <w:tab/>
        <w:t xml:space="preserve">+Давайте улыбнемся друг другу, чтобы у всех было хорошее настроение.                                                                                                                    </w:t>
      </w:r>
      <w:r w:rsidRPr="000F3B62">
        <w:rPr>
          <w:rFonts w:ascii="Times New Roman" w:hAnsi="Times New Roman" w:cs="Times New Roman"/>
          <w:i/>
          <w:iCs/>
          <w:sz w:val="36"/>
          <w:szCs w:val="36"/>
        </w:rPr>
        <w:t>Сюрпризный момент</w:t>
      </w:r>
      <w:r w:rsidRPr="000F3B62">
        <w:rPr>
          <w:rFonts w:ascii="Times New Roman" w:hAnsi="Times New Roman" w:cs="Times New Roman"/>
          <w:i/>
          <w:i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Почтальон приносит конверт.                                                   Открываем конверт, в нем картинки с изображением профессий.                       Ребята посмотрите нам прислали картинки, что на них изображено? (ответы детей)                                                                                                          </w:t>
      </w:r>
    </w:p>
    <w:p w:rsidR="00050A6B" w:rsidRPr="000F3B62" w:rsidRDefault="00050A6B" w:rsidP="000F3B6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этими профессиями мы уже знакомы. Давайте вспомним их.(ответы детей)                                                                                                        А теперь вспомним, чем занимаются люди этих профессий(повар,врач,продавец,воспитатель,учитель,полицейский,пожарный,водитель)                                                                                                               </w:t>
      </w:r>
      <w:r w:rsidRPr="000F3B6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Игра </w:t>
      </w:r>
      <w:r w:rsidRPr="000F3B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«Изобрази человека любой профессии»</w:t>
      </w:r>
    </w:p>
    <w:p w:rsidR="00050A6B" w:rsidRDefault="00050A6B" w:rsidP="000F3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Выбирается водящий, он становится в центре круга. Остальные дети взявшись за руки, произносят слова: </w:t>
      </w:r>
    </w:p>
    <w:p w:rsidR="00050A6B" w:rsidRDefault="00050A6B" w:rsidP="000F3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в профессии играем </w:t>
      </w:r>
      <w:r w:rsidRPr="000F3B62">
        <w:rPr>
          <w:rFonts w:ascii="Times New Roman" w:hAnsi="Times New Roman" w:cs="Times New Roman"/>
          <w:i/>
          <w:iCs/>
          <w:sz w:val="32"/>
          <w:szCs w:val="32"/>
        </w:rPr>
        <w:t xml:space="preserve">(Дети идут по кругу)                                       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</w:t>
      </w:r>
    </w:p>
    <w:p w:rsidR="00050A6B" w:rsidRDefault="00050A6B" w:rsidP="000F3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душе их выбираем.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И мечтаем поскорее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Мама с папой стать взрослее.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Чтоб не просто так мечтать,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Кем ты Богдан (Данила, Маша, и т.д.) хочешь стать?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                                                          </w:t>
      </w:r>
      <w:r w:rsidRPr="000F3B62">
        <w:rPr>
          <w:rFonts w:ascii="Times New Roman" w:hAnsi="Times New Roman" w:cs="Times New Roman"/>
          <w:i/>
          <w:iCs/>
          <w:sz w:val="32"/>
          <w:szCs w:val="32"/>
        </w:rPr>
        <w:t xml:space="preserve">Водящий изображает действия- дети должны угадать профессию.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050A6B" w:rsidRDefault="00050A6B" w:rsidP="000F3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Посмотрите, ребята вокруг. Сколько разных вещей нас окружает. Все эти вещи нам нужны. (столы, кровати, игрушки, столы, посуда и т. д. ) А знаете ли вы, что каждая вещь- это результат труда многих людей, разных профессий? Вот, например: деревянный стол. Путь его от дерева до теперешнего вида- длинный. (На доске размещаются 2 картинки с изображением дерева и стола; называя каждую профессию, выкладывается фишка)                                                             </w:t>
      </w:r>
    </w:p>
    <w:p w:rsidR="00050A6B" w:rsidRDefault="00050A6B" w:rsidP="000F3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Сначала лесоруб срубил дерево, водитель перевез его на деревоперерабатывающую фабрику, на ней плотники, дизайнеры, сборщики мебели обрабатывали привезенное дерево: распиливали, вытачивали, шлифовали, сверлили, покрывали лаком, сушили. И вот готовый стол снова отправился в путь. Грузчики погрузили его в машину, водитель отвез его в магазин, продавец продал стол нашему детскому саду. Стол опять погрузили в машину, и водитель привез его к нам. Так стол появился в нашей группе. Посмотрите, сколько профессий я назвала? Столько фишек я выложила.                                                  А теперь давайте пройдем вместе путь от дерева до матрешки. </w:t>
      </w:r>
    </w:p>
    <w:p w:rsidR="00050A6B" w:rsidRPr="000F3B62" w:rsidRDefault="00050A6B" w:rsidP="000F3B62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0F3B62">
        <w:rPr>
          <w:rFonts w:ascii="Times New Roman" w:hAnsi="Times New Roman" w:cs="Times New Roman"/>
          <w:i/>
          <w:iCs/>
          <w:sz w:val="32"/>
          <w:szCs w:val="32"/>
        </w:rPr>
        <w:t xml:space="preserve">(На доске размещается картинка дерева и матрешки)                                    </w:t>
      </w:r>
    </w:p>
    <w:p w:rsidR="00050A6B" w:rsidRDefault="00050A6B" w:rsidP="000F3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по очереди называют необходимые профессии, каждый ставит фишку.                                                                                                                         Смотрите, какие разные пути проходят предметы, чтобы оказаться в детском саду или дома. Люди всех этих профессий мечтали о том, что их труд принесет радость. Каждый старался свое дело сделать хорошо. А мы с вами должны уважать их труд, и бережно относится к предметам.                                                                                                  Как мы с вами бережем наши столы? </w:t>
      </w:r>
      <w:r w:rsidRPr="000F3B62">
        <w:rPr>
          <w:rFonts w:ascii="Times New Roman" w:hAnsi="Times New Roman" w:cs="Times New Roman"/>
          <w:i/>
          <w:iCs/>
          <w:sz w:val="32"/>
          <w:szCs w:val="32"/>
        </w:rPr>
        <w:t xml:space="preserve">(ответы детей)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Любая деятельность всегда имеет результат. Например, если вы взяли лист бумаги, краски, кисточку и начали рисовать, то в результате получится... что? </w:t>
      </w:r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Pr="000F3B62">
        <w:rPr>
          <w:rFonts w:ascii="Times New Roman" w:hAnsi="Times New Roman" w:cs="Times New Roman"/>
          <w:i/>
          <w:iCs/>
          <w:sz w:val="32"/>
          <w:szCs w:val="32"/>
        </w:rPr>
        <w:t xml:space="preserve">ответы детей )                                                                   </w:t>
      </w:r>
    </w:p>
    <w:p w:rsidR="00050A6B" w:rsidRDefault="00050A6B" w:rsidP="000F3B6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F3B62">
        <w:rPr>
          <w:rFonts w:ascii="Times New Roman" w:hAnsi="Times New Roman" w:cs="Times New Roman"/>
          <w:b/>
          <w:bCs/>
          <w:i/>
          <w:iCs/>
          <w:sz w:val="36"/>
          <w:szCs w:val="36"/>
        </w:rPr>
        <w:t>Игра</w:t>
      </w:r>
      <w:r w:rsidRPr="000F3B6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«Угадай результат профессии»                   </w:t>
      </w:r>
    </w:p>
    <w:p w:rsidR="00050A6B" w:rsidRDefault="00050A6B" w:rsidP="000F3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(Воспитатель предлагает детям по очереди брать картинку с изображением предмета или человека профессии. Взяв картинку, дети должны назвать профессию и действия, которые выполняет человек этой профессии...).                                                                                           Деятельность людей разных профессий приводит к разным результатам. Так есть профессии, результаты которых можно потрогать и даже съесть, например профессия повара Что получается в результате его действий с продуктами питания? </w:t>
      </w:r>
      <w:r w:rsidRPr="000F3B62">
        <w:rPr>
          <w:rFonts w:ascii="Times New Roman" w:hAnsi="Times New Roman" w:cs="Times New Roman"/>
          <w:i/>
          <w:iCs/>
          <w:sz w:val="32"/>
          <w:szCs w:val="32"/>
        </w:rPr>
        <w:t xml:space="preserve">(ответы детей)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Что получается в результате деятельности строителя?</w:t>
      </w:r>
      <w:r w:rsidRPr="000F3B62">
        <w:rPr>
          <w:rFonts w:ascii="Times New Roman" w:hAnsi="Times New Roman" w:cs="Times New Roman"/>
          <w:i/>
          <w:iCs/>
          <w:sz w:val="32"/>
          <w:szCs w:val="32"/>
        </w:rPr>
        <w:t xml:space="preserve"> (ответы детей). </w:t>
      </w:r>
      <w:r>
        <w:rPr>
          <w:rFonts w:ascii="Times New Roman" w:hAnsi="Times New Roman" w:cs="Times New Roman"/>
          <w:sz w:val="32"/>
          <w:szCs w:val="32"/>
        </w:rPr>
        <w:t>Портнихи, парикмахера</w:t>
      </w:r>
      <w:r w:rsidRPr="000F3B62">
        <w:rPr>
          <w:rFonts w:ascii="Times New Roman" w:hAnsi="Times New Roman" w:cs="Times New Roman"/>
          <w:i/>
          <w:iCs/>
          <w:sz w:val="32"/>
          <w:szCs w:val="32"/>
        </w:rPr>
        <w:t xml:space="preserve">? (ответы детей)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Есть профессии, на прямую связанные с человеком. Часто результат профессиональной деятельности увидеть и почувствовать можно, а вот потрогать нельзя. Как  вы думаете, что это за профессии?</w:t>
      </w:r>
      <w:r w:rsidRPr="000F3B62">
        <w:rPr>
          <w:rFonts w:ascii="Times New Roman" w:hAnsi="Times New Roman" w:cs="Times New Roman"/>
          <w:i/>
          <w:iCs/>
          <w:sz w:val="32"/>
          <w:szCs w:val="32"/>
        </w:rPr>
        <w:t xml:space="preserve"> (ответы детей) </w:t>
      </w:r>
      <w:r>
        <w:rPr>
          <w:rFonts w:ascii="Times New Roman" w:hAnsi="Times New Roman" w:cs="Times New Roman"/>
          <w:sz w:val="32"/>
          <w:szCs w:val="32"/>
        </w:rPr>
        <w:t xml:space="preserve">(Врач-осмотр пациента, назначение лекарств и т. д.) Больные выздоравливают.                                                                              </w:t>
      </w:r>
    </w:p>
    <w:p w:rsidR="00050A6B" w:rsidRDefault="00050A6B" w:rsidP="000F3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мы видим в результате деятельности помощника воспитателя? </w:t>
      </w:r>
      <w:r w:rsidRPr="000F3B62">
        <w:rPr>
          <w:rFonts w:ascii="Times New Roman" w:hAnsi="Times New Roman" w:cs="Times New Roman"/>
          <w:i/>
          <w:iCs/>
          <w:sz w:val="32"/>
          <w:szCs w:val="32"/>
        </w:rPr>
        <w:t>(ответы детей)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0A6B" w:rsidRDefault="00050A6B" w:rsidP="000F3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Порядок, чистоту.                                                              </w:t>
      </w:r>
    </w:p>
    <w:p w:rsidR="00050A6B" w:rsidRDefault="00050A6B" w:rsidP="000F3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артист, который веселит зрителей?</w:t>
      </w:r>
    </w:p>
    <w:p w:rsidR="00050A6B" w:rsidRPr="000F3B62" w:rsidRDefault="00050A6B" w:rsidP="000F3B62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0F3B62">
        <w:rPr>
          <w:rFonts w:ascii="Times New Roman" w:hAnsi="Times New Roman" w:cs="Times New Roman"/>
          <w:i/>
          <w:iCs/>
          <w:sz w:val="32"/>
          <w:szCs w:val="32"/>
        </w:rPr>
        <w:t xml:space="preserve"> (ответы детей)</w:t>
      </w:r>
    </w:p>
    <w:p w:rsidR="00050A6B" w:rsidRDefault="00050A6B" w:rsidP="000F3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Создает хорошее настроение.                                                                                                                          Мы можем потрогать настроение?</w:t>
      </w:r>
    </w:p>
    <w:p w:rsidR="00050A6B" w:rsidRPr="000F3B62" w:rsidRDefault="00050A6B" w:rsidP="000F3B62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0F3B62">
        <w:rPr>
          <w:rFonts w:ascii="Times New Roman" w:hAnsi="Times New Roman" w:cs="Times New Roman"/>
          <w:i/>
          <w:iCs/>
          <w:sz w:val="32"/>
          <w:szCs w:val="32"/>
        </w:rPr>
        <w:t xml:space="preserve">(ответы детей)                                                                  </w:t>
      </w:r>
    </w:p>
    <w:p w:rsidR="00050A6B" w:rsidRDefault="00050A6B" w:rsidP="000F3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Правильно, мы можем увидеть и почувствовать.                                                            </w:t>
      </w:r>
    </w:p>
    <w:p w:rsidR="00050A6B" w:rsidRDefault="00050A6B" w:rsidP="000F3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0A6B" w:rsidRDefault="00050A6B" w:rsidP="000F3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3B6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Физкультминутка: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Раз, два, три, четыре!                                                                                                                                           Дети, много дел на белом свете.                                                                                           Вот военные идут,                           идут на месте                                                                      они границу стерегут.                                                                                               Портниха иглу берет,                      имитируют движения шитья.                                                                               и одежду людям шьет.                                                                                                                      Дворник улицу метет,                     подметают метлой.                                                                             звонко песенку поет.                       кормление птиц.                                                                        Птичница во двор пришла,                                                                                                              зерна курам принесла.                                                                                                                       </w:t>
      </w:r>
    </w:p>
    <w:p w:rsidR="00050A6B" w:rsidRDefault="00050A6B" w:rsidP="000F3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0A6B" w:rsidRDefault="00050A6B" w:rsidP="000F3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когда вы вырастите, у вас у каждого тоже будет профессия.                                                    Мы с вами приготовили выставку рисунков, и сейчас каждый из вас расскажет, кем он хочет стать.                                                                                              </w:t>
      </w:r>
      <w:r w:rsidRPr="000F3B62">
        <w:rPr>
          <w:rFonts w:ascii="Times New Roman" w:hAnsi="Times New Roman" w:cs="Times New Roman"/>
          <w:i/>
          <w:iCs/>
          <w:sz w:val="32"/>
          <w:szCs w:val="32"/>
        </w:rPr>
        <w:t xml:space="preserve">(Рассказы детей по рисункам приготовленными дома с родителями.)   </w:t>
      </w:r>
      <w:r w:rsidRPr="000F3B62">
        <w:rPr>
          <w:rFonts w:ascii="Times New Roman" w:hAnsi="Times New Roman" w:cs="Times New Roman"/>
          <w:i/>
          <w:iCs/>
          <w:sz w:val="32"/>
          <w:szCs w:val="32"/>
        </w:rPr>
        <w:tab/>
      </w:r>
    </w:p>
    <w:p w:rsidR="00050A6B" w:rsidRPr="00672783" w:rsidRDefault="00050A6B" w:rsidP="000F3B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72783">
        <w:rPr>
          <w:rFonts w:ascii="Times New Roman" w:hAnsi="Times New Roman" w:cs="Times New Roman"/>
          <w:sz w:val="36"/>
          <w:szCs w:val="36"/>
        </w:rPr>
        <w:t xml:space="preserve">Дети рассказывают стихотворения: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Каменщик строит жилища,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Платье работа портного,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но ведь портному работать,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Негде без теплого крова.                                                                                                        Каменщик был бы раздетым,                                                                                         если б умелые руки.                                                                                                                        Вовремя не смастерили                                                                                                                       Фартук, и куртку и брюки.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Пекарь сапожнику к сроку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Сшить сапоги поручает.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Ну а сапожник без хлеба.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Много ль нашьет. натачает?                                                                                      Стало быть, так и выходит:                                                                                                                       Все, что мы делаем- нужно.                                                                                                      Значит, давайте трудится,                                                                                                                                             Честно, усердно и дружно!                                                                                                                        Молодцы ребята, и в конце я хочу сказать: "</w:t>
      </w:r>
      <w:r w:rsidRPr="00672783">
        <w:rPr>
          <w:rFonts w:ascii="Times New Roman" w:hAnsi="Times New Roman" w:cs="Times New Roman"/>
          <w:sz w:val="36"/>
          <w:szCs w:val="36"/>
        </w:rPr>
        <w:t>Все работы хороши- выбирай на вкус</w:t>
      </w:r>
      <w:r>
        <w:rPr>
          <w:rFonts w:ascii="Times New Roman" w:hAnsi="Times New Roman" w:cs="Times New Roman"/>
          <w:sz w:val="36"/>
          <w:szCs w:val="36"/>
        </w:rPr>
        <w:t>"</w:t>
      </w:r>
      <w:r w:rsidRPr="00672783">
        <w:rPr>
          <w:rFonts w:ascii="Times New Roman" w:hAnsi="Times New Roman" w:cs="Times New Roman"/>
          <w:sz w:val="36"/>
          <w:szCs w:val="36"/>
        </w:rPr>
        <w:t xml:space="preserve">.                                        </w:t>
      </w:r>
    </w:p>
    <w:sectPr w:rsidR="00050A6B" w:rsidRPr="00672783" w:rsidSect="000F3B62">
      <w:pgSz w:w="11906" w:h="16838"/>
      <w:pgMar w:top="540" w:right="566" w:bottom="53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11C"/>
    <w:multiLevelType w:val="multilevel"/>
    <w:tmpl w:val="3390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E6E190B"/>
    <w:multiLevelType w:val="multilevel"/>
    <w:tmpl w:val="EDEE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3A434E0"/>
    <w:multiLevelType w:val="multilevel"/>
    <w:tmpl w:val="5C6A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5226FA9"/>
    <w:multiLevelType w:val="multilevel"/>
    <w:tmpl w:val="007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933116D"/>
    <w:multiLevelType w:val="multilevel"/>
    <w:tmpl w:val="5056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11F0FD0"/>
    <w:multiLevelType w:val="multilevel"/>
    <w:tmpl w:val="A926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1B45789"/>
    <w:multiLevelType w:val="multilevel"/>
    <w:tmpl w:val="FABC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58D"/>
    <w:rsid w:val="00050A6B"/>
    <w:rsid w:val="00084631"/>
    <w:rsid w:val="00091E46"/>
    <w:rsid w:val="000D4BCF"/>
    <w:rsid w:val="000F3B62"/>
    <w:rsid w:val="00237E43"/>
    <w:rsid w:val="00240C52"/>
    <w:rsid w:val="003865CF"/>
    <w:rsid w:val="004B156F"/>
    <w:rsid w:val="004F5C36"/>
    <w:rsid w:val="00504A40"/>
    <w:rsid w:val="00515C76"/>
    <w:rsid w:val="005B129E"/>
    <w:rsid w:val="00625FB5"/>
    <w:rsid w:val="00670B23"/>
    <w:rsid w:val="00672783"/>
    <w:rsid w:val="007328ED"/>
    <w:rsid w:val="007B158D"/>
    <w:rsid w:val="00822AE1"/>
    <w:rsid w:val="00841618"/>
    <w:rsid w:val="008D0656"/>
    <w:rsid w:val="00AF6E9E"/>
    <w:rsid w:val="00B21B2E"/>
    <w:rsid w:val="00B5515F"/>
    <w:rsid w:val="00B62A77"/>
    <w:rsid w:val="00C023A3"/>
    <w:rsid w:val="00C14026"/>
    <w:rsid w:val="00CC1BC3"/>
    <w:rsid w:val="00CE528E"/>
    <w:rsid w:val="00DC78E4"/>
    <w:rsid w:val="00E24DA1"/>
    <w:rsid w:val="00F714E1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E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E5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1686</Words>
  <Characters>9615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познавательной деятельности</dc:title>
  <dc:subject/>
  <dc:creator>LG</dc:creator>
  <cp:keywords/>
  <dc:description/>
  <cp:lastModifiedBy>User</cp:lastModifiedBy>
  <cp:revision>2</cp:revision>
  <dcterms:created xsi:type="dcterms:W3CDTF">2015-04-17T05:55:00Z</dcterms:created>
  <dcterms:modified xsi:type="dcterms:W3CDTF">2015-04-17T05:55:00Z</dcterms:modified>
</cp:coreProperties>
</file>