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65" w:rsidRDefault="00656E65" w:rsidP="003918C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причины появления ислама?</w:t>
      </w:r>
    </w:p>
    <w:p w:rsidR="00656E65" w:rsidRDefault="00656E65" w:rsidP="003918C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главные обязанности мусульман?</w:t>
      </w:r>
    </w:p>
    <w:p w:rsidR="00656E65" w:rsidRDefault="00656E65" w:rsidP="003918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мы продолжим наше увлекательное путешествие в удивительный мир Востока. Тема урока: </w:t>
      </w:r>
      <w:r w:rsidRPr="003918C8">
        <w:rPr>
          <w:rFonts w:ascii="Times New Roman" w:hAnsi="Times New Roman"/>
          <w:b/>
          <w:sz w:val="24"/>
          <w:szCs w:val="24"/>
        </w:rPr>
        <w:t>Мир ислама</w:t>
      </w:r>
      <w:r>
        <w:rPr>
          <w:rFonts w:ascii="Times New Roman" w:hAnsi="Times New Roman"/>
          <w:sz w:val="24"/>
          <w:szCs w:val="24"/>
        </w:rPr>
        <w:t>.</w:t>
      </w:r>
    </w:p>
    <w:p w:rsidR="00656E65" w:rsidRDefault="00656E65" w:rsidP="003918C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План:</w:t>
      </w:r>
    </w:p>
    <w:p w:rsidR="00656E65" w:rsidRPr="003918C8" w:rsidRDefault="00656E65" w:rsidP="003918C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918C8">
        <w:rPr>
          <w:rFonts w:ascii="Times New Roman" w:hAnsi="Times New Roman"/>
          <w:b/>
          <w:sz w:val="24"/>
          <w:szCs w:val="24"/>
        </w:rPr>
        <w:t>1.</w:t>
      </w:r>
      <w:r w:rsidRPr="003918C8">
        <w:rPr>
          <w:rFonts w:ascii="Times New Roman" w:hAnsi="Times New Roman"/>
          <w:sz w:val="24"/>
          <w:szCs w:val="24"/>
        </w:rPr>
        <w:t xml:space="preserve"> </w:t>
      </w:r>
      <w:r w:rsidRPr="003918C8">
        <w:rPr>
          <w:rFonts w:ascii="Times New Roman" w:hAnsi="Times New Roman"/>
          <w:b/>
          <w:sz w:val="24"/>
          <w:szCs w:val="24"/>
        </w:rPr>
        <w:t xml:space="preserve">Арабские завоевания. Возникновение Халифата. </w:t>
      </w:r>
    </w:p>
    <w:p w:rsidR="00656E65" w:rsidRPr="003918C8" w:rsidRDefault="00656E65" w:rsidP="003918C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918C8">
        <w:rPr>
          <w:rFonts w:ascii="Times New Roman" w:hAnsi="Times New Roman"/>
          <w:b/>
          <w:sz w:val="24"/>
          <w:szCs w:val="24"/>
        </w:rPr>
        <w:t xml:space="preserve">2. Расцвет и распад Халифата. </w:t>
      </w:r>
    </w:p>
    <w:p w:rsidR="00656E65" w:rsidRDefault="00656E65" w:rsidP="003918C8">
      <w:pPr>
        <w:pStyle w:val="ListParagraph"/>
        <w:rPr>
          <w:rFonts w:ascii="Times New Roman" w:hAnsi="Times New Roman"/>
          <w:sz w:val="24"/>
          <w:szCs w:val="24"/>
        </w:rPr>
      </w:pPr>
      <w:r w:rsidRPr="003918C8">
        <w:rPr>
          <w:rFonts w:ascii="Times New Roman" w:hAnsi="Times New Roman"/>
          <w:b/>
          <w:sz w:val="24"/>
          <w:szCs w:val="24"/>
        </w:rPr>
        <w:t xml:space="preserve">3. Культура </w:t>
      </w:r>
      <w:r>
        <w:rPr>
          <w:rFonts w:ascii="Times New Roman" w:hAnsi="Times New Roman"/>
          <w:b/>
          <w:sz w:val="24"/>
          <w:szCs w:val="24"/>
        </w:rPr>
        <w:t>арабов</w:t>
      </w:r>
      <w:r w:rsidRPr="003918C8">
        <w:rPr>
          <w:rFonts w:ascii="Times New Roman" w:hAnsi="Times New Roman"/>
          <w:b/>
          <w:sz w:val="24"/>
          <w:szCs w:val="24"/>
        </w:rPr>
        <w:t>.</w:t>
      </w:r>
    </w:p>
    <w:p w:rsidR="00656E65" w:rsidRDefault="00656E65" w:rsidP="003918C8">
      <w:pPr>
        <w:pStyle w:val="ListParagraph"/>
        <w:rPr>
          <w:rFonts w:ascii="Times New Roman" w:hAnsi="Times New Roman"/>
          <w:sz w:val="24"/>
          <w:szCs w:val="24"/>
        </w:rPr>
      </w:pPr>
    </w:p>
    <w:p w:rsidR="00656E65" w:rsidRPr="007652DB" w:rsidRDefault="00656E65" w:rsidP="003918C8">
      <w:pPr>
        <w:pStyle w:val="ListParagraph"/>
        <w:rPr>
          <w:rFonts w:ascii="Times New Roman" w:hAnsi="Times New Roman"/>
          <w:sz w:val="24"/>
          <w:szCs w:val="24"/>
        </w:rPr>
      </w:pPr>
      <w:r w:rsidRPr="003918C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18C8">
        <w:rPr>
          <w:rFonts w:ascii="Times New Roman" w:hAnsi="Times New Roman"/>
          <w:b/>
          <w:sz w:val="24"/>
          <w:szCs w:val="24"/>
        </w:rPr>
        <w:t>Арабские завоевания.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52DB">
        <w:rPr>
          <w:rFonts w:ascii="Times New Roman" w:hAnsi="Times New Roman"/>
          <w:sz w:val="24"/>
          <w:szCs w:val="24"/>
          <w:u w:val="single"/>
        </w:rPr>
        <w:t>Как называлось арабское государство и кто его возглавлял?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6E65" w:rsidRDefault="00656E65" w:rsidP="003918C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смерти Мухаммада власть в государстве, объединившем всех арабов, унаследовали ближайшие сподвижники пророка. Эти правители именовались </w:t>
      </w:r>
      <w:r w:rsidRPr="002C4FCA">
        <w:rPr>
          <w:rFonts w:ascii="Times New Roman" w:hAnsi="Times New Roman"/>
          <w:b/>
          <w:sz w:val="24"/>
          <w:szCs w:val="24"/>
        </w:rPr>
        <w:t>халифами</w:t>
      </w:r>
      <w:r>
        <w:rPr>
          <w:rFonts w:ascii="Times New Roman" w:hAnsi="Times New Roman"/>
          <w:sz w:val="24"/>
          <w:szCs w:val="24"/>
        </w:rPr>
        <w:t xml:space="preserve"> – заместителями пророка, а государство, которое они возглавляли, - </w:t>
      </w:r>
      <w:r w:rsidRPr="002C4FCA">
        <w:rPr>
          <w:rFonts w:ascii="Times New Roman" w:hAnsi="Times New Roman"/>
          <w:b/>
          <w:sz w:val="24"/>
          <w:szCs w:val="24"/>
        </w:rPr>
        <w:t>Халифатом</w:t>
      </w:r>
      <w:r>
        <w:rPr>
          <w:rFonts w:ascii="Times New Roman" w:hAnsi="Times New Roman"/>
          <w:sz w:val="24"/>
          <w:szCs w:val="24"/>
        </w:rPr>
        <w:t>.</w:t>
      </w:r>
    </w:p>
    <w:p w:rsidR="00656E65" w:rsidRDefault="00656E65" w:rsidP="002C4FC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652DB">
        <w:rPr>
          <w:rFonts w:ascii="Times New Roman" w:hAnsi="Times New Roman"/>
          <w:sz w:val="24"/>
          <w:szCs w:val="24"/>
          <w:u w:val="single"/>
        </w:rPr>
        <w:t>Причины арабских завоеваний?</w:t>
      </w:r>
      <w:r>
        <w:rPr>
          <w:rFonts w:ascii="Times New Roman" w:hAnsi="Times New Roman"/>
          <w:sz w:val="24"/>
          <w:szCs w:val="24"/>
        </w:rPr>
        <w:t xml:space="preserve"> Чтобы развиваться, </w:t>
      </w:r>
      <w:r w:rsidRPr="002C4FCA">
        <w:rPr>
          <w:rFonts w:ascii="Times New Roman" w:hAnsi="Times New Roman"/>
          <w:sz w:val="24"/>
          <w:szCs w:val="24"/>
        </w:rPr>
        <w:t>новое государство должно было перейти к внешним завоеваниям, которые поставляли бы средства без обременительных для не слишком богатого населения налогов.</w:t>
      </w:r>
      <w:r>
        <w:rPr>
          <w:rFonts w:ascii="Times New Roman" w:hAnsi="Times New Roman"/>
          <w:sz w:val="24"/>
          <w:szCs w:val="24"/>
        </w:rPr>
        <w:t xml:space="preserve"> К тому же ислам поставил перед арабами общую цель – подчинить неверных новой религии. Все это привело к тому, что первое столетие существования Халифата стало временем почти непрерывных завоеваний. </w:t>
      </w:r>
    </w:p>
    <w:p w:rsidR="00656E65" w:rsidRDefault="00656E65" w:rsidP="002C4FC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652DB">
        <w:rPr>
          <w:rFonts w:ascii="Times New Roman" w:hAnsi="Times New Roman"/>
          <w:sz w:val="24"/>
          <w:szCs w:val="24"/>
          <w:u w:val="single"/>
        </w:rPr>
        <w:t>В каких географических направлениях осуществлялись арабские завоевания?</w:t>
      </w:r>
      <w:r>
        <w:rPr>
          <w:rFonts w:ascii="Times New Roman" w:hAnsi="Times New Roman"/>
          <w:sz w:val="24"/>
          <w:szCs w:val="24"/>
        </w:rPr>
        <w:t xml:space="preserve"> Давайте откроем карту на с. 83. </w:t>
      </w:r>
    </w:p>
    <w:p w:rsidR="00656E65" w:rsidRDefault="00656E65" w:rsidP="002C4FC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E116C">
        <w:rPr>
          <w:rFonts w:ascii="Times New Roman" w:hAnsi="Times New Roman"/>
          <w:b/>
          <w:sz w:val="24"/>
          <w:szCs w:val="24"/>
        </w:rPr>
        <w:t>Запад.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FCA">
        <w:rPr>
          <w:rFonts w:ascii="Times New Roman" w:hAnsi="Times New Roman"/>
          <w:sz w:val="24"/>
          <w:szCs w:val="24"/>
        </w:rPr>
        <w:t>Основные противники — Византия, позже королевство вестготов, затем королевство франков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E116C">
        <w:rPr>
          <w:rFonts w:ascii="Times New Roman" w:hAnsi="Times New Roman"/>
          <w:sz w:val="24"/>
          <w:szCs w:val="24"/>
        </w:rPr>
        <w:t>Египет</w:t>
      </w:r>
      <w:r>
        <w:rPr>
          <w:rFonts w:ascii="Times New Roman" w:hAnsi="Times New Roman"/>
          <w:sz w:val="24"/>
          <w:szCs w:val="24"/>
        </w:rPr>
        <w:t>,</w:t>
      </w:r>
      <w:r w:rsidRPr="00AE116C">
        <w:rPr>
          <w:rFonts w:ascii="Times New Roman" w:hAnsi="Times New Roman"/>
          <w:sz w:val="24"/>
          <w:szCs w:val="24"/>
        </w:rPr>
        <w:t xml:space="preserve"> Тунис, Карфаген</w:t>
      </w:r>
      <w:r>
        <w:rPr>
          <w:rFonts w:ascii="Times New Roman" w:hAnsi="Times New Roman"/>
          <w:sz w:val="24"/>
          <w:szCs w:val="24"/>
        </w:rPr>
        <w:t>. З</w:t>
      </w:r>
      <w:r w:rsidRPr="00AE116C">
        <w:rPr>
          <w:rFonts w:ascii="Times New Roman" w:hAnsi="Times New Roman"/>
          <w:sz w:val="24"/>
          <w:szCs w:val="24"/>
        </w:rPr>
        <w:t>авоевание Пиренейского полуострова</w:t>
      </w:r>
      <w:r>
        <w:rPr>
          <w:rFonts w:ascii="Times New Roman" w:hAnsi="Times New Roman"/>
          <w:sz w:val="24"/>
          <w:szCs w:val="24"/>
        </w:rPr>
        <w:t>. Затем перешли Пиренеи, и только в 732 году были остановлены в битве при Пуатье, Карл Мартелл.</w:t>
      </w:r>
    </w:p>
    <w:p w:rsidR="00656E65" w:rsidRPr="00AE116C" w:rsidRDefault="00656E65" w:rsidP="00AE116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E116C">
        <w:rPr>
          <w:rFonts w:ascii="Times New Roman" w:hAnsi="Times New Roman"/>
          <w:b/>
          <w:sz w:val="24"/>
          <w:szCs w:val="24"/>
        </w:rPr>
        <w:t>Север.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16C">
        <w:rPr>
          <w:rFonts w:ascii="Times New Roman" w:hAnsi="Times New Roman"/>
          <w:sz w:val="24"/>
          <w:szCs w:val="24"/>
        </w:rPr>
        <w:t>Основные противники — Византия, позже связанные с Византией гос-ва Закавказья (Армения, Грузия), затем Хазарский каганат</w:t>
      </w:r>
      <w:r>
        <w:rPr>
          <w:rFonts w:ascii="Times New Roman" w:hAnsi="Times New Roman"/>
          <w:sz w:val="24"/>
          <w:szCs w:val="24"/>
        </w:rPr>
        <w:t>.</w:t>
      </w:r>
      <w:r w:rsidRPr="00AE116C">
        <w:t xml:space="preserve"> </w:t>
      </w:r>
      <w:r>
        <w:rPr>
          <w:rFonts w:ascii="Times New Roman" w:hAnsi="Times New Roman"/>
          <w:sz w:val="24"/>
          <w:szCs w:val="24"/>
        </w:rPr>
        <w:t xml:space="preserve">В середине 7 века завоеваны </w:t>
      </w:r>
      <w:r w:rsidRPr="00AE116C">
        <w:rPr>
          <w:rFonts w:ascii="Times New Roman" w:hAnsi="Times New Roman"/>
          <w:sz w:val="24"/>
          <w:szCs w:val="24"/>
        </w:rPr>
        <w:t>Сирия, Палестина</w:t>
      </w:r>
      <w:r>
        <w:rPr>
          <w:rFonts w:ascii="Times New Roman" w:hAnsi="Times New Roman"/>
          <w:sz w:val="24"/>
          <w:szCs w:val="24"/>
        </w:rPr>
        <w:t>,</w:t>
      </w:r>
    </w:p>
    <w:p w:rsidR="00656E65" w:rsidRPr="00AE116C" w:rsidRDefault="00656E65" w:rsidP="00AE116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E116C">
        <w:rPr>
          <w:rFonts w:ascii="Times New Roman" w:hAnsi="Times New Roman"/>
          <w:sz w:val="24"/>
          <w:szCs w:val="24"/>
        </w:rPr>
        <w:t>Дамаск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116C">
        <w:rPr>
          <w:rFonts w:ascii="Times New Roman" w:hAnsi="Times New Roman"/>
          <w:sz w:val="24"/>
          <w:szCs w:val="24"/>
        </w:rPr>
        <w:t>Иерусалим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116C">
        <w:rPr>
          <w:rFonts w:ascii="Times New Roman" w:hAnsi="Times New Roman"/>
          <w:sz w:val="24"/>
          <w:szCs w:val="24"/>
        </w:rPr>
        <w:t>Закавказье (Армения, Грузия)</w:t>
      </w:r>
      <w:r>
        <w:rPr>
          <w:rFonts w:ascii="Times New Roman" w:hAnsi="Times New Roman"/>
          <w:sz w:val="24"/>
          <w:szCs w:val="24"/>
        </w:rPr>
        <w:t>.</w:t>
      </w:r>
      <w:r w:rsidRPr="00AE1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Дошли до Константинополя. Первое применение «греческого огня».</w:t>
      </w:r>
    </w:p>
    <w:p w:rsidR="00656E65" w:rsidRDefault="00656E6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E116C">
        <w:rPr>
          <w:rFonts w:ascii="Times New Roman" w:hAnsi="Times New Roman"/>
          <w:b/>
          <w:sz w:val="24"/>
          <w:szCs w:val="24"/>
        </w:rPr>
        <w:t>Восток.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16C">
        <w:rPr>
          <w:rFonts w:ascii="Times New Roman" w:hAnsi="Times New Roman"/>
          <w:sz w:val="24"/>
          <w:szCs w:val="24"/>
        </w:rPr>
        <w:t>Основные противники — Иран, позже княжества Индии</w:t>
      </w:r>
      <w:r>
        <w:rPr>
          <w:rFonts w:ascii="Times New Roman" w:hAnsi="Times New Roman"/>
          <w:sz w:val="24"/>
          <w:szCs w:val="24"/>
        </w:rPr>
        <w:t>.</w:t>
      </w:r>
      <w:r w:rsidRPr="00AE116C">
        <w:t xml:space="preserve"> </w:t>
      </w:r>
      <w:smartTag w:uri="urn:schemas-microsoft-com:office:smarttags" w:element="metricconverter">
        <w:smartTagPr>
          <w:attr w:name="ProductID" w:val="652 г"/>
        </w:smartTagPr>
        <w:r w:rsidRPr="00AE116C">
          <w:rPr>
            <w:rFonts w:ascii="Times New Roman" w:hAnsi="Times New Roman"/>
            <w:sz w:val="24"/>
            <w:szCs w:val="24"/>
          </w:rPr>
          <w:t>652 г</w:t>
        </w:r>
      </w:smartTag>
      <w:r w:rsidRPr="00AE116C">
        <w:rPr>
          <w:rFonts w:ascii="Times New Roman" w:hAnsi="Times New Roman"/>
          <w:sz w:val="24"/>
          <w:szCs w:val="24"/>
        </w:rPr>
        <w:t>. — завершили завоевание Ирана</w:t>
      </w:r>
      <w:r>
        <w:rPr>
          <w:rFonts w:ascii="Times New Roman" w:hAnsi="Times New Roman"/>
          <w:sz w:val="24"/>
          <w:szCs w:val="24"/>
        </w:rPr>
        <w:t>, затем – Средняя Азия</w:t>
      </w:r>
      <w:r w:rsidRPr="00AE116C">
        <w:rPr>
          <w:rFonts w:ascii="Times New Roman" w:hAnsi="Times New Roman"/>
          <w:sz w:val="24"/>
          <w:szCs w:val="24"/>
        </w:rPr>
        <w:t>, Хива, Бухара</w:t>
      </w:r>
      <w:r>
        <w:rPr>
          <w:rFonts w:ascii="Times New Roman" w:hAnsi="Times New Roman"/>
          <w:sz w:val="24"/>
          <w:szCs w:val="24"/>
        </w:rPr>
        <w:t>.</w:t>
      </w:r>
      <w:r w:rsidRPr="00AE116C">
        <w:t xml:space="preserve"> </w:t>
      </w:r>
      <w:r w:rsidRPr="00AE116C">
        <w:rPr>
          <w:rFonts w:ascii="Times New Roman" w:hAnsi="Times New Roman"/>
          <w:sz w:val="24"/>
          <w:szCs w:val="24"/>
        </w:rPr>
        <w:t>711— 712 гг. — Афганистан и долина реки Инд</w:t>
      </w:r>
      <w:r>
        <w:rPr>
          <w:rFonts w:ascii="Times New Roman" w:hAnsi="Times New Roman"/>
          <w:sz w:val="24"/>
          <w:szCs w:val="24"/>
        </w:rPr>
        <w:t>.</w:t>
      </w:r>
    </w:p>
    <w:p w:rsidR="00656E65" w:rsidRDefault="00656E65" w:rsidP="00970C2D">
      <w:pPr>
        <w:pStyle w:val="ListParagraph"/>
        <w:ind w:firstLine="696"/>
        <w:jc w:val="both"/>
      </w:pPr>
      <w:r w:rsidRPr="007652DB">
        <w:rPr>
          <w:rFonts w:ascii="Times New Roman" w:hAnsi="Times New Roman"/>
          <w:sz w:val="24"/>
          <w:szCs w:val="24"/>
          <w:u w:val="single"/>
        </w:rPr>
        <w:t>Давайте подумаем, в чем же причины военных успехов арабов</w:t>
      </w:r>
      <w:r>
        <w:rPr>
          <w:rFonts w:ascii="Times New Roman" w:hAnsi="Times New Roman"/>
          <w:sz w:val="24"/>
          <w:szCs w:val="24"/>
          <w:u w:val="single"/>
        </w:rPr>
        <w:t>?</w:t>
      </w:r>
      <w:r w:rsidRPr="007652D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Здесь следует сказать  о </w:t>
      </w:r>
      <w:r w:rsidRPr="005C4C2B">
        <w:rPr>
          <w:rFonts w:ascii="Times New Roman" w:hAnsi="Times New Roman"/>
          <w:sz w:val="24"/>
          <w:szCs w:val="24"/>
        </w:rPr>
        <w:t>сильных сторон</w:t>
      </w:r>
      <w:r>
        <w:rPr>
          <w:rFonts w:ascii="Times New Roman" w:hAnsi="Times New Roman"/>
          <w:sz w:val="24"/>
          <w:szCs w:val="24"/>
        </w:rPr>
        <w:t>ах</w:t>
      </w:r>
      <w:r w:rsidRPr="005C4C2B">
        <w:rPr>
          <w:rFonts w:ascii="Times New Roman" w:hAnsi="Times New Roman"/>
          <w:sz w:val="24"/>
          <w:szCs w:val="24"/>
        </w:rPr>
        <w:t xml:space="preserve"> арабов, и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5C4C2B">
        <w:rPr>
          <w:rFonts w:ascii="Times New Roman" w:hAnsi="Times New Roman"/>
          <w:sz w:val="24"/>
          <w:szCs w:val="24"/>
        </w:rPr>
        <w:t xml:space="preserve"> слабост</w:t>
      </w:r>
      <w:r>
        <w:rPr>
          <w:rFonts w:ascii="Times New Roman" w:hAnsi="Times New Roman"/>
          <w:sz w:val="24"/>
          <w:szCs w:val="24"/>
        </w:rPr>
        <w:t>ях</w:t>
      </w:r>
      <w:r w:rsidRPr="005C4C2B">
        <w:rPr>
          <w:rFonts w:ascii="Times New Roman" w:hAnsi="Times New Roman"/>
          <w:sz w:val="24"/>
          <w:szCs w:val="24"/>
        </w:rPr>
        <w:t xml:space="preserve"> их противников.</w:t>
      </w:r>
      <w:r>
        <w:rPr>
          <w:rFonts w:ascii="Times New Roman" w:hAnsi="Times New Roman"/>
          <w:sz w:val="24"/>
          <w:szCs w:val="24"/>
        </w:rPr>
        <w:t xml:space="preserve"> Иран, Византия, вестготская Испания – были ослаблены внутренними распрями и взаимной враждой. Н</w:t>
      </w:r>
      <w:r w:rsidRPr="005C4C2B">
        <w:rPr>
          <w:rFonts w:ascii="Times New Roman" w:hAnsi="Times New Roman"/>
          <w:sz w:val="24"/>
          <w:szCs w:val="24"/>
        </w:rPr>
        <w:t>едовольное прежними налогами население сопротивлялось редко.</w:t>
      </w:r>
      <w:r w:rsidRPr="005C4C2B">
        <w:t xml:space="preserve"> </w:t>
      </w:r>
    </w:p>
    <w:p w:rsidR="00656E65" w:rsidRDefault="00656E65" w:rsidP="00970C2D">
      <w:pPr>
        <w:pStyle w:val="ListParagraph"/>
        <w:ind w:firstLine="696"/>
        <w:jc w:val="both"/>
      </w:pPr>
      <w:r>
        <w:rPr>
          <w:rFonts w:ascii="Times New Roman" w:hAnsi="Times New Roman"/>
          <w:sz w:val="24"/>
          <w:szCs w:val="24"/>
        </w:rPr>
        <w:t>Г</w:t>
      </w:r>
      <w:r w:rsidRPr="005C4C2B">
        <w:rPr>
          <w:rFonts w:ascii="Times New Roman" w:hAnsi="Times New Roman"/>
          <w:sz w:val="24"/>
          <w:szCs w:val="24"/>
        </w:rPr>
        <w:t xml:space="preserve">орода предпочитали сдаваться арабам, а не быть захваченными. </w:t>
      </w:r>
      <w:r>
        <w:rPr>
          <w:rFonts w:ascii="Times New Roman" w:hAnsi="Times New Roman"/>
          <w:sz w:val="24"/>
          <w:szCs w:val="24"/>
        </w:rPr>
        <w:t>А</w:t>
      </w:r>
      <w:r w:rsidRPr="005C4C2B">
        <w:rPr>
          <w:rFonts w:ascii="Times New Roman" w:hAnsi="Times New Roman"/>
          <w:sz w:val="24"/>
          <w:szCs w:val="24"/>
        </w:rPr>
        <w:t>рабы, несмотря на свою крайнюю малочисленность, отсутствие осадных и штурмовых приспособлений, тем не менее очень часто добивались добровольной сдачи городов и селений, предлагая им заключить приемлемый договор. Один из первых и наиболее известных договоров был заключен с Дамаском: жителям при условии выплаты подушного налога и обязательства не помогать врагам мусульман гарантировались безопасность жизни и сохранение имущества и церквей, а также защита сдавшихся жителей от всех, кто будет им угрожать. Известны случаи, когда арабы, вынужденные отойти при приближении византийских войск, возвращали жителям уже собранные налоги в связи с невозможностью выполнить обязательства по их защите. Именно щепетильность арабов в соблюдении всех условий договора с Дамаском сделала заключение подобных договоров привлекательным для жителей других городов.</w:t>
      </w:r>
      <w:r w:rsidRPr="005C4C2B">
        <w:t xml:space="preserve"> </w:t>
      </w:r>
    </w:p>
    <w:p w:rsidR="00656E65" w:rsidRDefault="00656E65" w:rsidP="00970C2D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одной сильной стороной арабов был и</w:t>
      </w:r>
      <w:r w:rsidRPr="005C4C2B">
        <w:rPr>
          <w:rFonts w:ascii="Times New Roman" w:hAnsi="Times New Roman"/>
          <w:sz w:val="24"/>
          <w:szCs w:val="24"/>
        </w:rPr>
        <w:t>слам</w:t>
      </w:r>
      <w:r>
        <w:rPr>
          <w:rFonts w:ascii="Times New Roman" w:hAnsi="Times New Roman"/>
          <w:sz w:val="24"/>
          <w:szCs w:val="24"/>
        </w:rPr>
        <w:t>, который</w:t>
      </w:r>
      <w:r w:rsidRPr="005C4C2B">
        <w:rPr>
          <w:rFonts w:ascii="Times New Roman" w:hAnsi="Times New Roman"/>
          <w:sz w:val="24"/>
          <w:szCs w:val="24"/>
        </w:rPr>
        <w:t xml:space="preserve"> давал религиозное оправдание войнам, поскольку они велись во славу Аллаха. Образцовым мусульманином считался воин ислама, готовый к войне с неверными.</w:t>
      </w:r>
      <w:r w:rsidRPr="00970C2D">
        <w:t xml:space="preserve"> </w:t>
      </w:r>
      <w:r w:rsidRPr="005C4C2B">
        <w:rPr>
          <w:rFonts w:ascii="Times New Roman" w:hAnsi="Times New Roman"/>
          <w:sz w:val="24"/>
          <w:szCs w:val="24"/>
        </w:rPr>
        <w:t xml:space="preserve">Вместе с тем </w:t>
      </w:r>
      <w:r>
        <w:rPr>
          <w:rFonts w:ascii="Times New Roman" w:hAnsi="Times New Roman"/>
          <w:sz w:val="24"/>
          <w:szCs w:val="24"/>
        </w:rPr>
        <w:t xml:space="preserve">этот </w:t>
      </w:r>
      <w:r w:rsidRPr="005C4C2B">
        <w:rPr>
          <w:rFonts w:ascii="Times New Roman" w:hAnsi="Times New Roman"/>
          <w:sz w:val="24"/>
          <w:szCs w:val="24"/>
        </w:rPr>
        <w:t>религиозный фанатизм, поначалу не выливался в религиозные преследования немусульманского населения, особенно христиан и иудеев. Более того, арабские завоевания дают нам массу примеров удивительной для Средневековья религиозной терпимости. Этим во многом объясняется и быстрота завоеваний, и сохранение, несмотря ни на что, относительного единства разнородного Халифата в первые десятилетия его существования.</w:t>
      </w:r>
    </w:p>
    <w:p w:rsidR="00656E65" w:rsidRDefault="00656E65" w:rsidP="00970C2D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середине 8 века арабские завоевания в основном закончились. Бывшие кочевники стали властителями самой большой державы, какую к тому времени знала история. </w:t>
      </w:r>
    </w:p>
    <w:p w:rsidR="00656E65" w:rsidRDefault="00656E65" w:rsidP="00970C2D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Столицей нового государства стал Багдад.</w:t>
      </w:r>
      <w:r w:rsidRPr="00375F8C">
        <w:t xml:space="preserve"> </w:t>
      </w:r>
      <w:r w:rsidRPr="00375F8C">
        <w:rPr>
          <w:rFonts w:ascii="Times New Roman" w:hAnsi="Times New Roman"/>
          <w:sz w:val="24"/>
          <w:szCs w:val="24"/>
        </w:rPr>
        <w:t xml:space="preserve">Новую столицу строили одновременно 100 тыс. человек, и она была воздвигнута всего за 4 года. Очень быстро Багдад стал одним из самых больших городов в мире. </w:t>
      </w:r>
      <w:r>
        <w:rPr>
          <w:rFonts w:ascii="Times New Roman" w:hAnsi="Times New Roman"/>
          <w:sz w:val="24"/>
          <w:szCs w:val="24"/>
        </w:rPr>
        <w:t>Он</w:t>
      </w:r>
      <w:r w:rsidRPr="00375F8C">
        <w:rPr>
          <w:rFonts w:ascii="Times New Roman" w:hAnsi="Times New Roman"/>
          <w:sz w:val="24"/>
          <w:szCs w:val="24"/>
        </w:rPr>
        <w:t xml:space="preserve"> быстро стал культурным центром Халифата. Именно в Багдаде в Х—ХI вв. сложились первые сказки знаменитого сборника «Тысяча и одна ночь».</w:t>
      </w:r>
    </w:p>
    <w:p w:rsidR="00656E65" w:rsidRDefault="00656E65" w:rsidP="00970C2D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 w:rsidRPr="00160BF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18C8">
        <w:rPr>
          <w:rFonts w:ascii="Times New Roman" w:hAnsi="Times New Roman"/>
          <w:b/>
          <w:sz w:val="24"/>
          <w:szCs w:val="24"/>
        </w:rPr>
        <w:t>Расцвет и распад Халифата.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160BF9">
        <w:rPr>
          <w:rFonts w:ascii="Times New Roman" w:hAnsi="Times New Roman"/>
          <w:sz w:val="24"/>
          <w:szCs w:val="24"/>
        </w:rPr>
        <w:t xml:space="preserve">т чего зависела прочность такого огромного и разнородного государства? </w:t>
      </w:r>
      <w:r>
        <w:rPr>
          <w:rFonts w:ascii="Times New Roman" w:hAnsi="Times New Roman"/>
          <w:sz w:val="24"/>
          <w:szCs w:val="24"/>
        </w:rPr>
        <w:t>У</w:t>
      </w:r>
      <w:r w:rsidRPr="00160BF9">
        <w:rPr>
          <w:rFonts w:ascii="Times New Roman" w:hAnsi="Times New Roman"/>
          <w:sz w:val="24"/>
          <w:szCs w:val="24"/>
        </w:rPr>
        <w:t>спехи арабов во многом основывались на хорошо продуманной политике по отношению к побежденным</w:t>
      </w:r>
      <w:r>
        <w:rPr>
          <w:rFonts w:ascii="Times New Roman" w:hAnsi="Times New Roman"/>
          <w:sz w:val="24"/>
          <w:szCs w:val="24"/>
        </w:rPr>
        <w:t>.</w:t>
      </w:r>
      <w:r w:rsidRPr="00160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 </w:t>
      </w:r>
      <w:r w:rsidRPr="00160BF9">
        <w:rPr>
          <w:rFonts w:ascii="Times New Roman" w:hAnsi="Times New Roman"/>
          <w:sz w:val="24"/>
          <w:szCs w:val="24"/>
        </w:rPr>
        <w:t>для управления отдельными частями Халифата необходимы были наместники</w:t>
      </w:r>
      <w:r>
        <w:rPr>
          <w:rFonts w:ascii="Times New Roman" w:hAnsi="Times New Roman"/>
          <w:sz w:val="24"/>
          <w:szCs w:val="24"/>
        </w:rPr>
        <w:t xml:space="preserve"> - эмиры</w:t>
      </w:r>
      <w:r w:rsidRPr="00160BF9">
        <w:rPr>
          <w:rFonts w:ascii="Times New Roman" w:hAnsi="Times New Roman"/>
          <w:sz w:val="24"/>
          <w:szCs w:val="24"/>
        </w:rPr>
        <w:t>, которые со временем стали стремиться к обособлению от власти халифов и контролировать которых было все труднее.</w:t>
      </w:r>
    </w:p>
    <w:p w:rsidR="00656E65" w:rsidRDefault="00656E65" w:rsidP="00970C2D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 w:rsidRPr="007652DB">
        <w:rPr>
          <w:rFonts w:ascii="Times New Roman" w:hAnsi="Times New Roman"/>
          <w:sz w:val="24"/>
          <w:szCs w:val="24"/>
          <w:u w:val="single"/>
        </w:rPr>
        <w:t>Во что вылилась борьба за власть халифа?</w:t>
      </w:r>
      <w:r>
        <w:rPr>
          <w:rFonts w:ascii="Times New Roman" w:hAnsi="Times New Roman"/>
          <w:sz w:val="24"/>
          <w:szCs w:val="24"/>
        </w:rPr>
        <w:t xml:space="preserve"> К тому же среди арабов возникли религиозные разногласия. Мусульмане разделились на шиитов (сторонники) и суннитов (от слова «Сунна» - пример, имеется в виду пример жизни Мухаммада). </w:t>
      </w:r>
      <w:r w:rsidRPr="00160BF9">
        <w:rPr>
          <w:rFonts w:ascii="Times New Roman" w:hAnsi="Times New Roman"/>
          <w:sz w:val="24"/>
          <w:szCs w:val="24"/>
        </w:rPr>
        <w:t>Верховная власть в халифате, по воззрению суннитов, должна принадлежать халифам, избираемым всей общиной. Шииты же признают законной лишь указания пророка Мухаммада на передачу власти его потомкам по линии его двоюродного брата Али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5F8C">
        <w:rPr>
          <w:rFonts w:ascii="Times New Roman" w:hAnsi="Times New Roman"/>
          <w:sz w:val="24"/>
          <w:szCs w:val="24"/>
        </w:rPr>
        <w:t>в качестве духовного и светского главы мусульманской общины</w:t>
      </w:r>
      <w:r w:rsidRPr="00160BF9">
        <w:rPr>
          <w:rFonts w:ascii="Times New Roman" w:hAnsi="Times New Roman"/>
          <w:sz w:val="24"/>
          <w:szCs w:val="24"/>
        </w:rPr>
        <w:t>.</w:t>
      </w:r>
      <w:r w:rsidRPr="00375F8C">
        <w:t xml:space="preserve"> </w:t>
      </w:r>
      <w:r>
        <w:rPr>
          <w:rFonts w:ascii="Times New Roman" w:hAnsi="Times New Roman"/>
          <w:sz w:val="24"/>
          <w:szCs w:val="24"/>
        </w:rPr>
        <w:t xml:space="preserve">Т.е. по сути, это </w:t>
      </w:r>
      <w:r w:rsidRPr="00375F8C">
        <w:rPr>
          <w:rFonts w:ascii="Times New Roman" w:hAnsi="Times New Roman"/>
          <w:sz w:val="24"/>
          <w:szCs w:val="24"/>
        </w:rPr>
        <w:t>спор</w:t>
      </w:r>
      <w:r>
        <w:rPr>
          <w:rFonts w:ascii="Times New Roman" w:hAnsi="Times New Roman"/>
          <w:sz w:val="24"/>
          <w:szCs w:val="24"/>
        </w:rPr>
        <w:t>ы</w:t>
      </w:r>
      <w:r w:rsidRPr="00375F8C">
        <w:rPr>
          <w:rFonts w:ascii="Times New Roman" w:hAnsi="Times New Roman"/>
          <w:sz w:val="24"/>
          <w:szCs w:val="24"/>
        </w:rPr>
        <w:t xml:space="preserve"> о соотношении светской и религиозной властей. </w:t>
      </w:r>
      <w:r w:rsidRPr="00160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Деление мусульман на суннитов и шиитов сохранилось до наших дней.</w:t>
      </w:r>
    </w:p>
    <w:p w:rsidR="00656E65" w:rsidRDefault="00656E65" w:rsidP="00375F8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 w:rsidRPr="007652DB">
        <w:rPr>
          <w:rFonts w:ascii="Times New Roman" w:hAnsi="Times New Roman"/>
          <w:sz w:val="24"/>
          <w:szCs w:val="24"/>
          <w:u w:val="single"/>
        </w:rPr>
        <w:t>Причины распада?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75F8C">
        <w:rPr>
          <w:rFonts w:ascii="Times New Roman" w:hAnsi="Times New Roman"/>
          <w:sz w:val="24"/>
          <w:szCs w:val="24"/>
        </w:rPr>
        <w:t>ыступления покоренного населения начались после того, как власти попытались отступить от первоначальных принципов отношений: увеличить налог, взимаемый с христиан, обложить податями церкви и монастыри, начать религиозные преследования христиан</w:t>
      </w:r>
      <w:r>
        <w:rPr>
          <w:rFonts w:ascii="Times New Roman" w:hAnsi="Times New Roman"/>
          <w:sz w:val="24"/>
          <w:szCs w:val="24"/>
        </w:rPr>
        <w:t>. По халифату прокатилась волна мятежей и народных волнений. Начался распад халифата.</w:t>
      </w:r>
    </w:p>
    <w:p w:rsidR="00656E65" w:rsidRDefault="00656E65" w:rsidP="00375F8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 w:rsidRPr="00C915A2">
        <w:rPr>
          <w:rFonts w:ascii="Times New Roman" w:hAnsi="Times New Roman"/>
          <w:sz w:val="24"/>
          <w:szCs w:val="24"/>
          <w:u w:val="single"/>
        </w:rPr>
        <w:t>Какие территории отделились?</w:t>
      </w:r>
      <w:r>
        <w:rPr>
          <w:rFonts w:ascii="Times New Roman" w:hAnsi="Times New Roman"/>
          <w:sz w:val="24"/>
          <w:szCs w:val="24"/>
        </w:rPr>
        <w:t xml:space="preserve"> Сначала отделилась Испания, затем Марокко, Средняя Азия. К</w:t>
      </w:r>
      <w:r w:rsidRPr="00375F8C">
        <w:rPr>
          <w:rFonts w:ascii="Times New Roman" w:hAnsi="Times New Roman"/>
          <w:sz w:val="24"/>
          <w:szCs w:val="24"/>
        </w:rPr>
        <w:t>акие области остались под властью багдадских халифов</w:t>
      </w:r>
      <w:r>
        <w:rPr>
          <w:rFonts w:ascii="Times New Roman" w:hAnsi="Times New Roman"/>
          <w:sz w:val="24"/>
          <w:szCs w:val="24"/>
        </w:rPr>
        <w:t>?</w:t>
      </w:r>
      <w:r w:rsidRPr="00375F8C">
        <w:rPr>
          <w:rFonts w:ascii="Times New Roman" w:hAnsi="Times New Roman"/>
          <w:sz w:val="24"/>
          <w:szCs w:val="24"/>
        </w:rPr>
        <w:t xml:space="preserve"> (Аравия, Сирия, Палестина, Египет, Месопотамия, юго-запад Ирана, часть Закавказья). </w:t>
      </w:r>
      <w:r>
        <w:rPr>
          <w:rFonts w:ascii="Times New Roman" w:hAnsi="Times New Roman"/>
          <w:sz w:val="24"/>
          <w:szCs w:val="24"/>
        </w:rPr>
        <w:t xml:space="preserve">Вскоре багдадские халифы потеряли реальную власть, а в 13 веке монголы вообще изгнали их из Багдада. </w:t>
      </w:r>
    </w:p>
    <w:p w:rsidR="00656E65" w:rsidRDefault="00656E65" w:rsidP="00375F8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 w:rsidRPr="004A460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18C8">
        <w:rPr>
          <w:rFonts w:ascii="Times New Roman" w:hAnsi="Times New Roman"/>
          <w:b/>
          <w:sz w:val="24"/>
          <w:szCs w:val="24"/>
        </w:rPr>
        <w:t xml:space="preserve">Культура </w:t>
      </w:r>
      <w:r>
        <w:rPr>
          <w:rFonts w:ascii="Times New Roman" w:hAnsi="Times New Roman"/>
          <w:b/>
          <w:sz w:val="24"/>
          <w:szCs w:val="24"/>
        </w:rPr>
        <w:t>арабов</w:t>
      </w:r>
      <w:r w:rsidRPr="003918C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15A2">
        <w:rPr>
          <w:rFonts w:ascii="Times New Roman" w:hAnsi="Times New Roman"/>
          <w:sz w:val="24"/>
          <w:szCs w:val="24"/>
          <w:u w:val="single"/>
        </w:rPr>
        <w:t>Как относились арабы к культурному наследию покоренных стран?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60E">
        <w:rPr>
          <w:rFonts w:ascii="Times New Roman" w:hAnsi="Times New Roman"/>
          <w:sz w:val="24"/>
          <w:szCs w:val="24"/>
        </w:rPr>
        <w:t xml:space="preserve">Фактически арабы не просто были терпимы к чужой культуре, но очень быстро освоили ее и стали развивать дальше. </w:t>
      </w:r>
      <w:r>
        <w:rPr>
          <w:rFonts w:ascii="Times New Roman" w:hAnsi="Times New Roman"/>
          <w:sz w:val="24"/>
          <w:szCs w:val="24"/>
        </w:rPr>
        <w:t>Н</w:t>
      </w:r>
      <w:r w:rsidRPr="004A460E">
        <w:rPr>
          <w:rFonts w:ascii="Times New Roman" w:hAnsi="Times New Roman"/>
          <w:sz w:val="24"/>
          <w:szCs w:val="24"/>
        </w:rPr>
        <w:t xml:space="preserve">астоящий культ знания, созданный в Халифате, основывался на особенностях ислама, который вменял поиск знания в обязанность каждому мусульманину (слово «знание» — одно из наиболее употребляемых в Коране). </w:t>
      </w:r>
      <w:r>
        <w:rPr>
          <w:rFonts w:ascii="Times New Roman" w:hAnsi="Times New Roman"/>
          <w:sz w:val="24"/>
          <w:szCs w:val="24"/>
        </w:rPr>
        <w:t xml:space="preserve">Обратите </w:t>
      </w:r>
      <w:r w:rsidRPr="009807DC">
        <w:rPr>
          <w:rFonts w:ascii="Times New Roman" w:hAnsi="Times New Roman"/>
          <w:sz w:val="24"/>
          <w:szCs w:val="24"/>
        </w:rPr>
        <w:t xml:space="preserve">внимание на иллюстрацию «Ученый читает лекцию» на с. 86 учебника. В Халифате существовала практика, когда ученый диктовал свою книгу писцу; процесс диктовки проходил либо в мечетях, либо в лавках книготорговцев, которые были своего рода культурными центрами, и любой интересующийся наукой мог при этом присутствовать. </w:t>
      </w:r>
      <w:r>
        <w:rPr>
          <w:rFonts w:ascii="Times New Roman" w:hAnsi="Times New Roman"/>
          <w:sz w:val="24"/>
          <w:szCs w:val="24"/>
        </w:rPr>
        <w:t>П</w:t>
      </w:r>
      <w:r w:rsidRPr="009807DC">
        <w:rPr>
          <w:rFonts w:ascii="Times New Roman" w:hAnsi="Times New Roman"/>
          <w:sz w:val="24"/>
          <w:szCs w:val="24"/>
        </w:rPr>
        <w:t xml:space="preserve">роцесс диктовки книги, который, таким образом, одновременно являлся «публичной лекцией». </w:t>
      </w:r>
    </w:p>
    <w:p w:rsidR="00656E65" w:rsidRDefault="00656E65" w:rsidP="00375F8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 w:rsidRPr="00C915A2">
        <w:rPr>
          <w:rFonts w:ascii="Times New Roman" w:hAnsi="Times New Roman"/>
          <w:sz w:val="24"/>
          <w:szCs w:val="24"/>
          <w:u w:val="single"/>
        </w:rPr>
        <w:t>Расскажите об арабских школах.</w:t>
      </w:r>
      <w:r>
        <w:rPr>
          <w:rFonts w:ascii="Times New Roman" w:hAnsi="Times New Roman"/>
          <w:sz w:val="24"/>
          <w:szCs w:val="24"/>
        </w:rPr>
        <w:t xml:space="preserve"> При дворе халифов была создана школа переводчиков, сделавших достоянием мусульманского мира сочинения величайших античных мыслителей. П</w:t>
      </w:r>
      <w:r w:rsidRPr="004A460E">
        <w:rPr>
          <w:rFonts w:ascii="Times New Roman" w:hAnsi="Times New Roman"/>
          <w:sz w:val="24"/>
          <w:szCs w:val="24"/>
        </w:rPr>
        <w:t>роведенная в Халифате огромная работа по переводу древних текстов на арабский язык сыграла важнейшую рол</w:t>
      </w:r>
      <w:r>
        <w:rPr>
          <w:rFonts w:ascii="Times New Roman" w:hAnsi="Times New Roman"/>
          <w:sz w:val="24"/>
          <w:szCs w:val="24"/>
        </w:rPr>
        <w:t>ь в сохранении античных знаний, ведь многие произведения античных греков дошли до нас только в арабском переводе.</w:t>
      </w:r>
    </w:p>
    <w:p w:rsidR="00656E65" w:rsidRDefault="00656E65" w:rsidP="00375F8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 w:rsidRPr="004A460E">
        <w:rPr>
          <w:rFonts w:ascii="Times New Roman" w:hAnsi="Times New Roman"/>
          <w:sz w:val="24"/>
          <w:szCs w:val="24"/>
        </w:rPr>
        <w:t xml:space="preserve">Почему же арабы не «растворились» среди высокоразвитых цивилизаций Ближнего и Среднего Востока? </w:t>
      </w:r>
      <w:r>
        <w:rPr>
          <w:rFonts w:ascii="Times New Roman" w:hAnsi="Times New Roman"/>
          <w:sz w:val="24"/>
          <w:szCs w:val="24"/>
        </w:rPr>
        <w:t>Здесь важную роль сыграла</w:t>
      </w:r>
      <w:r w:rsidRPr="004A460E">
        <w:rPr>
          <w:rFonts w:ascii="Times New Roman" w:hAnsi="Times New Roman"/>
          <w:sz w:val="24"/>
          <w:szCs w:val="24"/>
        </w:rPr>
        <w:t xml:space="preserve"> религия и тесно связанный с ней арабский язык, обладавший особым авторитетом как язык Пророка.</w:t>
      </w:r>
      <w:r w:rsidRPr="004A460E">
        <w:t xml:space="preserve"> </w:t>
      </w:r>
      <w:r>
        <w:rPr>
          <w:rFonts w:ascii="Times New Roman" w:hAnsi="Times New Roman"/>
          <w:sz w:val="24"/>
          <w:szCs w:val="24"/>
        </w:rPr>
        <w:t>Арабский язык постепенно вытеснил языки покоренных народов и стал официальным.</w:t>
      </w:r>
    </w:p>
    <w:p w:rsidR="00656E65" w:rsidRDefault="00656E65" w:rsidP="00375F8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 w:rsidRPr="00C915A2">
        <w:rPr>
          <w:rFonts w:ascii="Times New Roman" w:hAnsi="Times New Roman"/>
          <w:sz w:val="24"/>
          <w:szCs w:val="24"/>
          <w:u w:val="single"/>
        </w:rPr>
        <w:t xml:space="preserve">Какие науки развивались? </w:t>
      </w:r>
      <w:r w:rsidRPr="004A460E">
        <w:rPr>
          <w:rFonts w:ascii="Times New Roman" w:hAnsi="Times New Roman"/>
          <w:sz w:val="24"/>
          <w:szCs w:val="24"/>
        </w:rPr>
        <w:t xml:space="preserve">Отличительной чертой арабской цивилизации было умение не просто усваивать достижения других цивилизаций, а активно развивать их, приспосабливать к своим нуждам. </w:t>
      </w:r>
    </w:p>
    <w:p w:rsidR="00656E65" w:rsidRDefault="00656E65" w:rsidP="00375F8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A460E">
        <w:rPr>
          <w:rFonts w:ascii="Times New Roman" w:hAnsi="Times New Roman"/>
          <w:sz w:val="24"/>
          <w:szCs w:val="24"/>
        </w:rPr>
        <w:t xml:space="preserve">амые разные достижения арабской цивилизации позже были востребованы всем человечеством. </w:t>
      </w:r>
      <w:r>
        <w:rPr>
          <w:rFonts w:ascii="Times New Roman" w:hAnsi="Times New Roman"/>
          <w:sz w:val="24"/>
          <w:szCs w:val="24"/>
        </w:rPr>
        <w:t>Вот</w:t>
      </w:r>
      <w:r w:rsidRPr="004A460E">
        <w:rPr>
          <w:rFonts w:ascii="Times New Roman" w:hAnsi="Times New Roman"/>
          <w:sz w:val="24"/>
          <w:szCs w:val="24"/>
        </w:rPr>
        <w:t xml:space="preserve"> очень неполный перечень слов и названий, которые вошли в европейские языки, в том числе и в русский, из арабского: тариф, чек, адмирал, арсенал, зенит, лютня,</w:t>
      </w:r>
      <w:r>
        <w:rPr>
          <w:rFonts w:ascii="Times New Roman" w:hAnsi="Times New Roman"/>
          <w:sz w:val="24"/>
          <w:szCs w:val="24"/>
        </w:rPr>
        <w:t xml:space="preserve"> гитара,</w:t>
      </w:r>
      <w:r w:rsidRPr="004A460E">
        <w:rPr>
          <w:rFonts w:ascii="Times New Roman" w:hAnsi="Times New Roman"/>
          <w:sz w:val="24"/>
          <w:szCs w:val="24"/>
        </w:rPr>
        <w:t xml:space="preserve"> кофе, алкоголь, эликсир, алгебра, названия звезд (Альдебаран, Альтаир, Бетельгейзе, Вега) и многие другие. </w:t>
      </w:r>
      <w:r>
        <w:rPr>
          <w:rFonts w:ascii="Times New Roman" w:hAnsi="Times New Roman"/>
          <w:sz w:val="24"/>
          <w:szCs w:val="24"/>
        </w:rPr>
        <w:t>Кстати о звездах,</w:t>
      </w:r>
      <w:r w:rsidRPr="004A460E">
        <w:rPr>
          <w:rFonts w:ascii="Times New Roman" w:hAnsi="Times New Roman"/>
          <w:sz w:val="24"/>
          <w:szCs w:val="24"/>
        </w:rPr>
        <w:t xml:space="preserve"> у арабов была развита астрономия; </w:t>
      </w:r>
      <w:r>
        <w:rPr>
          <w:rFonts w:ascii="Times New Roman" w:hAnsi="Times New Roman"/>
          <w:sz w:val="24"/>
          <w:szCs w:val="24"/>
        </w:rPr>
        <w:t xml:space="preserve">велись описания положения звезд на небе, </w:t>
      </w:r>
      <w:r w:rsidRPr="004A460E">
        <w:rPr>
          <w:rFonts w:ascii="Times New Roman" w:hAnsi="Times New Roman"/>
          <w:sz w:val="24"/>
          <w:szCs w:val="24"/>
        </w:rPr>
        <w:t>звезды нужны для ориентирования и кочевни</w:t>
      </w:r>
      <w:r>
        <w:rPr>
          <w:rFonts w:ascii="Times New Roman" w:hAnsi="Times New Roman"/>
          <w:sz w:val="24"/>
          <w:szCs w:val="24"/>
        </w:rPr>
        <w:t>ку в пустыне, и моряку в океане.</w:t>
      </w:r>
    </w:p>
    <w:p w:rsidR="00656E65" w:rsidRDefault="00656E65" w:rsidP="00375F8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 w:rsidRPr="00C915A2">
        <w:rPr>
          <w:rFonts w:ascii="Times New Roman" w:hAnsi="Times New Roman"/>
          <w:sz w:val="24"/>
          <w:szCs w:val="24"/>
          <w:u w:val="single"/>
        </w:rPr>
        <w:t>Устройство мечети</w:t>
      </w:r>
      <w:r>
        <w:rPr>
          <w:rFonts w:ascii="Times New Roman" w:hAnsi="Times New Roman"/>
          <w:sz w:val="24"/>
          <w:szCs w:val="24"/>
        </w:rPr>
        <w:t>. Наиболее полное представление об архитектуре и искусстве Халифата дают мечети. В мечети не только молились и проповедовали, но и учили детей, вершили суд, встречались с друзьями. Посмотрите на рис. на с. 78. Внешне мечеть напоминает крепость с глухими стенами. Чем похоже на базилику? Купол и барабан. Так же как и в базилике здесь обычно несколько рядов колонн с арками. Святая святых мечети – михраб – ниша в стене, обращенная в сторону Мекки (а в базилике?).</w:t>
      </w:r>
    </w:p>
    <w:p w:rsidR="00656E65" w:rsidRDefault="00656E65" w:rsidP="00375F8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мечети мы не увидим икон или фресок с изображением Аллаха. Ислам запрещал изображать Бога и поклоняться каким-либо изображениям. Посмотрите на рис. на с. 89. Интерьер богато украшен тончайшей резьбой, еще могли быть мозаики и инкрустации. На стенах мечети множество красивых надписей, это знаменитое </w:t>
      </w:r>
      <w:r w:rsidRPr="008735A6">
        <w:rPr>
          <w:rFonts w:ascii="Times New Roman" w:hAnsi="Times New Roman"/>
          <w:sz w:val="24"/>
          <w:szCs w:val="24"/>
        </w:rPr>
        <w:t>искусство красивого письма</w:t>
      </w:r>
      <w:r>
        <w:rPr>
          <w:rFonts w:ascii="Times New Roman" w:hAnsi="Times New Roman"/>
          <w:sz w:val="24"/>
          <w:szCs w:val="24"/>
        </w:rPr>
        <w:t>, в котором мусульманский мир не знал себе равных.</w:t>
      </w:r>
    </w:p>
    <w:p w:rsidR="00656E65" w:rsidRDefault="00656E65" w:rsidP="00375F8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 w:rsidRPr="008735A6">
        <w:rPr>
          <w:rFonts w:ascii="Times New Roman" w:hAnsi="Times New Roman"/>
          <w:sz w:val="24"/>
          <w:szCs w:val="24"/>
        </w:rPr>
        <w:t>Как удалось арабам столь быстро достичь небывалого расцвета культуры?</w:t>
      </w:r>
    </w:p>
    <w:p w:rsidR="00656E65" w:rsidRDefault="00656E65" w:rsidP="00375F8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Д.з. § 9, повторить раздел «Раннее Средневековье».</w:t>
      </w:r>
      <w:bookmarkStart w:id="0" w:name="_GoBack"/>
      <w:bookmarkEnd w:id="0"/>
    </w:p>
    <w:p w:rsidR="00656E65" w:rsidRPr="00160BF9" w:rsidRDefault="00656E65" w:rsidP="00375F8C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</w:p>
    <w:sectPr w:rsidR="00656E65" w:rsidRPr="00160BF9" w:rsidSect="00F147C4">
      <w:pgSz w:w="11906" w:h="16838"/>
      <w:pgMar w:top="709" w:right="70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044"/>
    <w:multiLevelType w:val="hybridMultilevel"/>
    <w:tmpl w:val="61C8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D35"/>
    <w:rsid w:val="00035269"/>
    <w:rsid w:val="00147441"/>
    <w:rsid w:val="00160BF9"/>
    <w:rsid w:val="00236673"/>
    <w:rsid w:val="0029545B"/>
    <w:rsid w:val="002C4FCA"/>
    <w:rsid w:val="0030051F"/>
    <w:rsid w:val="00375F8C"/>
    <w:rsid w:val="003918C8"/>
    <w:rsid w:val="003A6A8B"/>
    <w:rsid w:val="004A460E"/>
    <w:rsid w:val="004B4811"/>
    <w:rsid w:val="005472E0"/>
    <w:rsid w:val="005C4C2B"/>
    <w:rsid w:val="00656E65"/>
    <w:rsid w:val="006C712A"/>
    <w:rsid w:val="00725861"/>
    <w:rsid w:val="007652DB"/>
    <w:rsid w:val="007E2766"/>
    <w:rsid w:val="00844425"/>
    <w:rsid w:val="008735A6"/>
    <w:rsid w:val="008A7905"/>
    <w:rsid w:val="00970C2D"/>
    <w:rsid w:val="009807DC"/>
    <w:rsid w:val="009B0D98"/>
    <w:rsid w:val="00AE116C"/>
    <w:rsid w:val="00AF03C7"/>
    <w:rsid w:val="00C34B62"/>
    <w:rsid w:val="00C61C9B"/>
    <w:rsid w:val="00C700AC"/>
    <w:rsid w:val="00C915A2"/>
    <w:rsid w:val="00D50ACA"/>
    <w:rsid w:val="00E03D35"/>
    <w:rsid w:val="00E200F7"/>
    <w:rsid w:val="00EE31B2"/>
    <w:rsid w:val="00F1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1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3</Pages>
  <Words>1354</Words>
  <Characters>7718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Alexey</cp:lastModifiedBy>
  <cp:revision>7</cp:revision>
  <dcterms:created xsi:type="dcterms:W3CDTF">2012-08-13T18:15:00Z</dcterms:created>
  <dcterms:modified xsi:type="dcterms:W3CDTF">2013-10-02T17:59:00Z</dcterms:modified>
</cp:coreProperties>
</file>