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DB" w:rsidRDefault="00D567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внеклассного мероприятия</w:t>
      </w:r>
    </w:p>
    <w:p w:rsidR="00D567DB" w:rsidRDefault="00D567DB" w:rsidP="006D7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сценка для 3 класса на английском языке</w:t>
      </w:r>
    </w:p>
    <w:p w:rsidR="00D567DB" w:rsidRPr="007E7317" w:rsidRDefault="00D567DB" w:rsidP="006D7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Alice</w:t>
      </w:r>
      <w:r w:rsidRPr="007E7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7E7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Wonderland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(Алиса в стране чудес)</w:t>
      </w:r>
    </w:p>
    <w:p w:rsidR="00D567DB" w:rsidRPr="007E7317" w:rsidRDefault="00D567DB" w:rsidP="006D7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Pr="007E7317" w:rsidRDefault="00D567DB" w:rsidP="006D7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Pr="007E7317" w:rsidRDefault="00D567DB" w:rsidP="006D7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оставила учитель английского языка</w:t>
      </w: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первой квалификационной категории</w:t>
      </w: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СОШ № 10 г. Волгограда</w:t>
      </w: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Тароватова Наталия Викторовна</w:t>
      </w: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DB" w:rsidRDefault="00D567DB" w:rsidP="006D7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 2014</w:t>
      </w:r>
    </w:p>
    <w:p w:rsidR="00D567DB" w:rsidRPr="00797515" w:rsidRDefault="00D567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внеклассного мероприятия. Сценка «Алиса в стране чудес» адаптированная по произведению Л.Кэрролла  (Кэрролл Л. Алиса в стране чудес: Книга для чтения. 6 класс: пособие для учащихся общеобразоват. учреждений/ по Л. Кэрроллу; (пересказ Ю. Е. Ваулиной и др.). – 4-е изд.-доп. и перераб. – М.: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Express</w:t>
      </w:r>
      <w:r w:rsidRPr="00797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Publishing</w:t>
      </w:r>
      <w:r>
        <w:rPr>
          <w:rFonts w:ascii="Times New Roman" w:hAnsi="Times New Roman" w:cs="Times New Roman"/>
          <w:b/>
          <w:bCs/>
          <w:sz w:val="28"/>
          <w:szCs w:val="28"/>
        </w:rPr>
        <w:t>: Просвещение, 2010. – 48 с.: ил.)</w:t>
      </w:r>
    </w:p>
    <w:p w:rsidR="00D567DB" w:rsidRDefault="00D5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3 (второй год обучения).</w:t>
      </w:r>
    </w:p>
    <w:p w:rsidR="00D567DB" w:rsidRDefault="00D56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познакомить с  фрагментом произведения  детской английской литературы «Алиса в стране чудес».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-   сохранение у учащихся  мотивации к изучению английского языка, развитие навыков диалогической речи.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сценки – 20 мин.</w:t>
      </w:r>
    </w:p>
    <w:p w:rsidR="00D567DB" w:rsidRPr="00592FBE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Декорации и реквизит: нарисованный пруд с бумажными лилиями, бумажные камыши вокруг пруда, детские пластмассовые ведёрки, костюмы участников сценки, конфеты, веер, перчатки, большой дверной ключ, домик с надписью </w:t>
      </w:r>
      <w:r w:rsidRPr="00592F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592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592FBE">
        <w:rPr>
          <w:rFonts w:ascii="Times New Roman" w:hAnsi="Times New Roman" w:cs="Times New Roman"/>
          <w:sz w:val="28"/>
          <w:szCs w:val="28"/>
        </w:rPr>
        <w:t>”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сценки:</w:t>
      </w:r>
    </w:p>
    <w:p w:rsidR="00D567DB" w:rsidRPr="00152C67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</w:t>
      </w:r>
      <w:r w:rsidRPr="00152C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Pr="00152C67">
        <w:rPr>
          <w:rFonts w:ascii="Times New Roman" w:hAnsi="Times New Roman" w:cs="Times New Roman"/>
          <w:sz w:val="28"/>
          <w:szCs w:val="28"/>
        </w:rPr>
        <w:t>)</w:t>
      </w:r>
    </w:p>
    <w:p w:rsidR="00D567DB" w:rsidRPr="00152C67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</w:t>
      </w:r>
      <w:r w:rsidRPr="00152C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Narrator</w:t>
      </w:r>
      <w:r w:rsidRPr="00152C67">
        <w:rPr>
          <w:rFonts w:ascii="Times New Roman" w:hAnsi="Times New Roman" w:cs="Times New Roman"/>
          <w:sz w:val="28"/>
          <w:szCs w:val="28"/>
        </w:rPr>
        <w:t>)</w:t>
      </w:r>
    </w:p>
    <w:p w:rsidR="00D567DB" w:rsidRPr="00152C67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Додо</w:t>
      </w:r>
      <w:r w:rsidRPr="00152C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Dodo</w:t>
      </w:r>
      <w:r w:rsidRPr="00152C67">
        <w:rPr>
          <w:rFonts w:ascii="Times New Roman" w:hAnsi="Times New Roman" w:cs="Times New Roman"/>
          <w:sz w:val="28"/>
          <w:szCs w:val="28"/>
        </w:rPr>
        <w:t>)</w:t>
      </w:r>
    </w:p>
    <w:p w:rsidR="00D567DB" w:rsidRPr="00152C67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</w:t>
      </w:r>
      <w:r w:rsidRPr="00152C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152C67">
        <w:rPr>
          <w:rFonts w:ascii="Times New Roman" w:hAnsi="Times New Roman" w:cs="Times New Roman"/>
          <w:sz w:val="28"/>
          <w:szCs w:val="28"/>
        </w:rPr>
        <w:t>)</w:t>
      </w:r>
    </w:p>
    <w:p w:rsidR="00D567DB" w:rsidRPr="00152C67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кролик</w:t>
      </w:r>
      <w:r w:rsidRPr="00152C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15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152C67">
        <w:rPr>
          <w:rFonts w:ascii="Times New Roman" w:hAnsi="Times New Roman" w:cs="Times New Roman"/>
          <w:sz w:val="28"/>
          <w:szCs w:val="28"/>
        </w:rPr>
        <w:t>)</w:t>
      </w:r>
    </w:p>
    <w:p w:rsidR="00D567DB" w:rsidRPr="00152C67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свинка</w:t>
      </w:r>
      <w:r w:rsidRPr="00152C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Guinea</w:t>
      </w:r>
      <w:r w:rsidRPr="0015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152C67">
        <w:rPr>
          <w:rFonts w:ascii="Times New Roman" w:hAnsi="Times New Roman" w:cs="Times New Roman"/>
          <w:sz w:val="28"/>
          <w:szCs w:val="28"/>
        </w:rPr>
        <w:t>)</w:t>
      </w:r>
    </w:p>
    <w:p w:rsidR="00D567DB" w:rsidRPr="00152C67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Ящерица </w:t>
      </w:r>
      <w:r w:rsidRPr="00152C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Lizard</w:t>
      </w:r>
      <w:r w:rsidRPr="00152C67">
        <w:rPr>
          <w:rFonts w:ascii="Times New Roman" w:hAnsi="Times New Roman" w:cs="Times New Roman"/>
          <w:sz w:val="28"/>
          <w:szCs w:val="28"/>
        </w:rPr>
        <w:t>)</w:t>
      </w:r>
    </w:p>
    <w:p w:rsidR="00D567DB" w:rsidRPr="00152C67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</w:t>
      </w:r>
      <w:r w:rsidRPr="00152C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152C67">
        <w:rPr>
          <w:rFonts w:ascii="Times New Roman" w:hAnsi="Times New Roman" w:cs="Times New Roman"/>
          <w:sz w:val="28"/>
          <w:szCs w:val="28"/>
        </w:rPr>
        <w:t>)</w:t>
      </w:r>
    </w:p>
    <w:p w:rsidR="00D567DB" w:rsidRPr="00592FBE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</w:t>
      </w:r>
      <w:r w:rsidRPr="00152C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152C67">
        <w:rPr>
          <w:rFonts w:ascii="Times New Roman" w:hAnsi="Times New Roman" w:cs="Times New Roman"/>
          <w:sz w:val="28"/>
          <w:szCs w:val="28"/>
        </w:rPr>
        <w:t>)</w:t>
      </w:r>
    </w:p>
    <w:p w:rsidR="00D567DB" w:rsidRPr="00592FBE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Утка </w:t>
      </w:r>
      <w:r w:rsidRPr="00592F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Duck</w:t>
      </w:r>
      <w:r w:rsidRPr="00592FBE">
        <w:rPr>
          <w:rFonts w:ascii="Times New Roman" w:hAnsi="Times New Roman" w:cs="Times New Roman"/>
          <w:sz w:val="28"/>
          <w:szCs w:val="28"/>
        </w:rPr>
        <w:t>)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Сценка: пруд с камышами, звучит песня из комплекта к книге, выбегают все герои сценки кроме Белого кролика и рассказчика. Они весело бегают под музыку вокруг пруда и поливают</w:t>
      </w:r>
      <w:r w:rsidRPr="0015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понарошку друг друга водой. Выходит рассказчик и становится в стороне от героев. Музыка постепенно умолкает, герои сценки ставят</w:t>
      </w:r>
      <w:r w:rsidRPr="00681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ведёрки в сторону или на прудик,</w:t>
      </w:r>
      <w:r w:rsidRPr="00681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выстраиваются в линию за прудиком. </w:t>
      </w:r>
    </w:p>
    <w:p w:rsidR="00D567DB" w:rsidRPr="00592FBE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Mouse: What’s all this water? I’m cold and I’m wet. </w:t>
      </w:r>
      <w:r w:rsidRPr="00681CD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81C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Мышка трясётся от холода, другие герои как будто бы отряхивают с себя воду.</w:t>
      </w:r>
      <w:r w:rsidRPr="00681CD1">
        <w:rPr>
          <w:rFonts w:ascii="Times New Roman" w:hAnsi="Times New Roman" w:cs="Times New Roman"/>
          <w:sz w:val="28"/>
          <w:szCs w:val="28"/>
        </w:rPr>
        <w:t>)</w:t>
      </w:r>
    </w:p>
    <w:p w:rsidR="00D567DB" w:rsidRPr="00592FBE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Dodo: She doesn’t like water.</w:t>
      </w:r>
    </w:p>
    <w:p w:rsidR="00D567DB" w:rsidRPr="00592FBE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Duck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Swimming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lovely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</w:rPr>
        <w:t>Утка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хлопает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крыльями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Mouse: I don’t like it at all.</w:t>
      </w:r>
    </w:p>
    <w:p w:rsidR="00D567DB" w:rsidRPr="00681CD1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Alice: I’m tired, too.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Dodo: Now we are all wet, but I’ve got a good plan! We must run a race!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Narrator: So they ran and they ran. </w:t>
      </w:r>
    </w:p>
    <w:p w:rsidR="00D567DB" w:rsidRPr="00592FBE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Герои бегают вокруг прудика под ту же музыку из . Остановились, стоят полукругом вокруг прудика. Музыка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затихает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Alice: Who is the winner?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Fish: We all won the race. Give us all prizes, please!</w:t>
      </w:r>
    </w:p>
    <w:p w:rsidR="00D567DB" w:rsidRPr="006E075E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Alice: Here are some sweets. You can have them. 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Алиса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раздаёт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конфеты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Duck: Oh, yes! I love sweets.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Frog: Thank you. How nice!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Guinea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Pig: It’s kind of you, Alice!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Lizard: It’s wonderful!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Mouse: What did she say?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Fish: Did she really say that?</w:t>
      </w:r>
    </w:p>
    <w:p w:rsidR="00D567DB" w:rsidRPr="006E075E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Alice: She can catch mice and … Oh! What did I say? 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567DB" w:rsidRPr="006E075E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Dodo: 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разгневанно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really must go! </w:t>
      </w:r>
      <w:r>
        <w:rPr>
          <w:rFonts w:ascii="Times New Roman" w:hAnsi="Times New Roman" w:cs="Times New Roman"/>
          <w:sz w:val="28"/>
          <w:szCs w:val="28"/>
        </w:rPr>
        <w:t>(поворачивается и уходит, за ним идут остальные герои)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Alice: Oh, please, don’t go away!</w:t>
      </w:r>
    </w:p>
    <w:p w:rsidR="00D567DB" w:rsidRPr="001C5FF2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Mouse: It’s time to go home now!</w:t>
      </w:r>
    </w:p>
    <w:p w:rsidR="00D567DB" w:rsidRPr="001C5FF2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Dodo</w:t>
      </w:r>
      <w:r w:rsidRPr="001C5F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1C5F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1C5FF2">
        <w:rPr>
          <w:rFonts w:ascii="Times New Roman" w:hAnsi="Times New Roman" w:cs="Times New Roman"/>
          <w:sz w:val="28"/>
          <w:szCs w:val="28"/>
        </w:rPr>
        <w:t>!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сцены уходят Мышь, Додо, Рыба, Ящерица. На сцене остаются только Алиса, Свинка, Лягушка.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Alice: No one likes me, but I don’t know why.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Frog: Oh, don’t cry, dear Alice.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Guinea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Pig: What can we do for you? </w:t>
      </w:r>
    </w:p>
    <w:p w:rsidR="00D567DB" w:rsidRPr="009D3358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Белый кролик, спешит. Останавливается возле Алисы, Лягушки, Морской свинки.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White Rabbit: What are you doing here, Mary Ann? Run home and get some gloves and a fan!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Narrator: Alice and Guinea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Pig ran quickly.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и звери убегают, но перед тем, как выйти за дверь Алиса говорит реплику.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Alice:  I am not Mary Ann. But I’m going to get him some gloves and a fan.</w:t>
      </w:r>
    </w:p>
    <w:p w:rsidR="00D567DB" w:rsidRPr="005F7086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Narrator</w:t>
      </w:r>
      <w:r w:rsidRPr="005F7086">
        <w:rPr>
          <w:rFonts w:ascii="Times New Roman" w:hAnsi="Times New Roman" w:cs="Times New Roman"/>
          <w:sz w:val="28"/>
          <w:szCs w:val="28"/>
          <w:lang w:val="en-US"/>
        </w:rPr>
        <w:t>: (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5F7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7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домик</w:t>
      </w:r>
      <w:r w:rsidRPr="005F7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кролика</w:t>
      </w:r>
      <w:r w:rsidRPr="005F7086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the White Rabbit’s House. It’s not big. And his name is on it. </w:t>
      </w:r>
    </w:p>
    <w:p w:rsidR="00D567DB" w:rsidRPr="00592FBE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сцену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выходят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Алиса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Морская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свинка</w:t>
      </w:r>
      <w:r w:rsidRPr="00592F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Alice: Here it is. Well, let’s get into this house.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свинка трогает ручку двери – заперто.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Guinea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Pig:</w:t>
      </w:r>
      <w:r w:rsidRPr="005F7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can’t open the door.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Pr="006D70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6D7051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92FB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2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92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592FB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Алиса находит на полу ключ и отдаёт его Морской свинки. Свинка открывает дверь. Они заходят в домик Кролика, берут перчатки и веер герцогини и выходят.</w:t>
      </w:r>
    </w:p>
    <w:p w:rsidR="00D567DB" w:rsidRPr="00592FBE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Guinea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Pig: Here are the Dutchess’s things! The gloves and the fan!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Выбегает Белый кролик. Подбегает к Алисе.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White Rabbit: Oh! You did it! You found the Dutchess’s gloves and the fan.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Guinea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Pig: Here they are! </w:t>
      </w:r>
    </w:p>
    <w:p w:rsidR="00D567DB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Alice: Don’t lose them any more.</w:t>
      </w:r>
    </w:p>
    <w:p w:rsidR="00D567DB" w:rsidRPr="005F7086" w:rsidRDefault="00D567DB" w:rsidP="005918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Narrator</w:t>
      </w:r>
      <w:r w:rsidRPr="005F708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 Alice and Guinea</w:t>
      </w:r>
      <w:r w:rsidRPr="006E0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Pig helped White Rabbit to find the Dutchess’s things!</w:t>
      </w:r>
    </w:p>
    <w:p w:rsidR="00D567DB" w:rsidRPr="005F7086" w:rsidRDefault="00D567D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567DB" w:rsidRPr="005F7086" w:rsidSect="005E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8D0"/>
    <w:rsid w:val="000B1A36"/>
    <w:rsid w:val="0013458B"/>
    <w:rsid w:val="00152C67"/>
    <w:rsid w:val="001C5FF2"/>
    <w:rsid w:val="00240857"/>
    <w:rsid w:val="004C3AFB"/>
    <w:rsid w:val="00517F60"/>
    <w:rsid w:val="005521BF"/>
    <w:rsid w:val="00556325"/>
    <w:rsid w:val="005918D0"/>
    <w:rsid w:val="00592FBE"/>
    <w:rsid w:val="005E51CC"/>
    <w:rsid w:val="005F7086"/>
    <w:rsid w:val="00681CD1"/>
    <w:rsid w:val="006D7051"/>
    <w:rsid w:val="006E075E"/>
    <w:rsid w:val="00797515"/>
    <w:rsid w:val="007E7317"/>
    <w:rsid w:val="009561FD"/>
    <w:rsid w:val="0096594A"/>
    <w:rsid w:val="009D3358"/>
    <w:rsid w:val="00A2799D"/>
    <w:rsid w:val="00B23D47"/>
    <w:rsid w:val="00CD66DF"/>
    <w:rsid w:val="00CF7EFE"/>
    <w:rsid w:val="00D567DB"/>
    <w:rsid w:val="00E3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5</Pages>
  <Words>620</Words>
  <Characters>3537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7</cp:revision>
  <dcterms:created xsi:type="dcterms:W3CDTF">2014-06-11T11:01:00Z</dcterms:created>
  <dcterms:modified xsi:type="dcterms:W3CDTF">2014-10-06T07:00:00Z</dcterms:modified>
</cp:coreProperties>
</file>