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К</w:t>
      </w:r>
      <w:r w:rsidRPr="00BF02F4">
        <w:rPr>
          <w:rFonts w:ascii="Times New Roman" w:hAnsi="Times New Roman"/>
          <w:b/>
          <w:kern w:val="36"/>
          <w:sz w:val="32"/>
          <w:szCs w:val="32"/>
          <w:lang w:eastAsia="ru-RU"/>
        </w:rPr>
        <w:t>онспект НОД по чтению художественной литературы</w:t>
      </w: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BF02F4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и театрализованной деятельности </w:t>
      </w: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BF02F4">
        <w:rPr>
          <w:rFonts w:ascii="Times New Roman" w:hAnsi="Times New Roman"/>
          <w:b/>
          <w:kern w:val="36"/>
          <w:sz w:val="32"/>
          <w:szCs w:val="32"/>
          <w:lang w:eastAsia="ru-RU"/>
        </w:rPr>
        <w:t>в первой младшей группе</w:t>
      </w: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«Сказка о глупом мышонке»</w:t>
      </w: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AE50A8">
      <w:pPr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МДОУ детский сад комбинированного</w:t>
      </w: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вида №20 «Ласточка»</w:t>
      </w: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Воспитатель: Кошелева Л.А.</w:t>
      </w: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Pr="00BF02F4" w:rsidRDefault="009330A8" w:rsidP="00435C5C">
      <w:pPr>
        <w:spacing w:line="360" w:lineRule="auto"/>
        <w:jc w:val="right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b/>
          <w:bCs/>
          <w:sz w:val="32"/>
          <w:szCs w:val="32"/>
          <w:lang w:eastAsia="ru-RU"/>
        </w:rPr>
        <w:t>Виды детской деятельности:</w:t>
      </w:r>
      <w:r w:rsidRPr="00435C5C">
        <w:rPr>
          <w:rFonts w:ascii="Times New Roman" w:hAnsi="Times New Roman"/>
          <w:sz w:val="32"/>
          <w:szCs w:val="32"/>
          <w:lang w:eastAsia="ru-RU"/>
        </w:rPr>
        <w:t> игровая, познавательная, коммуникативная, восприятие художественной литературы,</w:t>
      </w:r>
      <w:r w:rsidRPr="00435C5C">
        <w:rPr>
          <w:rFonts w:ascii="Times New Roman" w:hAnsi="Times New Roman"/>
          <w:sz w:val="32"/>
          <w:szCs w:val="32"/>
        </w:rPr>
        <w:t xml:space="preserve"> социализация.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b/>
          <w:sz w:val="32"/>
          <w:szCs w:val="32"/>
        </w:rPr>
        <w:t>Цель:</w:t>
      </w:r>
      <w:r w:rsidRPr="00435C5C">
        <w:rPr>
          <w:rStyle w:val="apple-converted-space"/>
          <w:rFonts w:ascii="Times New Roman" w:hAnsi="Times New Roman"/>
          <w:color w:val="555555"/>
          <w:sz w:val="32"/>
          <w:szCs w:val="32"/>
        </w:rPr>
        <w:t> </w:t>
      </w:r>
      <w:r w:rsidRPr="00435C5C">
        <w:rPr>
          <w:rFonts w:ascii="Times New Roman" w:hAnsi="Times New Roman"/>
          <w:sz w:val="32"/>
          <w:szCs w:val="32"/>
        </w:rPr>
        <w:t xml:space="preserve">Побуждение у детей интереса к театрализованной игре, </w:t>
      </w:r>
      <w:r w:rsidRPr="00435C5C">
        <w:rPr>
          <w:rFonts w:ascii="Times New Roman" w:hAnsi="Times New Roman"/>
          <w:sz w:val="32"/>
          <w:szCs w:val="32"/>
          <w:lang w:eastAsia="ru-RU"/>
        </w:rPr>
        <w:t>ознакомление детей с устным  творчеством, развитие речи.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 xml:space="preserve"> </w:t>
      </w:r>
      <w:r w:rsidRPr="00435C5C">
        <w:rPr>
          <w:rFonts w:ascii="Times New Roman" w:hAnsi="Times New Roman"/>
          <w:b/>
          <w:sz w:val="32"/>
          <w:szCs w:val="32"/>
        </w:rPr>
        <w:t>Программные задачи: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 xml:space="preserve">-вовлекать детей в эмоциональную игровую ситуацию, приобщать к слушанию;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 xml:space="preserve">-учить детей использовать различные выразительные средства (мимику, позу, жесты)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>-упражнять в выразительной интонации голоса;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>-выражать эмоции через движения;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>-воспитывать доброжелательное отношение друг к другу.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435C5C">
        <w:rPr>
          <w:rFonts w:ascii="Times New Roman" w:hAnsi="Times New Roman"/>
          <w:b/>
          <w:sz w:val="32"/>
          <w:szCs w:val="32"/>
        </w:rPr>
        <w:t>Связь с другими видами деятельности и непосредственно образовательной деятельностью: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 xml:space="preserve">-познание (расширение кругозора)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 xml:space="preserve">-коммуникация (развитие речи)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b/>
          <w:bCs/>
          <w:color w:val="D42A8C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</w:rPr>
        <w:t>-музыка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bCs/>
          <w:sz w:val="32"/>
          <w:szCs w:val="32"/>
          <w:lang w:eastAsia="ru-RU"/>
        </w:rPr>
        <w:t>Задачи: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bCs/>
          <w:sz w:val="32"/>
          <w:szCs w:val="32"/>
          <w:lang w:eastAsia="ru-RU"/>
        </w:rPr>
        <w:t>Образовательные. </w:t>
      </w:r>
      <w:r w:rsidRPr="00435C5C">
        <w:rPr>
          <w:rFonts w:ascii="Times New Roman" w:hAnsi="Times New Roman"/>
          <w:sz w:val="32"/>
          <w:szCs w:val="32"/>
          <w:lang w:eastAsia="ru-RU"/>
        </w:rPr>
        <w:t>Формировать умение наблюдать инсценировку знакомой сказки; использовать в активной речи предлоги «в», «под»; называть животных.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bCs/>
          <w:sz w:val="32"/>
          <w:szCs w:val="32"/>
          <w:lang w:eastAsia="ru-RU"/>
        </w:rPr>
        <w:t>Развивающие. </w:t>
      </w:r>
      <w:r w:rsidRPr="00435C5C">
        <w:rPr>
          <w:rFonts w:ascii="Times New Roman" w:hAnsi="Times New Roman"/>
          <w:sz w:val="32"/>
          <w:szCs w:val="32"/>
          <w:lang w:eastAsia="ru-RU"/>
        </w:rPr>
        <w:t>Развивать слуховое и зрительное внимание ребенка, логическое мышление – умение сравнивать, анализировать.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bCs/>
          <w:sz w:val="32"/>
          <w:szCs w:val="32"/>
          <w:lang w:eastAsia="ru-RU"/>
        </w:rPr>
        <w:t>Воспитательные. </w:t>
      </w:r>
      <w:r w:rsidRPr="00435C5C">
        <w:rPr>
          <w:rFonts w:ascii="Times New Roman" w:hAnsi="Times New Roman"/>
          <w:sz w:val="32"/>
          <w:szCs w:val="32"/>
          <w:lang w:eastAsia="ru-RU"/>
        </w:rPr>
        <w:t>Воспитывать умение сопереживать героям, подражать; согласовывать свои действия при проведении простой инсценировки.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bCs/>
          <w:sz w:val="32"/>
          <w:szCs w:val="32"/>
          <w:lang w:eastAsia="ru-RU"/>
        </w:rPr>
        <w:t>Планируемые результаты развития интегративных качеств дошкольника: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проявляет эмоциональную отзывчивость на доступные возрасту художественные произведения, отвечает на вопросы по содержанию, употребляет в речи предлоги «в», «под»; называет животных; сравнивает, анализирует.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Материал: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люлька - кроватка, игрушки животных: мышка, кошка, курочка, лошадь, рыба, свинья, жаба, утка.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bCs/>
          <w:sz w:val="32"/>
          <w:szCs w:val="32"/>
          <w:lang w:eastAsia="ru-RU"/>
        </w:rPr>
        <w:t>Предварительная работа:</w:t>
      </w:r>
      <w:r w:rsidRPr="00435C5C">
        <w:rPr>
          <w:rFonts w:ascii="Times New Roman" w:hAnsi="Times New Roman"/>
          <w:sz w:val="32"/>
          <w:szCs w:val="32"/>
          <w:lang w:eastAsia="ru-RU"/>
        </w:rPr>
        <w:t> </w:t>
      </w:r>
      <w:r w:rsidRPr="00435C5C">
        <w:rPr>
          <w:rFonts w:ascii="Times New Roman" w:hAnsi="Times New Roman"/>
          <w:sz w:val="32"/>
          <w:szCs w:val="32"/>
        </w:rPr>
        <w:t>дидактическая игра «Кто как кричит»,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рассматривание предметных картинок: «Жилища животных», «Домашние животные».</w:t>
      </w:r>
    </w:p>
    <w:p w:rsidR="009330A8" w:rsidRPr="00435C5C" w:rsidRDefault="009330A8" w:rsidP="004A014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Ход образовательного момента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b/>
          <w:sz w:val="32"/>
          <w:szCs w:val="32"/>
        </w:rPr>
        <w:t>Воспитатель:</w:t>
      </w:r>
      <w:r w:rsidRPr="00435C5C">
        <w:rPr>
          <w:rFonts w:ascii="Times New Roman" w:hAnsi="Times New Roman"/>
          <w:sz w:val="32"/>
          <w:szCs w:val="32"/>
        </w:rPr>
        <w:t xml:space="preserve"> Ребята я вам сегодня предлагаю послушать и посмотреть «Сказку о глупом мышонке».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</w:rPr>
        <w:t>(Воспитатель читает сказку и сопровождает её театрализованным  показом)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</w:rPr>
      </w:pP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Пела ночью мышка в норке: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Спи, мышонок, замолчи!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Дам тебе я хлебной корки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И огарочек свечи.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Отвечает ей мышонок: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Голосок твой слишком тонок.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Лучше, мама, не пищи,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Ты мне няньку поищи!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Побежала мышка-мать,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утку в няньки звать: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Приходи к нам, тетя утка,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Нашу детку покачать.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петь мышонку утка: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Га-га-га, усни, малютка!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После дождика в саду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Червяка тебе найду.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Глупый маленький мышонок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Отвечает ей спросонок: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Нет, твой голос нехорош.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Слишком громко ты поешь!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Побежала мышка-мать,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жабу в няньки звать: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Приходи к нам, тетя жаба,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Нашу детку покачать.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жаба важно квакать: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Ква-ква-ква, не надо плакать!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Спи, мышонок, до утра,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Дам тебе я комара.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Глупый маленький мышонок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Отвечает ей спросонок: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Нет, твой голос нехорош.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Очень скучно ты поешь!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Побежала мышка-мать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Тетю лошадь в няньки звать: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Приходи к нам, тетя лошадь,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Нашу детку покачать.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И-го-го! - поет лошадка.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Спи, мышонок, сладко-сладко,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Повернись на правый бок,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Дам овса тебе мешок.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Глупый маленький мышонок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Отвечает ей спросонок: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Нет, твой голос нехорош.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Очень страшно ты поешь!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Побежала мышка-мать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Тетю свинку в няньки звать: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Приходи к нам, тетя свинка,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Нашу детку покачать.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свинка хрипло хрюкать,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Непослушного баюкать: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Баю-баюшки, хрю-хрю.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Успокойся, говорю.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Глупый маленький мышонок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Отвечает ей спросонок: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Нет, твой голос нехорош.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Очень грубо ты поешь!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думать мышка-мать: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Надо курицу позвать.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Приходи к нам, тетя клуша,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Нашу детку покачать.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Закудахтала наседка: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Куд - куда! Не бойся, детка!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Забирайся под крыло: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Там и тихо и тепло.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Глупый маленький мышонок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Отвечает ей спросонок: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Нет, твой голос нехорош.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Этак вовсе не уснешь!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Побежала мышка-мать,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щуку в няньки звать: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Приходи к нам, тетя щука,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Нашу детку покачать.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петь мышонку щука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Не услышал он ни звука: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Разевает щука рот,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А не слышно, что поет...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Глупый маленький мышонок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Отвечает ей спросонок: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Нет, твой голос нехорош.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Слишком тихо ты поешь!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Побежала мышка-мать,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кошку в няньки звать: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Приходи к нам, тетя кошка,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Нашу детку покачать.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Стала петь мышонку кошка: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Мяу-мяу, спи, мой крошка!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Мяу-мяу, ляжем спать,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Мяу-мяу, на кровать.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Глупый маленький мышонок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Отвечает ей спросонок: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- Голосок твой так хорош.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Очень сладко ты поешь!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Прибежала мышка-мать,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Поглядела на кровать,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Ищет глупого мышонка,</w:t>
      </w:r>
      <w:r w:rsidRPr="00435C5C">
        <w:rPr>
          <w:rFonts w:ascii="Times New Roman" w:hAnsi="Times New Roman"/>
          <w:sz w:val="32"/>
          <w:szCs w:val="32"/>
        </w:rPr>
        <w:br/>
      </w:r>
      <w:r w:rsidRPr="00435C5C">
        <w:rPr>
          <w:rFonts w:ascii="Times New Roman" w:hAnsi="Times New Roman"/>
          <w:sz w:val="32"/>
          <w:szCs w:val="32"/>
          <w:shd w:val="clear" w:color="auto" w:fill="FFFFFF"/>
        </w:rPr>
        <w:t>А мышонка не видать...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 xml:space="preserve">Развитие зрительного внимания: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</w:t>
      </w:r>
      <w:r w:rsidRPr="00435C5C">
        <w:rPr>
          <w:rFonts w:ascii="Times New Roman" w:hAnsi="Times New Roman"/>
          <w:sz w:val="32"/>
          <w:szCs w:val="32"/>
          <w:lang w:eastAsia="ru-RU"/>
        </w:rPr>
        <w:t>: - Ребята! Вам понравилась сказка?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(Ответы детей)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: как называется эта сказка?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Ответы детей</w:t>
      </w:r>
      <w:r w:rsidRPr="00435C5C">
        <w:rPr>
          <w:rFonts w:ascii="Times New Roman" w:hAnsi="Times New Roman"/>
          <w:sz w:val="32"/>
          <w:szCs w:val="32"/>
          <w:lang w:eastAsia="ru-RU"/>
        </w:rPr>
        <w:t>: (О глупом мышонке)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- Назовите всех героев сказки.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 (Мышка, кошка, жаба, рыба - щука, лошадь, свинья, курочка.)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Скажите, мне дети как у нас кричит лошадь?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 xml:space="preserve">Дети: </w:t>
      </w:r>
      <w:r w:rsidRPr="00435C5C">
        <w:rPr>
          <w:rFonts w:ascii="Times New Roman" w:hAnsi="Times New Roman"/>
          <w:sz w:val="32"/>
          <w:szCs w:val="32"/>
          <w:lang w:eastAsia="ru-RU"/>
        </w:rPr>
        <w:t>Иго го, иго го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А как кричит свинья?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хрю, хрю, хрю.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</w:t>
      </w:r>
      <w:r w:rsidRPr="00435C5C">
        <w:rPr>
          <w:rFonts w:ascii="Times New Roman" w:hAnsi="Times New Roman"/>
          <w:sz w:val="32"/>
          <w:szCs w:val="32"/>
          <w:lang w:eastAsia="ru-RU"/>
        </w:rPr>
        <w:t>: А, как кричит жаба?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ква, ква, ква.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</w:t>
      </w:r>
      <w:r w:rsidRPr="00435C5C">
        <w:rPr>
          <w:rFonts w:ascii="Times New Roman" w:hAnsi="Times New Roman"/>
          <w:sz w:val="32"/>
          <w:szCs w:val="32"/>
          <w:lang w:eastAsia="ru-RU"/>
        </w:rPr>
        <w:t>: А как пела песню кошка, и мышка?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Дети</w:t>
      </w:r>
      <w:r w:rsidRPr="00435C5C">
        <w:rPr>
          <w:rFonts w:ascii="Times New Roman" w:hAnsi="Times New Roman"/>
          <w:sz w:val="32"/>
          <w:szCs w:val="32"/>
          <w:lang w:eastAsia="ru-RU"/>
        </w:rPr>
        <w:t>: Кошка пела мяу, мяу, а мышка, пи, пи, пи.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</w:t>
      </w:r>
      <w:r w:rsidRPr="00435C5C">
        <w:rPr>
          <w:rFonts w:ascii="Times New Roman" w:hAnsi="Times New Roman"/>
          <w:sz w:val="32"/>
          <w:szCs w:val="32"/>
          <w:lang w:eastAsia="ru-RU"/>
        </w:rPr>
        <w:t>: А как пела курочка?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Ко, ко, ко.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435C5C">
        <w:rPr>
          <w:rFonts w:ascii="Times New Roman" w:hAnsi="Times New Roman"/>
          <w:sz w:val="32"/>
          <w:szCs w:val="32"/>
          <w:lang w:eastAsia="ru-RU"/>
        </w:rPr>
        <w:t xml:space="preserve"> Молодцы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35C5C">
        <w:rPr>
          <w:rFonts w:ascii="Times New Roman" w:hAnsi="Times New Roman"/>
          <w:b/>
          <w:sz w:val="32"/>
          <w:szCs w:val="32"/>
          <w:lang w:eastAsia="ru-RU"/>
        </w:rPr>
        <w:t>Физкультминутка «Зайка серенький сидит»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Зайка серенький сидит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И ушами шевелит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Вот так вот так он ушами шевелит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Зайке холодно сидеть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Надо лапоньки погреть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Вот так вот так надо лапоньки погреть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 xml:space="preserve">Зайке холодно стоять 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Надо зайке поскакать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Вот так вот так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Надо зайке поскакать.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 xml:space="preserve"> (Дети выполняют движения по тексту.)</w:t>
      </w:r>
    </w:p>
    <w:p w:rsidR="009330A8" w:rsidRPr="00435C5C" w:rsidRDefault="009330A8" w:rsidP="004A0143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- Вот как мы можем делать зарядку! Молодцы!</w:t>
      </w:r>
    </w:p>
    <w:p w:rsidR="009330A8" w:rsidRPr="00E42052" w:rsidRDefault="009330A8" w:rsidP="004A014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35C5C">
        <w:rPr>
          <w:rFonts w:ascii="Times New Roman" w:hAnsi="Times New Roman"/>
          <w:sz w:val="32"/>
          <w:szCs w:val="32"/>
          <w:lang w:eastAsia="ru-RU"/>
        </w:rPr>
        <w:t>Воспитатель: Какие вы ребята у меня молодцы! Отвечали хорошо, слушали сказку. А теперь можете взять эти игрушки и пои</w:t>
      </w:r>
      <w:r>
        <w:rPr>
          <w:rFonts w:ascii="Times New Roman" w:hAnsi="Times New Roman"/>
          <w:sz w:val="24"/>
          <w:szCs w:val="24"/>
          <w:lang w:eastAsia="ru-RU"/>
        </w:rPr>
        <w:t>грать с ними.</w:t>
      </w:r>
    </w:p>
    <w:sectPr w:rsidR="009330A8" w:rsidRPr="00E42052" w:rsidSect="00A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540"/>
    <w:rsid w:val="001B777D"/>
    <w:rsid w:val="002F4D10"/>
    <w:rsid w:val="00435C5C"/>
    <w:rsid w:val="004A0143"/>
    <w:rsid w:val="007570E0"/>
    <w:rsid w:val="00863B52"/>
    <w:rsid w:val="00870AF9"/>
    <w:rsid w:val="009330A8"/>
    <w:rsid w:val="00A40AF5"/>
    <w:rsid w:val="00AE50A8"/>
    <w:rsid w:val="00BF02F4"/>
    <w:rsid w:val="00C928EF"/>
    <w:rsid w:val="00D81643"/>
    <w:rsid w:val="00DC0540"/>
    <w:rsid w:val="00DF3DEE"/>
    <w:rsid w:val="00E07C5D"/>
    <w:rsid w:val="00E42052"/>
    <w:rsid w:val="00E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C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C0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5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5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54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0540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DC0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054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05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9</Pages>
  <Words>818</Words>
  <Characters>4667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2013-12-05T11:02:00Z</cp:lastPrinted>
  <dcterms:created xsi:type="dcterms:W3CDTF">2013-12-05T09:41:00Z</dcterms:created>
  <dcterms:modified xsi:type="dcterms:W3CDTF">2003-12-31T21:00:00Z</dcterms:modified>
</cp:coreProperties>
</file>