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66" w:rsidRDefault="004B3166" w:rsidP="0045054D">
      <w:pPr>
        <w:spacing w:line="360" w:lineRule="auto"/>
        <w:ind w:left="360" w:hanging="360"/>
        <w:jc w:val="both"/>
        <w:rPr>
          <w:sz w:val="24"/>
          <w:szCs w:val="24"/>
          <w:lang w:val="ru-RU"/>
        </w:rPr>
      </w:pPr>
    </w:p>
    <w:p w:rsidR="004B3166" w:rsidRPr="0045054D" w:rsidRDefault="004B3166" w:rsidP="0045054D">
      <w:pPr>
        <w:spacing w:line="360" w:lineRule="auto"/>
        <w:ind w:left="360" w:hanging="360"/>
        <w:jc w:val="both"/>
        <w:rPr>
          <w:sz w:val="24"/>
          <w:szCs w:val="24"/>
          <w:lang w:val="ru-RU"/>
        </w:rPr>
      </w:pPr>
      <w:r w:rsidRPr="0045054D">
        <w:rPr>
          <w:sz w:val="24"/>
          <w:szCs w:val="24"/>
          <w:lang w:val="ru-RU"/>
        </w:rPr>
        <w:t>Смоленское областное государственное бюджетное учреждение для обучающихся, воспитанников с ограниченными возможностями здоровья «Ярцевская специальная (коррекционная) общеобразовательная школа-интернат 7-8 видов    для детей-сирот и детей, оставщихся без попечения родителей».</w:t>
      </w: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45054D">
        <w:rPr>
          <w:rFonts w:ascii="Times New Roman" w:hAnsi="Times New Roman"/>
          <w:b/>
          <w:i/>
          <w:sz w:val="32"/>
          <w:szCs w:val="32"/>
          <w:lang w:val="ru-RU" w:eastAsia="ru-RU"/>
        </w:rPr>
        <w:t>Внеклассное мероприятие</w:t>
      </w: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45054D">
        <w:rPr>
          <w:rFonts w:ascii="Times New Roman" w:hAnsi="Times New Roman"/>
          <w:b/>
          <w:i/>
          <w:sz w:val="32"/>
          <w:szCs w:val="32"/>
          <w:lang w:val="ru-RU" w:eastAsia="ru-RU"/>
        </w:rPr>
        <w:t xml:space="preserve"> для учащихся  3 классов </w:t>
      </w:r>
      <w:r>
        <w:rPr>
          <w:rFonts w:ascii="Times New Roman" w:hAnsi="Times New Roman"/>
          <w:b/>
          <w:i/>
          <w:sz w:val="32"/>
          <w:szCs w:val="32"/>
          <w:lang w:val="ru-RU" w:eastAsia="ru-RU"/>
        </w:rPr>
        <w:t>(</w:t>
      </w:r>
      <w:r w:rsidRPr="0045054D">
        <w:rPr>
          <w:rFonts w:ascii="Times New Roman" w:hAnsi="Times New Roman"/>
          <w:b/>
          <w:i/>
          <w:sz w:val="32"/>
          <w:szCs w:val="32"/>
          <w:lang w:val="ru-RU" w:eastAsia="ru-RU"/>
        </w:rPr>
        <w:t xml:space="preserve"> 8 вида</w:t>
      </w:r>
      <w:r>
        <w:rPr>
          <w:rFonts w:ascii="Times New Roman" w:hAnsi="Times New Roman"/>
          <w:b/>
          <w:i/>
          <w:sz w:val="32"/>
          <w:szCs w:val="32"/>
          <w:lang w:val="ru-RU" w:eastAsia="ru-RU"/>
        </w:rPr>
        <w:t>)</w:t>
      </w:r>
    </w:p>
    <w:p w:rsidR="004B3166" w:rsidRDefault="004B3166" w:rsidP="0045054D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Pr="0045054D" w:rsidRDefault="004B3166" w:rsidP="0045054D">
      <w:pPr>
        <w:spacing w:after="0" w:line="240" w:lineRule="auto"/>
        <w:ind w:left="284"/>
        <w:jc w:val="center"/>
        <w:outlineLvl w:val="0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32"/>
          <w:szCs w:val="32"/>
          <w:lang w:val="ru-RU" w:eastAsia="ru-RU"/>
        </w:rPr>
        <w:t xml:space="preserve">Тема. 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Семь -  С (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Спортивное соревнование)</w:t>
      </w:r>
    </w:p>
    <w:p w:rsidR="004B3166" w:rsidRPr="0045054D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1241C7">
      <w:pPr>
        <w:spacing w:after="0" w:line="240" w:lineRule="auto"/>
        <w:ind w:left="284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Составила: учитель начальных классов Карпенкова Вера Ивановна.</w:t>
      </w: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Pr="00597F1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Default="004B3166" w:rsidP="005D289B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4B3166" w:rsidRPr="0088505E" w:rsidRDefault="004B3166" w:rsidP="001241C7">
      <w:pPr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i/>
          <w:sz w:val="32"/>
          <w:szCs w:val="32"/>
          <w:lang w:val="ru-RU" w:eastAsia="ru-RU"/>
        </w:rPr>
      </w:pPr>
      <w:r w:rsidRPr="0088505E">
        <w:rPr>
          <w:rFonts w:ascii="Times New Roman" w:hAnsi="Times New Roman"/>
          <w:b/>
          <w:i/>
          <w:sz w:val="32"/>
          <w:szCs w:val="32"/>
          <w:lang w:val="ru-RU" w:eastAsia="ru-RU"/>
        </w:rPr>
        <w:t>Тема. Семь -  С.</w:t>
      </w:r>
    </w:p>
    <w:p w:rsidR="004B3166" w:rsidRPr="0088505E" w:rsidRDefault="004B3166" w:rsidP="001241C7">
      <w:pPr>
        <w:tabs>
          <w:tab w:val="left" w:pos="1275"/>
        </w:tabs>
        <w:spacing w:after="0" w:line="240" w:lineRule="auto"/>
        <w:ind w:left="284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88505E">
        <w:rPr>
          <w:rFonts w:ascii="Times New Roman" w:hAnsi="Times New Roman"/>
          <w:sz w:val="32"/>
          <w:szCs w:val="32"/>
          <w:lang w:val="ru-RU" w:eastAsia="ru-RU"/>
        </w:rPr>
        <w:t>Спортивное состязание</w:t>
      </w:r>
    </w:p>
    <w:p w:rsidR="004B3166" w:rsidRPr="0088505E" w:rsidRDefault="004B3166" w:rsidP="002D2183">
      <w:pPr>
        <w:tabs>
          <w:tab w:val="left" w:pos="851"/>
        </w:tabs>
        <w:spacing w:after="0" w:line="240" w:lineRule="auto"/>
        <w:ind w:left="284" w:right="851"/>
        <w:rPr>
          <w:rFonts w:ascii="Times New Roman" w:hAnsi="Times New Roman"/>
          <w:sz w:val="32"/>
          <w:szCs w:val="32"/>
          <w:lang w:val="ru-RU" w:eastAsia="ru-RU"/>
        </w:rPr>
      </w:pPr>
    </w:p>
    <w:p w:rsidR="004B3166" w:rsidRDefault="004B3166" w:rsidP="002D2183">
      <w:pPr>
        <w:tabs>
          <w:tab w:val="left" w:pos="851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851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88505E">
        <w:rPr>
          <w:rFonts w:ascii="Times New Roman" w:hAnsi="Times New Roman"/>
          <w:b/>
          <w:sz w:val="32"/>
          <w:szCs w:val="32"/>
          <w:lang w:val="ru-RU" w:eastAsia="ru-RU"/>
        </w:rPr>
        <w:t>Цели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: развивать силу, сноровку, скорость, сообразительность, глазомер,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точность, смекалку; воспитывать сплочённость коллектива, дисциплинированность, дух спортивного азарта, стремление к победе, выносливость, выдержку.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88505E">
        <w:rPr>
          <w:rFonts w:ascii="Times New Roman" w:hAnsi="Times New Roman"/>
          <w:b/>
          <w:sz w:val="32"/>
          <w:szCs w:val="32"/>
          <w:lang w:val="ru-RU" w:eastAsia="ru-RU"/>
        </w:rPr>
        <w:t>Оборудование: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строительные кирпичики,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два мешка, шарфы,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четыре листа бумаги,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два мяча,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яблоки,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туалетная бумага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эмблемы 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Ход состязания.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Организационный момент.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Выход команд, представление команд и жюри, приветствие команд.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Учитель.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Внимание! Спокойно! Сегодня в спортзале состоится спортивное состязание «Семь С» самых счастливых спортсменов из 3 классов.</w:t>
      </w:r>
    </w:p>
    <w:p w:rsidR="004B3166" w:rsidRPr="002D2183" w:rsidRDefault="004B3166" w:rsidP="0088505E">
      <w:pPr>
        <w:tabs>
          <w:tab w:val="left" w:pos="567"/>
          <w:tab w:val="left" w:pos="2977"/>
        </w:tabs>
        <w:spacing w:after="0" w:line="240" w:lineRule="auto"/>
        <w:ind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 Дети      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Мы растём сильными, смелыми,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На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солнце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загорелыми,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Ноги наши быстрые,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Метки наши выстрелы.</w:t>
      </w:r>
    </w:p>
    <w:p w:rsidR="004B3166" w:rsidRDefault="004B3166" w:rsidP="0088505E">
      <w:pPr>
        <w:tabs>
          <w:tab w:val="left" w:pos="2977"/>
        </w:tabs>
        <w:spacing w:after="0" w:line="240" w:lineRule="auto"/>
        <w:ind w:left="1701" w:right="851" w:hanging="42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Крепки наши мускулы.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 w:hanging="42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И глаза не тусклые.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По порядку стройся в ряд!</w:t>
      </w:r>
    </w:p>
    <w:p w:rsidR="004B3166" w:rsidRPr="002D2183" w:rsidRDefault="004B3166" w:rsidP="0088505E">
      <w:pPr>
        <w:tabs>
          <w:tab w:val="left" w:pos="2977"/>
        </w:tabs>
        <w:spacing w:after="0" w:line="240" w:lineRule="auto"/>
        <w:ind w:left="1701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На игру пришёл отряд!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1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 xml:space="preserve">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Всегда со мной мой дом родной-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Блестящий панцирь костяной.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Я суеты не выношу </w:t>
      </w: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И на себе его ношу.   (Черепаха). </w:t>
      </w:r>
    </w:p>
    <w:p w:rsidR="004B3166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88505E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2.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Вы узнаете меня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По одной примете.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Сороконожек точно нет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Ни у кого на свете.     (Сороконожка).</w:t>
      </w: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Учитель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 А теперь команды скажут свой девиз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1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 Команда «Черепахи». Наш девиз: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«Хоть мы медленно ползём,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Но победу мы возьмём!»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i/>
          <w:sz w:val="28"/>
          <w:szCs w:val="28"/>
          <w:lang w:val="ru-RU" w:eastAsia="ru-RU"/>
        </w:rPr>
        <w:t>Капитан 2.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Команда «Сороконожка». Наш девиз: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«Главное не победа, а участие!»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Команда «Сороконожек»</w:t>
      </w: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Горяков Паша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Коровкин Коля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Тухар Коля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Ярема Вова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Лопунова Алена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Арутюнян Сергей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Команда «Черепахи»</w:t>
      </w:r>
    </w:p>
    <w:p w:rsidR="004B3166" w:rsidRDefault="004B3166" w:rsidP="005D289B">
      <w:pPr>
        <w:tabs>
          <w:tab w:val="left" w:pos="1275"/>
        </w:tabs>
        <w:spacing w:after="0" w:line="240" w:lineRule="auto"/>
        <w:ind w:left="284" w:right="851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Мазанов Влад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Фирсов Саша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Левченкова Алина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Рыбаков Саша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Буренкова Варя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Ефимова Настя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Зуев Женя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i/>
          <w:sz w:val="28"/>
          <w:szCs w:val="28"/>
          <w:lang w:val="ru-RU" w:eastAsia="ru-RU"/>
        </w:rPr>
        <w:t>2. Спортивные конкурсы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Строители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У каждого игрока по кирпичу в руке. По свистку дети бегут до отметки, ставят кирпич на кирпич, возвращаются к команде, затем бежит следующий.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2. Скок-поскок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Кто быстрее до отметки (в мешке) и обратно без мешка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3. Сороконожки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Кто быстрее на четвереньках спиной вниз до отметки, а назад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4. Пчёлки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шарфы для завязывания глаз.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Обе команды выполняют задание одновременно. Участники игры свободно перемещаются по игровому полю с завязанными глазами. При этом они жужжат как пчёлы. По знаку ведущего (хлопок в ладоши) игроки, не открывая глаз, должны встать кружком.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5. Болото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два листа бумаги.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Отмечается начало и конец игрового поля. Игроки встают в его начало и получают по два листа бумаги. Эти листы символизируют моховые кочки на болоте.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 w:firstLine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Задача игроков: пройти через «болото» по «кочкам». Для этого нужно положить один лист на пол, встать на него двумя ногами, а другой лист положить впереди себя. Переступить на другой лист, обернуться, взять снова первый лист и  положить впереди себя. Так дойти  до конца игрового поля, а назад – бегом.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Побеждает команда, которая справится с заданием быстрее.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6. Мяч над головой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 w:hanging="10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по мячу на каждую команду.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Игра начинается по сигналу ведущего. Игрок передаёт мяч над головой</w:t>
      </w:r>
      <w:r>
        <w:rPr>
          <w:rFonts w:ascii="Times New Roman" w:hAnsi="Times New Roman"/>
          <w:sz w:val="28"/>
          <w:szCs w:val="28"/>
          <w:lang w:val="ru-RU" w:eastAsia="ru-RU"/>
        </w:rPr>
        <w:t>, стоящ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ему сзади, тот делает тоже самое. Когда мяч оказывается у последнего игрока, команда начинает его тем же способом передавать вперёд.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7. Драгоценный груз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по яблоку для каждого игрока.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Отмечается начало и конец игровой площадки. Игрок встаёт на четвереньки у её начала. Помощник кладёт ему на спину яблоко. То же самое делает второй, третий и т. д.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Задача игроков: доползти до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финиша быстрее соперников, так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>, чтобы яблоко не упало. Важно помнить: тише едешь – дальше будешь.</w:t>
      </w:r>
    </w:p>
    <w:p w:rsidR="004B3166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b/>
          <w:sz w:val="28"/>
          <w:szCs w:val="28"/>
          <w:lang w:val="ru-RU" w:eastAsia="ru-RU"/>
        </w:rPr>
        <w:t>8. Узкая тропа</w:t>
      </w: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Условия: туалетная бумага.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>Отмечается начало и конец игровой площадки. Напротив каждой команды раскладывается лента из туалетной бумаги (до конца игровой площадки).</w:t>
      </w:r>
    </w:p>
    <w:p w:rsidR="004B3166" w:rsidRPr="002D2183" w:rsidRDefault="004B3166" w:rsidP="002D2183">
      <w:pPr>
        <w:tabs>
          <w:tab w:val="left" w:pos="1275"/>
        </w:tabs>
        <w:spacing w:after="0" w:line="240" w:lineRule="auto"/>
        <w:ind w:left="284" w:right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D2183">
        <w:rPr>
          <w:rFonts w:ascii="Times New Roman" w:hAnsi="Times New Roman"/>
          <w:sz w:val="28"/>
          <w:szCs w:val="28"/>
          <w:lang w:val="ru-RU" w:eastAsia="ru-RU"/>
        </w:rPr>
        <w:t xml:space="preserve">                     Задача игроков: пройти по ленте от старта к финишу и назад. После первого игрока идёт второй и т.д. Какая команда первой закончит эстафету, та и победила.</w:t>
      </w:r>
    </w:p>
    <w:p w:rsidR="004B3166" w:rsidRDefault="004B3166" w:rsidP="002D2183">
      <w:pPr>
        <w:ind w:left="284"/>
        <w:rPr>
          <w:lang w:val="ru-RU"/>
        </w:rPr>
      </w:pPr>
    </w:p>
    <w:p w:rsidR="004B3166" w:rsidRPr="005D289B" w:rsidRDefault="004B3166" w:rsidP="002D2183">
      <w:pPr>
        <w:ind w:left="284"/>
        <w:rPr>
          <w:sz w:val="28"/>
          <w:szCs w:val="28"/>
          <w:lang w:val="ru-RU"/>
        </w:rPr>
      </w:pPr>
      <w:r w:rsidRPr="005D289B">
        <w:rPr>
          <w:sz w:val="28"/>
          <w:szCs w:val="28"/>
          <w:lang w:val="ru-RU"/>
        </w:rPr>
        <w:t>Жюри подводит итоги,</w:t>
      </w:r>
      <w:r>
        <w:rPr>
          <w:sz w:val="28"/>
          <w:szCs w:val="28"/>
          <w:lang w:val="ru-RU"/>
        </w:rPr>
        <w:t xml:space="preserve"> поздравляет детей с финишем состязания.</w:t>
      </w: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2D2183">
      <w:pPr>
        <w:ind w:left="284"/>
        <w:rPr>
          <w:lang w:val="ru-RU"/>
        </w:rPr>
      </w:pPr>
    </w:p>
    <w:p w:rsidR="004B3166" w:rsidRDefault="004B3166" w:rsidP="00651CAC">
      <w:pPr>
        <w:rPr>
          <w:lang w:val="ru-RU"/>
        </w:rPr>
      </w:pPr>
    </w:p>
    <w:p w:rsidR="004B3166" w:rsidRPr="002D2183" w:rsidRDefault="004B3166" w:rsidP="002D2183">
      <w:pPr>
        <w:ind w:left="284"/>
        <w:rPr>
          <w:lang w:val="ru-RU"/>
        </w:rPr>
      </w:pPr>
    </w:p>
    <w:sectPr w:rsidR="004B3166" w:rsidRPr="002D2183" w:rsidSect="002D21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83"/>
    <w:rsid w:val="000B7405"/>
    <w:rsid w:val="000F380D"/>
    <w:rsid w:val="001241C7"/>
    <w:rsid w:val="0016186C"/>
    <w:rsid w:val="001B0DD7"/>
    <w:rsid w:val="00203495"/>
    <w:rsid w:val="002D2183"/>
    <w:rsid w:val="002E5B74"/>
    <w:rsid w:val="00314BBC"/>
    <w:rsid w:val="003742B0"/>
    <w:rsid w:val="003B7E5E"/>
    <w:rsid w:val="0045054D"/>
    <w:rsid w:val="00487895"/>
    <w:rsid w:val="004B3166"/>
    <w:rsid w:val="004D39C7"/>
    <w:rsid w:val="004E2BE7"/>
    <w:rsid w:val="005308E1"/>
    <w:rsid w:val="00554CCE"/>
    <w:rsid w:val="00597F16"/>
    <w:rsid w:val="005D289B"/>
    <w:rsid w:val="005E30AE"/>
    <w:rsid w:val="005E5B20"/>
    <w:rsid w:val="0060429A"/>
    <w:rsid w:val="00625BD3"/>
    <w:rsid w:val="00650609"/>
    <w:rsid w:val="00651CAC"/>
    <w:rsid w:val="00681703"/>
    <w:rsid w:val="006B1564"/>
    <w:rsid w:val="006B62E3"/>
    <w:rsid w:val="006C2F8D"/>
    <w:rsid w:val="0070544A"/>
    <w:rsid w:val="00727784"/>
    <w:rsid w:val="0074631B"/>
    <w:rsid w:val="0088505E"/>
    <w:rsid w:val="008B4CB1"/>
    <w:rsid w:val="008E3C9A"/>
    <w:rsid w:val="0094168C"/>
    <w:rsid w:val="009570FF"/>
    <w:rsid w:val="009C3C79"/>
    <w:rsid w:val="009E2BC4"/>
    <w:rsid w:val="00A607B5"/>
    <w:rsid w:val="00A930DD"/>
    <w:rsid w:val="00AA0765"/>
    <w:rsid w:val="00AA4CC6"/>
    <w:rsid w:val="00C61890"/>
    <w:rsid w:val="00C81BFE"/>
    <w:rsid w:val="00DD419F"/>
    <w:rsid w:val="00DE5F4B"/>
    <w:rsid w:val="00E13B3C"/>
    <w:rsid w:val="00E47168"/>
    <w:rsid w:val="00E72A3D"/>
    <w:rsid w:val="00E93A00"/>
    <w:rsid w:val="00E9579D"/>
    <w:rsid w:val="00EA6D16"/>
    <w:rsid w:val="00EE7D70"/>
    <w:rsid w:val="00FC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607B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7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7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07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07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07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07B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07B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07B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07B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7B5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07B5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7B5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07B5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07B5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07B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607B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607B5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607B5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607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07B5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07B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07B5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607B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607B5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A607B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607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607B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607B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607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607B5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607B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607B5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607B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607B5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607B5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607B5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rsid w:val="005D28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0DD7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5</Pages>
  <Words>664</Words>
  <Characters>3788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Shkola-Internat</dc:creator>
  <cp:keywords/>
  <dc:description/>
  <cp:lastModifiedBy>Пользователь</cp:lastModifiedBy>
  <cp:revision>13</cp:revision>
  <cp:lastPrinted>2011-12-19T09:50:00Z</cp:lastPrinted>
  <dcterms:created xsi:type="dcterms:W3CDTF">2011-12-19T09:45:00Z</dcterms:created>
  <dcterms:modified xsi:type="dcterms:W3CDTF">2014-02-09T14:28:00Z</dcterms:modified>
</cp:coreProperties>
</file>