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D" w:rsidRPr="00085492" w:rsidRDefault="002106AD" w:rsidP="0008549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5492">
        <w:rPr>
          <w:rFonts w:ascii="Times New Roman" w:hAnsi="Times New Roman" w:cs="Times New Roman"/>
          <w:b/>
          <w:bCs/>
          <w:sz w:val="36"/>
          <w:szCs w:val="36"/>
        </w:rPr>
        <w:t>Внеклассное мероприятие</w:t>
      </w:r>
    </w:p>
    <w:p w:rsidR="002106AD" w:rsidRPr="00085492" w:rsidRDefault="002106AD" w:rsidP="0096369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85492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«Русские народные промыслы »</w:t>
      </w:r>
    </w:p>
    <w:p w:rsidR="002106AD" w:rsidRPr="00085492" w:rsidRDefault="002106AD" w:rsidP="0096369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828"/>
        <w:gridCol w:w="8820"/>
      </w:tblGrid>
      <w:tr w:rsidR="002106AD" w:rsidRPr="00085492">
        <w:trPr>
          <w:trHeight w:val="469"/>
        </w:trPr>
        <w:tc>
          <w:tcPr>
            <w:tcW w:w="828" w:type="dxa"/>
          </w:tcPr>
          <w:p w:rsidR="002106AD" w:rsidRPr="00085492" w:rsidRDefault="002106AD" w:rsidP="0045125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0" w:type="dxa"/>
          </w:tcPr>
          <w:p w:rsidR="002106AD" w:rsidRPr="00085492" w:rsidRDefault="002106AD" w:rsidP="0045125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Ермакова Татьяна Олеговна </w:t>
            </w:r>
          </w:p>
        </w:tc>
      </w:tr>
      <w:tr w:rsidR="002106AD" w:rsidRPr="00085492">
        <w:trPr>
          <w:trHeight w:val="532"/>
        </w:trPr>
        <w:tc>
          <w:tcPr>
            <w:tcW w:w="828" w:type="dxa"/>
          </w:tcPr>
          <w:p w:rsidR="002106AD" w:rsidRPr="00085492" w:rsidRDefault="002106AD" w:rsidP="0045125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0" w:type="dxa"/>
          </w:tcPr>
          <w:p w:rsidR="002106AD" w:rsidRPr="00085492" w:rsidRDefault="002106AD" w:rsidP="0045125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 </w:t>
            </w: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МБОУ «СОШ № 61» г.Чебоксары</w:t>
            </w:r>
          </w:p>
        </w:tc>
      </w:tr>
      <w:tr w:rsidR="002106AD" w:rsidRPr="00085492">
        <w:trPr>
          <w:trHeight w:val="532"/>
        </w:trPr>
        <w:tc>
          <w:tcPr>
            <w:tcW w:w="828" w:type="dxa"/>
          </w:tcPr>
          <w:p w:rsidR="002106AD" w:rsidRPr="00085492" w:rsidRDefault="002106AD" w:rsidP="0045125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0" w:type="dxa"/>
          </w:tcPr>
          <w:p w:rsidR="002106AD" w:rsidRPr="00085492" w:rsidRDefault="002106AD" w:rsidP="0045125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06AD" w:rsidRPr="00085492">
        <w:trPr>
          <w:trHeight w:val="532"/>
        </w:trPr>
        <w:tc>
          <w:tcPr>
            <w:tcW w:w="828" w:type="dxa"/>
          </w:tcPr>
          <w:p w:rsidR="002106AD" w:rsidRPr="00085492" w:rsidRDefault="002106AD" w:rsidP="0045125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0" w:type="dxa"/>
          </w:tcPr>
          <w:p w:rsidR="002106AD" w:rsidRPr="00085492" w:rsidRDefault="002106AD" w:rsidP="0045125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106AD" w:rsidRPr="00085492">
        <w:trPr>
          <w:trHeight w:val="532"/>
        </w:trPr>
        <w:tc>
          <w:tcPr>
            <w:tcW w:w="828" w:type="dxa"/>
          </w:tcPr>
          <w:p w:rsidR="002106AD" w:rsidRPr="00085492" w:rsidRDefault="002106AD" w:rsidP="0045125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0" w:type="dxa"/>
          </w:tcPr>
          <w:p w:rsidR="002106AD" w:rsidRPr="00085492" w:rsidRDefault="002106AD" w:rsidP="0045125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</w:tbl>
    <w:p w:rsidR="002106AD" w:rsidRPr="00085492" w:rsidRDefault="002106AD" w:rsidP="008A7630">
      <w:p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>6. Цель:</w:t>
      </w:r>
      <w:r w:rsidRPr="00085492">
        <w:rPr>
          <w:rFonts w:ascii="Times New Roman" w:hAnsi="Times New Roman" w:cs="Times New Roman"/>
          <w:sz w:val="28"/>
          <w:szCs w:val="28"/>
        </w:rPr>
        <w:t xml:space="preserve"> познакомить с географией народных промыслов России, историей их создания и художественной ценностью, способствование рас</w:t>
      </w:r>
      <w:r>
        <w:rPr>
          <w:rFonts w:ascii="Times New Roman" w:hAnsi="Times New Roman" w:cs="Times New Roman"/>
          <w:sz w:val="28"/>
          <w:szCs w:val="28"/>
        </w:rPr>
        <w:t>ширения знаний о</w:t>
      </w:r>
      <w:r w:rsidRPr="00085492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2106AD" w:rsidRPr="00085492" w:rsidRDefault="002106AD" w:rsidP="009636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 xml:space="preserve">7. Задачи: </w:t>
      </w:r>
    </w:p>
    <w:p w:rsidR="002106AD" w:rsidRPr="00085492" w:rsidRDefault="002106AD" w:rsidP="009636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sz w:val="28"/>
          <w:szCs w:val="28"/>
        </w:rPr>
        <w:t>Усилить патриотические качества личности.</w:t>
      </w:r>
    </w:p>
    <w:p w:rsidR="002106AD" w:rsidRPr="00085492" w:rsidRDefault="002106AD" w:rsidP="009636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sz w:val="28"/>
          <w:szCs w:val="28"/>
        </w:rPr>
        <w:t>Расширить кругозора обучающихся.</w:t>
      </w:r>
    </w:p>
    <w:p w:rsidR="002106AD" w:rsidRPr="00085492" w:rsidRDefault="002106AD" w:rsidP="009636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sz w:val="28"/>
          <w:szCs w:val="28"/>
        </w:rPr>
        <w:t>Повышать интерес к культуре родного края.</w:t>
      </w:r>
    </w:p>
    <w:p w:rsidR="002106AD" w:rsidRPr="00085492" w:rsidRDefault="002106AD" w:rsidP="00AC1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sz w:val="28"/>
          <w:szCs w:val="28"/>
        </w:rPr>
        <w:t>Развивать эмоциональную сферу.</w:t>
      </w:r>
    </w:p>
    <w:p w:rsidR="002106AD" w:rsidRPr="00085492" w:rsidRDefault="002106AD" w:rsidP="00AC10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106AD" w:rsidRPr="00085492" w:rsidRDefault="002106AD" w:rsidP="000F755B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>Тип воспитательного мероприятия -</w:t>
      </w:r>
      <w:r w:rsidRPr="00085492">
        <w:rPr>
          <w:rFonts w:ascii="Times New Roman" w:hAnsi="Times New Roman" w:cs="Times New Roman"/>
          <w:sz w:val="28"/>
          <w:szCs w:val="28"/>
        </w:rPr>
        <w:t xml:space="preserve"> Изучение новых знаний.</w:t>
      </w:r>
    </w:p>
    <w:p w:rsidR="002106AD" w:rsidRPr="00085492" w:rsidRDefault="002106AD" w:rsidP="000F755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 xml:space="preserve"> Формы работы учащихся</w:t>
      </w:r>
      <w:r w:rsidRPr="00085492">
        <w:rPr>
          <w:rFonts w:ascii="Times New Roman" w:hAnsi="Times New Roman" w:cs="Times New Roman"/>
          <w:sz w:val="28"/>
          <w:szCs w:val="28"/>
        </w:rPr>
        <w:t xml:space="preserve"> – Игра «Русские народные промыслы»</w:t>
      </w:r>
    </w:p>
    <w:p w:rsidR="002106AD" w:rsidRPr="00085492" w:rsidRDefault="002106AD" w:rsidP="000F755B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Необходимое оборудование - </w:t>
      </w:r>
      <w:r w:rsidRPr="00085492">
        <w:rPr>
          <w:rFonts w:ascii="Times New Roman" w:hAnsi="Times New Roman" w:cs="Times New Roman"/>
          <w:sz w:val="28"/>
          <w:szCs w:val="28"/>
        </w:rPr>
        <w:t>Компьютер, мультимедиаприставка, раскраска «Русские народные промыслы», карандаши, фломастеры.</w:t>
      </w:r>
    </w:p>
    <w:p w:rsidR="002106AD" w:rsidRPr="00085492" w:rsidRDefault="002106AD" w:rsidP="008A7630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492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ход воспитательного мероприятия</w:t>
      </w:r>
    </w:p>
    <w:p w:rsidR="002106AD" w:rsidRPr="00085492" w:rsidRDefault="002106AD" w:rsidP="000F755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0"/>
        <w:gridCol w:w="1440"/>
        <w:gridCol w:w="3060"/>
        <w:gridCol w:w="3600"/>
        <w:gridCol w:w="828"/>
      </w:tblGrid>
      <w:tr w:rsidR="002106AD" w:rsidRPr="00085492" w:rsidTr="00085492">
        <w:tc>
          <w:tcPr>
            <w:tcW w:w="5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4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Название используемых ЭОР</w:t>
            </w:r>
          </w:p>
        </w:tc>
        <w:tc>
          <w:tcPr>
            <w:tcW w:w="30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0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828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мин.)</w:t>
            </w:r>
          </w:p>
        </w:tc>
      </w:tr>
      <w:tr w:rsidR="002106AD" w:rsidRPr="00085492" w:rsidTr="00085492">
        <w:tc>
          <w:tcPr>
            <w:tcW w:w="5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4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проверка подготовленности к уроку.</w:t>
            </w:r>
          </w:p>
        </w:tc>
        <w:tc>
          <w:tcPr>
            <w:tcW w:w="360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828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6AD" w:rsidRPr="00085492" w:rsidTr="00085492">
        <w:tc>
          <w:tcPr>
            <w:tcW w:w="5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Презентация «Русские народные промыслы »</w:t>
            </w:r>
          </w:p>
        </w:tc>
        <w:tc>
          <w:tcPr>
            <w:tcW w:w="3060" w:type="dxa"/>
          </w:tcPr>
          <w:p w:rsidR="002106AD" w:rsidRPr="00085492" w:rsidRDefault="002106AD" w:rsidP="006A7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команды по цвету квадратов.(желтые – хохлома, синие – гжель, красные- матрешка, зеленые- городецкая роспись) </w:t>
            </w: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тур </w:t>
            </w: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Каждая команда должна сделать сообщение по теме «Русские народные промыслы»</w:t>
            </w: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6AD" w:rsidRPr="00085492" w:rsidRDefault="002106AD" w:rsidP="006A7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презентации.</w:t>
            </w: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тур</w:t>
            </w:r>
          </w:p>
          <w:p w:rsidR="002106AD" w:rsidRPr="00085492" w:rsidRDefault="002106AD" w:rsidP="00A3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Викторина </w:t>
            </w:r>
          </w:p>
          <w:p w:rsidR="002106AD" w:rsidRPr="00085492" w:rsidRDefault="002106AD" w:rsidP="003773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 появилось название промысла – «хохлома»?</w:t>
            </w:r>
          </w:p>
          <w:p w:rsidR="002106AD" w:rsidRPr="00085492" w:rsidRDefault="002106AD" w:rsidP="003773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Из какого материала мастерят хохломскую посуду?</w:t>
            </w:r>
          </w:p>
          <w:p w:rsidR="002106AD" w:rsidRPr="00085492" w:rsidRDefault="002106AD" w:rsidP="003773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Какие цвета используют хохломские художники для росписи посуды?</w:t>
            </w:r>
          </w:p>
          <w:p w:rsidR="002106AD" w:rsidRPr="00085492" w:rsidRDefault="002106AD" w:rsidP="003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 xml:space="preserve">      4.    Что изображает художник?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Какие предметы расписывают народные мастера?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Почему хохломская утварь выдерживает воздействие и кипятка, и спирта?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 мастера получают эффект золота на дереве?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Из какого материала изготовляется гжельская посуда?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Какие цвета мы видим в орнаменте Гжели?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Какие рисунки создаются этими красками?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Откуда родом русская матрешка?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Из какого материала делают дымковскую игрушку?</w:t>
            </w:r>
          </w:p>
          <w:p w:rsidR="002106AD" w:rsidRPr="00085492" w:rsidRDefault="002106AD" w:rsidP="003773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Что является родиной дымковской игрушки?</w:t>
            </w:r>
          </w:p>
          <w:p w:rsidR="002106AD" w:rsidRPr="00085492" w:rsidRDefault="002106AD" w:rsidP="00AC10D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Какие еще русские народные промыслы вы знаете?</w:t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тур</w:t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конкурс «Русский художник»</w:t>
            </w:r>
          </w:p>
        </w:tc>
        <w:tc>
          <w:tcPr>
            <w:tcW w:w="3600" w:type="dxa"/>
          </w:tcPr>
          <w:p w:rsidR="002106AD" w:rsidRPr="00085492" w:rsidRDefault="002106AD" w:rsidP="00A3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Деление на команды.</w:t>
            </w:r>
          </w:p>
          <w:p w:rsidR="002106AD" w:rsidRPr="00085492" w:rsidRDefault="002106AD" w:rsidP="004F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4F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4F2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6A76F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6AD" w:rsidRDefault="002106AD" w:rsidP="008A763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Default="002106AD" w:rsidP="008A763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8A763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Ребята зачитывают сообщение.  В ходе выступления учащиеся  должны представить:</w:t>
            </w:r>
          </w:p>
          <w:p w:rsidR="002106AD" w:rsidRPr="00085492" w:rsidRDefault="002106AD" w:rsidP="008A76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рассказ по плану:</w:t>
            </w:r>
          </w:p>
          <w:p w:rsidR="002106AD" w:rsidRPr="00085492" w:rsidRDefault="002106AD" w:rsidP="008A763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место и время зарождения промысла, предпосылки его возникновения;</w:t>
            </w:r>
          </w:p>
          <w:p w:rsidR="002106AD" w:rsidRPr="00085492" w:rsidRDefault="002106AD" w:rsidP="008A763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история развития промысла;</w:t>
            </w:r>
          </w:p>
          <w:p w:rsidR="002106AD" w:rsidRPr="00085492" w:rsidRDefault="002106AD" w:rsidP="008A763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мастера, прославившие промысел</w:t>
            </w:r>
          </w:p>
          <w:p w:rsidR="002106AD" w:rsidRPr="00085492" w:rsidRDefault="002106AD" w:rsidP="008A76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реклама продукции</w:t>
            </w:r>
          </w:p>
          <w:p w:rsidR="002106AD" w:rsidRPr="00085492" w:rsidRDefault="002106AD" w:rsidP="006A76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выставка изделий или иллюстраций</w:t>
            </w:r>
          </w:p>
          <w:p w:rsidR="002106AD" w:rsidRPr="00085492" w:rsidRDefault="002106AD" w:rsidP="006A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6A7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2106AD" w:rsidRPr="00085492" w:rsidRDefault="002106AD" w:rsidP="006A76F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6AD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(Хохлома – название старинного торгового села Нижегородской области.)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( Из дерева)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(Красный, черный, золотой, зеленый)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( Траву, цветы, листья, ягоды – растительный орнамент)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 (Ковши, чаши, ложки, ладьи и т.д.)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 (деревянная хохломская посуда покрыта лаком)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 ( Деревянную посуду покрывают порошком алюминия, на него затем наносят узоры и покрывают их лаком. Во время обжига, под воздействием высокой температуры, лак желтеет, и появляется золотой оттенок.)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 ( Из глины)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 (Белый, синий, золотой)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 (Трава, цветы – растительный орнамент)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 (Вятка, Семенов, Сергиев-Посад, Полхов-Майдан)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 (Из глины)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13. ( Вятка Дымково)</w:t>
            </w:r>
          </w:p>
          <w:p w:rsidR="002106AD" w:rsidRPr="00085492" w:rsidRDefault="002106AD" w:rsidP="00377362">
            <w:pPr>
              <w:spacing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 (Жостово, Кубачи, кислинское литье, каргопольская игрушка, Палех, Федоскино, ростовская финифть, холмогорская резьба по кости, вологодское кружево, оренбургский пуховый платок, федоскинская лаковая миниатюра, Городецкая роспись, павлопосадские платки  и т.д.)</w:t>
            </w:r>
          </w:p>
          <w:p w:rsidR="002106AD" w:rsidRPr="00085492" w:rsidRDefault="002106AD" w:rsidP="003773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3773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Ребята закрашивают предложенные образцы (хохлома, гжель, матрешка и т.д.)</w:t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6AD" w:rsidRPr="00085492" w:rsidTr="00085492">
        <w:tc>
          <w:tcPr>
            <w:tcW w:w="5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106AD" w:rsidRPr="00085492" w:rsidRDefault="002106AD" w:rsidP="00AC10D9">
            <w:pPr>
              <w:pStyle w:val="NoSpacing"/>
              <w:tabs>
                <w:tab w:val="left" w:pos="2820"/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06AD" w:rsidRPr="00085492" w:rsidRDefault="002106AD" w:rsidP="008A763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Оцениваются выступления учащихся, их подготовка</w:t>
            </w:r>
          </w:p>
        </w:tc>
        <w:tc>
          <w:tcPr>
            <w:tcW w:w="360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Ребята оценивают друг друга</w:t>
            </w:r>
          </w:p>
        </w:tc>
        <w:tc>
          <w:tcPr>
            <w:tcW w:w="828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6AD" w:rsidRPr="00085492" w:rsidTr="00085492">
        <w:tc>
          <w:tcPr>
            <w:tcW w:w="5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4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106AD" w:rsidRPr="00085492" w:rsidRDefault="002106AD" w:rsidP="00300AA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 xml:space="preserve">Какое личное открытие я сделал </w:t>
            </w:r>
          </w:p>
          <w:p w:rsidR="002106AD" w:rsidRPr="00085492" w:rsidRDefault="002106AD" w:rsidP="00300AA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Что меня удивило.</w:t>
            </w:r>
          </w:p>
          <w:p w:rsidR="002106AD" w:rsidRPr="00085492" w:rsidRDefault="002106AD" w:rsidP="00300AA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Кто сегодня был на высоте.</w:t>
            </w:r>
          </w:p>
          <w:p w:rsidR="002106AD" w:rsidRPr="00085492" w:rsidRDefault="002106AD" w:rsidP="00300AA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Назовите  наиболее значимые для Вас проблемы</w:t>
            </w:r>
          </w:p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2106AD" w:rsidRPr="00085492" w:rsidRDefault="002106AD" w:rsidP="00CA5E3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6AD" w:rsidRPr="00085492" w:rsidRDefault="002106AD" w:rsidP="00D848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Pr="00085492" w:rsidRDefault="002106AD" w:rsidP="008B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Pr="00085492" w:rsidRDefault="002106AD" w:rsidP="008B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Pr="00085492" w:rsidRDefault="002106AD" w:rsidP="008B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Pr="00085492" w:rsidRDefault="002106AD" w:rsidP="008B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Pr="00085492" w:rsidRDefault="002106AD" w:rsidP="008B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Default="002106AD" w:rsidP="008B0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6AD" w:rsidRPr="000F755B" w:rsidRDefault="002106AD" w:rsidP="008B0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 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 появилось название промысла – «хохлома»?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(Хохлома – название старинного торгового села Нижегородской области.)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Из какого материала мастерят хохломскую посуду?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 Из дерева)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Какие цвета используют хохломские художники для росписи посуды?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(Красный, черный, золотой, зеленый)</w:t>
      </w:r>
    </w:p>
    <w:p w:rsidR="002106AD" w:rsidRPr="000F755B" w:rsidRDefault="002106AD" w:rsidP="008B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 xml:space="preserve">      4.    Что изображает художник?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 Траву, цветы, листья, ягоды – растительный орнамент)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Какие предметы расписывают народные мастера?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(Ковши, чаши, ложки, ладьи и т.д.)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Почему хохломская утварь выдерживает воздействие и кипятка, и спирта?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(деревянная хохломская посуда покрыта лаком)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 мастера получают эффект золота на дереве?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 Деревянную посуду покрывают порошком алюминия, на него затем наносят узоры и покрывают их лаком. Во время обжига, под воздействием высокой температуры, лак желтеет, и появляется золотой оттенок.)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Из какого материала изготовляется гжельская посуда?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 Из глины)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Какие цвета мы видим в орнаменте Гжели?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(Белый, синий, золотой)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Какие рисунки создаются этими красками?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(Трава, цветы – растительный орнамент)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Откуда родом русская матрешка?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(Вятка, Семенов, Сергиев-Посад, Полхов-Майдан)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Из какого материала делают дымковскую игрушку?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(Из глины)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Что является родиной дымковской игрушки?</w:t>
      </w:r>
    </w:p>
    <w:p w:rsidR="002106AD" w:rsidRPr="000F755B" w:rsidRDefault="002106AD" w:rsidP="008B0C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 Вятка Дымково)</w:t>
      </w:r>
    </w:p>
    <w:p w:rsidR="002106AD" w:rsidRPr="000F755B" w:rsidRDefault="002106AD" w:rsidP="008B0C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5B">
        <w:rPr>
          <w:rFonts w:ascii="Times New Roman" w:hAnsi="Times New Roman" w:cs="Times New Roman"/>
          <w:sz w:val="24"/>
          <w:szCs w:val="24"/>
        </w:rPr>
        <w:t>Какие еще русские народные промыслы вы знаете?</w:t>
      </w:r>
    </w:p>
    <w:p w:rsidR="002106AD" w:rsidRDefault="002106AD" w:rsidP="00D8483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5B">
        <w:rPr>
          <w:rFonts w:ascii="Times New Roman" w:hAnsi="Times New Roman" w:cs="Times New Roman"/>
          <w:i/>
          <w:iCs/>
          <w:sz w:val="24"/>
          <w:szCs w:val="24"/>
        </w:rPr>
        <w:t>(Жостово, Кубачи, кислинское литье, каргопольская игрушка, Палех, Федоскино, ростовская финифть, холмогорская резьба по кости, вологодское кружево, оренбургский пуховый платок, федоскинская лаковая миниатюра, Городецкая роспись, павлопосадские платки  и т.д.)</w:t>
      </w:r>
    </w:p>
    <w:p w:rsidR="002106AD" w:rsidRDefault="002106AD" w:rsidP="00D8483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06AD" w:rsidRDefault="002106AD" w:rsidP="00D8483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06AD" w:rsidRPr="00D84832" w:rsidRDefault="002106AD" w:rsidP="00D8483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Default="002106AD" w:rsidP="00D84832">
      <w:pPr>
        <w:rPr>
          <w:sz w:val="24"/>
          <w:szCs w:val="24"/>
        </w:rPr>
      </w:pPr>
    </w:p>
    <w:p w:rsidR="002106AD" w:rsidRPr="000F755B" w:rsidRDefault="002106AD" w:rsidP="00D84832">
      <w:pPr>
        <w:rPr>
          <w:sz w:val="24"/>
          <w:szCs w:val="24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Какое ли</w:t>
      </w:r>
      <w:r>
        <w:rPr>
          <w:rFonts w:ascii="Times New Roman" w:hAnsi="Times New Roman" w:cs="Times New Roman"/>
          <w:sz w:val="20"/>
          <w:szCs w:val="20"/>
        </w:rPr>
        <w:t>чное открытие я сделал 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Что меня удивило.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Кто сегодня был на высоте.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2106AD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00AA4">
        <w:rPr>
          <w:rFonts w:ascii="Times New Roman" w:hAnsi="Times New Roman" w:cs="Times New Roman"/>
          <w:sz w:val="20"/>
          <w:szCs w:val="20"/>
        </w:rPr>
        <w:t>Назо</w:t>
      </w:r>
      <w:r>
        <w:rPr>
          <w:rFonts w:ascii="Times New Roman" w:hAnsi="Times New Roman" w:cs="Times New Roman"/>
          <w:sz w:val="20"/>
          <w:szCs w:val="20"/>
        </w:rPr>
        <w:t xml:space="preserve">вите  наиболее значимые для Вас </w:t>
      </w:r>
      <w:r w:rsidRPr="00300AA4">
        <w:rPr>
          <w:rFonts w:ascii="Times New Roman" w:hAnsi="Times New Roman" w:cs="Times New Roman"/>
          <w:sz w:val="20"/>
          <w:szCs w:val="20"/>
        </w:rPr>
        <w:t>проблемы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106AD" w:rsidRPr="00300AA4" w:rsidRDefault="002106AD" w:rsidP="00D8483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106AD" w:rsidRPr="00300AA4" w:rsidRDefault="002106AD" w:rsidP="00D8483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2106AD" w:rsidRPr="00300AA4" w:rsidSect="00085492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6C"/>
    <w:multiLevelType w:val="hybridMultilevel"/>
    <w:tmpl w:val="25BE77DA"/>
    <w:lvl w:ilvl="0" w:tplc="7700C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A20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705F6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9ED6D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DCEE5A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5A429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CB8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33018B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EC8915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0B2F18"/>
    <w:multiLevelType w:val="hybridMultilevel"/>
    <w:tmpl w:val="0AC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973"/>
    <w:multiLevelType w:val="hybridMultilevel"/>
    <w:tmpl w:val="A68E3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47112"/>
    <w:multiLevelType w:val="hybridMultilevel"/>
    <w:tmpl w:val="C7F4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0D8"/>
    <w:multiLevelType w:val="hybridMultilevel"/>
    <w:tmpl w:val="099A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276FF4"/>
    <w:multiLevelType w:val="multilevel"/>
    <w:tmpl w:val="4104C67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5A49B1"/>
    <w:multiLevelType w:val="hybridMultilevel"/>
    <w:tmpl w:val="D06423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B39F4"/>
    <w:multiLevelType w:val="hybridMultilevel"/>
    <w:tmpl w:val="CBA0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9E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F0C2CA74"/>
    <w:lvl w:ilvl="0" w:tplc="07B867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8733A"/>
    <w:multiLevelType w:val="hybridMultilevel"/>
    <w:tmpl w:val="B4BE73C6"/>
    <w:lvl w:ilvl="0" w:tplc="B9BE5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512D8"/>
    <w:multiLevelType w:val="hybridMultilevel"/>
    <w:tmpl w:val="843683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70BC7"/>
    <w:multiLevelType w:val="hybridMultilevel"/>
    <w:tmpl w:val="7B80712A"/>
    <w:lvl w:ilvl="0" w:tplc="EC203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D6D8A"/>
    <w:multiLevelType w:val="multilevel"/>
    <w:tmpl w:val="84368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9747C"/>
    <w:multiLevelType w:val="hybridMultilevel"/>
    <w:tmpl w:val="67EAFE40"/>
    <w:lvl w:ilvl="0" w:tplc="AC887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029C6"/>
    <w:multiLevelType w:val="hybridMultilevel"/>
    <w:tmpl w:val="06728AA6"/>
    <w:lvl w:ilvl="0" w:tplc="8ED05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3057"/>
    <w:multiLevelType w:val="hybridMultilevel"/>
    <w:tmpl w:val="378C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B"/>
    <w:rsid w:val="00085492"/>
    <w:rsid w:val="000B2160"/>
    <w:rsid w:val="000F755B"/>
    <w:rsid w:val="00105FD0"/>
    <w:rsid w:val="002106AD"/>
    <w:rsid w:val="00211B76"/>
    <w:rsid w:val="002718F2"/>
    <w:rsid w:val="00300AA4"/>
    <w:rsid w:val="0037058A"/>
    <w:rsid w:val="00377362"/>
    <w:rsid w:val="0045125C"/>
    <w:rsid w:val="00482BBD"/>
    <w:rsid w:val="004F256D"/>
    <w:rsid w:val="005A123D"/>
    <w:rsid w:val="00652F4B"/>
    <w:rsid w:val="006A76F1"/>
    <w:rsid w:val="00703E93"/>
    <w:rsid w:val="00853E74"/>
    <w:rsid w:val="008551C8"/>
    <w:rsid w:val="008700A9"/>
    <w:rsid w:val="00894643"/>
    <w:rsid w:val="008A7630"/>
    <w:rsid w:val="008B0C12"/>
    <w:rsid w:val="008D0166"/>
    <w:rsid w:val="008E097B"/>
    <w:rsid w:val="009502EA"/>
    <w:rsid w:val="0096369B"/>
    <w:rsid w:val="009E004D"/>
    <w:rsid w:val="00A12B1E"/>
    <w:rsid w:val="00A3051A"/>
    <w:rsid w:val="00A6630E"/>
    <w:rsid w:val="00AC10D9"/>
    <w:rsid w:val="00CA5E3B"/>
    <w:rsid w:val="00CD38AC"/>
    <w:rsid w:val="00D122EC"/>
    <w:rsid w:val="00D30340"/>
    <w:rsid w:val="00D84832"/>
    <w:rsid w:val="00E16124"/>
    <w:rsid w:val="00E56A58"/>
    <w:rsid w:val="00EB44D8"/>
    <w:rsid w:val="00F7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369B"/>
    <w:rPr>
      <w:rFonts w:cs="Calibri"/>
      <w:sz w:val="24"/>
      <w:szCs w:val="24"/>
    </w:rPr>
  </w:style>
  <w:style w:type="table" w:styleId="TableGrid">
    <w:name w:val="Table Grid"/>
    <w:basedOn w:val="TableNormal"/>
    <w:uiPriority w:val="99"/>
    <w:rsid w:val="008551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8</Pages>
  <Words>2930</Words>
  <Characters>16705</Characters>
  <Application>Microsoft Office Outlook</Application>
  <DocSecurity>0</DocSecurity>
  <Lines>0</Lines>
  <Paragraphs>0</Paragraphs>
  <ScaleCrop>false</ScaleCrop>
  <Company>школа 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10</cp:revision>
  <cp:lastPrinted>2012-10-12T13:12:00Z</cp:lastPrinted>
  <dcterms:created xsi:type="dcterms:W3CDTF">2012-10-19T13:05:00Z</dcterms:created>
  <dcterms:modified xsi:type="dcterms:W3CDTF">2012-10-12T13:13:00Z</dcterms:modified>
</cp:coreProperties>
</file>