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6F" w:rsidRPr="004E7443" w:rsidRDefault="007D376F" w:rsidP="00CB53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казенное</w:t>
      </w:r>
      <w:r w:rsidRPr="004E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общеобразовательное учреждение</w:t>
      </w:r>
      <w:r w:rsidRPr="004E74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44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4E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общеобразовательная школа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Pr="004E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74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74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jc w:val="center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D376F" w:rsidRPr="004E7443" w:rsidRDefault="007D376F" w:rsidP="00CB53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4E744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Экзаменационны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й</w:t>
      </w:r>
      <w:r w:rsidRPr="004E744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материал для переводной аттестации</w:t>
      </w:r>
    </w:p>
    <w:p w:rsidR="007D376F" w:rsidRPr="004E7443" w:rsidRDefault="007D376F" w:rsidP="00CB53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E744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по математике в 7 классе.</w:t>
      </w:r>
      <w:r w:rsidRPr="004E7443">
        <w:rPr>
          <w:rStyle w:val="apple-converted-spac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r w:rsidRPr="004E7443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4E74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744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744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E744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376F" w:rsidRDefault="007D376F" w:rsidP="00CB53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376F" w:rsidRPr="004E7443" w:rsidRDefault="007D376F" w:rsidP="00CB53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D376F" w:rsidRPr="004E7443" w:rsidRDefault="007D376F" w:rsidP="00CB535F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E7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Pr="004E7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E7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уч.год</w:t>
      </w:r>
      <w:r w:rsidRPr="004E74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744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D376F" w:rsidRPr="00986363" w:rsidRDefault="007D376F" w:rsidP="00CB535F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Пояснительная записка к экзамену.</w:t>
      </w:r>
    </w:p>
    <w:p w:rsidR="007D376F" w:rsidRPr="00986363" w:rsidRDefault="007D376F" w:rsidP="004E74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Предмет–математика.</w:t>
      </w:r>
    </w:p>
    <w:p w:rsidR="007D376F" w:rsidRDefault="007D376F" w:rsidP="004E74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Абдураупова Зарифахон Игиталиевна.</w:t>
      </w:r>
    </w:p>
    <w:p w:rsidR="007D376F" w:rsidRPr="00986363" w:rsidRDefault="007D376F" w:rsidP="004E744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проведения экзамена – письменная.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II. На выполнение работы отводится 2 урока.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376F" w:rsidRPr="00986363" w:rsidRDefault="007D376F" w:rsidP="00CB535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III. Экзаменационный материал по математике для 7 класса составлен к учебникам: Алгебра-7(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 Ю.Н. Макарычев и др.) и к учебникуГеометрия7-9 ( автор Л.С. Атанасян).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IV. Перечень тем проверяемых в ходе проведения экзамена.</w:t>
      </w:r>
    </w:p>
    <w:p w:rsidR="007D376F" w:rsidRPr="00986363" w:rsidRDefault="007D376F" w:rsidP="00CB5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376F" w:rsidRPr="00986363" w:rsidRDefault="007D376F" w:rsidP="00CB535F">
      <w:pPr>
        <w:spacing w:line="240" w:lineRule="auto"/>
        <w:ind w:left="21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Алгебра.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Выражения и множество его значений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Одночлены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Многочлены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Уравнения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Разложение многочленов на множители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Формулы сокращенного умножения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Линейная функция, её график и свойства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линейных уравнений и методы их решений.</w:t>
      </w:r>
    </w:p>
    <w:p w:rsidR="007D376F" w:rsidRPr="00986363" w:rsidRDefault="007D376F" w:rsidP="00CB535F">
      <w:pPr>
        <w:spacing w:line="240" w:lineRule="auto"/>
        <w:ind w:left="21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Смежные и вертикальные углы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равенства треугольников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и свойства параллельных прямых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углов треугольника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Равнобедренный треугольник. Его свойства и признаки</w:t>
      </w:r>
    </w:p>
    <w:p w:rsidR="007D376F" w:rsidRPr="00986363" w:rsidRDefault="007D376F" w:rsidP="00CB535F">
      <w:pPr>
        <w:pStyle w:val="ListParagraph"/>
        <w:numPr>
          <w:ilvl w:val="0"/>
          <w:numId w:val="9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на построение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376F" w:rsidRPr="00986363" w:rsidRDefault="007D376F" w:rsidP="00302DBB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V. Структура экзаменационной работы</w:t>
      </w: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376F" w:rsidRPr="00986363" w:rsidRDefault="007D376F" w:rsidP="00302DB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Экзаменаци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онная работа составлена в форме, приближенной к форме 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ГИА-201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экзаменационном материале 2 варианта. Каждый вариант содержит 2 модуля – «Алгебра» и «Геометрия», одинаковые по сложности задания разбитые на два уровня.</w:t>
      </w:r>
    </w:p>
    <w:p w:rsidR="007D376F" w:rsidRPr="00986363" w:rsidRDefault="007D376F" w:rsidP="00302DB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части 1 находятся задания, соответствующие обязательным результатам обучения, содержащие как теоретические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практические задания. При выполнении заданий из этой части учащиеся должны либо дать краткий ответ, либо выбрать правильный ответ из предложенных. За задания части 1 учащиеся получают по одному баллу.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первой части должно быть выполнено не менее 5 заданий по модулю «Алгебра» и 3 заданий по модулю «Геометрия».</w:t>
      </w:r>
    </w:p>
    <w:p w:rsidR="007D376F" w:rsidRPr="00986363" w:rsidRDefault="007D376F" w:rsidP="00302DB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2 находятся задания более высокого уровня сложности, которые на экзамене нужно решить с полным оформлением. За задания части 2 учащиеся получают по 2 балла Максимальное количество баллов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376F" w:rsidRDefault="007D376F" w:rsidP="0098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 работы проводится по следующей шкале:</w:t>
      </w:r>
    </w:p>
    <w:p w:rsidR="007D376F" w:rsidRDefault="007D376F" w:rsidP="0098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D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Алгебра: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8C1D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Геометрия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D376F" w:rsidRDefault="007D376F" w:rsidP="008C1DDF">
      <w:pPr>
        <w:tabs>
          <w:tab w:val="left" w:pos="5775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-2</w:t>
      </w:r>
    </w:p>
    <w:p w:rsidR="007D376F" w:rsidRDefault="007D376F" w:rsidP="008C1DDF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3-4 балла-3</w:t>
      </w:r>
    </w:p>
    <w:p w:rsidR="007D376F" w:rsidRDefault="007D376F" w:rsidP="008C1DDF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5-7 баллов-4</w:t>
      </w:r>
    </w:p>
    <w:p w:rsidR="007D376F" w:rsidRDefault="007D376F" w:rsidP="008C1DDF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8-9 баллов-5</w:t>
      </w:r>
    </w:p>
    <w:p w:rsidR="007D376F" w:rsidRDefault="007D376F" w:rsidP="0098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376F" w:rsidRPr="004E7443" w:rsidRDefault="007D376F" w:rsidP="00271B7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Сначала выполняйте задания части 1. Начать советуем с того модуля,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задания которого вызывают у Вас меньше затруднений, затем переходите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к друг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 xml:space="preserve"> модул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. Для экономии времени пропускайте задание, которое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удаётся выполнить сразу, и переходите к следующему. Если у Вас останется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время, Вы сможете вернуться к пропущенным заданиям.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Все необходимые вычисления, преобразования и т.д. выполняйте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в черновике. Если задание содержит рисунок, то на нём можно выполнять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необходимые Вам построения. Обращаем Ваше внимание на то, что записи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в черновике не будут учитываться при оценивании работы. Рекомендуем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внимательно читать условие и проводить проверку полученного ответа.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При выполнении заданий с выбором ответа обведите 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выбранного ответа в экзаменационной работе. Если Вы обвели не тот номер,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то зачеркните обведённый номер крестиком и затем обведите номер нового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ответа.</w:t>
      </w:r>
    </w:p>
    <w:p w:rsidR="007D376F" w:rsidRDefault="007D376F" w:rsidP="00271B76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43">
        <w:rPr>
          <w:rFonts w:ascii="Times New Roman" w:hAnsi="Times New Roman" w:cs="Times New Roman"/>
          <w:sz w:val="24"/>
          <w:szCs w:val="24"/>
          <w:lang w:eastAsia="ru-RU"/>
        </w:rPr>
        <w:t>Если варианты ответа к заданию не приводятся, полученный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записывается в отведённом для этого месте. Если ответ содержит несколько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чисел, разделяйте их точкой с запятой (;). В случае записи неверного ответа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зачеркните его и запишите рядом новый.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Если в задании требуется установить соответствие между некоторыми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объектами, впишите в приведённую в ответе таблицу под каждой буквой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соответствующую цифру.</w:t>
      </w:r>
    </w:p>
    <w:p w:rsidR="007D376F" w:rsidRDefault="007D376F" w:rsidP="00271B76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271B76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43">
        <w:rPr>
          <w:rFonts w:ascii="Times New Roman" w:hAnsi="Times New Roman" w:cs="Times New Roman"/>
          <w:sz w:val="24"/>
          <w:szCs w:val="24"/>
          <w:lang w:eastAsia="ru-RU"/>
        </w:rPr>
        <w:t>Решения заданий части 2 и ответы к ним записываются на отдельном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листе. Текст задания можно не переписывать, необходимо лишь указать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номер.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>Баллы, полученные Вами за верно выполненные задания,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hAnsi="Times New Roman" w:cs="Times New Roman"/>
          <w:sz w:val="24"/>
          <w:szCs w:val="24"/>
          <w:lang w:eastAsia="ru-RU"/>
        </w:rPr>
        <w:t xml:space="preserve">суммируются. </w:t>
      </w:r>
    </w:p>
    <w:p w:rsidR="007D376F" w:rsidRDefault="007D376F" w:rsidP="00271B76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43">
        <w:rPr>
          <w:rFonts w:ascii="Times New Roman" w:hAnsi="Times New Roman" w:cs="Times New Roman"/>
          <w:sz w:val="24"/>
          <w:szCs w:val="24"/>
          <w:lang w:eastAsia="ru-RU"/>
        </w:rPr>
        <w:t>Желаем успеха!</w:t>
      </w:r>
    </w:p>
    <w:p w:rsidR="007D376F" w:rsidRPr="004E7443" w:rsidRDefault="007D376F" w:rsidP="00986363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376F" w:rsidRPr="00376E41" w:rsidRDefault="007D376F" w:rsidP="009863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ru-RU"/>
        </w:rPr>
      </w:pPr>
    </w:p>
    <w:p w:rsidR="007D376F" w:rsidRPr="00376E41" w:rsidRDefault="007D376F" w:rsidP="00376E4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Pr="00302DB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ариант-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7D376F" w:rsidRPr="00376E41" w:rsidRDefault="007D376F" w:rsidP="004E744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Часть 1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Модуль «Алгебра»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2.35pt;margin-top:9.2pt;width:75pt;height:47pt;z-index:251661312">
            <v:imagedata r:id="rId5" o:title=""/>
            <w10:wrap type="square"/>
          </v:shape>
          <o:OLEObject Type="Embed" ProgID="Equation.3" ShapeID="_x0000_s1026" DrawAspect="Content" ObjectID="_1473156508" r:id="rId6"/>
        </w:pic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1</w:t>
      </w:r>
      <w:r w:rsidRPr="00376E41">
        <w:rPr>
          <w:rFonts w:ascii="Times New Roman" w:hAnsi="Times New Roman" w:cs="Times New Roman"/>
          <w:lang w:eastAsia="ru-RU"/>
        </w:rPr>
        <w:t>. Значение выражения   равно: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1) 11          2) – 5          3) 5           4) – 11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2</w:t>
      </w:r>
      <w:r w:rsidRPr="00376E41">
        <w:rPr>
          <w:rFonts w:ascii="Times New Roman" w:hAnsi="Times New Roman" w:cs="Times New Roman"/>
          <w:lang w:eastAsia="ru-RU"/>
        </w:rPr>
        <w:t>. Автомобиль проехал 320 км, из них 35% он проехал по грунтовой дороге. Сколько километров проехал автомобиль по грунтовой дороге?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1) 112          2) 1120          3) 122           4) 1220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3. Укажите равенство, которое является пропорцией.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1) 8,8:2,2 = 2,8 + 1,2         2) 8,8 : 2,2=2 * 2        3) 8,8 : 2,2 = 12:3        4) 8,8 : 2,2 =6 -  2 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4</w:t>
      </w:r>
      <w:r w:rsidRPr="00376E41">
        <w:rPr>
          <w:rFonts w:ascii="Times New Roman" w:hAnsi="Times New Roman" w:cs="Times New Roman"/>
          <w:lang w:eastAsia="ru-RU"/>
        </w:rPr>
        <w:t>. Одна сторона треугольника равна а, вторая – 6, а третья – в пять раз больше первой. Найдите периметр треугольника.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1) Р= 6(а + 6)          2) Р= а + 6           3) Р= 6(а + 1)           4) Р=  а + 1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5</w:t>
      </w:r>
      <w:r w:rsidRPr="00376E41">
        <w:rPr>
          <w:rFonts w:ascii="Times New Roman" w:hAnsi="Times New Roman" w:cs="Times New Roman"/>
          <w:lang w:eastAsia="ru-RU"/>
        </w:rPr>
        <w:t>. Приведите подобные слагаемые в выражении 9 – 12в – 20 – 7в .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1) – 19в-29             2)  – 5в -11            3) – 5в +29             4) – 19в + 11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6</w:t>
      </w:r>
      <w:r w:rsidRPr="00376E41">
        <w:rPr>
          <w:rFonts w:ascii="Times New Roman" w:hAnsi="Times New Roman" w:cs="Times New Roman"/>
          <w:lang w:eastAsia="ru-RU"/>
        </w:rPr>
        <w:t>. Упростите выражение (а – 7)(а +1) +6а +7  и найдите его значение при а = - 1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Ответ:_______________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7</w:t>
      </w:r>
      <w:r w:rsidRPr="00376E41">
        <w:rPr>
          <w:rFonts w:ascii="Times New Roman" w:hAnsi="Times New Roman" w:cs="Times New Roman"/>
          <w:lang w:eastAsia="ru-RU"/>
        </w:rPr>
        <w:t>. Упростите: -9ху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5</w:t>
      </w:r>
      <w:r w:rsidRPr="00376E41">
        <w:rPr>
          <w:rFonts w:ascii="Times New Roman" w:hAnsi="Times New Roman" w:cs="Times New Roman"/>
          <w:lang w:eastAsia="ru-RU"/>
        </w:rPr>
        <w:t xml:space="preserve">  ∙ (-5)ху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4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Ответ:_____________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margin-left:138.25pt;margin-top:10.55pt;width:90pt;height:31pt;z-index:251662336">
            <v:imagedata r:id="rId7" o:title=""/>
            <w10:wrap type="square"/>
          </v:shape>
          <o:OLEObject Type="Embed" ProgID="Equation.3" ShapeID="_x0000_s1027" DrawAspect="Content" ObjectID="_1473156509" r:id="rId8"/>
        </w:pict>
      </w:r>
      <w:r w:rsidRPr="00376E41">
        <w:rPr>
          <w:rFonts w:ascii="Times New Roman" w:hAnsi="Times New Roman" w:cs="Times New Roman"/>
          <w:b/>
          <w:bCs/>
          <w:lang w:eastAsia="ru-RU"/>
        </w:rPr>
        <w:t>8</w:t>
      </w:r>
      <w:r w:rsidRPr="00376E41">
        <w:rPr>
          <w:rFonts w:ascii="Times New Roman" w:hAnsi="Times New Roman" w:cs="Times New Roman"/>
          <w:lang w:eastAsia="ru-RU"/>
        </w:rPr>
        <w:t xml:space="preserve">. Решите уравнение </w:t>
      </w: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Ответ:_____________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                          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Pr="00376E41">
        <w:rPr>
          <w:rFonts w:ascii="Times New Roman" w:hAnsi="Times New Roman" w:cs="Times New Roman"/>
          <w:b/>
          <w:bCs/>
          <w:lang w:eastAsia="ru-RU"/>
        </w:rPr>
        <w:t>Модуль «Геометрия»</w:t>
      </w:r>
    </w:p>
    <w:p w:rsidR="007D376F" w:rsidRPr="00376E41" w:rsidRDefault="007D376F" w:rsidP="00302DB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10</w:t>
      </w:r>
      <w:r w:rsidRPr="00376E41">
        <w:rPr>
          <w:rFonts w:ascii="Times New Roman" w:hAnsi="Times New Roman" w:cs="Times New Roman"/>
          <w:lang w:eastAsia="ru-RU"/>
        </w:rPr>
        <w:t>.  Один из  смежных углов равен 25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. Сколько градусов другой угол? 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Ответ:________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 xml:space="preserve">  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ind w:right="-360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11</w:t>
      </w:r>
      <w:r w:rsidRPr="00376E41">
        <w:rPr>
          <w:rFonts w:ascii="Times New Roman" w:hAnsi="Times New Roman" w:cs="Times New Roman"/>
          <w:lang w:eastAsia="ru-RU"/>
        </w:rPr>
        <w:t>.  Выберите правильное утверждение: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1. Две прямые параллельны, если накрест лежащие углы равны.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2. Две прямые параллельны, если вертикальные углы равны.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3. Две прямые параллельны, если односторонние углы равны.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4. Две прямые параллельны, если  сумма соответственных углов равна 180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>.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12</w:t>
      </w:r>
      <w:r w:rsidRPr="00376E41">
        <w:rPr>
          <w:rFonts w:ascii="Times New Roman" w:hAnsi="Times New Roman" w:cs="Times New Roman"/>
          <w:lang w:eastAsia="ru-RU"/>
        </w:rPr>
        <w:t>.  Два угла  треугольника  равны 97</w:t>
      </w:r>
      <w:r w:rsidRPr="00376E41">
        <w:rPr>
          <w:rFonts w:ascii="Times New Roman" w:hAnsi="Times New Roman" w:cs="Times New Roman"/>
          <w:vertAlign w:val="superscript"/>
          <w:lang w:eastAsia="ru-RU"/>
        </w:rPr>
        <w:t xml:space="preserve">0 </w:t>
      </w:r>
      <w:r w:rsidRPr="00376E41">
        <w:rPr>
          <w:rFonts w:ascii="Times New Roman" w:hAnsi="Times New Roman" w:cs="Times New Roman"/>
          <w:lang w:eastAsia="ru-RU"/>
        </w:rPr>
        <w:t>и 43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. Сколько градусов третий угол этого  треугольника? 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>Ответ:__________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13</w:t>
      </w:r>
      <w:r w:rsidRPr="00376E41">
        <w:rPr>
          <w:rFonts w:ascii="Times New Roman" w:hAnsi="Times New Roman" w:cs="Times New Roman"/>
          <w:lang w:eastAsia="ru-RU"/>
        </w:rPr>
        <w:t>.  В равнобедренном  треугольнике угол при основании равен 25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 .Чему равны остальные углы? 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1. 130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и  50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         2.130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и 25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          3. 25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и  25</w:t>
      </w:r>
      <w:r w:rsidRPr="00376E41">
        <w:rPr>
          <w:rFonts w:ascii="Times New Roman" w:hAnsi="Times New Roman" w:cs="Times New Roman"/>
          <w:vertAlign w:val="superscript"/>
          <w:lang w:eastAsia="ru-RU"/>
        </w:rPr>
        <w:t>0</w:t>
      </w:r>
      <w:r w:rsidRPr="00376E41">
        <w:rPr>
          <w:rFonts w:ascii="Times New Roman" w:hAnsi="Times New Roman" w:cs="Times New Roman"/>
          <w:lang w:eastAsia="ru-RU"/>
        </w:rPr>
        <w:t xml:space="preserve">        4. невозможно вычислить </w:t>
      </w:r>
    </w:p>
    <w:p w:rsidR="007D376F" w:rsidRPr="00376E41" w:rsidRDefault="007D376F" w:rsidP="007F3E74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b/>
          <w:bCs/>
          <w:lang w:eastAsia="ru-RU"/>
        </w:rPr>
      </w:pPr>
    </w:p>
    <w:p w:rsidR="007D376F" w:rsidRPr="00376E41" w:rsidRDefault="007D376F" w:rsidP="007F3E74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b/>
          <w:bCs/>
          <w:lang w:eastAsia="ru-RU"/>
        </w:rPr>
        <w:t>14</w:t>
      </w:r>
      <w:r w:rsidRPr="00376E41">
        <w:rPr>
          <w:rFonts w:ascii="Times New Roman" w:hAnsi="Times New Roman" w:cs="Times New Roman"/>
          <w:lang w:eastAsia="ru-RU"/>
        </w:rPr>
        <w:t xml:space="preserve">. Треугольник АВС - равнобедренный (АВ=ВС). ВД-высота. ВД=11 м, АС=16 м, АВ=15 м. Чему равны стороны треугольника  ВДС.  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8" type="#_x0000_t32" style="position:absolute;left:0;text-align:left;margin-left:156.6pt;margin-top:6.5pt;width:0;height:40.15pt;z-index:251650048;visibility:visible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3" o:spid="_x0000_s1029" type="#_x0000_t5" style="position:absolute;left:0;text-align:left;margin-left:98.85pt;margin-top:6.5pt;width:115.5pt;height:40.15pt;z-index:251649024;visibility:visible"/>
        </w:pict>
      </w:r>
      <w:r w:rsidRPr="00376E41">
        <w:rPr>
          <w:rFonts w:ascii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</w:t>
      </w:r>
      <w:r w:rsidRPr="00376E41">
        <w:rPr>
          <w:rFonts w:ascii="Times New Roman" w:hAnsi="Times New Roman" w:cs="Times New Roman"/>
          <w:lang w:eastAsia="ru-RU"/>
        </w:rPr>
        <w:t xml:space="preserve"> В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22" o:spid="_x0000_s1030" type="#_x0000_t32" style="position:absolute;left:0;text-align:left;margin-left:160.35pt;margin-top:.35pt;width:0;height:4.9pt;z-index:251652096;visibility:visible"/>
        </w:pict>
      </w:r>
      <w:r>
        <w:rPr>
          <w:noProof/>
          <w:lang w:eastAsia="ru-RU"/>
        </w:rPr>
        <w:pict>
          <v:shape id="Прямая со стрелкой 21" o:spid="_x0000_s1031" type="#_x0000_t32" style="position:absolute;left:0;text-align:left;margin-left:156.6pt;margin-top:.35pt;width:3.75pt;height:0;z-index:251651072;visibility:visible"/>
        </w:pict>
      </w:r>
      <w:r w:rsidRPr="00376E41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376E4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76E41">
        <w:rPr>
          <w:rFonts w:ascii="Times New Roman" w:hAnsi="Times New Roman" w:cs="Times New Roman"/>
          <w:lang w:eastAsia="ru-RU"/>
        </w:rPr>
        <w:t>А                                               С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</w:t>
      </w:r>
      <w:r w:rsidRPr="00376E41">
        <w:rPr>
          <w:rFonts w:ascii="Times New Roman" w:hAnsi="Times New Roman" w:cs="Times New Roman"/>
          <w:lang w:eastAsia="ru-RU"/>
        </w:rPr>
        <w:t>Д</w:t>
      </w:r>
    </w:p>
    <w:p w:rsidR="007D376F" w:rsidRPr="00376E41" w:rsidRDefault="007D376F" w:rsidP="001C0DD2">
      <w:pPr>
        <w:tabs>
          <w:tab w:val="left" w:pos="8460"/>
        </w:tabs>
        <w:spacing w:after="0" w:line="240" w:lineRule="auto"/>
        <w:ind w:left="142"/>
        <w:rPr>
          <w:rFonts w:ascii="Times New Roman" w:hAnsi="Times New Roman" w:cs="Times New Roman"/>
          <w:lang w:eastAsia="ru-RU"/>
        </w:rPr>
      </w:pPr>
      <w:r w:rsidRPr="00376E41">
        <w:rPr>
          <w:rFonts w:ascii="Times New Roman" w:hAnsi="Times New Roman" w:cs="Times New Roman"/>
          <w:lang w:eastAsia="ru-RU"/>
        </w:rPr>
        <w:t xml:space="preserve">            1. 11м, 15м и 16м    2. 11м, 15м и 8м.   3. 11м, 15м и 15м      4. невозможно вычислить.</w:t>
      </w:r>
    </w:p>
    <w:p w:rsidR="007D376F" w:rsidRPr="00376E41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376F" w:rsidRDefault="007D376F" w:rsidP="00376E4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376F" w:rsidRDefault="007D376F" w:rsidP="00C51822">
      <w:pPr>
        <w:tabs>
          <w:tab w:val="left" w:pos="84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часть</w:t>
      </w:r>
    </w:p>
    <w:p w:rsidR="007D376F" w:rsidRPr="00C51822" w:rsidRDefault="007D376F" w:rsidP="006666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При выполнении заданий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этой части и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спользуйте отдельный лист. Сначала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ука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жите номер задания, а затем запишите его решение и ответ. Пишите чётко и разборчиво.</w:t>
      </w:r>
    </w:p>
    <w:p w:rsidR="007D376F" w:rsidRPr="00C51822" w:rsidRDefault="007D376F" w:rsidP="00C51822">
      <w:pPr>
        <w:tabs>
          <w:tab w:val="left" w:pos="84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NewRomanPSMT" w:eastAsia="TimesNewRomanPSMT" w:hAnsi="TimesNewRomanPS-BoldItalicMT" w:cs="TimesNewRomanPSMT"/>
          <w:sz w:val="19"/>
          <w:szCs w:val="19"/>
        </w:rPr>
        <w:t>.</w:t>
      </w:r>
    </w:p>
    <w:p w:rsidR="007D376F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«Алгебра»</w:t>
      </w:r>
    </w:p>
    <w:p w:rsidR="007D376F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 xml:space="preserve">Решить систему уравнений </w:t>
      </w:r>
    </w:p>
    <w:p w:rsidR="007D376F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71" o:spid="_x0000_s1032" type="#_x0000_t87" style="position:absolute;margin-left:1.95pt;margin-top:11.45pt;width:11.4pt;height:35.4pt;z-index:251666432;visibility:visible;v-text-anchor:middle" adj="580" strokecolor="#4a7ebb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D376F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76E4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(х</w:t>
      </w:r>
      <w:r w:rsidRPr="00376E41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>3у)=</w:t>
      </w:r>
      <w:r w:rsidRPr="00376E4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х+</w:t>
      </w:r>
      <w:r w:rsidRPr="00376E41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76E4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(х-</w:t>
      </w:r>
      <w:r w:rsidRPr="00376E4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у)=</w:t>
      </w:r>
      <w:r w:rsidRPr="00376E4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у+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. Упростите выражение: (4</w:t>
      </w:r>
      <w:r>
        <w:rPr>
          <w:rFonts w:ascii="Times New Roman" w:hAnsi="Times New Roman" w:cs="Times New Roman"/>
          <w:sz w:val="24"/>
          <w:szCs w:val="24"/>
          <w:lang w:eastAsia="ru-RU"/>
        </w:rPr>
        <w:t>в - 3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–(3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+2в)</w:t>
      </w:r>
      <w:r>
        <w:rPr>
          <w:rFonts w:ascii="Times New Roman" w:hAnsi="Times New Roman" w:cs="Times New Roman"/>
          <w:sz w:val="24"/>
          <w:szCs w:val="24"/>
          <w:lang w:eastAsia="ru-RU"/>
        </w:rPr>
        <w:t>(3– 2в) +8в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7D376F" w:rsidRPr="00C51822" w:rsidRDefault="007D376F" w:rsidP="00C518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59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Мастер изготовляет на </w:t>
      </w:r>
      <w:r w:rsidRPr="007F3E7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 xml:space="preserve"> деталей в час боль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ше, чем ученик. Ученик работал </w:t>
      </w:r>
      <w:r w:rsidRPr="007F3E7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часа, а мастер 2часа, и вместе они изготовили 2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 xml:space="preserve"> детали. Сколько деталей в час изготавливал ученик? </w:t>
      </w:r>
    </w:p>
    <w:p w:rsidR="007D376F" w:rsidRPr="00C51822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1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«Геометрия»</w:t>
      </w:r>
    </w:p>
    <w:p w:rsidR="007D376F" w:rsidRPr="00302DBB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1C0DD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20" o:spid="_x0000_s1033" type="#_x0000_t32" style="position:absolute;margin-left:76.95pt;margin-top:1.3pt;width:45pt;height:87.45pt;flip:x;z-index:251655168;visibility:visible"/>
        </w:pict>
      </w:r>
      <w:r>
        <w:rPr>
          <w:noProof/>
          <w:lang w:eastAsia="ru-RU"/>
        </w:rPr>
        <w:pict>
          <v:shape id="Прямая со стрелкой 19" o:spid="_x0000_s1034" type="#_x0000_t32" style="position:absolute;margin-left:47.1pt;margin-top:10.85pt;width:146.25pt;height:28.5pt;flip:y;z-index:251653120;visibility:visible"/>
        </w:pict>
      </w: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</w:t>
      </w:r>
      <w:r w:rsidRPr="00302DBB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в          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По чертежу найдите угол 1, если</w:t>
      </w:r>
    </w:p>
    <w:p w:rsidR="007D376F" w:rsidRPr="00302DBB" w:rsidRDefault="007D376F" w:rsidP="001C0DD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115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в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sym w:font="Symbol" w:char="F0BD"/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sym w:font="Symbol" w:char="F0BD"/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с.  </w:t>
      </w:r>
    </w:p>
    <w:p w:rsidR="007D376F" w:rsidRPr="00302DBB" w:rsidRDefault="007D376F" w:rsidP="001C0DD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8" o:spid="_x0000_s1035" type="#_x0000_t32" style="position:absolute;margin-left:50.85pt;margin-top:10.85pt;width:153pt;height:30pt;flip:y;z-index:251654144;visibility:visible"/>
        </w:pic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Перечертите, з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апишите дано, найти,  </w:t>
      </w:r>
    </w:p>
    <w:p w:rsidR="007D376F" w:rsidRPr="00302DBB" w:rsidRDefault="007D376F" w:rsidP="00031CC6">
      <w:pPr>
        <w:tabs>
          <w:tab w:val="left" w:pos="2085"/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ab/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решение.</w:t>
      </w:r>
    </w:p>
    <w:p w:rsidR="007D376F" w:rsidRPr="00302DBB" w:rsidRDefault="007D376F" w:rsidP="001C0DD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1C0DD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1C0DD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403297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>Найдите углы тр</w:t>
      </w:r>
      <w:r>
        <w:rPr>
          <w:rFonts w:ascii="Times New Roman" w:hAnsi="Times New Roman" w:cs="Times New Roman"/>
          <w:sz w:val="24"/>
          <w:szCs w:val="24"/>
          <w:lang w:eastAsia="ru-RU"/>
        </w:rPr>
        <w:t>еугольника АВС ,если угол А на 40 ° меньше угла В и в 3</w:t>
      </w:r>
      <w:r w:rsidRPr="00A95959">
        <w:rPr>
          <w:rFonts w:ascii="Times New Roman" w:hAnsi="Times New Roman" w:cs="Times New Roman"/>
          <w:sz w:val="24"/>
          <w:szCs w:val="24"/>
          <w:lang w:eastAsia="ru-RU"/>
        </w:rPr>
        <w:t xml:space="preserve"> раза меньше угла С. 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D376F" w:rsidRPr="00086875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086875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086875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68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403297" w:rsidRDefault="007D376F" w:rsidP="0040329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0868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Pr="00302DB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ариант-2</w:t>
      </w:r>
    </w:p>
    <w:p w:rsidR="007D376F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1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7D376F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«Алгебра»</w:t>
      </w:r>
    </w:p>
    <w:p w:rsidR="007D376F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6" type="#_x0000_t75" style="position:absolute;left:0;text-align:left;margin-left:111.8pt;margin-top:9.6pt;width:73pt;height:47pt;z-index:251663360">
            <v:imagedata r:id="rId9" o:title=""/>
            <w10:wrap type="square"/>
          </v:shape>
          <o:OLEObject Type="Embed" ProgID="Equation.3" ShapeID="_x0000_s1036" DrawAspect="Content" ObjectID="_1473156510" r:id="rId10"/>
        </w:pict>
      </w:r>
    </w:p>
    <w:p w:rsidR="007D376F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66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. Значение выражения  равно:</w:t>
      </w:r>
    </w:p>
    <w:p w:rsidR="007D376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403297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-5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2)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3)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4) –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66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1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семиклассников школы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5% закончили учебный год на «4»  и «5». Сколько учащихся закончили год на «4» и «5»?</w:t>
      </w:r>
    </w:p>
    <w:p w:rsidR="007D376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66C0">
        <w:rPr>
          <w:rFonts w:ascii="Times New Roman" w:hAnsi="Times New Roman" w:cs="Times New Roman"/>
          <w:sz w:val="24"/>
          <w:szCs w:val="24"/>
          <w:lang w:eastAsia="ru-RU"/>
        </w:rPr>
        <w:t>1) 95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2) 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3) 77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4)  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66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. Укажите равенство, которое является пропорцией.</w:t>
      </w:r>
      <w:bookmarkStart w:id="0" w:name="_GoBack"/>
      <w:bookmarkEnd w:id="0"/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FB5B3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,6:2,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,8 + 0,2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2)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,6:2,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1 * 3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3)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,6:2,2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= 12 – 9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4)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,6:2,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6 :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66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. Одна сторона пря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моугольника  равна а, вторая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. Найдите периметр прямоугольника.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Р= 2(а +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2) Р=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+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3) Р= а +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4) Р= 4 (а +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66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. Приведите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добные слагаемые в выражении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 - в .</w:t>
      </w:r>
    </w:p>
    <w:p w:rsidR="007D376F" w:rsidRPr="00FB5B3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+3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2)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3)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в +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4)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D376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Упростите выражение (а –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)(а +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+2а +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 и найдите его значение при а = - 1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Ответ:_____________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Упростите: 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B5B3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Pr="006666C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.</w:t>
      </w:r>
      <w:r w:rsidRPr="006666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(-</w:t>
      </w:r>
      <w:r w:rsidRPr="00FB5B3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>)х</w:t>
      </w:r>
      <w:r w:rsidRPr="0008687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Ответ:_____________</w:t>
      </w:r>
    </w:p>
    <w:p w:rsidR="007D376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7" type="#_x0000_t75" style="position:absolute;margin-left:120.85pt;margin-top:11.75pt;width:96.95pt;height:31pt;z-index:251664384">
            <v:imagedata r:id="rId11" o:title=""/>
            <w10:wrap type="square"/>
          </v:shape>
          <o:OLEObject Type="Embed" ProgID="Equation.3" ShapeID="_x0000_s1037" DrawAspect="Content" ObjectID="_1473156511" r:id="rId12"/>
        </w:pict>
      </w:r>
    </w:p>
    <w:p w:rsidR="007D376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666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666C0">
        <w:rPr>
          <w:rFonts w:ascii="Times New Roman" w:hAnsi="Times New Roman" w:cs="Times New Roman"/>
          <w:sz w:val="24"/>
          <w:szCs w:val="24"/>
          <w:lang w:eastAsia="ru-RU"/>
        </w:rPr>
        <w:t xml:space="preserve"> Решите уравнение </w:t>
      </w:r>
    </w:p>
    <w:p w:rsidR="007D376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Ответ:_____________</w:t>
      </w:r>
    </w:p>
    <w:p w:rsidR="007D376F" w:rsidRPr="006666C0" w:rsidRDefault="007D376F" w:rsidP="006666C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C51822" w:rsidRDefault="007D376F" w:rsidP="00B3404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68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51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«Геометрия»</w:t>
      </w:r>
    </w:p>
    <w:p w:rsidR="007D376F" w:rsidRPr="00302DBB" w:rsidRDefault="007D376F" w:rsidP="00302DB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 угла  треугольника  равны 1</w:t>
      </w:r>
      <w:r w:rsidRPr="00B340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3404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градусов третий угол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этого треугольника? 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Ответ:___________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   Выберите правильное утверждение: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Если односторонние углы равны, то две прямые параллельны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 Если соответственные углы равны, то две прямые параллельны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Если  сумма соответственных углов равна 180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, то две прямые параллельны.</w:t>
      </w: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Если  сумма накрест лежащих  углов равна 180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, то  две прямые параллельны.</w:t>
      </w: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D6200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 из  вертикальных углов равен </w:t>
      </w:r>
      <w:r w:rsidRPr="00B340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Сколько градусов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угол? </w:t>
      </w:r>
    </w:p>
    <w:p w:rsidR="007D376F" w:rsidRPr="00302DBB" w:rsidRDefault="007D376F" w:rsidP="00D62005">
      <w:pPr>
        <w:tabs>
          <w:tab w:val="left" w:pos="8460"/>
        </w:tabs>
        <w:spacing w:after="0" w:line="240" w:lineRule="auto"/>
        <w:ind w:right="-360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Ответ:_________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  В равнобедренном  треуг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ольнике угол при вершине равен </w:t>
      </w:r>
      <w:r w:rsidRPr="00B340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.Чему равны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остал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ьные углы? 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2.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7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75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невозможно вычислить</w:t>
      </w: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67474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В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7" o:spid="_x0000_s1038" type="#_x0000_t32" style="position:absolute;margin-left:406.05pt;margin-top:1.1pt;width:1.5pt;height:66.4pt;flip:x;z-index:251657216;visibility:visible"/>
        </w:pict>
      </w:r>
      <w:r>
        <w:rPr>
          <w:noProof/>
          <w:lang w:eastAsia="ru-RU"/>
        </w:rPr>
        <w:pict>
          <v:shape id="Равнобедренный треугольник 16" o:spid="_x0000_s1039" type="#_x0000_t5" style="position:absolute;margin-left:363.45pt;margin-top:1.1pt;width:87pt;height:66.4pt;z-index:251656192;visibility:visible"/>
        </w:pict>
      </w: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.    Треугольник АВС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равнобедренный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(АВ=ВС). ВД-медиана.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Угол  АВД= </w:t>
      </w:r>
      <w:r w:rsidRPr="0008687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.  Чему равны углы треугольника  ВДС.       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D376F" w:rsidRPr="00302DBB" w:rsidRDefault="007D376F" w:rsidP="00EA7F5A">
      <w:pPr>
        <w:tabs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>С</w:t>
      </w:r>
    </w:p>
    <w:p w:rsidR="007D376F" w:rsidRPr="00302DBB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Д</w:t>
      </w:r>
    </w:p>
    <w:p w:rsidR="007D376F" w:rsidRDefault="007D376F" w:rsidP="00BA72FD">
      <w:pPr>
        <w:pStyle w:val="ListParagraph"/>
        <w:tabs>
          <w:tab w:val="left" w:pos="8460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D62005" w:rsidRDefault="007D376F" w:rsidP="00BA72FD">
      <w:pPr>
        <w:pStyle w:val="ListParagraph"/>
        <w:numPr>
          <w:ilvl w:val="0"/>
          <w:numId w:val="12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2005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340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r w:rsidRPr="00863D7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  <w:r w:rsidRPr="00863D7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63D7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, 4</w:t>
      </w:r>
      <w:r w:rsidRPr="00863D7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  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и 90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. 40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, 40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  <w:r w:rsidRPr="00863D7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2005">
        <w:rPr>
          <w:rFonts w:ascii="Times New Roman" w:hAnsi="Times New Roman" w:cs="Times New Roman"/>
          <w:sz w:val="24"/>
          <w:szCs w:val="24"/>
          <w:lang w:eastAsia="ru-RU"/>
        </w:rPr>
        <w:t>. невозможно вычислить</w:t>
      </w:r>
    </w:p>
    <w:p w:rsidR="007D376F" w:rsidRPr="00302DBB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C51822">
      <w:pPr>
        <w:tabs>
          <w:tab w:val="left" w:pos="84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часть</w:t>
      </w:r>
    </w:p>
    <w:p w:rsidR="007D376F" w:rsidRDefault="007D376F" w:rsidP="00031C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При выполнении заданий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этой части</w:t>
      </w:r>
      <w:r w:rsidRPr="00C51822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 отдельный лист. Сначала укажите номер задания, а затем запишите его решение и от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вет. Пишите чётко и разборчиво.</w:t>
      </w:r>
    </w:p>
    <w:p w:rsidR="007D376F" w:rsidRPr="00031CC6" w:rsidRDefault="007D376F" w:rsidP="00031C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7D376F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«Алгебра»</w:t>
      </w:r>
    </w:p>
    <w:p w:rsidR="007D376F" w:rsidRPr="006666C0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Решить систему уравнений</w:t>
      </w: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Левая фигурная скобка 70" o:spid="_x0000_s1040" type="#_x0000_t87" style="position:absolute;margin-left:4.35pt;margin-top:8.2pt;width:11.4pt;height:35.4pt;z-index:251665408;visibility:visible;v-text-anchor:middle" adj="580" strokecolor="#4579b8"/>
        </w:pict>
      </w: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х+у-1)=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х+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y+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(х-2у+1)=х-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у+16. </w:t>
      </w:r>
    </w:p>
    <w:p w:rsidR="007D376F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65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>. Упростите выражение: 1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C770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х-1)(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х+1)+(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х-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C770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2 </w:t>
      </w:r>
    </w:p>
    <w:p w:rsidR="007D376F" w:rsidRPr="006666C0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65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 xml:space="preserve"> Пешеход рассчитывал, что двигаясь с определённой скоростью, он пройдёт намеченный путь за 2,5 часа. Но, увеличив скорость на 1 км/ч, он прошёл этот путь за 2 часа. Найти длину пути. </w:t>
      </w:r>
    </w:p>
    <w:p w:rsidR="007D376F" w:rsidRPr="00EA7F5A" w:rsidRDefault="007D376F" w:rsidP="00EA7F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C51822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376F" w:rsidRPr="00C51822" w:rsidRDefault="007D376F" w:rsidP="00C5182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1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«Геометрия»</w:t>
      </w:r>
    </w:p>
    <w:p w:rsidR="007D376F" w:rsidRPr="00302DBB" w:rsidRDefault="007D376F" w:rsidP="00031CC6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с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По чертежу найдите угол 1, если</w:t>
      </w:r>
    </w:p>
    <w:p w:rsidR="007D376F" w:rsidRPr="00302DBB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4" o:spid="_x0000_s1041" type="#_x0000_t32" style="position:absolute;left:0;text-align:left;margin-left:37.35pt;margin-top:4.05pt;width:156.75pt;height:24pt;flip:y;z-index:251658240;visibility:visible"/>
        </w:pict>
      </w:r>
      <w:r>
        <w:rPr>
          <w:noProof/>
          <w:lang w:eastAsia="ru-RU"/>
        </w:rPr>
        <w:pict>
          <v:shape id="Прямая со стрелкой 15" o:spid="_x0000_s1042" type="#_x0000_t32" style="position:absolute;left:0;text-align:left;margin-left:68.85pt;margin-top:-.25pt;width:114.75pt;height:1in;z-index:251660288;visibility:visible"/>
        </w:pic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1                              а                 известно, что а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sym w:font="Symbol" w:char="F0BD"/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sym w:font="Symbol" w:char="F0BD"/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:rsidR="007D376F" w:rsidRPr="00302DBB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Перечертите, з</w: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 xml:space="preserve">апишите дано, найти,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76F" w:rsidRPr="00302DBB" w:rsidRDefault="007D376F" w:rsidP="00031CC6">
      <w:pPr>
        <w:tabs>
          <w:tab w:val="left" w:pos="3780"/>
          <w:tab w:val="center" w:pos="49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3" o:spid="_x0000_s1043" type="#_x0000_t32" style="position:absolute;left:0;text-align:left;margin-left:43.35pt;margin-top:12.75pt;width:163.8pt;height:26.7pt;flip:y;z-index:251659264;visibility:visible"/>
        </w:pict>
      </w:r>
      <w:r w:rsidRPr="00302DBB"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решение.</w:t>
      </w:r>
    </w:p>
    <w:p w:rsidR="007D376F" w:rsidRPr="00302DBB" w:rsidRDefault="007D376F" w:rsidP="00302DBB">
      <w:pPr>
        <w:tabs>
          <w:tab w:val="left" w:pos="23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02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Pr="00302D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7D376F" w:rsidRPr="00302DBB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Pr="00302DBB" w:rsidRDefault="007D376F" w:rsidP="00302DB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6F" w:rsidRDefault="007D376F" w:rsidP="005D6A7A">
      <w:pPr>
        <w:tabs>
          <w:tab w:val="left" w:pos="8460"/>
        </w:tabs>
        <w:spacing w:after="0" w:line="240" w:lineRule="auto"/>
      </w:pPr>
      <w:r w:rsidRPr="00907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Периметр равно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бедренного треугольника равен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см. Его боковая сторона в </w:t>
      </w:r>
      <w:r w:rsidRPr="0040329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t>,5 раза больше основания. Вычислите стороны треугольника. </w:t>
      </w:r>
      <w:r w:rsidRPr="008265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2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sectPr w:rsidR="007D376F" w:rsidSect="008C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1C"/>
    <w:multiLevelType w:val="hybridMultilevel"/>
    <w:tmpl w:val="0CBE4E1E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1">
    <w:nsid w:val="011120AE"/>
    <w:multiLevelType w:val="hybridMultilevel"/>
    <w:tmpl w:val="DFB2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373837"/>
    <w:multiLevelType w:val="hybridMultilevel"/>
    <w:tmpl w:val="6D5E3A24"/>
    <w:lvl w:ilvl="0" w:tplc="99106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B43C3E"/>
    <w:multiLevelType w:val="hybridMultilevel"/>
    <w:tmpl w:val="B80AD07E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4">
    <w:nsid w:val="2D97390E"/>
    <w:multiLevelType w:val="hybridMultilevel"/>
    <w:tmpl w:val="D884D1DE"/>
    <w:lvl w:ilvl="0" w:tplc="966E8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288A"/>
    <w:multiLevelType w:val="hybridMultilevel"/>
    <w:tmpl w:val="F28A388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6">
    <w:nsid w:val="55380DE6"/>
    <w:multiLevelType w:val="hybridMultilevel"/>
    <w:tmpl w:val="E66A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B26532"/>
    <w:multiLevelType w:val="hybridMultilevel"/>
    <w:tmpl w:val="F53E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EA44FB"/>
    <w:multiLevelType w:val="hybridMultilevel"/>
    <w:tmpl w:val="EC6A4310"/>
    <w:lvl w:ilvl="0" w:tplc="C24EC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2613F43"/>
    <w:multiLevelType w:val="hybridMultilevel"/>
    <w:tmpl w:val="D01C5224"/>
    <w:lvl w:ilvl="0" w:tplc="A5AE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1C36"/>
    <w:multiLevelType w:val="hybridMultilevel"/>
    <w:tmpl w:val="E9C8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216806"/>
    <w:multiLevelType w:val="hybridMultilevel"/>
    <w:tmpl w:val="193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5F"/>
    <w:rsid w:val="00031CC6"/>
    <w:rsid w:val="00086875"/>
    <w:rsid w:val="000D279F"/>
    <w:rsid w:val="001C0DD2"/>
    <w:rsid w:val="001D0F9E"/>
    <w:rsid w:val="001F733C"/>
    <w:rsid w:val="00267ADA"/>
    <w:rsid w:val="00271B76"/>
    <w:rsid w:val="002B6439"/>
    <w:rsid w:val="002B7516"/>
    <w:rsid w:val="00302DBB"/>
    <w:rsid w:val="00367474"/>
    <w:rsid w:val="00376E41"/>
    <w:rsid w:val="00387BCF"/>
    <w:rsid w:val="003B657B"/>
    <w:rsid w:val="00403297"/>
    <w:rsid w:val="004E0DA4"/>
    <w:rsid w:val="004E7443"/>
    <w:rsid w:val="004F37C6"/>
    <w:rsid w:val="005D6A7A"/>
    <w:rsid w:val="005F6A2A"/>
    <w:rsid w:val="006666C0"/>
    <w:rsid w:val="006B18C7"/>
    <w:rsid w:val="006E153A"/>
    <w:rsid w:val="006F187B"/>
    <w:rsid w:val="00750F7B"/>
    <w:rsid w:val="007735AC"/>
    <w:rsid w:val="007D376F"/>
    <w:rsid w:val="007F3E74"/>
    <w:rsid w:val="008265DC"/>
    <w:rsid w:val="00863D77"/>
    <w:rsid w:val="00875E28"/>
    <w:rsid w:val="008C1DDF"/>
    <w:rsid w:val="008C41F5"/>
    <w:rsid w:val="00907AF1"/>
    <w:rsid w:val="00986363"/>
    <w:rsid w:val="00A24533"/>
    <w:rsid w:val="00A251E4"/>
    <w:rsid w:val="00A95959"/>
    <w:rsid w:val="00B04365"/>
    <w:rsid w:val="00B3404A"/>
    <w:rsid w:val="00BA72FD"/>
    <w:rsid w:val="00C51822"/>
    <w:rsid w:val="00CB535F"/>
    <w:rsid w:val="00D1011A"/>
    <w:rsid w:val="00D536A8"/>
    <w:rsid w:val="00D62005"/>
    <w:rsid w:val="00DF20D8"/>
    <w:rsid w:val="00E14501"/>
    <w:rsid w:val="00EA7F5A"/>
    <w:rsid w:val="00EC770C"/>
    <w:rsid w:val="00FA52AE"/>
    <w:rsid w:val="00F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B535F"/>
  </w:style>
  <w:style w:type="paragraph" w:styleId="ListParagraph">
    <w:name w:val="List Paragraph"/>
    <w:basedOn w:val="Normal"/>
    <w:uiPriority w:val="99"/>
    <w:qFormat/>
    <w:rsid w:val="00CB53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7</Pages>
  <Words>1646</Words>
  <Characters>9386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математика 35</cp:lastModifiedBy>
  <cp:revision>15</cp:revision>
  <cp:lastPrinted>2014-05-16T04:29:00Z</cp:lastPrinted>
  <dcterms:created xsi:type="dcterms:W3CDTF">2013-05-09T16:48:00Z</dcterms:created>
  <dcterms:modified xsi:type="dcterms:W3CDTF">2014-09-25T07:22:00Z</dcterms:modified>
</cp:coreProperties>
</file>