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BF" w:rsidRPr="009E629F" w:rsidRDefault="00F05BBF">
      <w:pPr>
        <w:rPr>
          <w:rFonts w:ascii="Times New Roman" w:hAnsi="Times New Roman"/>
          <w:sz w:val="48"/>
          <w:szCs w:val="48"/>
        </w:rPr>
      </w:pPr>
      <w:r w:rsidRPr="009E629F">
        <w:rPr>
          <w:rFonts w:ascii="Times New Roman" w:hAnsi="Times New Roman"/>
          <w:sz w:val="48"/>
          <w:szCs w:val="48"/>
        </w:rPr>
        <w:t>Логопедическое  занятие в 3 классе</w:t>
      </w:r>
    </w:p>
    <w:p w:rsidR="00F05BBF" w:rsidRPr="00E8592E" w:rsidRDefault="00F05BBF">
      <w:pPr>
        <w:rPr>
          <w:rFonts w:ascii="Times New Roman" w:hAnsi="Times New Roman"/>
          <w:sz w:val="36"/>
          <w:szCs w:val="36"/>
        </w:rPr>
      </w:pPr>
      <w:r w:rsidRPr="00E8592E">
        <w:rPr>
          <w:rFonts w:ascii="Times New Roman" w:hAnsi="Times New Roman"/>
          <w:sz w:val="36"/>
          <w:szCs w:val="36"/>
        </w:rPr>
        <w:t>Тема: «Дифференциация звуков Ч и Щ»</w:t>
      </w:r>
    </w:p>
    <w:p w:rsidR="00F05BBF" w:rsidRPr="00E8592E" w:rsidRDefault="00F05BBF">
      <w:pPr>
        <w:rPr>
          <w:rFonts w:ascii="Times New Roman" w:hAnsi="Times New Roman"/>
          <w:sz w:val="36"/>
          <w:szCs w:val="36"/>
        </w:rPr>
      </w:pPr>
      <w:r w:rsidRPr="00E8592E">
        <w:rPr>
          <w:rFonts w:ascii="Times New Roman" w:hAnsi="Times New Roman"/>
          <w:sz w:val="36"/>
          <w:szCs w:val="36"/>
        </w:rPr>
        <w:t>Цели и задачи: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 w:rsidRPr="002B4D5F">
        <w:rPr>
          <w:rFonts w:ascii="Times New Roman" w:hAnsi="Times New Roman"/>
          <w:sz w:val="32"/>
          <w:szCs w:val="32"/>
        </w:rPr>
        <w:t xml:space="preserve">1.Познакомить детей со звуками Ч и Щ </w:t>
      </w:r>
      <w:r>
        <w:rPr>
          <w:rFonts w:ascii="Times New Roman" w:hAnsi="Times New Roman"/>
          <w:sz w:val="32"/>
          <w:szCs w:val="32"/>
        </w:rPr>
        <w:t>и их сравнительной</w:t>
      </w:r>
      <w:r w:rsidRPr="002B4D5F">
        <w:rPr>
          <w:rFonts w:ascii="Times New Roman" w:hAnsi="Times New Roman"/>
          <w:sz w:val="32"/>
          <w:szCs w:val="32"/>
        </w:rPr>
        <w:t xml:space="preserve"> характеристик</w:t>
      </w:r>
      <w:r>
        <w:rPr>
          <w:rFonts w:ascii="Times New Roman" w:hAnsi="Times New Roman"/>
          <w:sz w:val="32"/>
          <w:szCs w:val="32"/>
        </w:rPr>
        <w:t>ой.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2.Учить дифференцировать звуки Ч и Щ в слогах, словах, словосочетаниях и предложениях.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3.Развивать навыки звуко-буквенного анализа и синтеза.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4.Закрепить знания норм орфографии (ча-ща, чу-щу).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5.Закрепить навыки словообразования при помощи суффиксов.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6.Закрепить навыки согласования прилагательных с существительными в словосочетаниях и предложениях.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7.Развивать зрительную память, внимание и восприятие.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Оборудование: проектор, слайды, раздаточный материал.</w:t>
      </w:r>
    </w:p>
    <w:p w:rsidR="00F05BBF" w:rsidRPr="00E8592E" w:rsidRDefault="00F05BBF">
      <w:pPr>
        <w:rPr>
          <w:rFonts w:ascii="Times New Roman" w:hAnsi="Times New Roman"/>
          <w:sz w:val="36"/>
          <w:szCs w:val="36"/>
        </w:rPr>
      </w:pPr>
      <w:r w:rsidRPr="00E8592E">
        <w:rPr>
          <w:rFonts w:ascii="Times New Roman" w:hAnsi="Times New Roman"/>
          <w:sz w:val="36"/>
          <w:szCs w:val="36"/>
        </w:rPr>
        <w:t xml:space="preserve">                                          Ход занятия</w:t>
      </w:r>
    </w:p>
    <w:p w:rsidR="00F05BBF" w:rsidRPr="00E8592E" w:rsidRDefault="00F05BBF">
      <w:pPr>
        <w:rPr>
          <w:rFonts w:ascii="Times New Roman" w:hAnsi="Times New Roman"/>
          <w:sz w:val="36"/>
          <w:szCs w:val="36"/>
        </w:rPr>
      </w:pPr>
      <w:r w:rsidRPr="00E8592E">
        <w:rPr>
          <w:rFonts w:ascii="Times New Roman" w:hAnsi="Times New Roman"/>
          <w:sz w:val="36"/>
          <w:szCs w:val="36"/>
        </w:rPr>
        <w:t xml:space="preserve"> </w:t>
      </w:r>
      <w:r w:rsidRPr="00E8592E">
        <w:rPr>
          <w:rFonts w:ascii="Times New Roman" w:hAnsi="Times New Roman"/>
          <w:sz w:val="36"/>
          <w:szCs w:val="36"/>
          <w:lang w:val="en-US"/>
        </w:rPr>
        <w:t>I</w:t>
      </w:r>
      <w:r w:rsidRPr="00E8592E">
        <w:rPr>
          <w:rFonts w:ascii="Times New Roman" w:hAnsi="Times New Roman"/>
          <w:sz w:val="36"/>
          <w:szCs w:val="36"/>
        </w:rPr>
        <w:t xml:space="preserve"> Оргмомент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№ 1(ряды слов)</w:t>
      </w:r>
    </w:p>
    <w:p w:rsidR="00F05BBF" w:rsidRPr="00E8592E" w:rsidRDefault="00F05BBF">
      <w:pPr>
        <w:rPr>
          <w:rFonts w:ascii="Times New Roman" w:hAnsi="Times New Roman"/>
          <w:b/>
          <w:sz w:val="32"/>
          <w:szCs w:val="32"/>
        </w:rPr>
      </w:pPr>
      <w:r w:rsidRPr="00E8592E">
        <w:rPr>
          <w:rFonts w:ascii="Times New Roman" w:hAnsi="Times New Roman"/>
          <w:b/>
          <w:sz w:val="32"/>
          <w:szCs w:val="32"/>
        </w:rPr>
        <w:t>1.Посмотрите на ряды слов и выделите лишнее слово.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Объясните ,почему оно лишнее.</w:t>
      </w:r>
    </w:p>
    <w:p w:rsidR="00F05BBF" w:rsidRPr="002C28A6" w:rsidRDefault="00F05BBF">
      <w:pPr>
        <w:rPr>
          <w:rFonts w:ascii="Times New Roman" w:hAnsi="Times New Roman"/>
          <w:i/>
          <w:sz w:val="32"/>
          <w:szCs w:val="32"/>
        </w:rPr>
      </w:pPr>
      <w:r w:rsidRPr="002C28A6">
        <w:rPr>
          <w:rFonts w:ascii="Times New Roman" w:hAnsi="Times New Roman"/>
          <w:i/>
          <w:sz w:val="32"/>
          <w:szCs w:val="32"/>
        </w:rPr>
        <w:t>-бельчонок, зайчонок, щенок (домашнее животное)</w:t>
      </w:r>
    </w:p>
    <w:p w:rsidR="00F05BBF" w:rsidRPr="002C28A6" w:rsidRDefault="00F05BBF">
      <w:pPr>
        <w:rPr>
          <w:rFonts w:ascii="Times New Roman" w:hAnsi="Times New Roman"/>
          <w:i/>
          <w:sz w:val="32"/>
          <w:szCs w:val="32"/>
        </w:rPr>
      </w:pPr>
      <w:r w:rsidRPr="002C28A6">
        <w:rPr>
          <w:rFonts w:ascii="Times New Roman" w:hAnsi="Times New Roman"/>
          <w:i/>
          <w:sz w:val="32"/>
          <w:szCs w:val="32"/>
        </w:rPr>
        <w:t>-зонтик, летчик, домик (одуш. предмет)</w:t>
      </w:r>
    </w:p>
    <w:p w:rsidR="00F05BBF" w:rsidRPr="00E8592E" w:rsidRDefault="00F05B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E8592E">
        <w:rPr>
          <w:rFonts w:ascii="Times New Roman" w:hAnsi="Times New Roman"/>
          <w:b/>
          <w:sz w:val="32"/>
          <w:szCs w:val="32"/>
        </w:rPr>
        <w:t>2.Знакомство с темой занятия.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Назовите «лишние» слова и определите парные шипящие согласные.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№ 2 «Дифференциация звуков Ч – Щ.»</w:t>
      </w:r>
    </w:p>
    <w:p w:rsidR="00F05BBF" w:rsidRPr="00E8592E" w:rsidRDefault="00F05BBF">
      <w:pPr>
        <w:rPr>
          <w:rFonts w:ascii="Times New Roman" w:hAnsi="Times New Roman"/>
          <w:sz w:val="36"/>
          <w:szCs w:val="36"/>
        </w:rPr>
      </w:pPr>
      <w:r w:rsidRPr="00E8592E">
        <w:rPr>
          <w:rFonts w:ascii="Times New Roman" w:hAnsi="Times New Roman"/>
          <w:sz w:val="36"/>
          <w:szCs w:val="36"/>
          <w:lang w:val="en-US"/>
        </w:rPr>
        <w:t>II</w:t>
      </w:r>
      <w:r w:rsidRPr="00E8592E">
        <w:rPr>
          <w:rFonts w:ascii="Times New Roman" w:hAnsi="Times New Roman"/>
          <w:sz w:val="36"/>
          <w:szCs w:val="36"/>
        </w:rPr>
        <w:t xml:space="preserve"> Основная часть.</w:t>
      </w:r>
    </w:p>
    <w:p w:rsidR="00F05BBF" w:rsidRDefault="00F05BBF">
      <w:pPr>
        <w:rPr>
          <w:rFonts w:ascii="Times New Roman" w:hAnsi="Times New Roman"/>
          <w:b/>
          <w:sz w:val="32"/>
          <w:szCs w:val="32"/>
        </w:rPr>
      </w:pPr>
      <w:r w:rsidRPr="00E8592E">
        <w:rPr>
          <w:rFonts w:ascii="Times New Roman" w:hAnsi="Times New Roman"/>
          <w:b/>
          <w:sz w:val="32"/>
          <w:szCs w:val="32"/>
        </w:rPr>
        <w:t xml:space="preserve">1.Произнесите звук Ч </w:t>
      </w:r>
      <w:r>
        <w:rPr>
          <w:rFonts w:ascii="Times New Roman" w:hAnsi="Times New Roman"/>
          <w:b/>
          <w:sz w:val="32"/>
          <w:szCs w:val="32"/>
        </w:rPr>
        <w:t>произнесите звук Щ</w:t>
      </w:r>
    </w:p>
    <w:p w:rsidR="00F05BBF" w:rsidRPr="00E8592E" w:rsidRDefault="00F05B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2.Сравнительная характеристика звуков.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№ 3</w:t>
      </w:r>
    </w:p>
    <w:p w:rsidR="00F05BBF" w:rsidRPr="009E629F" w:rsidRDefault="00F05BBF">
      <w:pPr>
        <w:rPr>
          <w:rFonts w:ascii="Times New Roman" w:hAnsi="Times New Roman"/>
          <w:sz w:val="32"/>
          <w:szCs w:val="32"/>
          <w:u w:val="single"/>
        </w:rPr>
      </w:pPr>
      <w:r w:rsidRPr="009E629F">
        <w:rPr>
          <w:rFonts w:ascii="Times New Roman" w:hAnsi="Times New Roman"/>
          <w:sz w:val="32"/>
          <w:szCs w:val="32"/>
          <w:u w:val="single"/>
        </w:rPr>
        <w:t>Ч- согласный, глухой, только мягкий, состоит из 2х звуков (Т+Ш)</w:t>
      </w:r>
    </w:p>
    <w:p w:rsidR="00F05BBF" w:rsidRPr="009E629F" w:rsidRDefault="00F05BBF">
      <w:pPr>
        <w:rPr>
          <w:rFonts w:ascii="Times New Roman" w:hAnsi="Times New Roman"/>
          <w:sz w:val="32"/>
          <w:szCs w:val="32"/>
          <w:u w:val="single"/>
        </w:rPr>
      </w:pPr>
      <w:r w:rsidRPr="009E629F">
        <w:rPr>
          <w:rFonts w:ascii="Times New Roman" w:hAnsi="Times New Roman"/>
          <w:sz w:val="32"/>
          <w:szCs w:val="32"/>
          <w:u w:val="single"/>
        </w:rPr>
        <w:t xml:space="preserve"> Щ- согласный, глухой, только мягкий, простой.</w:t>
      </w:r>
    </w:p>
    <w:p w:rsidR="00F05BBF" w:rsidRPr="00E8592E" w:rsidRDefault="00F05B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Pr="00E8592E">
        <w:rPr>
          <w:rFonts w:ascii="Times New Roman" w:hAnsi="Times New Roman"/>
          <w:b/>
          <w:sz w:val="32"/>
          <w:szCs w:val="32"/>
        </w:rPr>
        <w:t>.Сейчас мы поиграем в игру «Хлопки»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Если услышите звуки Ч или Щ- хлопайте.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Ч ш щ т ть к ц щ ш ч 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слогах- ча що та ач ща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словах- чай цифра шить щит шутить</w:t>
      </w:r>
    </w:p>
    <w:p w:rsidR="00F05BBF" w:rsidRPr="00E8592E" w:rsidRDefault="00F05B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E8592E">
        <w:rPr>
          <w:rFonts w:ascii="Times New Roman" w:hAnsi="Times New Roman"/>
          <w:b/>
          <w:sz w:val="32"/>
          <w:szCs w:val="32"/>
        </w:rPr>
        <w:t>.Дифференциация Ч – Щ в слогах.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Знакомство с героем занятия.</w:t>
      </w:r>
    </w:p>
    <w:p w:rsidR="00F05BBF" w:rsidRPr="009E629F" w:rsidRDefault="00F05BBF">
      <w:pPr>
        <w:rPr>
          <w:rFonts w:ascii="Times New Roman" w:hAnsi="Times New Roman"/>
          <w:sz w:val="28"/>
          <w:szCs w:val="28"/>
        </w:rPr>
      </w:pPr>
      <w:r w:rsidRPr="009E629F">
        <w:rPr>
          <w:rFonts w:ascii="Times New Roman" w:hAnsi="Times New Roman"/>
          <w:sz w:val="28"/>
          <w:szCs w:val="28"/>
        </w:rPr>
        <w:t>Живет в пещере чудовище</w:t>
      </w:r>
    </w:p>
    <w:p w:rsidR="00F05BBF" w:rsidRPr="009E629F" w:rsidRDefault="00F05BBF">
      <w:pPr>
        <w:rPr>
          <w:rFonts w:ascii="Times New Roman" w:hAnsi="Times New Roman"/>
          <w:sz w:val="28"/>
          <w:szCs w:val="28"/>
        </w:rPr>
      </w:pPr>
      <w:r w:rsidRPr="009E629F">
        <w:rPr>
          <w:rFonts w:ascii="Times New Roman" w:hAnsi="Times New Roman"/>
          <w:sz w:val="28"/>
          <w:szCs w:val="28"/>
        </w:rPr>
        <w:t>Хранит в лапищах сокровище</w:t>
      </w:r>
    </w:p>
    <w:p w:rsidR="00F05BBF" w:rsidRPr="009E629F" w:rsidRDefault="00F05BBF">
      <w:pPr>
        <w:rPr>
          <w:rFonts w:ascii="Times New Roman" w:hAnsi="Times New Roman"/>
          <w:sz w:val="28"/>
          <w:szCs w:val="28"/>
        </w:rPr>
      </w:pPr>
      <w:r w:rsidRPr="009E629F">
        <w:rPr>
          <w:rFonts w:ascii="Times New Roman" w:hAnsi="Times New Roman"/>
          <w:sz w:val="28"/>
          <w:szCs w:val="28"/>
        </w:rPr>
        <w:t>Охраняет свое жилище</w:t>
      </w:r>
    </w:p>
    <w:p w:rsidR="00F05BBF" w:rsidRDefault="00F05BBF">
      <w:pPr>
        <w:rPr>
          <w:rFonts w:ascii="Times New Roman" w:hAnsi="Times New Roman"/>
          <w:sz w:val="28"/>
          <w:szCs w:val="28"/>
        </w:rPr>
      </w:pPr>
      <w:r w:rsidRPr="009E629F">
        <w:rPr>
          <w:rFonts w:ascii="Times New Roman" w:hAnsi="Times New Roman"/>
          <w:sz w:val="28"/>
          <w:szCs w:val="28"/>
        </w:rPr>
        <w:t>Пробираться надо тише.</w:t>
      </w:r>
    </w:p>
    <w:p w:rsidR="00F05BBF" w:rsidRPr="009E629F" w:rsidRDefault="00F05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Слайд № 4 (пещера)</w:t>
      </w:r>
    </w:p>
    <w:p w:rsidR="00F05BBF" w:rsidRPr="009E629F" w:rsidRDefault="00F05BBF">
      <w:pPr>
        <w:rPr>
          <w:rFonts w:ascii="Times New Roman" w:hAnsi="Times New Roman"/>
          <w:sz w:val="28"/>
          <w:szCs w:val="28"/>
        </w:rPr>
      </w:pPr>
      <w:r w:rsidRPr="009E629F">
        <w:rPr>
          <w:rFonts w:ascii="Times New Roman" w:hAnsi="Times New Roman"/>
          <w:sz w:val="28"/>
          <w:szCs w:val="28"/>
        </w:rPr>
        <w:t>Мы отправимся в страшную и темную пещеру.</w:t>
      </w:r>
    </w:p>
    <w:p w:rsidR="00F05BBF" w:rsidRPr="009E629F" w:rsidRDefault="00F05BBF">
      <w:pPr>
        <w:rPr>
          <w:rFonts w:ascii="Times New Roman" w:hAnsi="Times New Roman"/>
          <w:sz w:val="28"/>
          <w:szCs w:val="28"/>
        </w:rPr>
      </w:pPr>
      <w:r w:rsidRPr="009E629F">
        <w:rPr>
          <w:rFonts w:ascii="Times New Roman" w:hAnsi="Times New Roman"/>
          <w:sz w:val="28"/>
          <w:szCs w:val="28"/>
        </w:rPr>
        <w:t>Здесь живет заколдованное чудовище.</w:t>
      </w:r>
    </w:p>
    <w:p w:rsidR="00F05BBF" w:rsidRPr="009E629F" w:rsidRDefault="00F05BBF">
      <w:pPr>
        <w:rPr>
          <w:rFonts w:ascii="Times New Roman" w:hAnsi="Times New Roman"/>
          <w:sz w:val="28"/>
          <w:szCs w:val="28"/>
        </w:rPr>
      </w:pPr>
      <w:r w:rsidRPr="009E629F">
        <w:rPr>
          <w:rFonts w:ascii="Times New Roman" w:hAnsi="Times New Roman"/>
          <w:sz w:val="28"/>
          <w:szCs w:val="28"/>
        </w:rPr>
        <w:t>Оно держит у себя в пещере много слов со звуками Ч и Щ</w:t>
      </w:r>
    </w:p>
    <w:p w:rsidR="00F05BBF" w:rsidRPr="009E629F" w:rsidRDefault="00F05BBF">
      <w:pPr>
        <w:rPr>
          <w:rFonts w:ascii="Times New Roman" w:hAnsi="Times New Roman"/>
          <w:sz w:val="28"/>
          <w:szCs w:val="28"/>
        </w:rPr>
      </w:pPr>
      <w:r w:rsidRPr="009E629F">
        <w:rPr>
          <w:rFonts w:ascii="Times New Roman" w:hAnsi="Times New Roman"/>
          <w:sz w:val="28"/>
          <w:szCs w:val="28"/>
        </w:rPr>
        <w:t>Мы должны освободить эти слова и расколдовать чудовище.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Посмотрите перед нами препятствие- дремучий лес.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№ 5 (дремучий лес)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Пробираться через лес будем двумя группами.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Первая группа назовет слоги со звуком Ч.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Вторая – со звуком Щ.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Запишите слоги в два столбика и подчеркните «наши» звуки.</w:t>
      </w:r>
    </w:p>
    <w:p w:rsidR="00F05BBF" w:rsidRPr="00E8592E" w:rsidRDefault="00F05BBF">
      <w:pPr>
        <w:rPr>
          <w:rFonts w:ascii="Times New Roman" w:hAnsi="Times New Roman"/>
          <w:b/>
          <w:sz w:val="32"/>
          <w:szCs w:val="32"/>
        </w:rPr>
      </w:pPr>
      <w:r w:rsidRPr="00E8592E">
        <w:rPr>
          <w:rFonts w:ascii="Times New Roman" w:hAnsi="Times New Roman"/>
          <w:b/>
          <w:sz w:val="32"/>
          <w:szCs w:val="32"/>
        </w:rPr>
        <w:t>5. Работа со словами-паронимами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 w:rsidRPr="009E629F">
        <w:rPr>
          <w:rFonts w:ascii="Times New Roman" w:hAnsi="Times New Roman"/>
          <w:sz w:val="28"/>
          <w:szCs w:val="28"/>
        </w:rPr>
        <w:t>Пробираясь по лесу мы увидели избушку</w:t>
      </w:r>
      <w:r>
        <w:rPr>
          <w:rFonts w:ascii="Times New Roman" w:hAnsi="Times New Roman"/>
          <w:sz w:val="32"/>
          <w:szCs w:val="32"/>
        </w:rPr>
        <w:t>.</w:t>
      </w:r>
    </w:p>
    <w:p w:rsidR="00F05BBF" w:rsidRPr="00585693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№ 6(избушка )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Эта избушка волшебная.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слова входящие в нее превращаются в другое с парным согласным.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№ 7(см.ниже)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Прочитайте слова и поменяйте букву Ч на Щ или наоборот. Запишите слова парами. </w:t>
      </w:r>
    </w:p>
    <w:p w:rsidR="00F05BBF" w:rsidRPr="009E629F" w:rsidRDefault="00F05BBF">
      <w:pPr>
        <w:rPr>
          <w:rFonts w:ascii="Times New Roman" w:hAnsi="Times New Roman"/>
          <w:i/>
          <w:sz w:val="32"/>
          <w:szCs w:val="32"/>
        </w:rPr>
      </w:pPr>
      <w:r w:rsidRPr="009E629F">
        <w:rPr>
          <w:rFonts w:ascii="Times New Roman" w:hAnsi="Times New Roman"/>
          <w:i/>
          <w:sz w:val="32"/>
          <w:szCs w:val="32"/>
        </w:rPr>
        <w:t>Щетки      помочь</w:t>
      </w:r>
    </w:p>
    <w:p w:rsidR="00F05BBF" w:rsidRPr="009E629F" w:rsidRDefault="00F05BBF">
      <w:pPr>
        <w:rPr>
          <w:rFonts w:ascii="Times New Roman" w:hAnsi="Times New Roman"/>
          <w:i/>
          <w:sz w:val="32"/>
          <w:szCs w:val="32"/>
        </w:rPr>
      </w:pPr>
      <w:r w:rsidRPr="009E629F">
        <w:rPr>
          <w:rFonts w:ascii="Times New Roman" w:hAnsi="Times New Roman"/>
          <w:i/>
          <w:sz w:val="32"/>
          <w:szCs w:val="32"/>
        </w:rPr>
        <w:t xml:space="preserve"> Щадит      плач</w:t>
      </w:r>
    </w:p>
    <w:p w:rsidR="00F05BBF" w:rsidRPr="00E8592E" w:rsidRDefault="00F05BBF">
      <w:pPr>
        <w:rPr>
          <w:rFonts w:ascii="Times New Roman" w:hAnsi="Times New Roman"/>
          <w:b/>
          <w:sz w:val="32"/>
          <w:szCs w:val="32"/>
        </w:rPr>
      </w:pPr>
      <w:r w:rsidRPr="00E8592E">
        <w:rPr>
          <w:rFonts w:ascii="Times New Roman" w:hAnsi="Times New Roman"/>
          <w:b/>
          <w:sz w:val="32"/>
          <w:szCs w:val="32"/>
        </w:rPr>
        <w:t>6.Развитие слогового анализа и синтеза.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 w:rsidRPr="009E629F">
        <w:rPr>
          <w:rFonts w:ascii="Times New Roman" w:hAnsi="Times New Roman"/>
          <w:sz w:val="28"/>
          <w:szCs w:val="28"/>
        </w:rPr>
        <w:t>Мы миновали дремучий лес, а впереди непроходимое болото</w:t>
      </w:r>
      <w:r>
        <w:rPr>
          <w:rFonts w:ascii="Times New Roman" w:hAnsi="Times New Roman"/>
          <w:sz w:val="32"/>
          <w:szCs w:val="32"/>
        </w:rPr>
        <w:t>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№ 8 (болото)</w:t>
      </w:r>
    </w:p>
    <w:p w:rsidR="00F05BBF" w:rsidRDefault="00F05BBF" w:rsidP="00E939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Дальше дороги нет, будем двигаться по кочкам-слогам.</w:t>
      </w:r>
    </w:p>
    <w:p w:rsidR="00F05BBF" w:rsidRDefault="00F05BBF" w:rsidP="00E939A3">
      <w:pPr>
        <w:rPr>
          <w:rFonts w:ascii="Times New Roman" w:hAnsi="Times New Roman"/>
          <w:sz w:val="32"/>
          <w:szCs w:val="32"/>
        </w:rPr>
      </w:pPr>
      <w:r w:rsidRPr="00E939A3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Сначала я проверю умеете ли вы прыгать через кочки.</w:t>
      </w:r>
    </w:p>
    <w:p w:rsidR="00F05BBF" w:rsidRPr="00E8592E" w:rsidRDefault="00F05BBF" w:rsidP="00E939A3">
      <w:pPr>
        <w:rPr>
          <w:rFonts w:ascii="Times New Roman" w:hAnsi="Times New Roman"/>
          <w:b/>
          <w:sz w:val="32"/>
          <w:szCs w:val="32"/>
        </w:rPr>
      </w:pPr>
      <w:r w:rsidRPr="00E8592E">
        <w:rPr>
          <w:rFonts w:ascii="Times New Roman" w:hAnsi="Times New Roman"/>
          <w:b/>
          <w:sz w:val="32"/>
          <w:szCs w:val="32"/>
        </w:rPr>
        <w:t xml:space="preserve">7 Физкультминутка </w:t>
      </w:r>
    </w:p>
    <w:p w:rsidR="00F05BBF" w:rsidRDefault="00F05BBF" w:rsidP="00E939A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кочки , а вокруг болото. Нужно перепрыгнуть с  кочки на кочку.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А сейчас вы получите кочки-слоги и составите из слогов слова. В каждом слове должен быть звук Ч или Щ.</w:t>
      </w:r>
    </w:p>
    <w:p w:rsidR="00F05BBF" w:rsidRPr="009E629F" w:rsidRDefault="00F05BBF">
      <w:pPr>
        <w:rPr>
          <w:rFonts w:ascii="Times New Roman" w:hAnsi="Times New Roman"/>
          <w:i/>
          <w:sz w:val="32"/>
          <w:szCs w:val="32"/>
        </w:rPr>
      </w:pPr>
      <w:r w:rsidRPr="009E629F">
        <w:rPr>
          <w:rFonts w:ascii="Times New Roman" w:hAnsi="Times New Roman"/>
          <w:i/>
          <w:sz w:val="32"/>
          <w:szCs w:val="32"/>
        </w:rPr>
        <w:t xml:space="preserve">Слоги :пи ща ту ча ку ча ро ща да ча кри чу  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Запишем слова на доске и в тетради.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</w:p>
    <w:p w:rsidR="00F05BBF" w:rsidRPr="009E629F" w:rsidRDefault="00F05BBF">
      <w:pPr>
        <w:rPr>
          <w:rFonts w:ascii="Times New Roman" w:hAnsi="Times New Roman"/>
          <w:sz w:val="28"/>
          <w:szCs w:val="28"/>
        </w:rPr>
      </w:pPr>
      <w:r w:rsidRPr="009E629F">
        <w:rPr>
          <w:rFonts w:ascii="Times New Roman" w:hAnsi="Times New Roman"/>
          <w:sz w:val="28"/>
          <w:szCs w:val="28"/>
        </w:rPr>
        <w:t>Мы удачно перебрались через болото и теперь спешим дальше.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 w:rsidRPr="00E8592E">
        <w:rPr>
          <w:rFonts w:ascii="Times New Roman" w:hAnsi="Times New Roman"/>
          <w:b/>
          <w:sz w:val="32"/>
          <w:szCs w:val="32"/>
        </w:rPr>
        <w:t>8 Развитие логического мышления</w:t>
      </w:r>
      <w:r>
        <w:rPr>
          <w:rFonts w:ascii="Times New Roman" w:hAnsi="Times New Roman"/>
          <w:sz w:val="32"/>
          <w:szCs w:val="32"/>
        </w:rPr>
        <w:t>.</w:t>
      </w:r>
    </w:p>
    <w:p w:rsidR="00F05BBF" w:rsidRPr="009E629F" w:rsidRDefault="00F05BBF">
      <w:pPr>
        <w:rPr>
          <w:rFonts w:ascii="Times New Roman" w:hAnsi="Times New Roman"/>
          <w:sz w:val="28"/>
          <w:szCs w:val="28"/>
        </w:rPr>
      </w:pPr>
      <w:r w:rsidRPr="009E629F">
        <w:rPr>
          <w:rFonts w:ascii="Times New Roman" w:hAnsi="Times New Roman"/>
          <w:sz w:val="28"/>
          <w:szCs w:val="28"/>
        </w:rPr>
        <w:t>Вот перед нами высокие горы.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№ 9( горы)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Как же можно перебраться через них?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Чтобы через них перебраться нужно разгадать загадочные надписи похожие на математические примеры.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Света – та + ча (свеча)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Щу+ рука -ру (щука)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Роща -ро +вель (щавель)</w:t>
      </w:r>
    </w:p>
    <w:p w:rsidR="00F05BBF" w:rsidRPr="00E8592E" w:rsidRDefault="00F05BBF">
      <w:pPr>
        <w:rPr>
          <w:rFonts w:ascii="Times New Roman" w:hAnsi="Times New Roman"/>
          <w:b/>
          <w:sz w:val="32"/>
          <w:szCs w:val="32"/>
        </w:rPr>
      </w:pPr>
      <w:r w:rsidRPr="00E8592E">
        <w:rPr>
          <w:rFonts w:ascii="Times New Roman" w:hAnsi="Times New Roman"/>
          <w:b/>
          <w:sz w:val="32"/>
          <w:szCs w:val="32"/>
        </w:rPr>
        <w:t>9 Закрепление навыков словообразования при помощи суффиксов.</w:t>
      </w:r>
    </w:p>
    <w:p w:rsidR="00F05BBF" w:rsidRPr="009E629F" w:rsidRDefault="00F05BBF">
      <w:pPr>
        <w:rPr>
          <w:rFonts w:ascii="Times New Roman" w:hAnsi="Times New Roman"/>
          <w:sz w:val="28"/>
          <w:szCs w:val="28"/>
        </w:rPr>
      </w:pPr>
      <w:r w:rsidRPr="009E629F">
        <w:rPr>
          <w:rFonts w:ascii="Times New Roman" w:hAnsi="Times New Roman"/>
          <w:sz w:val="28"/>
          <w:szCs w:val="28"/>
        </w:rPr>
        <w:t>Вы отлично решили все примеры, и перед нами появился ковер самолет.</w:t>
      </w:r>
    </w:p>
    <w:p w:rsidR="00F05BBF" w:rsidRPr="009E629F" w:rsidRDefault="00F05BBF">
      <w:pPr>
        <w:rPr>
          <w:rFonts w:ascii="Times New Roman" w:hAnsi="Times New Roman"/>
          <w:sz w:val="28"/>
          <w:szCs w:val="28"/>
        </w:rPr>
      </w:pPr>
      <w:r w:rsidRPr="009E629F">
        <w:rPr>
          <w:rFonts w:ascii="Times New Roman" w:hAnsi="Times New Roman"/>
          <w:sz w:val="28"/>
          <w:szCs w:val="28"/>
        </w:rPr>
        <w:t>На ковре самолете мы подобрались к пещере. Но вход завален огромными камнями.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№ 10 (пещера с камнем)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Здесь живет чудовище. Давайте откроем вход . Нужно изменить слова по образцу.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№ 11</w:t>
      </w:r>
    </w:p>
    <w:p w:rsidR="00F05BBF" w:rsidRPr="002C28A6" w:rsidRDefault="00F05BBF">
      <w:pPr>
        <w:rPr>
          <w:rFonts w:ascii="Times New Roman" w:hAnsi="Times New Roman"/>
          <w:i/>
          <w:sz w:val="32"/>
          <w:szCs w:val="32"/>
        </w:rPr>
      </w:pPr>
      <w:r w:rsidRPr="002C28A6">
        <w:rPr>
          <w:rFonts w:ascii="Times New Roman" w:hAnsi="Times New Roman"/>
          <w:i/>
          <w:sz w:val="32"/>
          <w:szCs w:val="32"/>
        </w:rPr>
        <w:t xml:space="preserve">Червяк-червячок </w:t>
      </w:r>
    </w:p>
    <w:p w:rsidR="00F05BBF" w:rsidRPr="002C28A6" w:rsidRDefault="00F05BBF">
      <w:pPr>
        <w:rPr>
          <w:rFonts w:ascii="Times New Roman" w:hAnsi="Times New Roman"/>
          <w:i/>
          <w:sz w:val="32"/>
          <w:szCs w:val="32"/>
        </w:rPr>
      </w:pPr>
      <w:r w:rsidRPr="002C28A6">
        <w:rPr>
          <w:rFonts w:ascii="Times New Roman" w:hAnsi="Times New Roman"/>
          <w:i/>
          <w:sz w:val="32"/>
          <w:szCs w:val="32"/>
        </w:rPr>
        <w:t>Чердак        кулак</w:t>
      </w:r>
    </w:p>
    <w:p w:rsidR="00F05BBF" w:rsidRPr="002C28A6" w:rsidRDefault="00F05BBF">
      <w:pPr>
        <w:rPr>
          <w:rFonts w:ascii="Times New Roman" w:hAnsi="Times New Roman"/>
          <w:i/>
          <w:sz w:val="32"/>
          <w:szCs w:val="32"/>
        </w:rPr>
      </w:pPr>
      <w:r w:rsidRPr="002C28A6">
        <w:rPr>
          <w:rFonts w:ascii="Times New Roman" w:hAnsi="Times New Roman"/>
          <w:i/>
          <w:sz w:val="32"/>
          <w:szCs w:val="32"/>
        </w:rPr>
        <w:t>знак              черпак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Давайте запишем получившиеся слова в тетрадь и выделим суффикс ЧОК. Придумайте свой пример.</w:t>
      </w:r>
    </w:p>
    <w:p w:rsidR="00F05BBF" w:rsidRPr="009E629F" w:rsidRDefault="00F05BBF">
      <w:pPr>
        <w:rPr>
          <w:rFonts w:ascii="Times New Roman" w:hAnsi="Times New Roman"/>
          <w:b/>
          <w:sz w:val="32"/>
          <w:szCs w:val="32"/>
        </w:rPr>
      </w:pPr>
      <w:r w:rsidRPr="009E629F">
        <w:rPr>
          <w:rFonts w:ascii="Times New Roman" w:hAnsi="Times New Roman"/>
          <w:b/>
          <w:sz w:val="32"/>
          <w:szCs w:val="32"/>
        </w:rPr>
        <w:t xml:space="preserve">10 Закрепление знаний по теме профессия. 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Вот мы и попали в пещеру чудовища. Посмотрите впереди Змей Горыныч. Вы должны отгадать профессии людей, тогда он проводит нас к чудовищу. Напишите слова на доске и укажите звуки занятия.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Слайд № 12(врач ,учитель ,танцовщица)</w:t>
      </w:r>
    </w:p>
    <w:p w:rsidR="00F05BBF" w:rsidRPr="009E629F" w:rsidRDefault="00F05BBF">
      <w:pPr>
        <w:rPr>
          <w:rFonts w:ascii="Times New Roman" w:hAnsi="Times New Roman"/>
          <w:b/>
          <w:sz w:val="32"/>
          <w:szCs w:val="32"/>
        </w:rPr>
      </w:pPr>
      <w:r w:rsidRPr="009E629F">
        <w:rPr>
          <w:rFonts w:ascii="Times New Roman" w:hAnsi="Times New Roman"/>
          <w:b/>
          <w:sz w:val="32"/>
          <w:szCs w:val="32"/>
        </w:rPr>
        <w:t xml:space="preserve">11 Дифференциация Ч – Щ в тексте 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 w:rsidRPr="009E629F">
        <w:rPr>
          <w:rFonts w:ascii="Times New Roman" w:hAnsi="Times New Roman"/>
          <w:sz w:val="28"/>
          <w:szCs w:val="28"/>
        </w:rPr>
        <w:t>Вы победили Змея Горыныча. Идем в пещеру. Вот и чудовище но мне кажется, что оно не очень страшное. Скорее всего его просто кто-то разозлил. Давайте попробуем его расколдовать</w:t>
      </w:r>
      <w:r>
        <w:rPr>
          <w:rFonts w:ascii="Times New Roman" w:hAnsi="Times New Roman"/>
          <w:sz w:val="32"/>
          <w:szCs w:val="32"/>
        </w:rPr>
        <w:t>. Возьмите ручки и вставьте буквы Ч и Щ в текст.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Прочтите слова , в которые вы вставили буквы нашего занятия. 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Напишите на доске слова в которых есть буквосочетания Ча-Ща или Чу-Щу. </w:t>
      </w:r>
    </w:p>
    <w:p w:rsidR="00F05BBF" w:rsidRPr="00E8592E" w:rsidRDefault="00F05BBF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Еще раз скажите правило написания этих слов.</w:t>
      </w:r>
    </w:p>
    <w:p w:rsidR="00F05BBF" w:rsidRPr="006E1A37" w:rsidRDefault="00F05BBF">
      <w:pPr>
        <w:rPr>
          <w:rFonts w:ascii="Times New Roman" w:hAnsi="Times New Roman"/>
          <w:sz w:val="36"/>
          <w:szCs w:val="36"/>
        </w:rPr>
      </w:pPr>
      <w:r w:rsidRPr="00E8592E">
        <w:rPr>
          <w:rFonts w:ascii="Times New Roman" w:hAnsi="Times New Roman"/>
          <w:sz w:val="36"/>
          <w:szCs w:val="36"/>
          <w:lang w:val="en-US"/>
        </w:rPr>
        <w:t>III</w:t>
      </w:r>
      <w:r w:rsidRPr="006E1A37">
        <w:rPr>
          <w:rFonts w:ascii="Times New Roman" w:hAnsi="Times New Roman"/>
          <w:sz w:val="36"/>
          <w:szCs w:val="36"/>
        </w:rPr>
        <w:t xml:space="preserve"> </w:t>
      </w:r>
      <w:r w:rsidRPr="00E8592E">
        <w:rPr>
          <w:rFonts w:ascii="Times New Roman" w:hAnsi="Times New Roman"/>
          <w:sz w:val="36"/>
          <w:szCs w:val="36"/>
        </w:rPr>
        <w:t>Итог занятия.</w:t>
      </w:r>
    </w:p>
    <w:p w:rsidR="00F05BBF" w:rsidRDefault="00F05BBF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Посмотрите</w:t>
      </w:r>
      <w:r w:rsidRPr="006E1A37">
        <w:rPr>
          <w:rFonts w:ascii="Times New Roman" w:hAnsi="Times New Roman"/>
          <w:sz w:val="28"/>
          <w:szCs w:val="28"/>
        </w:rPr>
        <w:t xml:space="preserve">, </w:t>
      </w:r>
      <w:r w:rsidRPr="009E629F">
        <w:rPr>
          <w:rFonts w:ascii="Times New Roman" w:hAnsi="Times New Roman"/>
          <w:sz w:val="28"/>
          <w:szCs w:val="28"/>
        </w:rPr>
        <w:t>вам удалось расколдовать чудовище. Это –царевич.</w:t>
      </w:r>
    </w:p>
    <w:p w:rsidR="00F05BBF" w:rsidRPr="006E1A37" w:rsidRDefault="00F05B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Слайд № 13(царевич )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  <w:r w:rsidRPr="009E629F">
        <w:rPr>
          <w:rFonts w:ascii="Times New Roman" w:hAnsi="Times New Roman"/>
          <w:sz w:val="28"/>
          <w:szCs w:val="28"/>
        </w:rPr>
        <w:t xml:space="preserve">Итак какие звуками мы сегодня работали? Какое правило орфографии мы сегодня повторили? Будем делать ошибки при написании слов со звуками Ч и Щ? </w:t>
      </w:r>
    </w:p>
    <w:p w:rsidR="00F05BBF" w:rsidRDefault="00F05BBF">
      <w:pPr>
        <w:rPr>
          <w:rFonts w:ascii="Times New Roman" w:hAnsi="Times New Roman"/>
          <w:sz w:val="32"/>
          <w:szCs w:val="32"/>
        </w:rPr>
      </w:pPr>
    </w:p>
    <w:p w:rsidR="00F05BBF" w:rsidRPr="007F5AD4" w:rsidRDefault="00F05BBF">
      <w:pPr>
        <w:rPr>
          <w:rFonts w:ascii="Times New Roman" w:hAnsi="Times New Roman"/>
          <w:sz w:val="32"/>
          <w:szCs w:val="32"/>
        </w:rPr>
      </w:pPr>
    </w:p>
    <w:p w:rsidR="00F05BBF" w:rsidRDefault="00F05BBF">
      <w:pPr>
        <w:rPr>
          <w:rFonts w:ascii="Times New Roman" w:hAnsi="Times New Roman"/>
          <w:sz w:val="32"/>
          <w:szCs w:val="32"/>
        </w:rPr>
      </w:pPr>
    </w:p>
    <w:p w:rsidR="00F05BBF" w:rsidRDefault="00F05BBF">
      <w:pPr>
        <w:rPr>
          <w:rFonts w:ascii="Times New Roman" w:hAnsi="Times New Roman"/>
          <w:sz w:val="32"/>
          <w:szCs w:val="32"/>
        </w:rPr>
      </w:pPr>
    </w:p>
    <w:p w:rsidR="00F05BBF" w:rsidRPr="00460143" w:rsidRDefault="00F05BBF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:rsidR="00F05BBF" w:rsidRPr="002B4D5F" w:rsidRDefault="00F05BBF">
      <w:pPr>
        <w:rPr>
          <w:rFonts w:ascii="Times New Roman" w:hAnsi="Times New Roman"/>
          <w:b/>
          <w:sz w:val="48"/>
          <w:szCs w:val="48"/>
        </w:rPr>
      </w:pPr>
    </w:p>
    <w:sectPr w:rsidR="00F05BBF" w:rsidRPr="002B4D5F" w:rsidSect="00745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3BB6"/>
    <w:rsid w:val="001549FE"/>
    <w:rsid w:val="002A36D7"/>
    <w:rsid w:val="002B4D5F"/>
    <w:rsid w:val="002C28A6"/>
    <w:rsid w:val="004220B3"/>
    <w:rsid w:val="00460143"/>
    <w:rsid w:val="00583B93"/>
    <w:rsid w:val="005854C5"/>
    <w:rsid w:val="00585693"/>
    <w:rsid w:val="005F55B0"/>
    <w:rsid w:val="006E1A37"/>
    <w:rsid w:val="007459F3"/>
    <w:rsid w:val="00752F84"/>
    <w:rsid w:val="007F5AD4"/>
    <w:rsid w:val="0080792E"/>
    <w:rsid w:val="009C046C"/>
    <w:rsid w:val="009C2A7A"/>
    <w:rsid w:val="009E629F"/>
    <w:rsid w:val="00A775B6"/>
    <w:rsid w:val="00AA3BB6"/>
    <w:rsid w:val="00B3641A"/>
    <w:rsid w:val="00C05C01"/>
    <w:rsid w:val="00D0559D"/>
    <w:rsid w:val="00D42216"/>
    <w:rsid w:val="00E139EC"/>
    <w:rsid w:val="00E8592E"/>
    <w:rsid w:val="00E939A3"/>
    <w:rsid w:val="00F05BBF"/>
    <w:rsid w:val="00F9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F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2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8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190</TotalTime>
  <Pages>6</Pages>
  <Words>683</Words>
  <Characters>3894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2009-12-19T10:04:00Z</cp:lastPrinted>
  <dcterms:created xsi:type="dcterms:W3CDTF">2009-12-16T09:42:00Z</dcterms:created>
  <dcterms:modified xsi:type="dcterms:W3CDTF">2011-01-16T15:11:00Z</dcterms:modified>
</cp:coreProperties>
</file>