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1B" w:rsidRPr="009A6BAD" w:rsidRDefault="0081771B" w:rsidP="002F0366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1771B" w:rsidRPr="009A6BAD" w:rsidRDefault="0081771B" w:rsidP="002F0366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6BAD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№3 г. Козьмодемьянска</w:t>
      </w:r>
      <w:r w:rsidRPr="009A6BAD">
        <w:rPr>
          <w:rFonts w:ascii="Times New Roman" w:hAnsi="Times New Roman" w:cs="Times New Roman"/>
          <w:sz w:val="28"/>
          <w:szCs w:val="28"/>
        </w:rPr>
        <w:t>»</w:t>
      </w:r>
    </w:p>
    <w:p w:rsidR="0081771B" w:rsidRDefault="0081771B" w:rsidP="002F0366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1771B" w:rsidRDefault="0081771B" w:rsidP="002F0366">
      <w:pPr>
        <w:jc w:val="center"/>
      </w:pPr>
    </w:p>
    <w:p w:rsidR="0081771B" w:rsidRDefault="0081771B" w:rsidP="002F0366">
      <w:pPr>
        <w:jc w:val="center"/>
      </w:pPr>
    </w:p>
    <w:p w:rsidR="0081771B" w:rsidRDefault="0081771B" w:rsidP="002F0366">
      <w:pPr>
        <w:jc w:val="center"/>
      </w:pPr>
    </w:p>
    <w:p w:rsidR="0081771B" w:rsidRDefault="0081771B" w:rsidP="002F0366">
      <w:pPr>
        <w:jc w:val="center"/>
      </w:pPr>
    </w:p>
    <w:p w:rsidR="0081771B" w:rsidRPr="009A6BAD" w:rsidRDefault="0081771B" w:rsidP="002F0366">
      <w:pPr>
        <w:spacing w:after="0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9A6BAD">
        <w:rPr>
          <w:rFonts w:ascii="Times New Roman" w:hAnsi="Times New Roman" w:cs="Times New Roman"/>
          <w:sz w:val="44"/>
          <w:szCs w:val="44"/>
        </w:rPr>
        <w:t xml:space="preserve">Конспект </w:t>
      </w:r>
      <w:r>
        <w:rPr>
          <w:rFonts w:ascii="Times New Roman" w:hAnsi="Times New Roman" w:cs="Times New Roman"/>
          <w:sz w:val="44"/>
          <w:szCs w:val="44"/>
        </w:rPr>
        <w:t>внеклассного мероприятия</w:t>
      </w:r>
      <w:r w:rsidRPr="009A6BAD">
        <w:rPr>
          <w:rFonts w:ascii="Times New Roman" w:hAnsi="Times New Roman" w:cs="Times New Roman"/>
          <w:sz w:val="44"/>
          <w:szCs w:val="44"/>
        </w:rPr>
        <w:br/>
        <w:t xml:space="preserve">в </w:t>
      </w:r>
      <w:r>
        <w:rPr>
          <w:rFonts w:ascii="Times New Roman" w:hAnsi="Times New Roman" w:cs="Times New Roman"/>
          <w:sz w:val="44"/>
          <w:szCs w:val="44"/>
        </w:rPr>
        <w:t>3</w:t>
      </w:r>
      <w:r w:rsidRPr="009A6BAD">
        <w:rPr>
          <w:rFonts w:ascii="Times New Roman" w:hAnsi="Times New Roman" w:cs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 w:cs="Times New Roman"/>
          <w:sz w:val="44"/>
          <w:szCs w:val="44"/>
        </w:rPr>
        <w:br/>
      </w:r>
      <w:r w:rsidRPr="009A6BAD">
        <w:rPr>
          <w:rFonts w:ascii="Verdana" w:hAnsi="Verdana" w:cs="Verdana"/>
          <w:sz w:val="44"/>
          <w:szCs w:val="44"/>
        </w:rPr>
        <w:br/>
      </w:r>
      <w:r w:rsidRPr="009A6BAD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В гостях у времён года</w:t>
      </w:r>
      <w:r w:rsidRPr="009A6BAD">
        <w:rPr>
          <w:rFonts w:ascii="Times New Roman" w:hAnsi="Times New Roman" w:cs="Times New Roman"/>
          <w:sz w:val="44"/>
          <w:szCs w:val="44"/>
        </w:rPr>
        <w:t>»</w:t>
      </w:r>
    </w:p>
    <w:p w:rsidR="0081771B" w:rsidRPr="006A2B03" w:rsidRDefault="0081771B" w:rsidP="002F0366">
      <w:pPr>
        <w:jc w:val="center"/>
        <w:rPr>
          <w:b/>
          <w:bCs/>
          <w:i/>
          <w:iCs/>
          <w:sz w:val="48"/>
          <w:szCs w:val="48"/>
        </w:rPr>
      </w:pPr>
    </w:p>
    <w:p w:rsidR="0081771B" w:rsidRDefault="0081771B" w:rsidP="002F0366">
      <w:pPr>
        <w:jc w:val="center"/>
        <w:rPr>
          <w:color w:val="999999"/>
          <w:sz w:val="56"/>
          <w:szCs w:val="56"/>
        </w:rPr>
      </w:pPr>
    </w:p>
    <w:p w:rsidR="0081771B" w:rsidRPr="009A6BAD" w:rsidRDefault="0081771B" w:rsidP="002F0366">
      <w:pPr>
        <w:jc w:val="right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1771B" w:rsidRPr="009A6BAD" w:rsidRDefault="0081771B" w:rsidP="002F0366">
      <w:pPr>
        <w:jc w:val="right"/>
        <w:rPr>
          <w:rFonts w:ascii="Times New Roman" w:hAnsi="Times New Roman" w:cs="Times New Roman"/>
          <w:sz w:val="28"/>
          <w:szCs w:val="28"/>
        </w:rPr>
      </w:pPr>
      <w:r w:rsidRPr="009A6BAD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81771B" w:rsidRDefault="0081771B" w:rsidP="002F0366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Криворотова Елена Сергеевна</w:t>
      </w:r>
    </w:p>
    <w:p w:rsidR="0081771B" w:rsidRDefault="0081771B" w:rsidP="002F0366">
      <w:pPr>
        <w:jc w:val="right"/>
        <w:rPr>
          <w:sz w:val="28"/>
          <w:szCs w:val="28"/>
        </w:rPr>
      </w:pPr>
    </w:p>
    <w:p w:rsidR="0081771B" w:rsidRDefault="0081771B" w:rsidP="002F0366">
      <w:pPr>
        <w:jc w:val="right"/>
        <w:rPr>
          <w:sz w:val="28"/>
          <w:szCs w:val="28"/>
        </w:rPr>
      </w:pPr>
    </w:p>
    <w:p w:rsidR="0081771B" w:rsidRDefault="0081771B" w:rsidP="002F0366">
      <w:pPr>
        <w:jc w:val="right"/>
        <w:rPr>
          <w:sz w:val="28"/>
          <w:szCs w:val="28"/>
        </w:rPr>
      </w:pPr>
    </w:p>
    <w:p w:rsidR="0081771B" w:rsidRDefault="0081771B" w:rsidP="002F0366">
      <w:pPr>
        <w:jc w:val="right"/>
        <w:rPr>
          <w:sz w:val="28"/>
          <w:szCs w:val="28"/>
        </w:rPr>
      </w:pPr>
    </w:p>
    <w:p w:rsidR="0081771B" w:rsidRDefault="0081771B" w:rsidP="002F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71B" w:rsidRDefault="0081771B" w:rsidP="002F0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Козьмодемьянск</w:t>
      </w:r>
    </w:p>
    <w:p w:rsidR="0081771B" w:rsidRDefault="0081771B" w:rsidP="002F0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81771B" w:rsidRPr="009A6BAD" w:rsidRDefault="0081771B" w:rsidP="002F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71B" w:rsidRDefault="0081771B" w:rsidP="0041710A">
      <w:pPr>
        <w:jc w:val="center"/>
        <w:rPr>
          <w:b/>
          <w:bCs/>
          <w:sz w:val="24"/>
          <w:szCs w:val="24"/>
        </w:rPr>
      </w:pPr>
    </w:p>
    <w:p w:rsidR="0081771B" w:rsidRPr="002F0366" w:rsidRDefault="0081771B" w:rsidP="0041710A">
      <w:pPr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2F0366">
        <w:rPr>
          <w:rFonts w:ascii="Times New Roman" w:hAnsi="Times New Roman" w:cs="Times New Roman"/>
          <w:sz w:val="24"/>
          <w:szCs w:val="24"/>
        </w:rPr>
        <w:t>:</w:t>
      </w:r>
    </w:p>
    <w:p w:rsidR="0081771B" w:rsidRPr="002F0366" w:rsidRDefault="0081771B" w:rsidP="00417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Приобщать детей к сокровищам устного народного творчества.</w:t>
      </w:r>
    </w:p>
    <w:p w:rsidR="0081771B" w:rsidRPr="002F0366" w:rsidRDefault="0081771B" w:rsidP="00417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Побуждать средствами фольклора видеть необыкновенное в окружающих обычных предметах.</w:t>
      </w:r>
    </w:p>
    <w:p w:rsidR="0081771B" w:rsidRPr="002F0366" w:rsidRDefault="0081771B" w:rsidP="00417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Развивать эстетическое восприятие, выразительную речь, творческие способности.</w:t>
      </w:r>
    </w:p>
    <w:p w:rsidR="0081771B" w:rsidRPr="002F0366" w:rsidRDefault="0081771B" w:rsidP="0041710A">
      <w:pPr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2F0366">
        <w:rPr>
          <w:rFonts w:ascii="Times New Roman" w:hAnsi="Times New Roman" w:cs="Times New Roman"/>
          <w:sz w:val="24"/>
          <w:szCs w:val="24"/>
        </w:rPr>
        <w:t>:</w:t>
      </w:r>
    </w:p>
    <w:p w:rsidR="0081771B" w:rsidRPr="002F0366" w:rsidRDefault="0081771B" w:rsidP="00417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Плакаты, отображающие времена года;</w:t>
      </w:r>
    </w:p>
    <w:p w:rsidR="0081771B" w:rsidRPr="002F0366" w:rsidRDefault="0081771B" w:rsidP="00417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Музыкальные инструменты: трещётки, ложки;</w:t>
      </w:r>
    </w:p>
    <w:p w:rsidR="0081771B" w:rsidRPr="002F0366" w:rsidRDefault="0081771B" w:rsidP="00417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Оборудование для инсценировок;</w:t>
      </w:r>
    </w:p>
    <w:p w:rsidR="0081771B" w:rsidRPr="002F0366" w:rsidRDefault="0081771B" w:rsidP="00417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Костюмы для детей.</w:t>
      </w:r>
    </w:p>
    <w:p w:rsidR="0081771B" w:rsidRPr="002F0366" w:rsidRDefault="0081771B" w:rsidP="005F3C0F">
      <w:pPr>
        <w:rPr>
          <w:rFonts w:ascii="Times New Roman" w:hAnsi="Times New Roman" w:cs="Times New Roman"/>
          <w:sz w:val="24"/>
          <w:szCs w:val="24"/>
        </w:rPr>
      </w:pPr>
    </w:p>
    <w:p w:rsidR="0081771B" w:rsidRPr="002F0366" w:rsidRDefault="0081771B" w:rsidP="005F3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Ведущий</w:t>
      </w:r>
      <w:r w:rsidRPr="002F0366">
        <w:rPr>
          <w:rFonts w:ascii="Times New Roman" w:hAnsi="Times New Roman" w:cs="Times New Roman"/>
          <w:sz w:val="24"/>
          <w:szCs w:val="24"/>
        </w:rPr>
        <w:t>: Здравствуйте, уважаемые гости!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Здравствуйте, дорогие  ребятишки!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Здравствуйте, девчонки!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Здравствуйте, мальчишки!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Всех без исключения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Приглашаем на чудо-праздник.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А почему чудо?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Да потому, что сейчас, здесь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Будут твориться чудеса. 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Входят Зима, Весна, Лето, Осень</w:t>
      </w:r>
      <w:r w:rsidRPr="002F0366">
        <w:rPr>
          <w:rFonts w:ascii="Times New Roman" w:hAnsi="Times New Roman" w:cs="Times New Roman"/>
          <w:sz w:val="24"/>
          <w:szCs w:val="24"/>
        </w:rPr>
        <w:t>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2F0366">
        <w:rPr>
          <w:rFonts w:ascii="Times New Roman" w:hAnsi="Times New Roman" w:cs="Times New Roman"/>
          <w:sz w:val="24"/>
          <w:szCs w:val="24"/>
        </w:rPr>
        <w:t>: Здравствуйте, гости дорогие!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r w:rsidRPr="002F0366">
        <w:rPr>
          <w:rFonts w:ascii="Times New Roman" w:hAnsi="Times New Roman" w:cs="Times New Roman"/>
          <w:sz w:val="24"/>
          <w:szCs w:val="24"/>
        </w:rPr>
        <w:t>: Веселья вам да радости!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Лето</w:t>
      </w:r>
      <w:r w:rsidRPr="002F0366">
        <w:rPr>
          <w:rFonts w:ascii="Times New Roman" w:hAnsi="Times New Roman" w:cs="Times New Roman"/>
          <w:sz w:val="24"/>
          <w:szCs w:val="24"/>
        </w:rPr>
        <w:t>: Давно мы вас ждём – поджидаем, праздник не начинаем!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Осень</w:t>
      </w:r>
      <w:r w:rsidRPr="002F0366">
        <w:rPr>
          <w:rFonts w:ascii="Times New Roman" w:hAnsi="Times New Roman" w:cs="Times New Roman"/>
          <w:sz w:val="24"/>
          <w:szCs w:val="24"/>
        </w:rPr>
        <w:t>: У нас для каждого найдётся и местечко и словечко.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2F0366">
        <w:rPr>
          <w:rFonts w:ascii="Times New Roman" w:hAnsi="Times New Roman" w:cs="Times New Roman"/>
          <w:sz w:val="24"/>
          <w:szCs w:val="24"/>
        </w:rPr>
        <w:t>: Принесли мы вам забавушек на всякий вкус! Кому правда, кому сказка, кому песенка.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r w:rsidRPr="002F0366">
        <w:rPr>
          <w:rFonts w:ascii="Times New Roman" w:hAnsi="Times New Roman" w:cs="Times New Roman"/>
          <w:sz w:val="24"/>
          <w:szCs w:val="24"/>
        </w:rPr>
        <w:t>: Удобно ли вам, гости дорогие? Всем ли видно? Всем ли слышно? Всем ли места хватило?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2F0366">
        <w:rPr>
          <w:rFonts w:ascii="Times New Roman" w:hAnsi="Times New Roman" w:cs="Times New Roman"/>
          <w:sz w:val="24"/>
          <w:szCs w:val="24"/>
        </w:rPr>
        <w:t>: Гостям-то, известное дело, хватило места. Да не тесновато ли хозяевам?!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Лето</w:t>
      </w:r>
      <w:r w:rsidRPr="002F0366">
        <w:rPr>
          <w:rFonts w:ascii="Times New Roman" w:hAnsi="Times New Roman" w:cs="Times New Roman"/>
          <w:sz w:val="24"/>
          <w:szCs w:val="24"/>
        </w:rPr>
        <w:t>: Да, что, ты, матушка, неуёмная какая? Ещё и праздник не начали, а ты уже ворчать взялась!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2F0366">
        <w:rPr>
          <w:rFonts w:ascii="Times New Roman" w:hAnsi="Times New Roman" w:cs="Times New Roman"/>
          <w:sz w:val="24"/>
          <w:szCs w:val="24"/>
        </w:rPr>
        <w:t>: За всеми глаз да глаз нужен! Вам бы только праздновать! А как? Сами толком не знаете! Вот порядок ли, что мы тут толчёмся? Да хоть у ребят спросите…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Осень</w:t>
      </w:r>
      <w:r w:rsidRPr="002F0366">
        <w:rPr>
          <w:rFonts w:ascii="Times New Roman" w:hAnsi="Times New Roman" w:cs="Times New Roman"/>
          <w:sz w:val="24"/>
          <w:szCs w:val="24"/>
        </w:rPr>
        <w:t>: Ты бы уверилась сперва, что ребята всех нас узнали! А потом бы уж и спрашивала, можно ли нам вместе быть!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r w:rsidRPr="002F0366">
        <w:rPr>
          <w:rFonts w:ascii="Times New Roman" w:hAnsi="Times New Roman" w:cs="Times New Roman"/>
          <w:sz w:val="24"/>
          <w:szCs w:val="24"/>
        </w:rPr>
        <w:t>: Твоя правда, сестрица! Может они и знать не знают, у кого в гостях.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2F0366">
        <w:rPr>
          <w:rFonts w:ascii="Times New Roman" w:hAnsi="Times New Roman" w:cs="Times New Roman"/>
          <w:sz w:val="24"/>
          <w:szCs w:val="24"/>
        </w:rPr>
        <w:t>: Опять шумит без толку! Ну-ка слушайте все меня. Я как-никак у вас старшая! Можно у ребят спросить, кто мы такие! Да только чтоб по очереди, и, чур, я первая! Ребята, я вам одну загадку загадаю, а вы отгадайте!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Снег на полях,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Лёд на реках,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Вьюга гуляет,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Когда это бывает?    (Зимой)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То-то! Зимой! Вот я сама Зима и есть! А теперь, сестрица, твой черёд.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r w:rsidRPr="002F0366">
        <w:rPr>
          <w:rFonts w:ascii="Times New Roman" w:hAnsi="Times New Roman" w:cs="Times New Roman"/>
          <w:sz w:val="24"/>
          <w:szCs w:val="24"/>
        </w:rPr>
        <w:t xml:space="preserve">: Тает снежок, 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Ожил лужок,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День прибывает, 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Когда это бывает?    (Весной)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Узнали! Вы меня узнали! Я и вправду Весна - красна!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Лето</w:t>
      </w:r>
      <w:r w:rsidRPr="002F0366">
        <w:rPr>
          <w:rFonts w:ascii="Times New Roman" w:hAnsi="Times New Roman" w:cs="Times New Roman"/>
          <w:sz w:val="24"/>
          <w:szCs w:val="24"/>
        </w:rPr>
        <w:t>: А я про себя так скажу: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Солнце печёт,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Липа цветёт,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Рожь поспевает,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Когда это бывает?     (Летом)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Вот я и буду Лето. Самое взаправдашнее.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Осень</w:t>
      </w:r>
      <w:r w:rsidRPr="002F0366">
        <w:rPr>
          <w:rFonts w:ascii="Times New Roman" w:hAnsi="Times New Roman" w:cs="Times New Roman"/>
          <w:sz w:val="24"/>
          <w:szCs w:val="24"/>
        </w:rPr>
        <w:t>: Вы всех узнали! Теперь и меня немудрено узнать!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Пусты поля,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Мокра земля,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Дождь поливает,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Когда это бывает?     (Осенью)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2F0366">
        <w:rPr>
          <w:rFonts w:ascii="Times New Roman" w:hAnsi="Times New Roman" w:cs="Times New Roman"/>
          <w:sz w:val="24"/>
          <w:szCs w:val="24"/>
        </w:rPr>
        <w:t>: Вот-вот. Вот и скажите, ребята, этим неслухам, скажите-ка, где это видано, чтоб Зима, Весна, Лето и Осень в одно время встречались?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Лето</w:t>
      </w:r>
      <w:r w:rsidRPr="002F0366">
        <w:rPr>
          <w:rFonts w:ascii="Times New Roman" w:hAnsi="Times New Roman" w:cs="Times New Roman"/>
          <w:sz w:val="24"/>
          <w:szCs w:val="24"/>
        </w:rPr>
        <w:t>: Так мы же праздник затеяли. А праздник тогда и праздник, когда можно то, что всегда не бывает.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r w:rsidRPr="002F0366">
        <w:rPr>
          <w:rFonts w:ascii="Times New Roman" w:hAnsi="Times New Roman" w:cs="Times New Roman"/>
          <w:sz w:val="24"/>
          <w:szCs w:val="24"/>
        </w:rPr>
        <w:t>: Посмотрите-ка, а гости наши тоже не простые, нарядились-то, как.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Осень</w:t>
      </w:r>
      <w:r w:rsidRPr="002F0366">
        <w:rPr>
          <w:rFonts w:ascii="Times New Roman" w:hAnsi="Times New Roman" w:cs="Times New Roman"/>
          <w:sz w:val="24"/>
          <w:szCs w:val="24"/>
        </w:rPr>
        <w:t>: Да и, наверно, сюрпризов и подарков для нас приготовили? Верно я говорю?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2F0366">
        <w:rPr>
          <w:rFonts w:ascii="Times New Roman" w:hAnsi="Times New Roman" w:cs="Times New Roman"/>
          <w:sz w:val="24"/>
          <w:szCs w:val="24"/>
        </w:rPr>
        <w:t>: Да!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2F0366">
        <w:rPr>
          <w:rFonts w:ascii="Times New Roman" w:hAnsi="Times New Roman" w:cs="Times New Roman"/>
          <w:sz w:val="24"/>
          <w:szCs w:val="24"/>
        </w:rPr>
        <w:t>: Ребята. Давайте-ка повеселим народ зимними загадками.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1 загадка</w:t>
      </w:r>
      <w:r w:rsidRPr="002F0366">
        <w:rPr>
          <w:rFonts w:ascii="Times New Roman" w:hAnsi="Times New Roman" w:cs="Times New Roman"/>
          <w:sz w:val="24"/>
          <w:szCs w:val="24"/>
        </w:rPr>
        <w:t>: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Рыбам зиму жить тепло,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Крыша – толстое стекло.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2 загадка</w:t>
      </w:r>
      <w:r w:rsidRPr="002F0366">
        <w:rPr>
          <w:rFonts w:ascii="Times New Roman" w:hAnsi="Times New Roman" w:cs="Times New Roman"/>
          <w:sz w:val="24"/>
          <w:szCs w:val="24"/>
        </w:rPr>
        <w:t>: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Вился, вился белый рой.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Сел на землю, стал горой.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3 загадка</w:t>
      </w:r>
      <w:r w:rsidRPr="002F0366">
        <w:rPr>
          <w:rFonts w:ascii="Times New Roman" w:hAnsi="Times New Roman" w:cs="Times New Roman"/>
          <w:sz w:val="24"/>
          <w:szCs w:val="24"/>
        </w:rPr>
        <w:t>: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Белая морковка зимой растёт.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2F0366">
        <w:rPr>
          <w:rFonts w:ascii="Times New Roman" w:hAnsi="Times New Roman" w:cs="Times New Roman"/>
          <w:sz w:val="24"/>
          <w:szCs w:val="24"/>
        </w:rPr>
        <w:t>: Дорогая, Зимушка, а мы для тебя приготовили подарок.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Хоровод: Как на тоненький ледок…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(Инсценировка)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2F0366">
        <w:rPr>
          <w:rFonts w:ascii="Times New Roman" w:hAnsi="Times New Roman" w:cs="Times New Roman"/>
          <w:sz w:val="24"/>
          <w:szCs w:val="24"/>
        </w:rPr>
        <w:t>: От всей души вам, ребята, спасибо! В старину проводы зимы справляли, как праздник, весело, с песнями, играми, забавами. Делали чучело-зиму (показывает чучело). Его возили на санях с колокольчиками, а в конце праздника его сжигали.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Игра «Попади в чучело».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Дети поют песню: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Ранним - рано петухи у нас запели,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Про весну – красну возвестили.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Прощай, прощай, прощай зимушка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Уж проталинки меж снегом зачернели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С крыш сосульки звонко зазвенели.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Прощай, прощай, прощай, зимушка.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Зима</w:t>
      </w:r>
      <w:r w:rsidRPr="002F0366">
        <w:rPr>
          <w:rFonts w:ascii="Times New Roman" w:hAnsi="Times New Roman" w:cs="Times New Roman"/>
          <w:sz w:val="24"/>
          <w:szCs w:val="24"/>
        </w:rPr>
        <w:t>: Да, надо мне место уступить весне.  Давайте хором покличем Весну.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Жучик – крючик, паучок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Прилети к нам куличок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Вижу – вижу – вижу ай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Принеси весну в наш край.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Весна</w:t>
      </w:r>
      <w:r w:rsidRPr="002F0366">
        <w:rPr>
          <w:rFonts w:ascii="Times New Roman" w:hAnsi="Times New Roman" w:cs="Times New Roman"/>
          <w:sz w:val="24"/>
          <w:szCs w:val="24"/>
        </w:rPr>
        <w:t>: Вот и я Весна – красна! А чтобы зиму проводить, давайте скажем слова, какие в прежние времена говорили: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Хором: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Кулик, кулик!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Замыкай зиму,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Отпирай весну!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Идёт матушка – весна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Отворяйте ворота…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Первый март пришёл –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Всех детей привёл,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А за ним и апрель –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Отворил окно и дверь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А уж как пришёл май –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Сколько хочешь гуляй.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Девочка</w:t>
      </w:r>
      <w:r w:rsidRPr="002F0366">
        <w:rPr>
          <w:rFonts w:ascii="Times New Roman" w:hAnsi="Times New Roman" w:cs="Times New Roman"/>
          <w:sz w:val="24"/>
          <w:szCs w:val="24"/>
        </w:rPr>
        <w:t>: Эх, весна – красна.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Наш хоровод велик,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Хоровод велик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Погулять велит.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Мальчик: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Как во тёмном во бору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Начинаем мы игру.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(Дети перешёптываются: Во что играем?»)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Игра «Эхо».</w:t>
      </w:r>
    </w:p>
    <w:p w:rsidR="0081771B" w:rsidRPr="002F0366" w:rsidRDefault="0081771B" w:rsidP="005F3C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Дети называют приметы весны</w:t>
      </w:r>
      <w:r w:rsidRPr="002F0366">
        <w:rPr>
          <w:rFonts w:ascii="Times New Roman" w:hAnsi="Times New Roman" w:cs="Times New Roman"/>
          <w:sz w:val="24"/>
          <w:szCs w:val="24"/>
        </w:rPr>
        <w:t>.</w:t>
      </w:r>
    </w:p>
    <w:p w:rsidR="0081771B" w:rsidRPr="002F0366" w:rsidRDefault="0081771B" w:rsidP="009C6A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Март – заря весны.</w:t>
      </w:r>
    </w:p>
    <w:p w:rsidR="0081771B" w:rsidRPr="002F0366" w:rsidRDefault="0081771B" w:rsidP="009C6A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Как в марте мороз не трескуч, да не больно жгуч.</w:t>
      </w:r>
    </w:p>
    <w:p w:rsidR="0081771B" w:rsidRPr="002F0366" w:rsidRDefault="0081771B" w:rsidP="009C6A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Снег скоро тает – к мокрому лету.</w:t>
      </w:r>
    </w:p>
    <w:p w:rsidR="0081771B" w:rsidRPr="002F0366" w:rsidRDefault="0081771B" w:rsidP="009C6A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Апрель воду подбирает – цветы раскрывает.</w:t>
      </w:r>
    </w:p>
    <w:p w:rsidR="0081771B" w:rsidRPr="002F0366" w:rsidRDefault="0081771B" w:rsidP="009C6A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Вода в апреле на лугу – сено  в стогу.</w:t>
      </w:r>
    </w:p>
    <w:p w:rsidR="0081771B" w:rsidRPr="002F0366" w:rsidRDefault="0081771B" w:rsidP="009C6A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Дождь в мае хлеба поднимает.</w:t>
      </w:r>
    </w:p>
    <w:p w:rsidR="0081771B" w:rsidRPr="002F0366" w:rsidRDefault="0081771B" w:rsidP="009C6A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Ласточки прилетели, скоро гром загремит.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Девочка</w:t>
      </w:r>
      <w:r w:rsidRPr="002F0366">
        <w:rPr>
          <w:rFonts w:ascii="Times New Roman" w:hAnsi="Times New Roman" w:cs="Times New Roman"/>
          <w:sz w:val="24"/>
          <w:szCs w:val="24"/>
        </w:rPr>
        <w:t xml:space="preserve">: </w:t>
      </w:r>
      <w:r w:rsidRPr="002F0366">
        <w:rPr>
          <w:rFonts w:ascii="Times New Roman" w:hAnsi="Times New Roman" w:cs="Times New Roman"/>
          <w:b/>
          <w:bCs/>
          <w:sz w:val="24"/>
          <w:szCs w:val="24"/>
        </w:rPr>
        <w:t>А всем в подарок мы станцуем хоровод «Во поле берёзка стояла».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Ведущий</w:t>
      </w:r>
      <w:r w:rsidRPr="002F0366">
        <w:rPr>
          <w:rFonts w:ascii="Times New Roman" w:hAnsi="Times New Roman" w:cs="Times New Roman"/>
          <w:sz w:val="24"/>
          <w:szCs w:val="24"/>
        </w:rPr>
        <w:t>: Ну и горазды вы, ребятушки, петь и танцевать. Спасибо! Давайте  Лето выкликать.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2F0366">
        <w:rPr>
          <w:rFonts w:ascii="Times New Roman" w:hAnsi="Times New Roman" w:cs="Times New Roman"/>
          <w:sz w:val="24"/>
          <w:szCs w:val="24"/>
        </w:rPr>
        <w:t>: Пеки, пеки, солнышко,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Красное вёдрышко,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Рано, рано играй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Лето красное скликай.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Лето</w:t>
      </w:r>
      <w:r w:rsidRPr="002F0366">
        <w:rPr>
          <w:rFonts w:ascii="Times New Roman" w:hAnsi="Times New Roman" w:cs="Times New Roman"/>
          <w:sz w:val="24"/>
          <w:szCs w:val="24"/>
        </w:rPr>
        <w:t>: Гости мои, дорогие! Хочу с вами разучить всякие заклички.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1 закличка: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Солнце, солнышко! Выгляни на брёвнышко.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Сядь на пенёк, погуляй весь денёк.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2 закличка: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Радуга – дуга. Не давай дождя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Давай солнышка – колоколнышка.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3 закличка: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Дождик, дождик,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Лей, лей, лей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На меня и на людей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На меня по крошке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На людей по ложке.</w:t>
      </w: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Дети называют приметы лета:</w:t>
      </w:r>
    </w:p>
    <w:p w:rsidR="0081771B" w:rsidRPr="002F0366" w:rsidRDefault="0081771B" w:rsidP="008836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Июнь – месяц гнёзд и вывода птенцов.</w:t>
      </w:r>
    </w:p>
    <w:p w:rsidR="0081771B" w:rsidRPr="002F0366" w:rsidRDefault="0081771B" w:rsidP="008836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В июне заря с зарёй сходятся.</w:t>
      </w:r>
    </w:p>
    <w:p w:rsidR="0081771B" w:rsidRPr="002F0366" w:rsidRDefault="0081771B" w:rsidP="008836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Первый туман лета – верная грибная примета.</w:t>
      </w:r>
    </w:p>
    <w:p w:rsidR="0081771B" w:rsidRPr="002F0366" w:rsidRDefault="0081771B" w:rsidP="008836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Рыба выпрыгивает из воды к дождю.</w:t>
      </w:r>
    </w:p>
    <w:p w:rsidR="0081771B" w:rsidRPr="002F0366" w:rsidRDefault="0081771B" w:rsidP="008836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Разворковались голуби – будет хорошая погода.</w:t>
      </w:r>
    </w:p>
    <w:p w:rsidR="0081771B" w:rsidRPr="002F0366" w:rsidRDefault="0081771B" w:rsidP="008836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Август – лета закат.</w:t>
      </w:r>
    </w:p>
    <w:p w:rsidR="0081771B" w:rsidRPr="002F0366" w:rsidRDefault="0081771B" w:rsidP="008836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Много ягод – к холодной зиме.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Лето: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Ай, да, молодцы, хорошо у вас получается.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Мальчик: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Что вы, девицы, сидите?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А гулять вы не хотите?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Засиделись, чай, с утра,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Уж на улицу пора!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1-я девочка: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Мы пойдём гулять на улицу,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     На улицу, да на широкую.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2-я девочка: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Супротив наших ворот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     Разыграем хоровод.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Хоровод «Ах, улица, улица широкая».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Мальчик: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Что за славный денёк, на бугре солнцепёк.</w:t>
      </w:r>
    </w:p>
    <w:p w:rsidR="0081771B" w:rsidRPr="002F0366" w:rsidRDefault="0081771B" w:rsidP="003355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Собирайся, народ, у ворот.</w:t>
      </w:r>
      <w:r w:rsidRPr="002F0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771B" w:rsidRPr="002F0366" w:rsidRDefault="0081771B" w:rsidP="003355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Игра «Кот и мыши».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Лето: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Хорошо пели, играли, танцевали. А теперь давайте Осень выкликать.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Хором: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Иди, Осень! Иди, Осень!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Принеси ржаной колосок,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Овсяной снопок.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Осень: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Вот и я прибыла!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Девочка: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Как добралась, Осень?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Осень: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На тучке приехала,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А ветер северный за погонщика был,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Дождик, изморось – за указчика.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Мне на пути нигде преграды не было.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Появились грибы в лесу – это моя примета.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Хором: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А мы эти приметы знаем.   </w:t>
      </w:r>
      <w:r w:rsidRPr="002F0366">
        <w:rPr>
          <w:rFonts w:ascii="Times New Roman" w:hAnsi="Times New Roman" w:cs="Times New Roman"/>
          <w:b/>
          <w:bCs/>
          <w:sz w:val="24"/>
          <w:szCs w:val="24"/>
        </w:rPr>
        <w:t>(Дети называют приметы осени.)</w:t>
      </w:r>
    </w:p>
    <w:p w:rsidR="0081771B" w:rsidRPr="002F0366" w:rsidRDefault="0081771B" w:rsidP="00D86F7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Гром в сентябре – жди долгую осень.</w:t>
      </w:r>
    </w:p>
    <w:p w:rsidR="0081771B" w:rsidRPr="002F0366" w:rsidRDefault="0081771B" w:rsidP="00D86F7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В лесу много рябины – осень будет дождливая.</w:t>
      </w:r>
    </w:p>
    <w:p w:rsidR="0081771B" w:rsidRPr="002F0366" w:rsidRDefault="0081771B" w:rsidP="00D86F7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Тёплая осень – к долгой зиме.</w:t>
      </w:r>
    </w:p>
    <w:p w:rsidR="0081771B" w:rsidRPr="002F0366" w:rsidRDefault="0081771B" w:rsidP="00D86F7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Строгой зиме быть, коли птица дружно в отлёт пошла.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Осень: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А я вам сейчас загадки загадаю: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1-я загадка: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Летит орлица по синему небу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    Крылья распластала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     Солнышко застала.     (Туча)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2-я загадка: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Я румяную Матрёну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    От подруг не оторву.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    Подожду, когда Матрёна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    Упадёт сама в траву.        (Яблоко)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3-я загадка: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Его просят, его ждут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    А как придёт, прятаться начнут.       (Дождик)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Осень: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Молодцы! А вот я вам напою сейчас такую напевку: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Заплетайся, плетень, заплетайся, плетень,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Заплетайся, заплетайся.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А вы умеете плетень строить?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Игра «Плетень»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Осень: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Ох, и наплясалась я. Но мне очень захотелось побывать на осенней ярмарке.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Хоровод «Где был Иванушка?»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 xml:space="preserve">Потешки.  </w:t>
      </w:r>
      <w:r w:rsidRPr="002F03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Выбегают Фома и Ерёма.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-Здрасьте. А вот и мы оба, Фома да Ерёма.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Фома: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Потешки услыхали, к вам прибежали.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Ерёма: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Мы ребята удалые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Фома: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Мы ребята озорные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Ерёма: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Голосом пляшем, ногами поём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Фома: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В общем и целом прекрасно живём.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Ерёма: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А ну, Фома, присядем у ворот да потешим народ.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Фома: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Нынче вам расскажем в лицах весёлые небылицы.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Ерёма: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Начинай.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Оба: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А, вместе начнём, а вы подпевайте.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Фома: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Вы послушайте, ребята, чепуху мы будем петь.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Ерёма: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На дубу коза пасётся, в бане парится медведь.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Все поют припев: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Здорово, здорово у  ворот Егорова.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               А у наших у ворот всё идёт наоборот.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Фома: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Рано утром, вечерком, поздно на рассвете,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Баба ехала верхом в ситцевой карете.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Ерёма: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А наш дедушка Иван посадил кота в карман,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Котик плачет и рыдает, громко дедушку ругает.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Фома: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На заборе чепуха жарила варенье.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Куры съели петуха в одно воскресенье.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Ерёма: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Черти вилами поели из баранины уху.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Не пора ли нам закончить эту всяку чепуху.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 xml:space="preserve">Припев: 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Фома: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Как у нашего соседа хороша была беседа.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Ерёма: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А у нашей соседушки рекой течёт беседушка.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Выбегают две девочки, обнимаются.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Марфа: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Акулина, где была?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Акулина: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На ярмарке.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Марфа: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Что видела?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Акулина: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Утку в юбке, курицу в серёжках,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Свинью в рогоже – нет её дороже.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366">
        <w:rPr>
          <w:rFonts w:ascii="Times New Roman" w:hAnsi="Times New Roman" w:cs="Times New Roman"/>
          <w:b/>
          <w:bCs/>
          <w:sz w:val="24"/>
          <w:szCs w:val="24"/>
        </w:rPr>
        <w:t>Конкурс скороговорщиков.</w:t>
      </w:r>
    </w:p>
    <w:p w:rsidR="0081771B" w:rsidRPr="002F0366" w:rsidRDefault="0081771B" w:rsidP="00026D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Три сороки тараторили, тараторили на горке.</w:t>
      </w:r>
    </w:p>
    <w:p w:rsidR="0081771B" w:rsidRPr="002F0366" w:rsidRDefault="0081771B" w:rsidP="00026D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Шёл Егор через двор с топором чинить забор.</w:t>
      </w:r>
    </w:p>
    <w:p w:rsidR="0081771B" w:rsidRPr="002F0366" w:rsidRDefault="0081771B" w:rsidP="00026D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>Идёт Козёл с Козой, а Коза идёт с косой.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Осень:</w:t>
      </w:r>
      <w:r w:rsidRPr="002F0366">
        <w:rPr>
          <w:rFonts w:ascii="Times New Roman" w:hAnsi="Times New Roman" w:cs="Times New Roman"/>
          <w:sz w:val="24"/>
          <w:szCs w:val="24"/>
        </w:rPr>
        <w:t xml:space="preserve"> Большое спасибо, милые дети!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А прощаться всё же время пришло!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Пусть ненадолго вернутся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Зима, Весна и Лето.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Зима: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Спасибо, ребята, вам за то, что вы пришли на праздник.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Весна: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Спасибо за песни, танцы и пляски.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Лето: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У вас появились новые знакомые – загадки, заклички, скороговорки. Пусть они вам помогут в учёбе и труде.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i/>
          <w:iCs/>
          <w:sz w:val="24"/>
          <w:szCs w:val="24"/>
        </w:rPr>
        <w:t>Хором:</w:t>
      </w:r>
      <w:r w:rsidRPr="002F0366">
        <w:rPr>
          <w:rFonts w:ascii="Times New Roman" w:hAnsi="Times New Roman" w:cs="Times New Roman"/>
          <w:sz w:val="24"/>
          <w:szCs w:val="24"/>
        </w:rPr>
        <w:t xml:space="preserve"> Хороша зима снегами,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Весна – цветами, 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Лето – цветами,</w:t>
      </w:r>
    </w:p>
    <w:p w:rsidR="0081771B" w:rsidRPr="002F0366" w:rsidRDefault="0081771B" w:rsidP="0002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А осень – стогами.</w:t>
      </w:r>
    </w:p>
    <w:p w:rsidR="0081771B" w:rsidRPr="002F0366" w:rsidRDefault="0081771B" w:rsidP="00D8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71B" w:rsidRDefault="0081771B" w:rsidP="002F0366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D68A0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81771B" w:rsidRPr="002F0366" w:rsidRDefault="0081771B" w:rsidP="002F03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D68A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1. </w:t>
      </w:r>
      <w:r w:rsidRPr="002F0366">
        <w:rPr>
          <w:rFonts w:ascii="Times New Roman" w:hAnsi="Times New Roman" w:cs="Times New Roman"/>
          <w:sz w:val="24"/>
          <w:szCs w:val="24"/>
          <w:lang w:eastAsia="ru-RU"/>
        </w:rPr>
        <w:t>А.Л.Табенкина и др.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0366">
        <w:rPr>
          <w:rFonts w:ascii="Times New Roman" w:hAnsi="Times New Roman" w:cs="Times New Roman"/>
          <w:sz w:val="24"/>
          <w:szCs w:val="24"/>
          <w:lang w:eastAsia="ru-RU"/>
        </w:rPr>
        <w:t>Хр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естоматия по детской литературе. </w:t>
      </w:r>
      <w:r w:rsidRPr="002F0366">
        <w:rPr>
          <w:rFonts w:ascii="Times New Roman" w:hAnsi="Times New Roman" w:cs="Times New Roman"/>
          <w:sz w:val="24"/>
          <w:szCs w:val="24"/>
          <w:lang w:eastAsia="ru-RU"/>
        </w:rPr>
        <w:t xml:space="preserve">М., “Просвещение”, 1988. </w:t>
      </w:r>
    </w:p>
    <w:p w:rsidR="0081771B" w:rsidRPr="00ED68A0" w:rsidRDefault="0081771B" w:rsidP="002F0366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Тарабарина Т.И., Ёлкина Н.В. </w:t>
      </w:r>
      <w:r w:rsidRPr="002F0366">
        <w:rPr>
          <w:rFonts w:ascii="Times New Roman" w:hAnsi="Times New Roman" w:cs="Times New Roman"/>
          <w:sz w:val="24"/>
          <w:szCs w:val="24"/>
          <w:lang w:eastAsia="ru-RU"/>
        </w:rPr>
        <w:t>Пословицы,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оговорки, потешки, скороговорки. </w:t>
      </w:r>
      <w:r w:rsidRPr="002F0366">
        <w:rPr>
          <w:rFonts w:ascii="Times New Roman" w:hAnsi="Times New Roman" w:cs="Times New Roman"/>
          <w:sz w:val="24"/>
          <w:szCs w:val="24"/>
          <w:lang w:eastAsia="ru-RU"/>
        </w:rPr>
        <w:t>Ярославль, “Академия развития”, 1996.</w:t>
      </w:r>
    </w:p>
    <w:p w:rsidR="0081771B" w:rsidRPr="002F0366" w:rsidRDefault="0081771B" w:rsidP="001C2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71B" w:rsidRPr="002F0366" w:rsidRDefault="0081771B" w:rsidP="009C6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71B" w:rsidRPr="002F0366" w:rsidRDefault="0081771B" w:rsidP="005F3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71B" w:rsidRPr="002F0366" w:rsidRDefault="0081771B" w:rsidP="005F3C0F">
      <w:pPr>
        <w:jc w:val="both"/>
        <w:rPr>
          <w:rFonts w:ascii="Times New Roman" w:hAnsi="Times New Roman" w:cs="Times New Roman"/>
          <w:sz w:val="24"/>
          <w:szCs w:val="24"/>
        </w:rPr>
      </w:pPr>
      <w:r w:rsidRPr="002F036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1771B" w:rsidRPr="002F0366" w:rsidRDefault="0081771B" w:rsidP="005F3C0F">
      <w:pPr>
        <w:rPr>
          <w:rFonts w:ascii="Times New Roman" w:hAnsi="Times New Roman" w:cs="Times New Roman"/>
          <w:sz w:val="24"/>
          <w:szCs w:val="24"/>
        </w:rPr>
      </w:pPr>
    </w:p>
    <w:sectPr w:rsidR="0081771B" w:rsidRPr="002F0366" w:rsidSect="007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2A2"/>
    <w:multiLevelType w:val="hybridMultilevel"/>
    <w:tmpl w:val="3D62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5206"/>
    <w:multiLevelType w:val="hybridMultilevel"/>
    <w:tmpl w:val="4C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6D42"/>
    <w:multiLevelType w:val="hybridMultilevel"/>
    <w:tmpl w:val="EFA6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41662"/>
    <w:multiLevelType w:val="hybridMultilevel"/>
    <w:tmpl w:val="B21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22108"/>
    <w:multiLevelType w:val="hybridMultilevel"/>
    <w:tmpl w:val="C62C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F0AC4"/>
    <w:multiLevelType w:val="hybridMultilevel"/>
    <w:tmpl w:val="564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10A"/>
    <w:rsid w:val="00004C17"/>
    <w:rsid w:val="00011220"/>
    <w:rsid w:val="00026DD5"/>
    <w:rsid w:val="000A706C"/>
    <w:rsid w:val="000D0D05"/>
    <w:rsid w:val="00166522"/>
    <w:rsid w:val="001B5BFE"/>
    <w:rsid w:val="001C2D66"/>
    <w:rsid w:val="00206F40"/>
    <w:rsid w:val="002F0366"/>
    <w:rsid w:val="00303545"/>
    <w:rsid w:val="00335545"/>
    <w:rsid w:val="00383ADF"/>
    <w:rsid w:val="003B547F"/>
    <w:rsid w:val="0041710A"/>
    <w:rsid w:val="004A3774"/>
    <w:rsid w:val="005C793D"/>
    <w:rsid w:val="005F3C0F"/>
    <w:rsid w:val="006A2B03"/>
    <w:rsid w:val="006F2CDC"/>
    <w:rsid w:val="0074026A"/>
    <w:rsid w:val="007A2CE9"/>
    <w:rsid w:val="007C65A5"/>
    <w:rsid w:val="0081771B"/>
    <w:rsid w:val="00883650"/>
    <w:rsid w:val="008E2120"/>
    <w:rsid w:val="0095643D"/>
    <w:rsid w:val="00973AE4"/>
    <w:rsid w:val="009A6BAD"/>
    <w:rsid w:val="009C6A6A"/>
    <w:rsid w:val="00AA6BCB"/>
    <w:rsid w:val="00AC371B"/>
    <w:rsid w:val="00AF774F"/>
    <w:rsid w:val="00D470F8"/>
    <w:rsid w:val="00D86F73"/>
    <w:rsid w:val="00ED68A0"/>
    <w:rsid w:val="00FD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10A"/>
    <w:pPr>
      <w:ind w:left="720"/>
    </w:pPr>
  </w:style>
  <w:style w:type="paragraph" w:customStyle="1" w:styleId="a">
    <w:name w:val="Без интервала"/>
    <w:uiPriority w:val="99"/>
    <w:rsid w:val="002F0366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2F0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10</Pages>
  <Words>1496</Words>
  <Characters>8531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4</cp:revision>
  <dcterms:created xsi:type="dcterms:W3CDTF">2012-06-17T11:07:00Z</dcterms:created>
  <dcterms:modified xsi:type="dcterms:W3CDTF">2012-06-20T18:33:00Z</dcterms:modified>
</cp:coreProperties>
</file>