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57" w:rsidRDefault="00F61157">
      <w:pPr>
        <w:rPr>
          <w:b/>
          <w:color w:val="FF0000"/>
          <w:sz w:val="32"/>
        </w:rPr>
      </w:pPr>
    </w:p>
    <w:p w:rsidR="007A3794" w:rsidRPr="007A3794" w:rsidRDefault="007A3794">
      <w:pPr>
        <w:rPr>
          <w:b/>
          <w:color w:val="FF0000"/>
          <w:sz w:val="32"/>
        </w:rPr>
      </w:pPr>
      <w:r w:rsidRPr="007A3794">
        <w:rPr>
          <w:b/>
          <w:color w:val="FF0000"/>
          <w:sz w:val="32"/>
        </w:rPr>
        <w:t>Контрольная работа по блоку «Как люди жили в старину»</w:t>
      </w:r>
    </w:p>
    <w:p w:rsidR="007A3794" w:rsidRDefault="007A3794">
      <w:pPr>
        <w:rPr>
          <w:sz w:val="32"/>
        </w:rPr>
      </w:pPr>
    </w:p>
    <w:p w:rsidR="007A3794" w:rsidRPr="00B83D2A" w:rsidRDefault="007A3794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>ФИО________________________________________</w:t>
      </w:r>
    </w:p>
    <w:p w:rsidR="007A3794" w:rsidRPr="00B83D2A" w:rsidRDefault="007A3794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>«____»_____________2014г.</w:t>
      </w:r>
    </w:p>
    <w:p w:rsidR="007A3794" w:rsidRPr="00B83D2A" w:rsidRDefault="007A3794">
      <w:pPr>
        <w:rPr>
          <w:color w:val="17365D" w:themeColor="text2" w:themeShade="BF"/>
          <w:sz w:val="32"/>
        </w:rPr>
      </w:pPr>
    </w:p>
    <w:p w:rsidR="006B4DBA" w:rsidRPr="00B83D2A" w:rsidRDefault="00721C9E">
      <w:pPr>
        <w:rPr>
          <w:color w:val="FF0000"/>
          <w:sz w:val="32"/>
        </w:rPr>
      </w:pPr>
      <w:r w:rsidRPr="00B83D2A">
        <w:rPr>
          <w:color w:val="FF0000"/>
          <w:sz w:val="32"/>
        </w:rPr>
        <w:t xml:space="preserve">1. </w:t>
      </w:r>
      <w:r w:rsidR="006B4DBA" w:rsidRPr="00B83D2A">
        <w:rPr>
          <w:color w:val="FF0000"/>
          <w:sz w:val="32"/>
        </w:rPr>
        <w:t>Слово «фамилия» переводится  с  латинского языка как</w:t>
      </w:r>
      <w:r w:rsidRPr="00B83D2A">
        <w:rPr>
          <w:color w:val="FF0000"/>
          <w:sz w:val="32"/>
        </w:rPr>
        <w:t>…</w:t>
      </w:r>
    </w:p>
    <w:p w:rsidR="00721C9E" w:rsidRPr="00B83D2A" w:rsidRDefault="00721C9E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>А) прозвище                                    В) друг</w:t>
      </w:r>
    </w:p>
    <w:p w:rsidR="00721C9E" w:rsidRPr="00B83D2A" w:rsidRDefault="00721C9E" w:rsidP="00721C9E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>Б) семья                                            Г) ребёнок</w:t>
      </w:r>
    </w:p>
    <w:p w:rsidR="00721C9E" w:rsidRPr="00B83D2A" w:rsidRDefault="00721C9E" w:rsidP="00721C9E">
      <w:pPr>
        <w:rPr>
          <w:color w:val="17365D" w:themeColor="text2" w:themeShade="BF"/>
          <w:sz w:val="32"/>
        </w:rPr>
      </w:pPr>
    </w:p>
    <w:p w:rsidR="00721C9E" w:rsidRPr="00B83D2A" w:rsidRDefault="00721C9E" w:rsidP="00721C9E">
      <w:pPr>
        <w:rPr>
          <w:color w:val="FF0000"/>
          <w:sz w:val="32"/>
        </w:rPr>
      </w:pPr>
      <w:r w:rsidRPr="00B83D2A">
        <w:rPr>
          <w:color w:val="FF0000"/>
          <w:sz w:val="32"/>
        </w:rPr>
        <w:t xml:space="preserve">2. </w:t>
      </w:r>
      <w:r w:rsidR="00CB439A">
        <w:rPr>
          <w:color w:val="FF0000"/>
          <w:sz w:val="32"/>
        </w:rPr>
        <w:t xml:space="preserve">Найди в сочетаниях имена и прозвища. </w:t>
      </w:r>
      <w:r w:rsidRPr="00B83D2A">
        <w:rPr>
          <w:color w:val="FF0000"/>
          <w:sz w:val="32"/>
        </w:rPr>
        <w:t>Подчеркни имена красным цветом, а прозвища синим.</w:t>
      </w:r>
    </w:p>
    <w:p w:rsidR="00721C9E" w:rsidRPr="00B83D2A" w:rsidRDefault="00721C9E" w:rsidP="00721C9E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 xml:space="preserve">Крошечка – </w:t>
      </w:r>
      <w:proofErr w:type="spellStart"/>
      <w:r w:rsidRPr="00B83D2A">
        <w:rPr>
          <w:color w:val="17365D" w:themeColor="text2" w:themeShade="BF"/>
          <w:sz w:val="32"/>
        </w:rPr>
        <w:t>Хаврошечка</w:t>
      </w:r>
      <w:proofErr w:type="spellEnd"/>
    </w:p>
    <w:p w:rsidR="00721C9E" w:rsidRPr="00B83D2A" w:rsidRDefault="00721C9E" w:rsidP="00721C9E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 xml:space="preserve">Иванушка – </w:t>
      </w:r>
      <w:proofErr w:type="spellStart"/>
      <w:r w:rsidRPr="00B83D2A">
        <w:rPr>
          <w:color w:val="17365D" w:themeColor="text2" w:themeShade="BF"/>
          <w:sz w:val="32"/>
        </w:rPr>
        <w:t>дурачок</w:t>
      </w:r>
      <w:proofErr w:type="spellEnd"/>
    </w:p>
    <w:p w:rsidR="00721C9E" w:rsidRPr="00B83D2A" w:rsidRDefault="00721C9E" w:rsidP="00721C9E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>Баба Яга</w:t>
      </w:r>
      <w:r w:rsidR="00D33246" w:rsidRPr="00B83D2A">
        <w:rPr>
          <w:color w:val="17365D" w:themeColor="text2" w:themeShade="BF"/>
          <w:sz w:val="32"/>
        </w:rPr>
        <w:t xml:space="preserve"> – Костяная Нога</w:t>
      </w:r>
    </w:p>
    <w:p w:rsidR="00CB439A" w:rsidRDefault="00D33246" w:rsidP="00721C9E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>Верочка – проказница</w:t>
      </w:r>
    </w:p>
    <w:p w:rsidR="00D33246" w:rsidRPr="00B83D2A" w:rsidRDefault="00CB439A" w:rsidP="00721C9E">
      <w:pPr>
        <w:rPr>
          <w:color w:val="17365D" w:themeColor="text2" w:themeShade="BF"/>
          <w:sz w:val="32"/>
        </w:rPr>
      </w:pPr>
      <w:r>
        <w:rPr>
          <w:color w:val="17365D" w:themeColor="text2" w:themeShade="BF"/>
          <w:sz w:val="32"/>
        </w:rPr>
        <w:t>Владимир Красное Солнышко</w:t>
      </w:r>
      <w:r w:rsidR="00D33246" w:rsidRPr="00B83D2A">
        <w:rPr>
          <w:color w:val="17365D" w:themeColor="text2" w:themeShade="BF"/>
          <w:sz w:val="32"/>
        </w:rPr>
        <w:t xml:space="preserve"> </w:t>
      </w:r>
    </w:p>
    <w:p w:rsidR="00D33246" w:rsidRPr="00B83D2A" w:rsidRDefault="00D33246" w:rsidP="00721C9E">
      <w:pPr>
        <w:rPr>
          <w:color w:val="17365D" w:themeColor="text2" w:themeShade="BF"/>
          <w:sz w:val="32"/>
        </w:rPr>
      </w:pPr>
    </w:p>
    <w:p w:rsidR="00D33246" w:rsidRPr="00B83D2A" w:rsidRDefault="00D33246" w:rsidP="00721C9E">
      <w:pPr>
        <w:rPr>
          <w:color w:val="FF0000"/>
          <w:sz w:val="32"/>
        </w:rPr>
      </w:pPr>
      <w:r w:rsidRPr="00B83D2A">
        <w:rPr>
          <w:color w:val="FF0000"/>
          <w:sz w:val="32"/>
        </w:rPr>
        <w:t>3. «Хлебосольный» хозяин – значит</w:t>
      </w:r>
      <w:r w:rsidR="00A9732B" w:rsidRPr="00B83D2A">
        <w:rPr>
          <w:color w:val="FF0000"/>
          <w:sz w:val="32"/>
        </w:rPr>
        <w:t>…</w:t>
      </w:r>
    </w:p>
    <w:p w:rsidR="00D33246" w:rsidRPr="00B83D2A" w:rsidRDefault="00D33246" w:rsidP="00721C9E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>А) гостеприимный                       В) весёлый</w:t>
      </w:r>
    </w:p>
    <w:p w:rsidR="00D33246" w:rsidRPr="00B83D2A" w:rsidRDefault="00D33246" w:rsidP="00721C9E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>Б) скупой                                       Г) богатый</w:t>
      </w:r>
    </w:p>
    <w:p w:rsidR="00D33246" w:rsidRPr="00B83D2A" w:rsidRDefault="00D33246" w:rsidP="00721C9E">
      <w:pPr>
        <w:rPr>
          <w:color w:val="17365D" w:themeColor="text2" w:themeShade="BF"/>
          <w:sz w:val="32"/>
        </w:rPr>
      </w:pPr>
    </w:p>
    <w:p w:rsidR="00D33246" w:rsidRPr="00B83D2A" w:rsidRDefault="00D33246" w:rsidP="00721C9E">
      <w:pPr>
        <w:rPr>
          <w:color w:val="FF0000"/>
          <w:sz w:val="32"/>
        </w:rPr>
      </w:pPr>
      <w:r w:rsidRPr="00B83D2A">
        <w:rPr>
          <w:color w:val="FF0000"/>
          <w:sz w:val="32"/>
        </w:rPr>
        <w:t xml:space="preserve">4. </w:t>
      </w:r>
      <w:r w:rsidR="008C2FE5" w:rsidRPr="00B83D2A">
        <w:rPr>
          <w:color w:val="FF0000"/>
          <w:sz w:val="32"/>
        </w:rPr>
        <w:t>Соедини стрелками</w:t>
      </w:r>
    </w:p>
    <w:p w:rsidR="00721C9E" w:rsidRPr="00B83D2A" w:rsidRDefault="00D1689F">
      <w:pPr>
        <w:rPr>
          <w:color w:val="17365D" w:themeColor="text2" w:themeShade="BF"/>
          <w:sz w:val="32"/>
        </w:rPr>
      </w:pPr>
      <w:r>
        <w:rPr>
          <w:noProof/>
          <w:color w:val="17365D" w:themeColor="text2" w:themeShade="BF"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3.4pt;margin-top:6.25pt;width:147.8pt;height:26.35pt;z-index:251663360;mso-height-percent:200;mso-height-percent:200;mso-width-relative:margin;mso-height-relative:margin" fillcolor="#fbd4b4">
            <v:textbox style="mso-next-textbox:#_x0000_s1028;mso-fit-shape-to-text:t">
              <w:txbxContent>
                <w:p w:rsidR="008C2FE5" w:rsidRPr="008C2FE5" w:rsidRDefault="008C2FE5" w:rsidP="00A9732B">
                  <w:pPr>
                    <w:jc w:val="center"/>
                    <w:rPr>
                      <w:sz w:val="32"/>
                    </w:rPr>
                  </w:pPr>
                  <w:r w:rsidRPr="008C2FE5">
                    <w:rPr>
                      <w:sz w:val="32"/>
                    </w:rPr>
                    <w:t>на юге России</w:t>
                  </w:r>
                </w:p>
              </w:txbxContent>
            </v:textbox>
          </v:shape>
        </w:pict>
      </w:r>
      <w:r>
        <w:rPr>
          <w:noProof/>
          <w:color w:val="17365D" w:themeColor="text2" w:themeShade="BF"/>
          <w:sz w:val="32"/>
          <w:lang w:eastAsia="en-US"/>
        </w:rPr>
        <w:pict>
          <v:shape id="_x0000_s1026" type="#_x0000_t202" style="position:absolute;margin-left:17.5pt;margin-top:5.8pt;width:138.5pt;height:26.35pt;z-index:251660288;mso-height-percent:200;mso-height-percent:200;mso-width-relative:margin;mso-height-relative:margin" fillcolor="#d6e3bc">
            <v:textbox style="mso-next-textbox:#_x0000_s1026;mso-fit-shape-to-text:t">
              <w:txbxContent>
                <w:p w:rsidR="008C2FE5" w:rsidRPr="008C2FE5" w:rsidRDefault="008C2FE5" w:rsidP="008C2FE5">
                  <w:pPr>
                    <w:jc w:val="center"/>
                    <w:rPr>
                      <w:sz w:val="32"/>
                    </w:rPr>
                  </w:pPr>
                  <w:r w:rsidRPr="008C2FE5">
                    <w:rPr>
                      <w:sz w:val="32"/>
                    </w:rPr>
                    <w:t>«рубили избу»</w:t>
                  </w:r>
                </w:p>
              </w:txbxContent>
            </v:textbox>
          </v:shape>
        </w:pict>
      </w:r>
    </w:p>
    <w:p w:rsidR="00A9732B" w:rsidRPr="00B83D2A" w:rsidRDefault="00A9732B">
      <w:pPr>
        <w:rPr>
          <w:color w:val="17365D" w:themeColor="text2" w:themeShade="BF"/>
          <w:sz w:val="32"/>
        </w:rPr>
      </w:pPr>
    </w:p>
    <w:p w:rsidR="00A9732B" w:rsidRPr="00B83D2A" w:rsidRDefault="00D1689F">
      <w:pPr>
        <w:rPr>
          <w:color w:val="17365D" w:themeColor="text2" w:themeShade="BF"/>
          <w:sz w:val="32"/>
        </w:rPr>
      </w:pPr>
      <w:r>
        <w:rPr>
          <w:noProof/>
          <w:color w:val="17365D" w:themeColor="text2" w:themeShade="BF"/>
          <w:sz w:val="32"/>
        </w:rPr>
        <w:pict>
          <v:shape id="_x0000_s1030" type="#_x0000_t202" style="position:absolute;margin-left:243.75pt;margin-top:10.3pt;width:147.85pt;height:26.35pt;z-index:251664384;mso-height-percent:200;mso-height-percent:200;mso-width-relative:margin;mso-height-relative:margin" fillcolor="#fbd4b4">
            <v:textbox style="mso-next-textbox:#_x0000_s1030;mso-fit-shape-to-text:t">
              <w:txbxContent>
                <w:p w:rsidR="008C2FE5" w:rsidRPr="00A9732B" w:rsidRDefault="008C2FE5" w:rsidP="00A9732B">
                  <w:pPr>
                    <w:jc w:val="center"/>
                    <w:rPr>
                      <w:sz w:val="32"/>
                    </w:rPr>
                  </w:pPr>
                  <w:r w:rsidRPr="00A9732B">
                    <w:rPr>
                      <w:sz w:val="32"/>
                    </w:rPr>
                    <w:t xml:space="preserve">на </w:t>
                  </w:r>
                  <w:r w:rsidR="00A9732B">
                    <w:rPr>
                      <w:sz w:val="32"/>
                    </w:rPr>
                    <w:t>севере</w:t>
                  </w:r>
                  <w:r w:rsidRPr="00A9732B">
                    <w:rPr>
                      <w:sz w:val="32"/>
                    </w:rPr>
                    <w:t xml:space="preserve"> России</w:t>
                  </w:r>
                </w:p>
              </w:txbxContent>
            </v:textbox>
          </v:shape>
        </w:pict>
      </w:r>
      <w:r>
        <w:rPr>
          <w:noProof/>
          <w:color w:val="17365D" w:themeColor="text2" w:themeShade="BF"/>
          <w:sz w:val="32"/>
        </w:rPr>
        <w:pict>
          <v:shape id="_x0000_s1027" type="#_x0000_t202" style="position:absolute;margin-left:17.95pt;margin-top:10.3pt;width:138.1pt;height:26.35pt;z-index:251661312;mso-height-percent:200;mso-height-percent:200;mso-width-relative:margin;mso-height-relative:margin" fillcolor="#d6e3bc">
            <v:textbox style="mso-next-textbox:#_x0000_s1027;mso-fit-shape-to-text:t">
              <w:txbxContent>
                <w:p w:rsidR="008C2FE5" w:rsidRPr="008C2FE5" w:rsidRDefault="008C2FE5" w:rsidP="008C2FE5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делали мазанки</w:t>
                  </w:r>
                </w:p>
              </w:txbxContent>
            </v:textbox>
          </v:shape>
        </w:pict>
      </w:r>
    </w:p>
    <w:p w:rsidR="00A9732B" w:rsidRPr="00B83D2A" w:rsidRDefault="00A9732B">
      <w:pPr>
        <w:rPr>
          <w:color w:val="17365D" w:themeColor="text2" w:themeShade="BF"/>
          <w:sz w:val="32"/>
        </w:rPr>
      </w:pPr>
    </w:p>
    <w:p w:rsidR="00A9732B" w:rsidRPr="00B83D2A" w:rsidRDefault="00A9732B">
      <w:pPr>
        <w:rPr>
          <w:color w:val="17365D" w:themeColor="text2" w:themeShade="BF"/>
          <w:sz w:val="32"/>
        </w:rPr>
      </w:pPr>
    </w:p>
    <w:p w:rsidR="00A9732B" w:rsidRPr="00B83D2A" w:rsidRDefault="00A9732B">
      <w:pPr>
        <w:rPr>
          <w:color w:val="FF0000"/>
          <w:sz w:val="32"/>
        </w:rPr>
      </w:pPr>
      <w:r w:rsidRPr="00B83D2A">
        <w:rPr>
          <w:color w:val="FF0000"/>
          <w:sz w:val="32"/>
        </w:rPr>
        <w:t xml:space="preserve">5.  </w:t>
      </w:r>
      <w:r w:rsidR="00B83D2A">
        <w:rPr>
          <w:color w:val="FF0000"/>
          <w:sz w:val="32"/>
        </w:rPr>
        <w:t>Какая вещь была в гардеробе и мужчин, и женщин</w:t>
      </w:r>
      <w:r w:rsidRPr="00B83D2A">
        <w:rPr>
          <w:color w:val="FF0000"/>
          <w:sz w:val="32"/>
        </w:rPr>
        <w:t>?</w:t>
      </w:r>
    </w:p>
    <w:p w:rsidR="00A9732B" w:rsidRPr="00B83D2A" w:rsidRDefault="00A9732B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 xml:space="preserve">А) </w:t>
      </w:r>
      <w:r w:rsidR="00570E68" w:rsidRPr="00B83D2A">
        <w:rPr>
          <w:color w:val="17365D" w:themeColor="text2" w:themeShade="BF"/>
          <w:sz w:val="32"/>
        </w:rPr>
        <w:t>кафтан               В</w:t>
      </w:r>
      <w:r w:rsidR="00B83D2A">
        <w:rPr>
          <w:color w:val="17365D" w:themeColor="text2" w:themeShade="BF"/>
          <w:sz w:val="32"/>
        </w:rPr>
        <w:t>) рубаха</w:t>
      </w:r>
    </w:p>
    <w:p w:rsidR="00570E68" w:rsidRPr="00B83D2A" w:rsidRDefault="00570E68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>Б</w:t>
      </w:r>
      <w:r w:rsidR="00B83D2A">
        <w:rPr>
          <w:color w:val="17365D" w:themeColor="text2" w:themeShade="BF"/>
          <w:sz w:val="32"/>
        </w:rPr>
        <w:t>) понёва</w:t>
      </w:r>
      <w:r w:rsidRPr="00B83D2A">
        <w:rPr>
          <w:color w:val="17365D" w:themeColor="text2" w:themeShade="BF"/>
          <w:sz w:val="32"/>
        </w:rPr>
        <w:t xml:space="preserve">                Г) порты</w:t>
      </w:r>
    </w:p>
    <w:p w:rsidR="007A3794" w:rsidRPr="00B83D2A" w:rsidRDefault="007A3794">
      <w:pPr>
        <w:rPr>
          <w:color w:val="17365D" w:themeColor="text2" w:themeShade="BF"/>
          <w:sz w:val="32"/>
        </w:rPr>
      </w:pPr>
    </w:p>
    <w:p w:rsidR="007A3794" w:rsidRPr="00B83D2A" w:rsidRDefault="007A3794">
      <w:pPr>
        <w:rPr>
          <w:color w:val="FF0000"/>
          <w:sz w:val="32"/>
        </w:rPr>
      </w:pPr>
      <w:r w:rsidRPr="00B83D2A">
        <w:rPr>
          <w:color w:val="FF0000"/>
          <w:sz w:val="32"/>
        </w:rPr>
        <w:t xml:space="preserve">6. </w:t>
      </w:r>
      <w:r w:rsidR="00044B44" w:rsidRPr="00B83D2A">
        <w:rPr>
          <w:color w:val="FF0000"/>
          <w:sz w:val="32"/>
        </w:rPr>
        <w:t>Допиши недостающие слова:</w:t>
      </w:r>
    </w:p>
    <w:p w:rsidR="00044B44" w:rsidRPr="00B83D2A" w:rsidRDefault="00044B44">
      <w:pPr>
        <w:rPr>
          <w:color w:val="17365D" w:themeColor="text2" w:themeShade="BF"/>
          <w:sz w:val="32"/>
        </w:rPr>
      </w:pPr>
    </w:p>
    <w:p w:rsidR="00044B44" w:rsidRPr="00B83D2A" w:rsidRDefault="00FD3A23">
      <w:pPr>
        <w:rPr>
          <w:i/>
          <w:color w:val="7030A0"/>
          <w:sz w:val="32"/>
        </w:rPr>
      </w:pPr>
      <w:r>
        <w:rPr>
          <w:i/>
          <w:color w:val="7030A0"/>
          <w:sz w:val="32"/>
        </w:rPr>
        <w:t xml:space="preserve">В каждом крае  </w:t>
      </w:r>
      <w:r w:rsidRPr="00FD3A23">
        <w:rPr>
          <w:b/>
          <w:i/>
          <w:color w:val="FF0000"/>
          <w:sz w:val="32"/>
        </w:rPr>
        <w:t>лапти</w:t>
      </w:r>
      <w:r w:rsidR="00044B44" w:rsidRPr="00B83D2A">
        <w:rPr>
          <w:i/>
          <w:color w:val="7030A0"/>
          <w:sz w:val="32"/>
        </w:rPr>
        <w:t xml:space="preserve">  плели по-своему, поэтому по рисунку плетения можно было узнать, откуда пришёл человек. </w:t>
      </w:r>
      <w:proofErr w:type="gramStart"/>
      <w:r w:rsidR="00044B44" w:rsidRPr="00B83D2A">
        <w:rPr>
          <w:i/>
          <w:color w:val="7030A0"/>
          <w:sz w:val="32"/>
        </w:rPr>
        <w:t>Для</w:t>
      </w:r>
      <w:proofErr w:type="gramEnd"/>
      <w:r w:rsidR="00044B44" w:rsidRPr="00B83D2A">
        <w:rPr>
          <w:i/>
          <w:color w:val="7030A0"/>
          <w:sz w:val="32"/>
        </w:rPr>
        <w:t xml:space="preserve"> ______________  использовали _____________ - </w:t>
      </w:r>
      <w:proofErr w:type="gramStart"/>
      <w:r w:rsidR="00044B44" w:rsidRPr="00B83D2A">
        <w:rPr>
          <w:i/>
          <w:color w:val="7030A0"/>
          <w:sz w:val="32"/>
        </w:rPr>
        <w:t>кору</w:t>
      </w:r>
      <w:proofErr w:type="gramEnd"/>
      <w:r w:rsidR="00044B44" w:rsidRPr="00B83D2A">
        <w:rPr>
          <w:i/>
          <w:color w:val="7030A0"/>
          <w:sz w:val="32"/>
        </w:rPr>
        <w:t xml:space="preserve"> молодой липы</w:t>
      </w:r>
      <w:r w:rsidR="00CB439A">
        <w:rPr>
          <w:i/>
          <w:color w:val="7030A0"/>
          <w:sz w:val="32"/>
        </w:rPr>
        <w:t xml:space="preserve"> и других деревьев (берёзы, ивы</w:t>
      </w:r>
      <w:r w:rsidR="00044B44" w:rsidRPr="00B83D2A">
        <w:rPr>
          <w:i/>
          <w:color w:val="7030A0"/>
          <w:sz w:val="32"/>
        </w:rPr>
        <w:t>)</w:t>
      </w:r>
      <w:r w:rsidR="0025411E" w:rsidRPr="00B83D2A">
        <w:rPr>
          <w:i/>
          <w:color w:val="7030A0"/>
          <w:sz w:val="32"/>
        </w:rPr>
        <w:t>.</w:t>
      </w:r>
    </w:p>
    <w:p w:rsidR="0025411E" w:rsidRPr="00B83D2A" w:rsidRDefault="0025411E">
      <w:pPr>
        <w:rPr>
          <w:i/>
          <w:color w:val="17365D" w:themeColor="text2" w:themeShade="BF"/>
          <w:sz w:val="32"/>
        </w:rPr>
      </w:pPr>
    </w:p>
    <w:p w:rsidR="0025411E" w:rsidRPr="00B83D2A" w:rsidRDefault="0025411E">
      <w:pPr>
        <w:rPr>
          <w:color w:val="FF0000"/>
          <w:sz w:val="32"/>
        </w:rPr>
      </w:pPr>
      <w:r w:rsidRPr="00B83D2A">
        <w:rPr>
          <w:color w:val="FF0000"/>
          <w:sz w:val="32"/>
        </w:rPr>
        <w:t>7.  «</w:t>
      </w:r>
      <w:proofErr w:type="gramStart"/>
      <w:r w:rsidRPr="00B83D2A">
        <w:rPr>
          <w:color w:val="FF0000"/>
          <w:sz w:val="32"/>
        </w:rPr>
        <w:t>Простоволосая</w:t>
      </w:r>
      <w:proofErr w:type="gramEnd"/>
      <w:r w:rsidRPr="00B83D2A">
        <w:rPr>
          <w:color w:val="FF0000"/>
          <w:sz w:val="32"/>
        </w:rPr>
        <w:t>» значит…</w:t>
      </w:r>
    </w:p>
    <w:p w:rsidR="0025411E" w:rsidRPr="00B83D2A" w:rsidRDefault="0025411E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 xml:space="preserve">А) с прямыми волосами           В) </w:t>
      </w:r>
      <w:proofErr w:type="gramStart"/>
      <w:r w:rsidR="00F61157" w:rsidRPr="00B83D2A">
        <w:rPr>
          <w:color w:val="17365D" w:themeColor="text2" w:themeShade="BF"/>
          <w:sz w:val="32"/>
        </w:rPr>
        <w:t>непричесанная</w:t>
      </w:r>
      <w:proofErr w:type="gramEnd"/>
    </w:p>
    <w:p w:rsidR="00F61157" w:rsidRPr="00B83D2A" w:rsidRDefault="00F61157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 xml:space="preserve">Б) с непокрытой головой          Г) коротко </w:t>
      </w:r>
      <w:proofErr w:type="gramStart"/>
      <w:r w:rsidRPr="00B83D2A">
        <w:rPr>
          <w:color w:val="17365D" w:themeColor="text2" w:themeShade="BF"/>
          <w:sz w:val="32"/>
        </w:rPr>
        <w:t>стриженая</w:t>
      </w:r>
      <w:proofErr w:type="gramEnd"/>
      <w:r w:rsidRPr="00B83D2A">
        <w:rPr>
          <w:color w:val="17365D" w:themeColor="text2" w:themeShade="BF"/>
          <w:sz w:val="32"/>
        </w:rPr>
        <w:t xml:space="preserve"> </w:t>
      </w:r>
    </w:p>
    <w:p w:rsidR="00570E68" w:rsidRPr="00B83D2A" w:rsidRDefault="00570E68">
      <w:pPr>
        <w:rPr>
          <w:color w:val="17365D" w:themeColor="text2" w:themeShade="BF"/>
          <w:sz w:val="32"/>
        </w:rPr>
      </w:pPr>
    </w:p>
    <w:p w:rsidR="00F61157" w:rsidRPr="00B83D2A" w:rsidRDefault="00F61157">
      <w:pPr>
        <w:rPr>
          <w:color w:val="17365D" w:themeColor="text2" w:themeShade="BF"/>
          <w:sz w:val="32"/>
        </w:rPr>
      </w:pPr>
    </w:p>
    <w:p w:rsidR="00570E68" w:rsidRPr="00B83D2A" w:rsidRDefault="00570E68">
      <w:pPr>
        <w:rPr>
          <w:color w:val="FF0000"/>
          <w:sz w:val="32"/>
        </w:rPr>
      </w:pPr>
      <w:r w:rsidRPr="00B83D2A">
        <w:rPr>
          <w:color w:val="FF0000"/>
          <w:sz w:val="32"/>
        </w:rPr>
        <w:t>6. Соедини названия женских головных уборов с соответствующей картинкой.</w:t>
      </w:r>
    </w:p>
    <w:p w:rsidR="007A3794" w:rsidRPr="00B83D2A" w:rsidRDefault="00D1689F">
      <w:pPr>
        <w:rPr>
          <w:color w:val="17365D" w:themeColor="text2" w:themeShade="BF"/>
        </w:rPr>
      </w:pPr>
      <w:r>
        <w:rPr>
          <w:noProof/>
          <w:color w:val="17365D" w:themeColor="text2" w:themeShade="BF"/>
          <w:lang w:eastAsia="en-US"/>
        </w:rPr>
        <w:pict>
          <v:shape id="_x0000_s1033" type="#_x0000_t202" style="position:absolute;margin-left:155.2pt;margin-top:70.5pt;width:139.45pt;height:26.35pt;z-index:251668480;mso-height-percent:200;mso-height-percent:200;mso-width-relative:margin;mso-height-relative:margin" fillcolor="#b6dde8">
            <v:textbox style="mso-fit-shape-to-text:t">
              <w:txbxContent>
                <w:p w:rsidR="00F61157" w:rsidRPr="00F61157" w:rsidRDefault="00F61157" w:rsidP="00F61157">
                  <w:pPr>
                    <w:jc w:val="center"/>
                    <w:rPr>
                      <w:sz w:val="32"/>
                    </w:rPr>
                  </w:pPr>
                  <w:r w:rsidRPr="00F61157">
                    <w:rPr>
                      <w:sz w:val="32"/>
                    </w:rPr>
                    <w:t>кика</w:t>
                  </w:r>
                </w:p>
              </w:txbxContent>
            </v:textbox>
          </v:shape>
        </w:pict>
      </w:r>
      <w:r>
        <w:rPr>
          <w:noProof/>
          <w:color w:val="17365D" w:themeColor="text2" w:themeShade="BF"/>
          <w:lang w:eastAsia="en-US"/>
        </w:rPr>
        <w:pict>
          <v:shape id="_x0000_s1032" type="#_x0000_t202" style="position:absolute;margin-left:367.6pt;margin-top:41.65pt;width:89.25pt;height:165.85pt;z-index:251666432;mso-height-percent:200;mso-height-percent:200;mso-width-relative:margin;mso-height-relative:margin">
            <v:textbox style="mso-fit-shape-to-text:t">
              <w:txbxContent>
                <w:p w:rsidR="00F61157" w:rsidRDefault="00B83D2A">
                  <w:r>
                    <w:rPr>
                      <w:noProof/>
                    </w:rPr>
                    <w:drawing>
                      <wp:inline distT="0" distB="0" distL="0" distR="0">
                        <wp:extent cx="952500" cy="2009775"/>
                        <wp:effectExtent l="19050" t="0" r="0" b="0"/>
                        <wp:docPr id="46" name="Рисунок 46" descr="http://girls-svadba.ru/sites/default/files/pictures/0_58e0e_1d06afd3_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girls-svadba.ru/sites/default/files/pictures/0_58e0e_1d06afd3_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71562" t="209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0E68" w:rsidRPr="00B83D2A">
        <w:rPr>
          <w:color w:val="17365D" w:themeColor="text2" w:themeShade="BF"/>
        </w:rPr>
        <w:t xml:space="preserve"> </w:t>
      </w:r>
      <w:r w:rsidR="00B83D2A">
        <w:rPr>
          <w:noProof/>
          <w:color w:val="17365D" w:themeColor="text2" w:themeShade="BF"/>
        </w:rPr>
        <w:drawing>
          <wp:inline distT="0" distB="0" distL="0" distR="0">
            <wp:extent cx="1066800" cy="1543050"/>
            <wp:effectExtent l="19050" t="0" r="0" b="0"/>
            <wp:docPr id="32" name="Рисунок 32" descr="http://s019.radikal.ru/i643/1206/e6/c65d8e9252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019.radikal.ru/i643/1206/e6/c65d8e92520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527" t="6017" r="29630" b="3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794" w:rsidRPr="00B83D2A">
        <w:rPr>
          <w:color w:val="17365D" w:themeColor="text2" w:themeShade="BF"/>
        </w:rPr>
        <w:t xml:space="preserve">                                                              </w:t>
      </w:r>
    </w:p>
    <w:p w:rsidR="00570E68" w:rsidRPr="00B83D2A" w:rsidRDefault="00D1689F">
      <w:pPr>
        <w:rPr>
          <w:color w:val="17365D" w:themeColor="text2" w:themeShade="BF"/>
        </w:rPr>
      </w:pPr>
      <w:r>
        <w:rPr>
          <w:noProof/>
          <w:color w:val="17365D" w:themeColor="text2" w:themeShade="BF"/>
        </w:rPr>
        <w:pict>
          <v:shape id="_x0000_s1034" type="#_x0000_t202" style="position:absolute;margin-left:155.6pt;margin-top:74.35pt;width:139.45pt;height:26.35pt;z-index:251669504;mso-height-percent:200;mso-height-percent:200;mso-width-relative:margin;mso-height-relative:margin" fillcolor="#b6dde8">
            <v:textbox style="mso-fit-shape-to-text:t">
              <w:txbxContent>
                <w:p w:rsidR="00F61157" w:rsidRPr="00F61157" w:rsidRDefault="00F61157" w:rsidP="00F6115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кокошник</w:t>
                  </w:r>
                </w:p>
              </w:txbxContent>
            </v:textbox>
          </v:shape>
        </w:pict>
      </w:r>
      <w:r>
        <w:rPr>
          <w:noProof/>
          <w:color w:val="17365D" w:themeColor="text2" w:themeShade="BF"/>
        </w:rPr>
        <w:pict>
          <v:shape id="_x0000_s1035" type="#_x0000_t202" style="position:absolute;margin-left:155.65pt;margin-top:9.45pt;width:139.45pt;height:26.35pt;z-index:251670528;mso-height-percent:200;mso-height-percent:200;mso-width-relative:margin;mso-height-relative:margin" fillcolor="#b6dde8">
            <v:textbox style="mso-fit-shape-to-text:t">
              <w:txbxContent>
                <w:p w:rsidR="00F61157" w:rsidRPr="00F61157" w:rsidRDefault="00F61157" w:rsidP="00F61157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венчик</w:t>
                  </w:r>
                </w:p>
              </w:txbxContent>
            </v:textbox>
          </v:shape>
        </w:pict>
      </w:r>
      <w:r w:rsidR="00B83D2A">
        <w:rPr>
          <w:noProof/>
          <w:color w:val="17365D" w:themeColor="text2" w:themeShade="BF"/>
        </w:rPr>
        <w:drawing>
          <wp:inline distT="0" distB="0" distL="0" distR="0">
            <wp:extent cx="1381125" cy="1762125"/>
            <wp:effectExtent l="19050" t="0" r="9525" b="0"/>
            <wp:docPr id="31" name="Рисунок 31" descr="http://www.invalirus.ru/forum/uploads/attachment/2013-05/1368123569_135961229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nvalirus.ru/forum/uploads/attachment/2013-05/1368123569_135961229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57" w:rsidRPr="00B83D2A" w:rsidRDefault="00F61157">
      <w:pPr>
        <w:rPr>
          <w:color w:val="FF0000"/>
          <w:sz w:val="32"/>
        </w:rPr>
      </w:pPr>
      <w:r w:rsidRPr="00B83D2A">
        <w:rPr>
          <w:color w:val="FF0000"/>
          <w:sz w:val="32"/>
        </w:rPr>
        <w:t xml:space="preserve">7.  Почему в </w:t>
      </w:r>
      <w:r w:rsidRPr="00B83D2A">
        <w:rPr>
          <w:color w:val="FF0000"/>
          <w:sz w:val="32"/>
          <w:lang w:val="en-US"/>
        </w:rPr>
        <w:t>XVIII</w:t>
      </w:r>
      <w:r w:rsidRPr="00B83D2A">
        <w:rPr>
          <w:color w:val="FF0000"/>
          <w:sz w:val="32"/>
        </w:rPr>
        <w:t xml:space="preserve"> (18) веке </w:t>
      </w:r>
      <w:r w:rsidR="00443F47" w:rsidRPr="00B83D2A">
        <w:rPr>
          <w:color w:val="FF0000"/>
          <w:sz w:val="32"/>
        </w:rPr>
        <w:t xml:space="preserve">богатые </w:t>
      </w:r>
      <w:r w:rsidRPr="00B83D2A">
        <w:rPr>
          <w:color w:val="FF0000"/>
          <w:sz w:val="32"/>
        </w:rPr>
        <w:t xml:space="preserve">жители </w:t>
      </w:r>
      <w:r w:rsidR="00443F47" w:rsidRPr="00B83D2A">
        <w:rPr>
          <w:color w:val="FF0000"/>
          <w:sz w:val="32"/>
        </w:rPr>
        <w:t xml:space="preserve">России </w:t>
      </w:r>
      <w:r w:rsidRPr="00B83D2A">
        <w:rPr>
          <w:color w:val="FF0000"/>
          <w:sz w:val="32"/>
        </w:rPr>
        <w:t>сменили традиционную русскую одежду</w:t>
      </w:r>
      <w:r w:rsidR="00443F47" w:rsidRPr="00B83D2A">
        <w:rPr>
          <w:color w:val="FF0000"/>
          <w:sz w:val="32"/>
        </w:rPr>
        <w:t xml:space="preserve"> </w:t>
      </w:r>
      <w:proofErr w:type="gramStart"/>
      <w:r w:rsidR="00443F47" w:rsidRPr="00B83D2A">
        <w:rPr>
          <w:color w:val="FF0000"/>
          <w:sz w:val="32"/>
        </w:rPr>
        <w:t>на</w:t>
      </w:r>
      <w:proofErr w:type="gramEnd"/>
      <w:r w:rsidR="00443F47" w:rsidRPr="00B83D2A">
        <w:rPr>
          <w:color w:val="FF0000"/>
          <w:sz w:val="32"/>
        </w:rPr>
        <w:t xml:space="preserve"> европейскую?</w:t>
      </w:r>
    </w:p>
    <w:p w:rsidR="00443F47" w:rsidRPr="00B83D2A" w:rsidRDefault="00443F47">
      <w:pPr>
        <w:rPr>
          <w:color w:val="17365D" w:themeColor="text2" w:themeShade="BF"/>
          <w:sz w:val="32"/>
        </w:rPr>
      </w:pPr>
    </w:p>
    <w:p w:rsidR="00F61157" w:rsidRPr="00B83D2A" w:rsidRDefault="00F61157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 xml:space="preserve">А) захотели </w:t>
      </w:r>
      <w:r w:rsidR="00443F47" w:rsidRPr="00B83D2A">
        <w:rPr>
          <w:color w:val="17365D" w:themeColor="text2" w:themeShade="BF"/>
          <w:sz w:val="32"/>
        </w:rPr>
        <w:t>быть модными        В) надоело носить одно и то же</w:t>
      </w:r>
    </w:p>
    <w:p w:rsidR="00443F47" w:rsidRPr="00B83D2A" w:rsidRDefault="00443F47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 xml:space="preserve">Б) по приказу царя                       Г) чтобы похвастаться перед друзьями       </w:t>
      </w:r>
    </w:p>
    <w:p w:rsidR="00443F47" w:rsidRPr="00B83D2A" w:rsidRDefault="00443F47">
      <w:pPr>
        <w:rPr>
          <w:color w:val="17365D" w:themeColor="text2" w:themeShade="BF"/>
          <w:sz w:val="32"/>
        </w:rPr>
      </w:pPr>
    </w:p>
    <w:p w:rsidR="00443F47" w:rsidRPr="00B83D2A" w:rsidRDefault="00443F47">
      <w:pPr>
        <w:rPr>
          <w:color w:val="FF0000"/>
          <w:sz w:val="32"/>
        </w:rPr>
      </w:pPr>
      <w:r w:rsidRPr="00B83D2A">
        <w:rPr>
          <w:color w:val="FF0000"/>
          <w:sz w:val="32"/>
        </w:rPr>
        <w:t xml:space="preserve">8. </w:t>
      </w:r>
      <w:r w:rsidR="00B64BFA" w:rsidRPr="00B83D2A">
        <w:rPr>
          <w:color w:val="FF0000"/>
          <w:sz w:val="32"/>
        </w:rPr>
        <w:t xml:space="preserve"> Дополни</w:t>
      </w:r>
      <w:r w:rsidRPr="00B83D2A">
        <w:rPr>
          <w:color w:val="FF0000"/>
          <w:sz w:val="32"/>
        </w:rPr>
        <w:t xml:space="preserve"> пословицу:</w:t>
      </w:r>
    </w:p>
    <w:p w:rsidR="00B64BFA" w:rsidRPr="00B83D2A" w:rsidRDefault="00B83D2A">
      <w:pPr>
        <w:rPr>
          <w:color w:val="17365D" w:themeColor="text2" w:themeShade="BF"/>
        </w:rPr>
      </w:pPr>
      <w:r>
        <w:rPr>
          <w:noProof/>
          <w:color w:val="17365D" w:themeColor="text2" w:themeShade="BF"/>
        </w:rPr>
        <w:drawing>
          <wp:inline distT="0" distB="0" distL="0" distR="0">
            <wp:extent cx="1704975" cy="1143000"/>
            <wp:effectExtent l="19050" t="0" r="9525" b="0"/>
            <wp:docPr id="59" name="Рисунок 59" descr="http://img1.liveinternet.ru/images/attach/c/2/71/787/71787835_h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mg1.liveinternet.ru/images/attach/c/2/71/787/71787835_hl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BFA" w:rsidRPr="00B83D2A">
        <w:rPr>
          <w:color w:val="17365D" w:themeColor="text2" w:themeShade="BF"/>
        </w:rPr>
        <w:t xml:space="preserve">   </w:t>
      </w:r>
      <w:r w:rsidR="00B64BFA" w:rsidRPr="00B83D2A">
        <w:rPr>
          <w:color w:val="17365D" w:themeColor="text2" w:themeShade="BF"/>
          <w:sz w:val="28"/>
        </w:rPr>
        <w:t xml:space="preserve">      </w:t>
      </w:r>
      <w:r>
        <w:rPr>
          <w:noProof/>
          <w:color w:val="17365D" w:themeColor="text2" w:themeShade="BF"/>
        </w:rPr>
        <w:drawing>
          <wp:inline distT="0" distB="0" distL="0" distR="0">
            <wp:extent cx="1647825" cy="1095375"/>
            <wp:effectExtent l="19050" t="0" r="9525" b="0"/>
            <wp:docPr id="61" name="Рисунок 61" descr="http://im0-tub-ru.yandex.net/i?id=108427085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0-tub-ru.yandex.net/i?id=108427085-20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BFA" w:rsidRPr="00B83D2A">
        <w:rPr>
          <w:color w:val="17365D" w:themeColor="text2" w:themeShade="BF"/>
        </w:rPr>
        <w:t xml:space="preserve"> </w:t>
      </w:r>
    </w:p>
    <w:p w:rsidR="00443F47" w:rsidRPr="00B83D2A" w:rsidRDefault="00B64BFA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</w:rPr>
        <w:t xml:space="preserve">______________________    </w:t>
      </w:r>
      <w:r w:rsidRPr="00B83D2A">
        <w:rPr>
          <w:color w:val="17365D" w:themeColor="text2" w:themeShade="BF"/>
          <w:sz w:val="32"/>
        </w:rPr>
        <w:t>да</w:t>
      </w:r>
      <w:r w:rsidRPr="00B83D2A">
        <w:rPr>
          <w:color w:val="17365D" w:themeColor="text2" w:themeShade="BF"/>
        </w:rPr>
        <w:t xml:space="preserve">  _______________________ </w:t>
      </w:r>
      <w:r w:rsidRPr="00B83D2A">
        <w:rPr>
          <w:color w:val="17365D" w:themeColor="text2" w:themeShade="BF"/>
          <w:sz w:val="32"/>
        </w:rPr>
        <w:t>-  ___________________ еда.</w:t>
      </w:r>
    </w:p>
    <w:p w:rsidR="00B64BFA" w:rsidRPr="00B83D2A" w:rsidRDefault="00B64BFA">
      <w:pPr>
        <w:rPr>
          <w:color w:val="17365D" w:themeColor="text2" w:themeShade="BF"/>
          <w:sz w:val="32"/>
        </w:rPr>
      </w:pPr>
    </w:p>
    <w:p w:rsidR="00B64BFA" w:rsidRPr="00B83D2A" w:rsidRDefault="00B64BFA">
      <w:pPr>
        <w:rPr>
          <w:color w:val="FF0000"/>
          <w:sz w:val="32"/>
        </w:rPr>
      </w:pPr>
      <w:r w:rsidRPr="00B83D2A">
        <w:rPr>
          <w:color w:val="FF0000"/>
          <w:sz w:val="32"/>
        </w:rPr>
        <w:t>9. Какой бог посылает птиц «отмыкать лето»?</w:t>
      </w:r>
    </w:p>
    <w:p w:rsidR="00B64BFA" w:rsidRPr="00B83D2A" w:rsidRDefault="00B64BFA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 xml:space="preserve">А) </w:t>
      </w:r>
      <w:proofErr w:type="spellStart"/>
      <w:r w:rsidRPr="00B83D2A">
        <w:rPr>
          <w:color w:val="17365D" w:themeColor="text2" w:themeShade="BF"/>
          <w:sz w:val="32"/>
        </w:rPr>
        <w:t>Даждьбог</w:t>
      </w:r>
      <w:proofErr w:type="spellEnd"/>
      <w:r w:rsidRPr="00B83D2A">
        <w:rPr>
          <w:color w:val="17365D" w:themeColor="text2" w:themeShade="BF"/>
          <w:sz w:val="32"/>
        </w:rPr>
        <w:t xml:space="preserve">                    В) </w:t>
      </w:r>
      <w:proofErr w:type="spellStart"/>
      <w:r w:rsidRPr="00B83D2A">
        <w:rPr>
          <w:color w:val="17365D" w:themeColor="text2" w:themeShade="BF"/>
          <w:sz w:val="32"/>
        </w:rPr>
        <w:t>Сварог</w:t>
      </w:r>
      <w:proofErr w:type="spellEnd"/>
    </w:p>
    <w:p w:rsidR="00B64BFA" w:rsidRPr="00B83D2A" w:rsidRDefault="00B64BFA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>Б) Перун                           Г) Род</w:t>
      </w:r>
    </w:p>
    <w:p w:rsidR="00B64BFA" w:rsidRPr="00B83D2A" w:rsidRDefault="00B64BFA">
      <w:pPr>
        <w:rPr>
          <w:color w:val="17365D" w:themeColor="text2" w:themeShade="BF"/>
          <w:sz w:val="32"/>
        </w:rPr>
      </w:pPr>
    </w:p>
    <w:p w:rsidR="00B64BFA" w:rsidRPr="00B83D2A" w:rsidRDefault="00B64BFA">
      <w:pPr>
        <w:rPr>
          <w:color w:val="FF0000"/>
          <w:sz w:val="32"/>
        </w:rPr>
      </w:pPr>
      <w:r w:rsidRPr="00B83D2A">
        <w:rPr>
          <w:color w:val="FF0000"/>
          <w:sz w:val="32"/>
        </w:rPr>
        <w:t xml:space="preserve">10. </w:t>
      </w:r>
      <w:r w:rsidR="002212A7" w:rsidRPr="00B83D2A">
        <w:rPr>
          <w:color w:val="FF0000"/>
          <w:sz w:val="32"/>
        </w:rPr>
        <w:t xml:space="preserve"> В каком году началось Крещение Руси?</w:t>
      </w:r>
    </w:p>
    <w:p w:rsidR="002212A7" w:rsidRPr="00B83D2A" w:rsidRDefault="002212A7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 xml:space="preserve">А) в </w:t>
      </w:r>
      <w:r w:rsidRPr="00CB439A">
        <w:rPr>
          <w:b/>
          <w:color w:val="17365D" w:themeColor="text2" w:themeShade="BF"/>
          <w:sz w:val="32"/>
        </w:rPr>
        <w:t>988</w:t>
      </w:r>
      <w:r w:rsidRPr="00B83D2A">
        <w:rPr>
          <w:color w:val="17365D" w:themeColor="text2" w:themeShade="BF"/>
          <w:sz w:val="32"/>
        </w:rPr>
        <w:t xml:space="preserve"> году           В) в </w:t>
      </w:r>
      <w:r w:rsidRPr="00CB439A">
        <w:rPr>
          <w:b/>
          <w:color w:val="17365D" w:themeColor="text2" w:themeShade="BF"/>
          <w:sz w:val="32"/>
        </w:rPr>
        <w:t xml:space="preserve">989 </w:t>
      </w:r>
      <w:r w:rsidRPr="00B83D2A">
        <w:rPr>
          <w:color w:val="17365D" w:themeColor="text2" w:themeShade="BF"/>
          <w:sz w:val="32"/>
        </w:rPr>
        <w:t>году</w:t>
      </w:r>
    </w:p>
    <w:p w:rsidR="002212A7" w:rsidRPr="00B83D2A" w:rsidRDefault="002212A7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 xml:space="preserve">Б) в </w:t>
      </w:r>
      <w:r w:rsidRPr="00CB439A">
        <w:rPr>
          <w:b/>
          <w:color w:val="17365D" w:themeColor="text2" w:themeShade="BF"/>
          <w:sz w:val="32"/>
        </w:rPr>
        <w:t>899</w:t>
      </w:r>
      <w:r w:rsidRPr="00B83D2A">
        <w:rPr>
          <w:color w:val="17365D" w:themeColor="text2" w:themeShade="BF"/>
          <w:sz w:val="32"/>
        </w:rPr>
        <w:t xml:space="preserve"> году            Г) в </w:t>
      </w:r>
      <w:r w:rsidRPr="00CB439A">
        <w:rPr>
          <w:b/>
          <w:color w:val="17365D" w:themeColor="text2" w:themeShade="BF"/>
          <w:sz w:val="32"/>
        </w:rPr>
        <w:t xml:space="preserve">898 </w:t>
      </w:r>
      <w:r w:rsidRPr="00B83D2A">
        <w:rPr>
          <w:color w:val="17365D" w:themeColor="text2" w:themeShade="BF"/>
          <w:sz w:val="32"/>
        </w:rPr>
        <w:t>году</w:t>
      </w:r>
    </w:p>
    <w:p w:rsidR="002212A7" w:rsidRPr="00B83D2A" w:rsidRDefault="002212A7">
      <w:pPr>
        <w:rPr>
          <w:color w:val="17365D" w:themeColor="text2" w:themeShade="BF"/>
          <w:sz w:val="32"/>
        </w:rPr>
      </w:pPr>
    </w:p>
    <w:p w:rsidR="002212A7" w:rsidRPr="00B83D2A" w:rsidRDefault="002212A7" w:rsidP="002212A7">
      <w:pPr>
        <w:rPr>
          <w:color w:val="FF0000"/>
          <w:sz w:val="32"/>
        </w:rPr>
      </w:pPr>
      <w:r w:rsidRPr="00B83D2A">
        <w:rPr>
          <w:color w:val="FF0000"/>
          <w:sz w:val="32"/>
        </w:rPr>
        <w:t xml:space="preserve">11. «Колядки» поют </w:t>
      </w:r>
      <w:proofErr w:type="gramStart"/>
      <w:r w:rsidRPr="00B83D2A">
        <w:rPr>
          <w:color w:val="FF0000"/>
          <w:sz w:val="32"/>
        </w:rPr>
        <w:t>на</w:t>
      </w:r>
      <w:proofErr w:type="gramEnd"/>
      <w:r w:rsidRPr="00B83D2A">
        <w:rPr>
          <w:color w:val="FF0000"/>
          <w:sz w:val="32"/>
        </w:rPr>
        <w:t>…</w:t>
      </w:r>
    </w:p>
    <w:p w:rsidR="002212A7" w:rsidRPr="00B83D2A" w:rsidRDefault="002212A7" w:rsidP="002212A7">
      <w:pPr>
        <w:rPr>
          <w:color w:val="17365D" w:themeColor="text2" w:themeShade="BF"/>
          <w:sz w:val="32"/>
        </w:rPr>
      </w:pPr>
      <w:r w:rsidRPr="00B83D2A">
        <w:rPr>
          <w:color w:val="17365D" w:themeColor="text2" w:themeShade="BF"/>
          <w:sz w:val="32"/>
        </w:rPr>
        <w:t xml:space="preserve">А) Пасху              В) </w:t>
      </w:r>
      <w:proofErr w:type="spellStart"/>
      <w:proofErr w:type="gramStart"/>
      <w:r w:rsidR="00B83D2A" w:rsidRPr="00B83D2A">
        <w:rPr>
          <w:color w:val="17365D" w:themeColor="text2" w:themeShade="BF"/>
          <w:sz w:val="32"/>
        </w:rPr>
        <w:t>Иван-Купалу</w:t>
      </w:r>
      <w:proofErr w:type="spellEnd"/>
      <w:proofErr w:type="gramEnd"/>
    </w:p>
    <w:p w:rsidR="002212A7" w:rsidRPr="00B83D2A" w:rsidRDefault="002212A7" w:rsidP="002212A7">
      <w:pPr>
        <w:rPr>
          <w:color w:val="17365D" w:themeColor="text2" w:themeShade="BF"/>
          <w:sz w:val="40"/>
        </w:rPr>
      </w:pPr>
      <w:r w:rsidRPr="00B83D2A">
        <w:rPr>
          <w:color w:val="17365D" w:themeColor="text2" w:themeShade="BF"/>
          <w:sz w:val="32"/>
        </w:rPr>
        <w:t xml:space="preserve">Б) Рождество    </w:t>
      </w:r>
      <w:r w:rsidR="00B83D2A" w:rsidRPr="00B83D2A">
        <w:rPr>
          <w:color w:val="17365D" w:themeColor="text2" w:themeShade="BF"/>
          <w:sz w:val="32"/>
        </w:rPr>
        <w:t xml:space="preserve">   Г) Масленицу</w:t>
      </w:r>
    </w:p>
    <w:p w:rsidR="002212A7" w:rsidRPr="00B83D2A" w:rsidRDefault="002212A7">
      <w:pPr>
        <w:rPr>
          <w:color w:val="17365D" w:themeColor="text2" w:themeShade="BF"/>
          <w:sz w:val="40"/>
        </w:rPr>
      </w:pPr>
    </w:p>
    <w:sectPr w:rsidR="002212A7" w:rsidRPr="00B83D2A" w:rsidSect="00443F4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6B4DBA"/>
    <w:rsid w:val="00044B44"/>
    <w:rsid w:val="00171CE6"/>
    <w:rsid w:val="002212A7"/>
    <w:rsid w:val="0025411E"/>
    <w:rsid w:val="003B49A8"/>
    <w:rsid w:val="00434FEE"/>
    <w:rsid w:val="00443F47"/>
    <w:rsid w:val="00570E68"/>
    <w:rsid w:val="005D7BFB"/>
    <w:rsid w:val="006B4DBA"/>
    <w:rsid w:val="00721C9E"/>
    <w:rsid w:val="007A3794"/>
    <w:rsid w:val="008C2FE5"/>
    <w:rsid w:val="00A9732B"/>
    <w:rsid w:val="00AA7BB4"/>
    <w:rsid w:val="00B64BFA"/>
    <w:rsid w:val="00B83D2A"/>
    <w:rsid w:val="00CB439A"/>
    <w:rsid w:val="00D1689F"/>
    <w:rsid w:val="00D33246"/>
    <w:rsid w:val="00F61157"/>
    <w:rsid w:val="00FD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2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C2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2014-03-17T12:22:00Z</cp:lastPrinted>
  <dcterms:created xsi:type="dcterms:W3CDTF">2014-03-17T00:57:00Z</dcterms:created>
  <dcterms:modified xsi:type="dcterms:W3CDTF">2014-04-22T03:04:00Z</dcterms:modified>
</cp:coreProperties>
</file>