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9" w:rsidRPr="001241C6" w:rsidRDefault="00DF5CC9" w:rsidP="00920EAC">
      <w:pPr>
        <w:tabs>
          <w:tab w:val="left" w:pos="1800"/>
          <w:tab w:val="center" w:pos="67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Мягкий  согласный  звук  ч.     Согласные буквы Ч</w:t>
      </w:r>
      <w:r w:rsidRPr="001241C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ч</w:t>
      </w:r>
    </w:p>
    <w:p w:rsidR="00DF5CC9" w:rsidRPr="00F625D9" w:rsidRDefault="00DF5CC9" w:rsidP="00F625D9">
      <w:pPr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  <w:b/>
          <w:sz w:val="28"/>
          <w:szCs w:val="28"/>
        </w:rPr>
        <w:t xml:space="preserve">Целеполагание: </w:t>
      </w:r>
      <w:r>
        <w:rPr>
          <w:rFonts w:ascii="Times New Roman" w:hAnsi="Times New Roman"/>
        </w:rPr>
        <w:t>С</w:t>
      </w:r>
      <w:r w:rsidRPr="00F625D9">
        <w:rPr>
          <w:rFonts w:ascii="Times New Roman" w:hAnsi="Times New Roman"/>
        </w:rPr>
        <w:t>оздать условия для озн</w:t>
      </w:r>
      <w:r>
        <w:rPr>
          <w:rFonts w:ascii="Times New Roman" w:hAnsi="Times New Roman"/>
        </w:rPr>
        <w:t>акомления учащихся с мягким  согласным  звуком  ч, буквами Ч,ч.</w:t>
      </w:r>
    </w:p>
    <w:p w:rsidR="00DF5CC9" w:rsidRPr="00F625D9" w:rsidRDefault="00DF5CC9" w:rsidP="00F625D9">
      <w:pPr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Тип урока: комбинированный ( решения учебной задачи).</w:t>
      </w:r>
    </w:p>
    <w:p w:rsidR="00DF5CC9" w:rsidRPr="00F625D9" w:rsidRDefault="00DF5CC9" w:rsidP="00F625D9">
      <w:pPr>
        <w:jc w:val="both"/>
        <w:rPr>
          <w:rFonts w:ascii="Times New Roman" w:hAnsi="Times New Roman"/>
          <w:b/>
        </w:rPr>
      </w:pPr>
      <w:r w:rsidRPr="00F625D9">
        <w:rPr>
          <w:rFonts w:ascii="Times New Roman" w:hAnsi="Times New Roman"/>
          <w:b/>
        </w:rPr>
        <w:t>Планируемые результаты ( предметные):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-владеют навыками плавного слогового чтения;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знают буквы  Ч, ч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выделяют и определяют звуки по мягкости.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 читают предложения и короткий текст с интонацией</w:t>
      </w:r>
    </w:p>
    <w:p w:rsidR="00DF5CC9" w:rsidRPr="00F625D9" w:rsidRDefault="00DF5CC9" w:rsidP="00920EAC">
      <w:pPr>
        <w:pStyle w:val="NoSpacing"/>
        <w:tabs>
          <w:tab w:val="center" w:pos="678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 w:rsidRPr="00920EAC">
        <w:rPr>
          <w:rFonts w:ascii="Times New Roman" w:hAnsi="Times New Roman"/>
        </w:rPr>
        <w:t>разучивают стихотворение на букву Ч</w:t>
      </w:r>
      <w:r>
        <w:rPr>
          <w:rFonts w:ascii="Times New Roman" w:hAnsi="Times New Roman"/>
          <w:b/>
        </w:rPr>
        <w:tab/>
      </w:r>
      <w:r w:rsidRPr="00F625D9">
        <w:rPr>
          <w:rFonts w:ascii="Times New Roman" w:hAnsi="Times New Roman"/>
          <w:b/>
        </w:rPr>
        <w:t>УУД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  <w:b/>
        </w:rPr>
      </w:pPr>
      <w:r w:rsidRPr="00F625D9">
        <w:rPr>
          <w:rFonts w:ascii="Times New Roman" w:hAnsi="Times New Roman"/>
          <w:b/>
        </w:rPr>
        <w:t>Регулятивные: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 принимают и  сохраняют  учебную задачу с помощью учителя</w:t>
      </w:r>
      <w:r>
        <w:rPr>
          <w:rFonts w:ascii="Times New Roman" w:hAnsi="Times New Roman"/>
        </w:rPr>
        <w:t>;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оценивают результат своих действий.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  <w:b/>
        </w:rPr>
      </w:pPr>
      <w:r w:rsidRPr="00F625D9">
        <w:rPr>
          <w:rFonts w:ascii="Times New Roman" w:hAnsi="Times New Roman"/>
          <w:b/>
        </w:rPr>
        <w:t>Познавательные: (логические)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 осуществляют классификацию букв;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-осознанно строят  речевые высказывания в устной форме;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понимают заданный вопрос и в соответствии строят устный ответ</w:t>
      </w:r>
      <w:r w:rsidRPr="00F625D9">
        <w:rPr>
          <w:rFonts w:ascii="Times New Roman" w:hAnsi="Times New Roman"/>
        </w:rPr>
        <w:t>;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 хар</w:t>
      </w:r>
      <w:r>
        <w:rPr>
          <w:rFonts w:ascii="Times New Roman" w:hAnsi="Times New Roman"/>
        </w:rPr>
        <w:t>актеризуют согласный звук ч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 производят слого-звуковой анализ слов;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понимают схемы;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анализируют изучаемые факты с выделением отличительных признаков</w:t>
      </w:r>
    </w:p>
    <w:p w:rsidR="00DF5CC9" w:rsidRPr="00F625D9" w:rsidRDefault="00DF5CC9" w:rsidP="00F625D9">
      <w:pPr>
        <w:pStyle w:val="NoSpacing"/>
        <w:jc w:val="both"/>
        <w:rPr>
          <w:rFonts w:ascii="Times New Roman" w:hAnsi="Times New Roman"/>
          <w:b/>
        </w:rPr>
      </w:pPr>
      <w:r w:rsidRPr="00F625D9">
        <w:rPr>
          <w:rFonts w:ascii="Times New Roman" w:hAnsi="Times New Roman"/>
          <w:b/>
        </w:rPr>
        <w:t>Коммуникативные: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 w:rsidRPr="00F625D9">
        <w:rPr>
          <w:rFonts w:ascii="Times New Roman" w:hAnsi="Times New Roman"/>
        </w:rPr>
        <w:t>-оформляют высказывания в соответствии с требованиями речевого этикета</w:t>
      </w:r>
      <w:r>
        <w:rPr>
          <w:rFonts w:ascii="Times New Roman" w:hAnsi="Times New Roman"/>
        </w:rPr>
        <w:t>;</w:t>
      </w:r>
    </w:p>
    <w:p w:rsidR="00DF5CC9" w:rsidRDefault="00DF5CC9" w:rsidP="00F625D9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работают в  группе</w:t>
      </w:r>
    </w:p>
    <w:p w:rsidR="00DF5CC9" w:rsidRPr="006F7AF2" w:rsidRDefault="00DF5CC9" w:rsidP="00F625D9">
      <w:pPr>
        <w:rPr>
          <w:rFonts w:ascii="Times New Roman" w:hAnsi="Times New Roman"/>
        </w:rPr>
      </w:pPr>
      <w:r w:rsidRPr="006F7AF2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борудование: рисунки  сказочных персонажей, карточки с загадками, карточка с буквой Ч, рисунки часов ( башенные, песочные, водяные и т.д)</w:t>
      </w:r>
    </w:p>
    <w:p w:rsidR="00DF5CC9" w:rsidRPr="008A53AB" w:rsidRDefault="00DF5CC9" w:rsidP="008A53AB">
      <w:pPr>
        <w:tabs>
          <w:tab w:val="left" w:pos="3075"/>
        </w:tabs>
        <w:jc w:val="center"/>
        <w:rPr>
          <w:rFonts w:ascii="Times New Roman" w:hAnsi="Times New Roman"/>
          <w:sz w:val="24"/>
          <w:szCs w:val="24"/>
        </w:rPr>
      </w:pPr>
      <w:r w:rsidRPr="008A53AB">
        <w:rPr>
          <w:rFonts w:ascii="Times New Roman" w:hAnsi="Times New Roman"/>
          <w:sz w:val="24"/>
          <w:szCs w:val="24"/>
        </w:rPr>
        <w:t>План урока</w:t>
      </w:r>
    </w:p>
    <w:tbl>
      <w:tblPr>
        <w:tblW w:w="154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1800"/>
        <w:gridCol w:w="5220"/>
        <w:gridCol w:w="2880"/>
        <w:gridCol w:w="1620"/>
        <w:gridCol w:w="1620"/>
      </w:tblGrid>
      <w:tr w:rsidR="00DF5CC9" w:rsidRPr="009419A3" w:rsidTr="00920EAC"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Формы, приемы</w:t>
            </w: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500" w:type="dxa"/>
            <w:gridSpan w:val="2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620" w:type="dxa"/>
            <w:vMerge w:val="restart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Вид и форма контроля</w:t>
            </w:r>
          </w:p>
        </w:tc>
      </w:tr>
      <w:tr w:rsidR="00DF5CC9" w:rsidRPr="009419A3" w:rsidTr="00920EAC"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620" w:type="dxa"/>
            <w:vMerge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C9" w:rsidRPr="009419A3" w:rsidTr="00920EAC">
        <w:tc>
          <w:tcPr>
            <w:tcW w:w="2340" w:type="dxa"/>
          </w:tcPr>
          <w:p w:rsidR="00DF5CC9" w:rsidRPr="00920EAC" w:rsidRDefault="00DF5CC9" w:rsidP="00920EAC">
            <w:pPr>
              <w:pStyle w:val="ListParagraph"/>
              <w:tabs>
                <w:tab w:val="left" w:pos="30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1.Эмоциональный настрой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Фронтальный, словесный</w:t>
            </w:r>
          </w:p>
        </w:tc>
        <w:tc>
          <w:tcPr>
            <w:tcW w:w="52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Приветствие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 нам на урок пришла девочка Алиса, у неё сегодня день рождения. Она принесла очень вкусный торт. Ей всего 6 лет, она ещё не научилась читать, но очень хочет прочитать поздравительные открытки. Давайте ей поможем, научим её грамоте.                                                                         </w:t>
            </w: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 xml:space="preserve">Проверка готовности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уроку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Эмоциональная отзывчивость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Наблюдение учителя</w:t>
            </w:r>
          </w:p>
        </w:tc>
      </w:tr>
      <w:tr w:rsidR="00DF5CC9" w:rsidRPr="009419A3" w:rsidTr="00920EAC">
        <w:trPr>
          <w:trHeight w:val="4245"/>
        </w:trPr>
        <w:tc>
          <w:tcPr>
            <w:tcW w:w="234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2.Актуализация знаний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-Сегодня мы познакомимся с интересной буквой и звуком. </w:t>
            </w: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загадки:</w:t>
            </w: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Чёрный, проворный, кричит «крак», червяка  враг.              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Домовитая хозяйка, полетела над лужайкой, похлопочет над цветком. Он поделится медком.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неизученный звук вы услышали в отгадках?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картинки, на доске. Назовите слова, где есть звук ч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Сегодня мы будем находить  в словах звук ч, читать слова с этим звуком, обозначать звук буквой, работать со схемами.</w:t>
            </w:r>
          </w:p>
          <w:p w:rsidR="00DF5CC9" w:rsidRPr="009419A3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грач, пчела.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ч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:  бабочка, мяч, девочка, черепаха.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20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C9" w:rsidRPr="009419A3" w:rsidTr="00920EAC">
        <w:trPr>
          <w:trHeight w:val="1815"/>
        </w:trPr>
        <w:tc>
          <w:tcPr>
            <w:tcW w:w="234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3.Постановка учебной задачи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Фронтальный, словесный, слово учителя</w:t>
            </w: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 учебную задачу нам сегодня предстоит выполнить?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-Знакомство со звукам ч и  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 xml:space="preserve"> буквой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Ч, выделение звуков из слов, их  характеристика, чтение слов, предложений с новой буквой.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Формулируют УЗ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Фронтальный,устные ответы</w:t>
            </w:r>
          </w:p>
        </w:tc>
      </w:tr>
      <w:tr w:rsidR="00DF5CC9" w:rsidRPr="009419A3" w:rsidTr="00920EAC">
        <w:trPr>
          <w:trHeight w:val="2145"/>
        </w:trPr>
        <w:tc>
          <w:tcPr>
            <w:tcW w:w="234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4.Усвоение новых  знаний, способов деятельности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выделение  мягкого согласного звука  ч,</w:t>
            </w: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Фронтальный, словесный, наглядный, работа со схемами</w:t>
            </w: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 помощь Алисе и вам пришёл мультипликационный персонаж Лунтик. У него будет такое задание.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слово Часы. Дайте характеристику изученным звукам. Звук Ч всегда мягкий и глухой. Составьте схему слова. Составление схемы слова  чайка.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20EAC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Моделируют слова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часы, чайка</w:t>
            </w:r>
          </w:p>
          <w:p w:rsidR="00DF5CC9" w:rsidRPr="00920EAC" w:rsidRDefault="00DF5CC9" w:rsidP="009419A3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характеризуют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 xml:space="preserve">Выделение звуков </w:t>
            </w:r>
          </w:p>
        </w:tc>
      </w:tr>
      <w:tr w:rsidR="00DF5CC9" w:rsidRPr="009419A3" w:rsidTr="00920EAC">
        <w:trPr>
          <w:trHeight w:val="900"/>
        </w:trPr>
        <w:tc>
          <w:tcPr>
            <w:tcW w:w="234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5. Физминутка.</w:t>
            </w:r>
          </w:p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CC9" w:rsidRPr="00920EAC" w:rsidRDefault="00DF5CC9" w:rsidP="009419A3">
            <w:pPr>
              <w:tabs>
                <w:tab w:val="left" w:pos="30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F5CC9" w:rsidRPr="009419A3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Коллективный.</w:t>
            </w:r>
          </w:p>
        </w:tc>
        <w:tc>
          <w:tcPr>
            <w:tcW w:w="5220" w:type="dxa"/>
          </w:tcPr>
          <w:p w:rsidR="00DF5CC9" w:rsidRDefault="00DF5CC9" w:rsidP="009419A3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20EAC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утомления.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C9" w:rsidRPr="009419A3" w:rsidTr="00920EAC">
        <w:trPr>
          <w:trHeight w:val="870"/>
        </w:trPr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Игра  «Запомни и назови слово»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Послушайте небольшой рассказ и запомните слова, в которых был звук ч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детей: часто, черепаха, чистота, свеча, туча, скучала, т.д.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C9" w:rsidRPr="009419A3" w:rsidTr="00920EAC">
        <w:trPr>
          <w:trHeight w:val="1380"/>
        </w:trPr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 «Измени слово»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-</w:t>
            </w:r>
            <w:r w:rsidRPr="009419A3">
              <w:t xml:space="preserve">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Ребя</w:t>
            </w:r>
            <w:r>
              <w:rPr>
                <w:rFonts w:ascii="Times New Roman" w:hAnsi="Times New Roman"/>
                <w:sz w:val="24"/>
                <w:szCs w:val="24"/>
              </w:rPr>
              <w:t>та, измените,  слова так чтобы в них слышался звук ч. Собака-собачка, кошка, внук, мама, Ваня, заяц, вода, папа, кольцо, сын.</w:t>
            </w: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Ответы: кошечка, внучка, мамочка. Ванечка, зайчик, водичка, папочка, колечко, сыночек.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DF5CC9" w:rsidRPr="009419A3" w:rsidTr="00920EAC">
        <w:trPr>
          <w:trHeight w:val="2115"/>
        </w:trPr>
        <w:tc>
          <w:tcPr>
            <w:tcW w:w="234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 xml:space="preserve">накомство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920EAC">
              <w:rPr>
                <w:rFonts w:ascii="Times New Roman" w:hAnsi="Times New Roman"/>
                <w:sz w:val="24"/>
                <w:szCs w:val="24"/>
              </w:rPr>
              <w:t>Стихотворение на букву Ч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Словесный фронтальный</w:t>
            </w:r>
          </w:p>
        </w:tc>
        <w:tc>
          <w:tcPr>
            <w:tcW w:w="522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0EAC">
              <w:rPr>
                <w:rFonts w:ascii="Times New Roman" w:hAnsi="Times New Roman"/>
                <w:sz w:val="24"/>
                <w:szCs w:val="24"/>
              </w:rPr>
              <w:t>На что похожа буква Ч ?</w:t>
            </w:r>
          </w:p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AC">
              <w:rPr>
                <w:rFonts w:ascii="Times New Roman" w:hAnsi="Times New Roman"/>
                <w:sz w:val="24"/>
                <w:szCs w:val="24"/>
              </w:rPr>
              <w:t>-Выложите из палочек эту букву.</w:t>
            </w:r>
          </w:p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новым стихотворением.</w:t>
            </w: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цифру 4, на стул.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Часовщик, прищурив глаз, чинит часики для нас.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моделируют букву</w:t>
            </w: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Фронтальный, моделирование</w:t>
            </w:r>
          </w:p>
        </w:tc>
      </w:tr>
      <w:tr w:rsidR="00DF5CC9" w:rsidRPr="009419A3" w:rsidTr="00920EAC">
        <w:trPr>
          <w:trHeight w:val="2010"/>
        </w:trPr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Чтение слов.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Коллективный практический, чтение</w:t>
            </w: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Сказочный персонаж Винни-пух предлагает прочитать с плаката слова с буквой Ч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слов. Часы,  чертил, тучка,  речка, ручка, чудо, чистота, черника, удача, чтение, чинит, ученик.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слова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 xml:space="preserve"> новой буквой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Коллективный, групповой, индивидуальный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CC9" w:rsidRPr="009419A3" w:rsidTr="00920EAC">
        <w:trPr>
          <w:trHeight w:val="840"/>
        </w:trPr>
        <w:tc>
          <w:tcPr>
            <w:tcW w:w="2340" w:type="dxa"/>
          </w:tcPr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 xml:space="preserve"> Физминутка </w:t>
            </w: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ab/>
              <w:t>Коллективный практический</w:t>
            </w: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CC9" w:rsidRPr="00920EAC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Коллективный практический</w:t>
            </w: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Правильно выполняют движения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DF5CC9" w:rsidRPr="009419A3" w:rsidTr="00920EAC"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7.Закрепление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Работа с учебником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2)Орфоэпическая минутка</w:t>
            </w:r>
          </w:p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6.  </w:t>
            </w:r>
            <w:r w:rsidRPr="009419A3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 с 4 и 5. Рассмотрите рисунки. Расскажите, какие часы здесь изображены?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Бывают ещё песочные, водные, солнечные, электронные, корабельные, башенные. Рассказ учителя об истории часов.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Орфоэпическая минутка.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сейчас прочитаем рассказ « Лисички»-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-Читаем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Задаем друг другу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Ответы: Настенные, наручные, настольные, карманные.</w:t>
            </w:r>
          </w:p>
          <w:p w:rsidR="00DF5CC9" w:rsidRPr="009419A3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рисунки.</w:t>
            </w: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произносят: Ча-ча-ча на столе горит свеча.  Чу-чу-чу я верчу, кручу, стучу.</w:t>
            </w: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Коллективный.</w:t>
            </w:r>
          </w:p>
        </w:tc>
      </w:tr>
      <w:tr w:rsidR="00DF5CC9" w:rsidRPr="009419A3" w:rsidTr="00920EAC">
        <w:tc>
          <w:tcPr>
            <w:tcW w:w="234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AC">
              <w:rPr>
                <w:rFonts w:ascii="Times New Roman" w:hAnsi="Times New Roman"/>
                <w:b/>
                <w:sz w:val="24"/>
                <w:szCs w:val="24"/>
              </w:rPr>
              <w:t>8.Рефлексия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9A3">
              <w:rPr>
                <w:rFonts w:ascii="Times New Roman" w:hAnsi="Times New Roman"/>
                <w:sz w:val="24"/>
                <w:szCs w:val="24"/>
              </w:rPr>
              <w:t>Фронтальная, индивидуальная, беседа</w:t>
            </w:r>
          </w:p>
        </w:tc>
        <w:tc>
          <w:tcPr>
            <w:tcW w:w="52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подходит  к концу. Помогли ли мы Алисе. Какой новый звук и букву изучили.</w:t>
            </w: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 свою работу на уроке. На парте у вас цветочки раскрасьте их.  Если  все задания выполняли легко, и было всё понятно, то красным цветом. Если нужно ещё поработать, то синим.</w:t>
            </w:r>
          </w:p>
        </w:tc>
        <w:tc>
          <w:tcPr>
            <w:tcW w:w="2880" w:type="dxa"/>
          </w:tcPr>
          <w:p w:rsidR="00DF5CC9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F5CC9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5CC9" w:rsidRPr="00920EAC" w:rsidRDefault="00DF5CC9" w:rsidP="00920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своих достижений.</w:t>
            </w: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F5CC9" w:rsidRPr="009419A3" w:rsidRDefault="00DF5CC9" w:rsidP="009419A3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Default="00DF5CC9" w:rsidP="006E423E">
      <w:pPr>
        <w:tabs>
          <w:tab w:val="left" w:pos="3075"/>
        </w:tabs>
        <w:ind w:left="993" w:hanging="993"/>
      </w:pPr>
    </w:p>
    <w:p w:rsidR="00DF5CC9" w:rsidRPr="006F7AF2" w:rsidRDefault="00DF5CC9" w:rsidP="006F7AF2"/>
    <w:p w:rsidR="00DF5CC9" w:rsidRDefault="00DF5CC9" w:rsidP="006F7AF2"/>
    <w:p w:rsidR="00DF5CC9" w:rsidRPr="006F7AF2" w:rsidRDefault="00DF5CC9" w:rsidP="006F7AF2">
      <w:bookmarkStart w:id="0" w:name="_GoBack"/>
      <w:bookmarkEnd w:id="0"/>
    </w:p>
    <w:sectPr w:rsidR="00DF5CC9" w:rsidRPr="006F7AF2" w:rsidSect="00BC735F">
      <w:pgSz w:w="16838" w:h="11906" w:orient="landscape"/>
      <w:pgMar w:top="567" w:right="1134" w:bottom="851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7D7A"/>
    <w:multiLevelType w:val="hybridMultilevel"/>
    <w:tmpl w:val="1EFC1A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016"/>
    <w:rsid w:val="00001AB8"/>
    <w:rsid w:val="00004944"/>
    <w:rsid w:val="0000547B"/>
    <w:rsid w:val="00006E2D"/>
    <w:rsid w:val="00007AF6"/>
    <w:rsid w:val="00023F5C"/>
    <w:rsid w:val="00024763"/>
    <w:rsid w:val="00026F45"/>
    <w:rsid w:val="000307B9"/>
    <w:rsid w:val="00032678"/>
    <w:rsid w:val="00032685"/>
    <w:rsid w:val="00034663"/>
    <w:rsid w:val="0004134F"/>
    <w:rsid w:val="00041AC8"/>
    <w:rsid w:val="00043391"/>
    <w:rsid w:val="00046BA3"/>
    <w:rsid w:val="000551B8"/>
    <w:rsid w:val="00056443"/>
    <w:rsid w:val="00077DF8"/>
    <w:rsid w:val="0008332D"/>
    <w:rsid w:val="00090A30"/>
    <w:rsid w:val="00090D83"/>
    <w:rsid w:val="000A1C0C"/>
    <w:rsid w:val="000A6F1F"/>
    <w:rsid w:val="000A7A67"/>
    <w:rsid w:val="000B43FD"/>
    <w:rsid w:val="000B4E99"/>
    <w:rsid w:val="000B5372"/>
    <w:rsid w:val="000C3F9F"/>
    <w:rsid w:val="000D45EA"/>
    <w:rsid w:val="000E20C8"/>
    <w:rsid w:val="000F2230"/>
    <w:rsid w:val="0010334B"/>
    <w:rsid w:val="001241C6"/>
    <w:rsid w:val="0013381C"/>
    <w:rsid w:val="00133FCC"/>
    <w:rsid w:val="00137244"/>
    <w:rsid w:val="00141049"/>
    <w:rsid w:val="001448FF"/>
    <w:rsid w:val="00145340"/>
    <w:rsid w:val="00151CA8"/>
    <w:rsid w:val="00156D3B"/>
    <w:rsid w:val="0016417D"/>
    <w:rsid w:val="0016496E"/>
    <w:rsid w:val="001842C4"/>
    <w:rsid w:val="001849C8"/>
    <w:rsid w:val="00190546"/>
    <w:rsid w:val="001A04F2"/>
    <w:rsid w:val="001A31D9"/>
    <w:rsid w:val="001A7138"/>
    <w:rsid w:val="001A734F"/>
    <w:rsid w:val="001B3E34"/>
    <w:rsid w:val="001D7F60"/>
    <w:rsid w:val="001E3DB8"/>
    <w:rsid w:val="001F11F2"/>
    <w:rsid w:val="001F366E"/>
    <w:rsid w:val="001F7BD6"/>
    <w:rsid w:val="00200041"/>
    <w:rsid w:val="002050D9"/>
    <w:rsid w:val="00206123"/>
    <w:rsid w:val="00206E33"/>
    <w:rsid w:val="00215E70"/>
    <w:rsid w:val="00217626"/>
    <w:rsid w:val="00237EA9"/>
    <w:rsid w:val="00246B2D"/>
    <w:rsid w:val="00255EC9"/>
    <w:rsid w:val="00257B89"/>
    <w:rsid w:val="00281298"/>
    <w:rsid w:val="00295606"/>
    <w:rsid w:val="00297A5C"/>
    <w:rsid w:val="002A4124"/>
    <w:rsid w:val="002A6CA5"/>
    <w:rsid w:val="002D0DE0"/>
    <w:rsid w:val="002D19D3"/>
    <w:rsid w:val="002D7FBC"/>
    <w:rsid w:val="002E40C5"/>
    <w:rsid w:val="002E7A60"/>
    <w:rsid w:val="00302497"/>
    <w:rsid w:val="003078FA"/>
    <w:rsid w:val="00310352"/>
    <w:rsid w:val="00315955"/>
    <w:rsid w:val="00326453"/>
    <w:rsid w:val="00327F8E"/>
    <w:rsid w:val="00330C2C"/>
    <w:rsid w:val="003424B2"/>
    <w:rsid w:val="003510D6"/>
    <w:rsid w:val="003524D1"/>
    <w:rsid w:val="00353C99"/>
    <w:rsid w:val="00355E04"/>
    <w:rsid w:val="00356C89"/>
    <w:rsid w:val="00357DAE"/>
    <w:rsid w:val="003710A7"/>
    <w:rsid w:val="0037165D"/>
    <w:rsid w:val="00371F6B"/>
    <w:rsid w:val="003801F1"/>
    <w:rsid w:val="00381E58"/>
    <w:rsid w:val="003824D2"/>
    <w:rsid w:val="00385FEE"/>
    <w:rsid w:val="003A4902"/>
    <w:rsid w:val="003B330F"/>
    <w:rsid w:val="003B7016"/>
    <w:rsid w:val="003B7787"/>
    <w:rsid w:val="003C20A4"/>
    <w:rsid w:val="003C213E"/>
    <w:rsid w:val="003D6FD8"/>
    <w:rsid w:val="003F640F"/>
    <w:rsid w:val="003F6A53"/>
    <w:rsid w:val="00411FED"/>
    <w:rsid w:val="0042097A"/>
    <w:rsid w:val="00421836"/>
    <w:rsid w:val="00425648"/>
    <w:rsid w:val="00427929"/>
    <w:rsid w:val="00432765"/>
    <w:rsid w:val="00435AC8"/>
    <w:rsid w:val="00436A79"/>
    <w:rsid w:val="00446BEA"/>
    <w:rsid w:val="00450CB9"/>
    <w:rsid w:val="00461975"/>
    <w:rsid w:val="00463496"/>
    <w:rsid w:val="00464233"/>
    <w:rsid w:val="00464867"/>
    <w:rsid w:val="00464F95"/>
    <w:rsid w:val="00466A6A"/>
    <w:rsid w:val="00482938"/>
    <w:rsid w:val="004871FA"/>
    <w:rsid w:val="004941E7"/>
    <w:rsid w:val="004954C3"/>
    <w:rsid w:val="004A5A8C"/>
    <w:rsid w:val="004B38E8"/>
    <w:rsid w:val="004B64D5"/>
    <w:rsid w:val="004D05DC"/>
    <w:rsid w:val="004D3A57"/>
    <w:rsid w:val="004E6D81"/>
    <w:rsid w:val="004F04BE"/>
    <w:rsid w:val="004F5C15"/>
    <w:rsid w:val="00502E87"/>
    <w:rsid w:val="0051455A"/>
    <w:rsid w:val="005148EC"/>
    <w:rsid w:val="0051501A"/>
    <w:rsid w:val="005156E2"/>
    <w:rsid w:val="0053398F"/>
    <w:rsid w:val="00534EC0"/>
    <w:rsid w:val="00536507"/>
    <w:rsid w:val="00537F02"/>
    <w:rsid w:val="005414CB"/>
    <w:rsid w:val="00544D39"/>
    <w:rsid w:val="005538A9"/>
    <w:rsid w:val="0056188B"/>
    <w:rsid w:val="005626A2"/>
    <w:rsid w:val="0056673B"/>
    <w:rsid w:val="0057180A"/>
    <w:rsid w:val="0058369E"/>
    <w:rsid w:val="00590CDF"/>
    <w:rsid w:val="005A0D86"/>
    <w:rsid w:val="005A5F8E"/>
    <w:rsid w:val="005B30B1"/>
    <w:rsid w:val="005D3A2C"/>
    <w:rsid w:val="005D68C9"/>
    <w:rsid w:val="005E1053"/>
    <w:rsid w:val="005E1AB1"/>
    <w:rsid w:val="005E5CA0"/>
    <w:rsid w:val="005F0F33"/>
    <w:rsid w:val="005F7BAB"/>
    <w:rsid w:val="00607BC7"/>
    <w:rsid w:val="00621609"/>
    <w:rsid w:val="00621832"/>
    <w:rsid w:val="006225F2"/>
    <w:rsid w:val="00624103"/>
    <w:rsid w:val="00626923"/>
    <w:rsid w:val="00627B7B"/>
    <w:rsid w:val="0065349C"/>
    <w:rsid w:val="00667A92"/>
    <w:rsid w:val="0067692D"/>
    <w:rsid w:val="00680DBA"/>
    <w:rsid w:val="00683EF8"/>
    <w:rsid w:val="00690275"/>
    <w:rsid w:val="0069496A"/>
    <w:rsid w:val="006968FE"/>
    <w:rsid w:val="006A02EF"/>
    <w:rsid w:val="006B242D"/>
    <w:rsid w:val="006B32CA"/>
    <w:rsid w:val="006B7D54"/>
    <w:rsid w:val="006C409A"/>
    <w:rsid w:val="006C78D9"/>
    <w:rsid w:val="006D6B4F"/>
    <w:rsid w:val="006E423E"/>
    <w:rsid w:val="006E75D7"/>
    <w:rsid w:val="006E794F"/>
    <w:rsid w:val="006F3BDF"/>
    <w:rsid w:val="006F635A"/>
    <w:rsid w:val="006F7AF2"/>
    <w:rsid w:val="00700498"/>
    <w:rsid w:val="007029DB"/>
    <w:rsid w:val="0071132C"/>
    <w:rsid w:val="00711BC5"/>
    <w:rsid w:val="00714E85"/>
    <w:rsid w:val="00722075"/>
    <w:rsid w:val="00722E88"/>
    <w:rsid w:val="0072365F"/>
    <w:rsid w:val="00725FC9"/>
    <w:rsid w:val="00730D2C"/>
    <w:rsid w:val="00736119"/>
    <w:rsid w:val="0073765C"/>
    <w:rsid w:val="00746CA3"/>
    <w:rsid w:val="00750F37"/>
    <w:rsid w:val="00751517"/>
    <w:rsid w:val="007532EB"/>
    <w:rsid w:val="0075420B"/>
    <w:rsid w:val="0076174E"/>
    <w:rsid w:val="00763D7E"/>
    <w:rsid w:val="00772149"/>
    <w:rsid w:val="00772AF9"/>
    <w:rsid w:val="00775205"/>
    <w:rsid w:val="007871DB"/>
    <w:rsid w:val="00791D02"/>
    <w:rsid w:val="007A3809"/>
    <w:rsid w:val="007D202D"/>
    <w:rsid w:val="007E0B45"/>
    <w:rsid w:val="007E4BD0"/>
    <w:rsid w:val="007F0694"/>
    <w:rsid w:val="007F7E66"/>
    <w:rsid w:val="00805862"/>
    <w:rsid w:val="00806D18"/>
    <w:rsid w:val="00810D39"/>
    <w:rsid w:val="00822D06"/>
    <w:rsid w:val="0082583E"/>
    <w:rsid w:val="00835843"/>
    <w:rsid w:val="00851A83"/>
    <w:rsid w:val="00856383"/>
    <w:rsid w:val="00857A3D"/>
    <w:rsid w:val="008721D0"/>
    <w:rsid w:val="00882D09"/>
    <w:rsid w:val="00883828"/>
    <w:rsid w:val="008902A7"/>
    <w:rsid w:val="008902DB"/>
    <w:rsid w:val="0089482A"/>
    <w:rsid w:val="0089730A"/>
    <w:rsid w:val="008A53AB"/>
    <w:rsid w:val="008A6C6B"/>
    <w:rsid w:val="008B79D7"/>
    <w:rsid w:val="008C00E7"/>
    <w:rsid w:val="008C3DEC"/>
    <w:rsid w:val="008D3AD4"/>
    <w:rsid w:val="008D4E60"/>
    <w:rsid w:val="008D56B2"/>
    <w:rsid w:val="008D595C"/>
    <w:rsid w:val="008E004F"/>
    <w:rsid w:val="008E44AE"/>
    <w:rsid w:val="008E70A6"/>
    <w:rsid w:val="00905F89"/>
    <w:rsid w:val="009117D7"/>
    <w:rsid w:val="00913379"/>
    <w:rsid w:val="00920EAC"/>
    <w:rsid w:val="00924089"/>
    <w:rsid w:val="00924E20"/>
    <w:rsid w:val="009302D3"/>
    <w:rsid w:val="009358B3"/>
    <w:rsid w:val="00937C95"/>
    <w:rsid w:val="009419A3"/>
    <w:rsid w:val="00943B20"/>
    <w:rsid w:val="00944A54"/>
    <w:rsid w:val="00946859"/>
    <w:rsid w:val="00955709"/>
    <w:rsid w:val="00957283"/>
    <w:rsid w:val="009608C8"/>
    <w:rsid w:val="00973AE2"/>
    <w:rsid w:val="009809B5"/>
    <w:rsid w:val="009832FD"/>
    <w:rsid w:val="009B6256"/>
    <w:rsid w:val="009C0BA3"/>
    <w:rsid w:val="009E069B"/>
    <w:rsid w:val="009E0DF1"/>
    <w:rsid w:val="009E1674"/>
    <w:rsid w:val="009E2A64"/>
    <w:rsid w:val="009F0236"/>
    <w:rsid w:val="009F040F"/>
    <w:rsid w:val="009F0A07"/>
    <w:rsid w:val="00A0128A"/>
    <w:rsid w:val="00A0243F"/>
    <w:rsid w:val="00A026FA"/>
    <w:rsid w:val="00A04929"/>
    <w:rsid w:val="00A05D2F"/>
    <w:rsid w:val="00A137EF"/>
    <w:rsid w:val="00A215BF"/>
    <w:rsid w:val="00A24C77"/>
    <w:rsid w:val="00A2638C"/>
    <w:rsid w:val="00A4537B"/>
    <w:rsid w:val="00A57504"/>
    <w:rsid w:val="00A64B6C"/>
    <w:rsid w:val="00A71EAE"/>
    <w:rsid w:val="00A80597"/>
    <w:rsid w:val="00A864D3"/>
    <w:rsid w:val="00A867BA"/>
    <w:rsid w:val="00A976B5"/>
    <w:rsid w:val="00A976FD"/>
    <w:rsid w:val="00AA0B6B"/>
    <w:rsid w:val="00AA43A8"/>
    <w:rsid w:val="00AA6CA4"/>
    <w:rsid w:val="00AD29CE"/>
    <w:rsid w:val="00AD2BFC"/>
    <w:rsid w:val="00AD355A"/>
    <w:rsid w:val="00AE209F"/>
    <w:rsid w:val="00AF4D38"/>
    <w:rsid w:val="00B00249"/>
    <w:rsid w:val="00B02907"/>
    <w:rsid w:val="00B10E35"/>
    <w:rsid w:val="00B163EE"/>
    <w:rsid w:val="00B2799F"/>
    <w:rsid w:val="00B3038B"/>
    <w:rsid w:val="00B3722E"/>
    <w:rsid w:val="00B45115"/>
    <w:rsid w:val="00B56EF6"/>
    <w:rsid w:val="00B70442"/>
    <w:rsid w:val="00B76C16"/>
    <w:rsid w:val="00B9545A"/>
    <w:rsid w:val="00BA5D8D"/>
    <w:rsid w:val="00BA6F76"/>
    <w:rsid w:val="00BB2191"/>
    <w:rsid w:val="00BB231F"/>
    <w:rsid w:val="00BB3171"/>
    <w:rsid w:val="00BC656D"/>
    <w:rsid w:val="00BC691F"/>
    <w:rsid w:val="00BC735F"/>
    <w:rsid w:val="00BE3978"/>
    <w:rsid w:val="00BF3E0C"/>
    <w:rsid w:val="00BF7662"/>
    <w:rsid w:val="00C00554"/>
    <w:rsid w:val="00C018E3"/>
    <w:rsid w:val="00C030EA"/>
    <w:rsid w:val="00C03875"/>
    <w:rsid w:val="00C05BF4"/>
    <w:rsid w:val="00C06BE3"/>
    <w:rsid w:val="00C24F65"/>
    <w:rsid w:val="00C331D3"/>
    <w:rsid w:val="00C36EE9"/>
    <w:rsid w:val="00C44BEB"/>
    <w:rsid w:val="00C53D3D"/>
    <w:rsid w:val="00C63829"/>
    <w:rsid w:val="00C66BC2"/>
    <w:rsid w:val="00C813D0"/>
    <w:rsid w:val="00C81F39"/>
    <w:rsid w:val="00CA5F12"/>
    <w:rsid w:val="00CA6C6E"/>
    <w:rsid w:val="00CB2156"/>
    <w:rsid w:val="00CB27E9"/>
    <w:rsid w:val="00CB6D83"/>
    <w:rsid w:val="00CC0817"/>
    <w:rsid w:val="00CD5992"/>
    <w:rsid w:val="00CD6A99"/>
    <w:rsid w:val="00CE4E63"/>
    <w:rsid w:val="00CE5120"/>
    <w:rsid w:val="00CF4C5D"/>
    <w:rsid w:val="00D04155"/>
    <w:rsid w:val="00D06CE3"/>
    <w:rsid w:val="00D12F92"/>
    <w:rsid w:val="00D14604"/>
    <w:rsid w:val="00D17259"/>
    <w:rsid w:val="00D174CF"/>
    <w:rsid w:val="00D25576"/>
    <w:rsid w:val="00D26A77"/>
    <w:rsid w:val="00D35930"/>
    <w:rsid w:val="00D37085"/>
    <w:rsid w:val="00D374D7"/>
    <w:rsid w:val="00D41081"/>
    <w:rsid w:val="00D42631"/>
    <w:rsid w:val="00D450A7"/>
    <w:rsid w:val="00D462B6"/>
    <w:rsid w:val="00D530DC"/>
    <w:rsid w:val="00D567E3"/>
    <w:rsid w:val="00D60AA7"/>
    <w:rsid w:val="00D70EF3"/>
    <w:rsid w:val="00D91966"/>
    <w:rsid w:val="00D91C7B"/>
    <w:rsid w:val="00DA4845"/>
    <w:rsid w:val="00DA679C"/>
    <w:rsid w:val="00DD39E3"/>
    <w:rsid w:val="00DD3D17"/>
    <w:rsid w:val="00DD4952"/>
    <w:rsid w:val="00DF5CC9"/>
    <w:rsid w:val="00E208A0"/>
    <w:rsid w:val="00E20FFB"/>
    <w:rsid w:val="00E323AB"/>
    <w:rsid w:val="00E36F67"/>
    <w:rsid w:val="00E3729C"/>
    <w:rsid w:val="00E54EFF"/>
    <w:rsid w:val="00E76DCB"/>
    <w:rsid w:val="00E76F87"/>
    <w:rsid w:val="00E82B49"/>
    <w:rsid w:val="00E900FF"/>
    <w:rsid w:val="00E906F3"/>
    <w:rsid w:val="00E93630"/>
    <w:rsid w:val="00EA0AA1"/>
    <w:rsid w:val="00EA4CC3"/>
    <w:rsid w:val="00EA7971"/>
    <w:rsid w:val="00EB192B"/>
    <w:rsid w:val="00EC02CF"/>
    <w:rsid w:val="00ED48F4"/>
    <w:rsid w:val="00ED5D43"/>
    <w:rsid w:val="00ED6AAE"/>
    <w:rsid w:val="00ED74B7"/>
    <w:rsid w:val="00EE6597"/>
    <w:rsid w:val="00EF1952"/>
    <w:rsid w:val="00EF3E8E"/>
    <w:rsid w:val="00EF40E0"/>
    <w:rsid w:val="00EF6184"/>
    <w:rsid w:val="00F0361D"/>
    <w:rsid w:val="00F1132C"/>
    <w:rsid w:val="00F1431A"/>
    <w:rsid w:val="00F1516C"/>
    <w:rsid w:val="00F1713F"/>
    <w:rsid w:val="00F22259"/>
    <w:rsid w:val="00F22568"/>
    <w:rsid w:val="00F23321"/>
    <w:rsid w:val="00F2563B"/>
    <w:rsid w:val="00F25745"/>
    <w:rsid w:val="00F3295D"/>
    <w:rsid w:val="00F347B8"/>
    <w:rsid w:val="00F37C10"/>
    <w:rsid w:val="00F415DE"/>
    <w:rsid w:val="00F5504A"/>
    <w:rsid w:val="00F625C4"/>
    <w:rsid w:val="00F625D9"/>
    <w:rsid w:val="00F64172"/>
    <w:rsid w:val="00F65C68"/>
    <w:rsid w:val="00F876A2"/>
    <w:rsid w:val="00FA6C61"/>
    <w:rsid w:val="00FB0E36"/>
    <w:rsid w:val="00FB4649"/>
    <w:rsid w:val="00FC0CB2"/>
    <w:rsid w:val="00FC1232"/>
    <w:rsid w:val="00FC5374"/>
    <w:rsid w:val="00FC685E"/>
    <w:rsid w:val="00FC7356"/>
    <w:rsid w:val="00FD3832"/>
    <w:rsid w:val="00FD7441"/>
    <w:rsid w:val="00FE3568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41C6"/>
    <w:rPr>
      <w:lang w:eastAsia="en-US"/>
    </w:rPr>
  </w:style>
  <w:style w:type="table" w:styleId="TableGrid">
    <w:name w:val="Table Grid"/>
    <w:basedOn w:val="TableNormal"/>
    <w:uiPriority w:val="99"/>
    <w:rsid w:val="00F625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4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323</TotalTime>
  <Pages>5</Pages>
  <Words>821</Words>
  <Characters>4684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dcterms:created xsi:type="dcterms:W3CDTF">2014-10-17T13:47:00Z</dcterms:created>
  <dcterms:modified xsi:type="dcterms:W3CDTF">2014-12-21T14:34:00Z</dcterms:modified>
</cp:coreProperties>
</file>