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56" w:rsidRDefault="00D64556" w:rsidP="0033464C">
      <w:pPr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33464C">
        <w:rPr>
          <w:rFonts w:ascii="Times New Roman" w:hAnsi="Times New Roman"/>
          <w:i w:val="0"/>
          <w:sz w:val="24"/>
          <w:szCs w:val="24"/>
          <w:lang w:val="ru-RU"/>
        </w:rPr>
        <w:t>Савинова Галина Анатольевна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в</w:t>
      </w:r>
      <w:r w:rsidRPr="0033464C">
        <w:rPr>
          <w:rFonts w:ascii="Times New Roman" w:hAnsi="Times New Roman"/>
          <w:i w:val="0"/>
          <w:sz w:val="24"/>
          <w:szCs w:val="24"/>
          <w:lang w:val="ru-RU"/>
        </w:rPr>
        <w:t xml:space="preserve">оспитатель ГПД </w:t>
      </w:r>
      <w:r w:rsidRPr="0033464C">
        <w:rPr>
          <w:rFonts w:ascii="Times New Roman" w:hAnsi="Times New Roman"/>
          <w:i w:val="0"/>
          <w:sz w:val="24"/>
          <w:szCs w:val="24"/>
          <w:lang w:val="ru-RU"/>
        </w:rPr>
        <w:br/>
        <w:t>НОУ СОШ «Кристалл» г.о. Сызрань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                                        Класс: 9</w:t>
      </w:r>
    </w:p>
    <w:p w:rsidR="00D64556" w:rsidRDefault="00D64556" w:rsidP="0033464C">
      <w:pPr>
        <w:spacing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</w:pPr>
    </w:p>
    <w:p w:rsidR="00D64556" w:rsidRDefault="00D64556" w:rsidP="00FA7F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</w:pPr>
      <w:r w:rsidRPr="00883C2D"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  <w:t xml:space="preserve">Внеклассное мероприятие на тему: </w:t>
      </w:r>
    </w:p>
    <w:p w:rsidR="00D64556" w:rsidRPr="00883C2D" w:rsidRDefault="00D64556" w:rsidP="00FA7F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</w:pPr>
      <w:r w:rsidRPr="00883C2D"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  <w:t>«Путешествие на олимпийском поезде».</w:t>
      </w:r>
    </w:p>
    <w:p w:rsidR="00D64556" w:rsidRPr="00FA7FD8" w:rsidRDefault="00D64556" w:rsidP="00FA7F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</w:pPr>
    </w:p>
    <w:p w:rsidR="00D64556" w:rsidRPr="00FA7FD8" w:rsidRDefault="00D64556" w:rsidP="00FA7FD8">
      <w:pPr>
        <w:spacing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7FD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Цель: </w:t>
      </w:r>
      <w:r w:rsidRPr="00FA7FD8">
        <w:rPr>
          <w:rFonts w:ascii="Times New Roman" w:hAnsi="Times New Roman"/>
          <w:i w:val="0"/>
          <w:sz w:val="24"/>
          <w:szCs w:val="24"/>
          <w:lang w:val="ru-RU"/>
        </w:rPr>
        <w:t>знакомство школьников с историей  и культурой проведения       Олимпийских игр.</w:t>
      </w:r>
    </w:p>
    <w:p w:rsidR="00D64556" w:rsidRPr="00FA7FD8" w:rsidRDefault="00D64556" w:rsidP="00FA7FD8">
      <w:pPr>
        <w:spacing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FA7FD8">
        <w:rPr>
          <w:rFonts w:ascii="Times New Roman" w:hAnsi="Times New Roman"/>
          <w:b/>
          <w:i w:val="0"/>
          <w:sz w:val="24"/>
          <w:szCs w:val="24"/>
        </w:rPr>
        <w:t>Задачи:</w:t>
      </w:r>
    </w:p>
    <w:p w:rsidR="00D64556" w:rsidRPr="00FA7FD8" w:rsidRDefault="00D64556" w:rsidP="00FA7FD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7FD8">
        <w:rPr>
          <w:rFonts w:ascii="Times New Roman" w:hAnsi="Times New Roman"/>
          <w:i w:val="0"/>
          <w:sz w:val="24"/>
          <w:szCs w:val="24"/>
          <w:lang w:val="ru-RU"/>
        </w:rPr>
        <w:t>Развитие интереса учащихся к проведению крупнейших спортивных состязаний.</w:t>
      </w:r>
    </w:p>
    <w:p w:rsidR="00D64556" w:rsidRPr="00FA7FD8" w:rsidRDefault="00D64556" w:rsidP="00FA7F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7FD8">
        <w:rPr>
          <w:rFonts w:ascii="Times New Roman" w:hAnsi="Times New Roman"/>
          <w:i w:val="0"/>
          <w:sz w:val="24"/>
          <w:szCs w:val="24"/>
          <w:lang w:val="ru-RU"/>
        </w:rPr>
        <w:t>Показать учащимся, что Олимпийские игры - не просто крупнейшее спортивное событие,</w:t>
      </w:r>
      <w:r w:rsidRPr="00FA7FD8">
        <w:rPr>
          <w:i w:val="0"/>
          <w:sz w:val="24"/>
          <w:szCs w:val="24"/>
          <w:lang w:val="ru-RU"/>
        </w:rPr>
        <w:t xml:space="preserve"> </w:t>
      </w:r>
      <w:r w:rsidRPr="00FA7FD8">
        <w:rPr>
          <w:rFonts w:ascii="Times New Roman" w:hAnsi="Times New Roman"/>
          <w:i w:val="0"/>
          <w:sz w:val="24"/>
          <w:szCs w:val="24"/>
          <w:lang w:val="ru-RU"/>
        </w:rPr>
        <w:t>это мероприятие укрепления спортивного духа, национальной гордости и упрочения мира на земле.</w:t>
      </w:r>
    </w:p>
    <w:p w:rsidR="00D64556" w:rsidRPr="00FA7FD8" w:rsidRDefault="00D64556" w:rsidP="00FA7FD8">
      <w:pPr>
        <w:pStyle w:val="NormalWeb"/>
        <w:numPr>
          <w:ilvl w:val="0"/>
          <w:numId w:val="16"/>
        </w:numPr>
        <w:jc w:val="both"/>
      </w:pPr>
      <w:r w:rsidRPr="00FA7FD8">
        <w:t>Сформировать положительное отношение к здоровому образу жизни.</w:t>
      </w:r>
    </w:p>
    <w:p w:rsidR="00D64556" w:rsidRPr="00FA7FD8" w:rsidRDefault="00D64556" w:rsidP="00FA7F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FA7FD8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Воспитание патриотических чувств, гордость за свой город, свою страну, свой народ.</w:t>
      </w:r>
    </w:p>
    <w:p w:rsidR="00D64556" w:rsidRPr="00FA7FD8" w:rsidRDefault="00D64556" w:rsidP="00FA7F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FA7FD8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Формирование дружеских отношений, уважения между всеми членами к</w:t>
      </w: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лассного коллектива</w:t>
      </w:r>
      <w:r w:rsidRPr="00FA7FD8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.</w:t>
      </w:r>
    </w:p>
    <w:p w:rsidR="00D64556" w:rsidRPr="00FA7FD8" w:rsidRDefault="00D64556" w:rsidP="00FA7FD8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FA7FD8"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  <w:t xml:space="preserve">Форма проведения:  </w:t>
      </w:r>
      <w:r w:rsidRPr="00FA7FD8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игра-путешествие.</w:t>
      </w:r>
    </w:p>
    <w:p w:rsidR="00D64556" w:rsidRPr="00FA7FD8" w:rsidRDefault="00D64556" w:rsidP="00FA7FD8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FA7FD8">
        <w:rPr>
          <w:rFonts w:ascii="Times New Roman" w:hAnsi="Times New Roman"/>
          <w:b/>
          <w:bCs/>
          <w:i w:val="0"/>
          <w:iCs w:val="0"/>
          <w:sz w:val="24"/>
          <w:szCs w:val="24"/>
          <w:lang w:val="ru-RU" w:eastAsia="ru-RU"/>
        </w:rPr>
        <w:t>Техническое обеспечение:</w:t>
      </w:r>
      <w:r w:rsidRPr="00FA7FD8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</w:p>
    <w:p w:rsidR="00D64556" w:rsidRPr="00FA7FD8" w:rsidRDefault="00D64556" w:rsidP="00FA7F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FA7FD8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Мультимедийный проектор, компьютер, экран.</w:t>
      </w:r>
    </w:p>
    <w:p w:rsidR="00D64556" w:rsidRPr="00FA7FD8" w:rsidRDefault="00D64556" w:rsidP="00FA7F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FA7FD8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Презентация.</w:t>
      </w:r>
    </w:p>
    <w:p w:rsidR="00D64556" w:rsidRPr="00FA7FD8" w:rsidRDefault="00D64556" w:rsidP="00FA7FD8">
      <w:pPr>
        <w:spacing w:before="100" w:beforeAutospacing="1" w:after="100" w:afterAutospacing="1" w:line="240" w:lineRule="auto"/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</w:pPr>
      <w:r w:rsidRPr="00FA7FD8">
        <w:rPr>
          <w:rFonts w:ascii="Times New Roman" w:hAnsi="Times New Roman"/>
          <w:b/>
          <w:i w:val="0"/>
          <w:iCs w:val="0"/>
          <w:sz w:val="24"/>
          <w:szCs w:val="24"/>
          <w:lang w:val="ru-RU" w:eastAsia="ru-RU"/>
        </w:rPr>
        <w:t>Структура мероприятия:</w:t>
      </w:r>
    </w:p>
    <w:p w:rsidR="00D64556" w:rsidRPr="00FA7FD8" w:rsidRDefault="00D64556" w:rsidP="00FA7F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FA7FD8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Мотивация школьников к активному освоению новой информации.</w:t>
      </w:r>
    </w:p>
    <w:p w:rsidR="00D64556" w:rsidRPr="00FA7FD8" w:rsidRDefault="00D64556" w:rsidP="00FA7F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FA7FD8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Актуализация имеющейся у школьников информации об истории, специфике, событиях участниках Олимпийских игр, о ценностях Олимпийского движения.</w:t>
      </w:r>
    </w:p>
    <w:p w:rsidR="00D64556" w:rsidRPr="00FA7FD8" w:rsidRDefault="00D64556" w:rsidP="00FA7FD8">
      <w:pPr>
        <w:pStyle w:val="NormalWeb"/>
        <w:numPr>
          <w:ilvl w:val="0"/>
          <w:numId w:val="20"/>
        </w:numPr>
        <w:jc w:val="both"/>
      </w:pPr>
      <w:r w:rsidRPr="00FA7FD8">
        <w:t>Олимпиада в Москве.</w:t>
      </w:r>
    </w:p>
    <w:p w:rsidR="00D64556" w:rsidRPr="00FA7FD8" w:rsidRDefault="00D64556" w:rsidP="00FA7FD8">
      <w:pPr>
        <w:pStyle w:val="NormalWeb"/>
        <w:numPr>
          <w:ilvl w:val="0"/>
          <w:numId w:val="20"/>
        </w:numPr>
        <w:jc w:val="both"/>
      </w:pPr>
      <w:r w:rsidRPr="00FA7FD8">
        <w:t xml:space="preserve">Олимпиада в Сочи. </w:t>
      </w:r>
    </w:p>
    <w:p w:rsidR="00D64556" w:rsidRPr="00FA7FD8" w:rsidRDefault="00D64556" w:rsidP="00FA7F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</w:pPr>
      <w:r w:rsidRPr="00FA7FD8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>Рефлексия – в форме игры «Дешифровщик».</w:t>
      </w:r>
    </w:p>
    <w:p w:rsidR="00D64556" w:rsidRPr="00FA7FD8" w:rsidRDefault="00D64556" w:rsidP="00FA7FD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i w:val="0"/>
          <w:iCs w:val="0"/>
          <w:sz w:val="24"/>
          <w:szCs w:val="24"/>
          <w:lang w:val="ru-RU" w:eastAsia="ru-RU"/>
        </w:rPr>
      </w:pPr>
      <w:r w:rsidRPr="00FA7FD8">
        <w:rPr>
          <w:rFonts w:ascii="Times New Roman" w:hAnsi="Times New Roman"/>
          <w:b/>
          <w:bCs/>
          <w:i w:val="0"/>
          <w:iCs w:val="0"/>
          <w:sz w:val="24"/>
          <w:szCs w:val="24"/>
          <w:lang w:val="ru-RU" w:eastAsia="ru-RU"/>
        </w:rPr>
        <w:t xml:space="preserve"> Ход мероприятия: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2"/>
        <w:gridCol w:w="1774"/>
      </w:tblGrid>
      <w:tr w:rsidR="00D64556" w:rsidRPr="00FA7FD8" w:rsidTr="002D1421">
        <w:tc>
          <w:tcPr>
            <w:tcW w:w="7832" w:type="dxa"/>
          </w:tcPr>
          <w:p w:rsidR="00D64556" w:rsidRPr="002D1421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2D1421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Содержание</w:t>
            </w:r>
            <w:r w:rsidRPr="00FA7FD8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1774" w:type="dxa"/>
          </w:tcPr>
          <w:p w:rsidR="00D64556" w:rsidRPr="002D1421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2D1421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 xml:space="preserve">№ слайда </w:t>
            </w:r>
          </w:p>
        </w:tc>
      </w:tr>
      <w:tr w:rsidR="00D64556" w:rsidRPr="00D90D49" w:rsidTr="002D1421">
        <w:tc>
          <w:tcPr>
            <w:tcW w:w="7832" w:type="dxa"/>
          </w:tcPr>
          <w:p w:rsidR="00D64556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Какое значимое событие произойдет через … дней? Конечно же, это Олимпиада.</w:t>
            </w:r>
          </w:p>
          <w:p w:rsidR="00D64556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Сегодня мы отправимся в путешествие во времени. Оно начнется  с 776 года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до н.э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 и закончиться в  наши дни, затронув интересные моменты истории Олимпийских игр.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Возникновение Олимпийских игр относится к далекому прошлому. Древние греки создали множество прекрасных легенд, рассказывающих о том, как появились Олимпийские игры.</w:t>
            </w:r>
          </w:p>
          <w:p w:rsidR="00D64556" w:rsidRPr="002D1421" w:rsidRDefault="00D64556" w:rsidP="00543471">
            <w:pPr>
              <w:pStyle w:val="NoSpacing"/>
              <w:rPr>
                <w:rFonts w:ascii="Times New Roman" w:hAnsi="Times New Roman"/>
                <w:i w:val="0"/>
                <w:lang w:val="ru-RU" w:eastAsia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Но, пожалуй, самой популярной в древности была легенда, о которой упоминает в своих песнях в честь победителей Олимпийских игр </w:t>
            </w:r>
            <w:r w:rsidRPr="002D142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 w:eastAsia="ru-RU"/>
              </w:rPr>
              <w:t>Пиндар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. По этой легенде Игры основал </w:t>
            </w:r>
            <w:r w:rsidRPr="002D142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 w:eastAsia="ru-RU"/>
              </w:rPr>
              <w:t>Геракл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после свершения своего шестого подвига - очищения скотного двора </w:t>
            </w:r>
            <w:r w:rsidRPr="002D142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 w:eastAsia="ru-RU"/>
              </w:rPr>
              <w:t>Авгия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, царя Элиды. Авгий обладал неисчислимыми богатствами. Особенно многочисленны были его стада. Геракл предложил Авгию очистить в один день весь его громадный двор, если он согласится отдать ему десятую часть своих стад. Авгий согласился, считая, что такую работу выполнить в один день просто невозможно. Геракл сломал с двух противоположных сторон стену, окружавшую скотный двор, и отвел в него воду реки Алфей. Вода в один день унесла весь навоз со скотного двора, и Геракл снова сложил стены. Когда Геракл пришел к Авгию требовать награды, царь не дал ему ничего, да еще и выгнал его.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Геракл страшно отомстил царю Элиды. С большим войском он вторгся в Элиде, победил в кровопролитной битве Авгия и убил его смертоносной стрелой. После победы собрал Геракл войско и всю добычу у города Писы, принес жертвы олимпийским богам и учредил Олимпийские игры, которые проводились с тех пор каждые четыре года на священной равнине, обсаженной самим Гераклом оливами, посвященными богине Афине Палладе.</w:t>
            </w:r>
            <w:r w:rsidRPr="002D1421">
              <w:rPr>
                <w:rFonts w:ascii="Times New Roman" w:hAnsi="Times New Roman"/>
                <w:i w:val="0"/>
                <w:lang w:val="ru-RU" w:eastAsia="ru-RU"/>
              </w:rPr>
              <w:t xml:space="preserve"> 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  В 776 году до н.э. олимпийский праздник получил общегреческое признание. Этот год явился первой летописной страницей Олимпийских игр.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</w:t>
            </w: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Что собой представляли олимпийские игры? Какова была награда чемпиону? Мало кто слышал о правилах проведения античных Олимпийских игр. 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      Некоторые  факты о древних Олимпийских играх помогут вам узнать больше...</w:t>
            </w:r>
          </w:p>
          <w:p w:rsidR="00D64556" w:rsidRPr="002D1421" w:rsidRDefault="00D64556" w:rsidP="002D142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Все древнегреческие олимпийские соревнования предусматривали полную оголенность спортсменов. Само название современного слова "гимнастика" происходит от древнегреческого "</w:t>
            </w: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gymos</w:t>
            </w: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", то есть "голый", "обнаженный". Древние греки иногда хитрили и втирали в тело оливковое масло - так было легче выскользнуть из захвата противника. </w:t>
            </w: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  <w:t>Как-то атлетов все-таки попытались одеть, однако это нововведение не прижилось.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</w:t>
            </w: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Первые олимпийские игры состоялись в 776 году до н.э. Чемпионом стал молодой пекарь по имени Корэб, сумевший выиграть забег на </w:t>
            </w:r>
            <w:smartTag w:uri="urn:schemas-microsoft-com:office:smarttags" w:element="metricconverter">
              <w:smartTagPr>
                <w:attr w:name="ProductID" w:val="190 метров"/>
              </w:smartTagPr>
              <w:r w:rsidRPr="002D1421">
                <w:rPr>
                  <w:rFonts w:ascii="Times New Roman" w:hAnsi="Times New Roman"/>
                  <w:i w:val="0"/>
                  <w:color w:val="000000"/>
                  <w:sz w:val="24"/>
                  <w:szCs w:val="24"/>
                  <w:lang w:val="ru-RU"/>
                </w:rPr>
                <w:t>190 метров</w:t>
              </w:r>
            </w:smartTag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D64556" w:rsidRPr="002D1421" w:rsidRDefault="00D64556" w:rsidP="002D14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 Медалями чемпионов награждали не всегда - древних атлетов-чемпионов награждали оливковыми венками, ветвями и оливковым же маслом в амфорах. Потом призы несколько видоизменились, однако оливковые ветви навсегда остались признаком чемпиона, а сами чемпионы моментально становились героями для своих сограждан.</w:t>
            </w:r>
          </w:p>
          <w:p w:rsidR="00D64556" w:rsidRPr="002D1421" w:rsidRDefault="00D64556" w:rsidP="002D14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54347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Бег был единственным видом соревнований</w:t>
            </w: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в течение первых 13 игр, затем добавился бег на двойную дистанцию (</w:t>
            </w:r>
            <w:smartTag w:uri="urn:schemas-microsoft-com:office:smarttags" w:element="metricconverter">
              <w:smartTagPr>
                <w:attr w:name="ProductID" w:val="384 метра"/>
              </w:smartTagPr>
              <w:r w:rsidRPr="002D1421">
                <w:rPr>
                  <w:rFonts w:ascii="Times New Roman" w:hAnsi="Times New Roman"/>
                  <w:i w:val="0"/>
                  <w:color w:val="000000"/>
                  <w:sz w:val="24"/>
                  <w:szCs w:val="24"/>
                  <w:lang w:val="ru-RU"/>
                </w:rPr>
                <w:t>384 метра</w:t>
              </w:r>
            </w:smartTag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). Потом,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720 году до н.э. был добавлен так называемый "долиходром" - бег на 24 стадия. На 18-й олимпиаде появилось пятиборье, включающее бег, прыжки в длину, метание копья, метание диска и собственно борьба. В 688 году до н.е. был добавлен кулачный бой, и затем - состязание колесниц.</w:t>
            </w: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  <w:t xml:space="preserve">     Панкратион - это древний вид борьбы без правил. Вернее, правила были, целых два. Первое запрещало выцарапывать противнику глаза, второе - кусаться. Противники просто дрались и боролись - без разделения на весовые категории, без раундов. За нарушение правил судья бил нарушителя палкой. </w:t>
            </w:r>
          </w:p>
          <w:p w:rsidR="00D64556" w:rsidRPr="002D1421" w:rsidRDefault="00D64556" w:rsidP="00A00323">
            <w:pPr>
              <w:spacing w:after="0" w:line="240" w:lineRule="auto"/>
              <w:ind w:firstLine="284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  Олимпийские игры являлись составной частью более крупных празднеств. Главное спортивное мероприятие страны называлось Панэллинские игры, и состояли из четырех частей:</w:t>
            </w: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  <w:t xml:space="preserve">      Олимпийские игры</w:t>
            </w: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  <w:t xml:space="preserve">      Пифийские игры</w:t>
            </w: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  <w:t xml:space="preserve">      Истмийские игры</w:t>
            </w: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  <w:t xml:space="preserve">      Немейские игры</w:t>
            </w:r>
          </w:p>
          <w:p w:rsidR="00D64556" w:rsidRPr="002D1421" w:rsidRDefault="00D64556" w:rsidP="002D14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Как известно, женщинам запрещалось посещать Олимпийские игры. Однако либерально настроенные власти решили проводить специальные женские спортивные игры. Победительница получала оливковый венок и съестные припасы, в частности, мясо.</w:t>
            </w:r>
          </w:p>
          <w:p w:rsidR="00D64556" w:rsidRPr="002D1421" w:rsidRDefault="00D64556" w:rsidP="002D142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В 1901 году рядом с островом Антикифер было найдено древнее механическое устройство, получившее название Антикиферский механизм. Было предпринято несколько попыток разгадать его назначение, и, в конце концов, ученые смогли это сделать. Оказывается, устройство представляет собой сложнейший механический калькулятор, способный просчитывать положение планет и звезд, предсказывать лунные и солнечные затмения.</w:t>
            </w:r>
          </w:p>
          <w:p w:rsidR="00D64556" w:rsidRPr="002D1421" w:rsidRDefault="00D64556" w:rsidP="002D142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Считается, что главное предназначение данного механизма - просчитывать дату проведения Олимпийских игр.</w:t>
            </w:r>
          </w:p>
          <w:p w:rsidR="00D64556" w:rsidRPr="002D1421" w:rsidRDefault="00D64556" w:rsidP="002D142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  <w:t xml:space="preserve">      Римляне, ставшие к </w:t>
            </w:r>
            <w:smartTag w:uri="urn:schemas-microsoft-com:office:smarttags" w:element="metricconverter">
              <w:smartTagPr>
                <w:attr w:name="ProductID" w:val="390 г"/>
              </w:smartTagPr>
              <w:r w:rsidRPr="002D1421">
                <w:rPr>
                  <w:rFonts w:ascii="Times New Roman" w:hAnsi="Times New Roman"/>
                  <w:i w:val="0"/>
                  <w:color w:val="000000"/>
                  <w:sz w:val="24"/>
                  <w:szCs w:val="24"/>
                  <w:lang w:val="ru-RU"/>
                </w:rPr>
                <w:t>390 г</w:t>
              </w:r>
            </w:smartTag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 н.э. христианами, посчитали эти спортивные состязания языческим фестивалем. (</w:t>
            </w:r>
            <w:r w:rsidRPr="002D1421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Из-за легенд, с ними связанных) </w:t>
            </w: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94 г"/>
              </w:smartTagPr>
              <w:r w:rsidRPr="002D1421">
                <w:rPr>
                  <w:rFonts w:ascii="Times New Roman" w:hAnsi="Times New Roman"/>
                  <w:i w:val="0"/>
                  <w:color w:val="000000"/>
                  <w:sz w:val="24"/>
                  <w:szCs w:val="24"/>
                  <w:lang w:val="ru-RU"/>
                </w:rPr>
                <w:t>394 г</w:t>
              </w:r>
            </w:smartTag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. н.э. император Римской империи Феодосий </w:t>
            </w: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I</w:t>
            </w:r>
            <w:r w:rsidRPr="002D142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запретил проведение Олимпийских игр.</w:t>
            </w:r>
          </w:p>
          <w:p w:rsidR="00D64556" w:rsidRPr="000B0E9F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Олимпийская идея и после запрета античных состязаний не исчезла на совсем. Например, в </w:t>
            </w:r>
            <w:r w:rsidRPr="00A0032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Англии </w:t>
            </w:r>
            <w:r w:rsidRPr="00A00323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течение 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XVII</w:t>
            </w:r>
            <w:r w:rsidRPr="000B0E9F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века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неоднократно проводились «олимпийские» соревнования и состязания. Позже похожие соревнования организовывались во 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Франции и Греции.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Тем не менее, это были небольшие мероприятия, носившие, в лучшем случае, региональный характер. Первыми настоящими предшественниками современных Олимпийских игр являются «Олимпии», которые проводились регулярно в период </w:t>
            </w:r>
            <w:hyperlink r:id="rId5" w:history="1">
              <w:r w:rsidRPr="002D1421">
                <w:rPr>
                  <w:rFonts w:ascii="Times New Roman" w:hAnsi="Times New Roman"/>
                  <w:i w:val="0"/>
                  <w:sz w:val="24"/>
                  <w:szCs w:val="24"/>
                  <w:lang w:val="ru-RU" w:eastAsia="ru-RU"/>
                </w:rPr>
                <w:t>1859</w:t>
              </w:r>
            </w:hyperlink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—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1888 годов. 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Желание возродить олимпийское мышление и культуру распространилось довольно быстро по всей Европе. </w:t>
            </w:r>
          </w:p>
          <w:p w:rsidR="00D64556" w:rsidRPr="002D1421" w:rsidRDefault="00D64556" w:rsidP="002D142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2D1421" w:rsidRDefault="00D64556" w:rsidP="002D142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2D1421" w:rsidRDefault="00D64556" w:rsidP="00D60498">
            <w:pPr>
              <w:pStyle w:val="NoSpacing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В старину, в античном мире,                         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Двадцать шесть веков назад,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 Города не жили в мире,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Шел войной на брата брат.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И мудрейшие решили: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Ссоры вечные страшны,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Можно в смелости и силе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Состязаться без войны!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Пусть в Олимпию прибудет,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Кто отважен и силен;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Для сражений мирных будет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Полем боя – стадион!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Был простой венок зеленый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Из оливковых ветвей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Драгоценней, чем короны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Всех воинственных царей.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Потому что не воитель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Получал венок такой,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А достойный победитель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И действительно герой.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Не хотел он сеять горе,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Побежденному грозя: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>Для него в спортивном споре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 xml:space="preserve">Все соперники – друзья!   </w:t>
            </w:r>
          </w:p>
          <w:p w:rsidR="00D64556" w:rsidRPr="002D1421" w:rsidRDefault="00D64556" w:rsidP="00D60498">
            <w:pPr>
              <w:pStyle w:val="NoSpacing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О какой античной традиции, возрожденной МОК в 1992 году, шла речь в моем стихотворении? Верно … олимпийское перемирие. Символом олимпийского перемирия является голубка, традиционный образ мира, на фоне пяти голубых колец и стилизованного олимпийского огня. Олимпийский огонь призван нести дружбу и чувство духовного единства в сердца людей во всем мире, а разноцветные точки на языках пламени символизируют людей разных рас и культур.</w:t>
            </w:r>
          </w:p>
          <w:p w:rsidR="00D64556" w:rsidRPr="002D1421" w:rsidRDefault="00D64556" w:rsidP="002D1421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Олимпиада — крупнейшие международные комплексные спортивные соревнования, которые проводятся каждые четыре года. </w:t>
            </w:r>
          </w:p>
          <w:p w:rsidR="00D64556" w:rsidRPr="002D1421" w:rsidRDefault="00D64556" w:rsidP="002D1421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Традиция, существовавшая в Древней Греции, была возрождена в конце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</w:rPr>
              <w:t>XIX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века французским общественным деятелем Пьером де Кубертеном. 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2D1421">
              <w:rPr>
                <w:lang w:val="ru-RU"/>
              </w:rPr>
              <w:t xml:space="preserve">  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-  Как вы думаете, зачем Пьеру де Кубертену понадобилось возрождать олимпийские игры?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Правильно.  По мнению Кубертена, именно слабое физическое состояние французских солдат стало одной из причин поражения французов в 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Французско-прусской войне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 </w:t>
            </w:r>
            <w:hyperlink r:id="rId6" w:history="1">
              <w:r w:rsidRPr="002D1421">
                <w:rPr>
                  <w:rFonts w:ascii="Times New Roman" w:hAnsi="Times New Roman"/>
                  <w:i w:val="0"/>
                  <w:sz w:val="24"/>
                  <w:szCs w:val="24"/>
                  <w:lang w:val="ru-RU" w:eastAsia="ru-RU"/>
                </w:rPr>
                <w:t>1870</w:t>
              </w:r>
            </w:hyperlink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—</w:t>
            </w:r>
            <w:hyperlink r:id="rId7" w:history="1">
              <w:r w:rsidRPr="002D1421">
                <w:rPr>
                  <w:rFonts w:ascii="Times New Roman" w:hAnsi="Times New Roman"/>
                  <w:i w:val="0"/>
                  <w:sz w:val="24"/>
                  <w:szCs w:val="24"/>
                  <w:lang w:val="ru-RU" w:eastAsia="ru-RU"/>
                </w:rPr>
                <w:t>1871</w:t>
              </w:r>
            </w:hyperlink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 Он стремился изменить положение с помощью улучшения физической культуры французов. Одновременно с этим, он хотел преодолеть национальный эгоизм и сделать вклад в борьбу за мир и международное взаимопонимание. «Молодежь мира» должна была мериться силами в спортивных состязаниях, а не на полях битв. Возрождение Олимпийских игр казалось в его глазах лучшим решением, чтобы достичь обеих целей.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lang w:val="ru-RU" w:eastAsia="ru-RU"/>
              </w:rPr>
              <w:t xml:space="preserve">        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Олимпийские игры, известные также как Летние Олимпийские игры, проводились каждые четыре года, начиная с 1896, за исключением лет, пришедшихся на мировые войны. 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В 1924 году были учреждены Зимние Олимпийские игры, которые первоначально проводились в тот же год, что и летние. Однако начиная с 1994 года, время проведения зимних Олимпийских игр сдвинуто на два года относительно времени проведения летних игр.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Олимпийские игры «…объединяют спортсменов-любителей всех стран в честных и равноправных соревнованиях. По отношению к странам и отдельным лицам не допускается никакой дискриминации по расовым, религиозным или политическим мотивам…».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Продолжительность Игр в среднем 16-18 дней. С учетом климатических особенностей разных стран, летние Игры могут быть проведены не только в «летние месяцы».        </w:t>
            </w:r>
          </w:p>
          <w:p w:rsidR="00D64556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64556" w:rsidRPr="002D1421" w:rsidRDefault="00D64556" w:rsidP="002D1421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Символ Олимпийских игр — пять скреплённых колец, символизирующих объединение пяти частей света в олимпийском движении, т. н. олимпийские кольца. Цвет колец в верхнем ряду — голубой для Европы, чёрный для Африки, красный для Америки, в нижнем ряду — жёлтый для Азии, зелёный для Австралии. </w:t>
            </w:r>
          </w:p>
          <w:p w:rsidR="00D64556" w:rsidRPr="002D1421" w:rsidRDefault="00D64556" w:rsidP="002D1421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Олимпийское движение имеет свои эмблему и флаг, утвержденные МОК по предложению Кубертена в 1913г. 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Эмблема</w:t>
            </w:r>
            <w:r w:rsidRPr="002D142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— олимпийские кольца</w:t>
            </w:r>
          </w:p>
          <w:p w:rsidR="00D64556" w:rsidRPr="002D1421" w:rsidRDefault="00D64556" w:rsidP="002D1421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64556" w:rsidRPr="002D1421" w:rsidRDefault="00D64556" w:rsidP="002D1421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434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Девиз</w:t>
            </w:r>
            <w:r w:rsidRPr="0054347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5434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—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</w:rPr>
              <w:t>Citius</w:t>
            </w:r>
            <w:r w:rsidRPr="005434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</w:rPr>
              <w:t>Altius</w:t>
            </w:r>
            <w:r w:rsidRPr="005434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</w:rPr>
              <w:t>Fortius</w:t>
            </w:r>
            <w:r w:rsidRPr="005434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(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лат</w:t>
            </w:r>
            <w:r w:rsidRPr="005434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«быстрее, выше, сильнее»). </w:t>
            </w:r>
          </w:p>
          <w:p w:rsidR="00D64556" w:rsidRDefault="00D64556" w:rsidP="002D142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D64556" w:rsidRPr="002D1421" w:rsidRDefault="00D64556" w:rsidP="002D142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D64556" w:rsidRPr="002D1421" w:rsidRDefault="00D64556" w:rsidP="002D1421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Флаг</w:t>
            </w:r>
            <w:r w:rsidRPr="002D142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— белое полотнище с олимпийскими кольцами, поднимается на всех Играх, начиная с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</w:rPr>
              <w:t>VII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Олимпийских игр 1920 года в Антверпене (Бельгия), где также впервые стала даваться олимпийская клятва. </w:t>
            </w:r>
          </w:p>
          <w:p w:rsidR="00D64556" w:rsidRPr="002D1421" w:rsidRDefault="00D64556" w:rsidP="002D1421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Так же большое уважение и к национальным флагам. Парад национальных команд под флагами при открытии Игр проводится, начиная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</w:rPr>
              <w:t>IV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Олимпийских игр 1908 года в Лондоне (Великобритания).       </w:t>
            </w:r>
          </w:p>
          <w:p w:rsidR="00D64556" w:rsidRPr="002D1421" w:rsidRDefault="00D64556" w:rsidP="002D1421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С Олимпиады-1936 в Берлине (Германия) проводится эстафета олимпийского огня. </w:t>
            </w:r>
          </w:p>
          <w:p w:rsidR="00D64556" w:rsidRPr="002D1421" w:rsidRDefault="00D64556" w:rsidP="002D1421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64556" w:rsidRPr="002D1421" w:rsidRDefault="00D64556" w:rsidP="002D1421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64556" w:rsidRPr="002D1421" w:rsidRDefault="00D64556" w:rsidP="002D1421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Олимпийские талисманы впервые появились на летних и зимних Играх 1968 года неофициально, а утверждаются с Олимпиады-1972 года.</w:t>
            </w:r>
          </w:p>
          <w:p w:rsidR="00D64556" w:rsidRPr="002D1421" w:rsidRDefault="00D64556" w:rsidP="002D1421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    Миссия олимпийского талисмана</w:t>
            </w:r>
            <w:r w:rsidRPr="002D1421">
              <w:rPr>
                <w:rFonts w:ascii="Times New Roman" w:hAnsi="Times New Roman"/>
                <w:bCs/>
                <w:i w:val="0"/>
                <w:sz w:val="24"/>
                <w:szCs w:val="24"/>
              </w:rPr>
              <w:t> </w:t>
            </w:r>
            <w:r w:rsidRPr="002D1421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— отразить дух страны-хозяйки                          игр, принести удачу спортсменам и накалить </w:t>
            </w:r>
            <w:r w:rsidRPr="002D1421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ab/>
              <w:t>праздничную атмосферу.</w:t>
            </w:r>
          </w:p>
          <w:p w:rsidR="00D64556" w:rsidRPr="002D1421" w:rsidRDefault="00D64556" w:rsidP="002D1421">
            <w:pPr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Так же существуют традиционные ритуалы Олимпийских игр.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Какие из них вы знаете? 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грандиозные и красочные церемонии открытия и закрытия Игр. Каждая страна-организатор Олимпиады стремится превзойти по размаху и красоте этих церемоний всех предыдущих. Сценарии церемоний держатся в строжайшей тайне вплоть до их начала. Церемонии проходят на центральных стадионах с большой вместимостью, там же где проводятся соревнования по легкой атлетике;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открытие и закрытие начинаются с театрализованного представления, которое должно представить зрителям облик страны и города, познакомить с их историей и культурой;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торжественный проход спортсменов и членов делегаций по центральному стадиону. Традиционно первой идет делегация спортсменов Греции — страны-родоначальницы Игр. Прочие группы идут в порядке, соответствующем алфавитному порядку названий стран на языке страны-хозяйки Игр. Во главе группы идет знаменосец — обычно спортсмен, участвующий в играх, несущий флаг своей страны. Как правило, это право доверяют самым титулованным и уважаемым спортсменам;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произнесение приветственных речей президентом МОК (обязательно), главой или официальным представителем государства, в котором проходят Игры, иногда мэром города или председателем Оргкомитета. Последний в конце речи должен произнести слова: «(порядковый номер игр) летние (зимние) Олимпийские игры объявляю открытыми». После чего, как правило, производится орудийный залп и множество залпов салюта и фейерверка.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поднятие флага Греции как страны-родоначальницы Игр с исполнением её национального гимна;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поднятие флага страны-хозяйки Игр с исполнением её национального гимна;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произнесение одним из выдающихся спортсменов страны, в которой происходит Олимпиада, олимпийской клятвы от имени всех участников игр о честной борьбе в соответствии с правилами и принципами спорта и олимпийским духом (последние годы также непременно произносятся слова о неприменении запрещенных препаратов — допинга);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произнесение несколькими судьями от имени всех судей клятвы о беспристрастном судействе;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поднятие Олимпийского флага с исполнением официального Олимпийского гимна. Иногда — поднятие флага Мира (голубое полотнище, на котором изображен белый голубь, держащий в клюве оливковую ветвь — два традиционных символа Мира), символизирующее традицию прекращать на время Игр все вооруженные конфликты;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зажжение олимпийского огня. Огонь должен гореть в течение всей Олимпиады и гасится в конце церемонии закрытия.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Церемония закрытия Игр. В конце церемонии Олимпийский огонь медленно гаснет под лирическую музыку.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Игры 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</w:rPr>
              <w:t>XXII</w:t>
            </w: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Олимпиады проходили в Москве, столице СССР, с 19 июля по 3 августа 1980 года. Это были первые в истории Олимпийские игры на территории Восточной Европы, а также первые Игры, проведённые в социалистической стране. 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Игры известны тем, что более 50 стран бойкотировали Олимпиаду в связи с вводом в 1979 году советских войск в Афганистан. Некоторые спортсмены из стран, бойкотировавших Игры, всё же приехали в Москву и выступали под олимпийским флагом. Этот бойкот стал одной из основных причин ответного бойкота Советским Союзом и рядом его союзников на следующих летних Олимпийских играх в Лос-Анджелесе в 1984 году.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Несмотря на отсутствие на играх большого числа высококлассных спортсменов из стран, бойкотировавших соревнования, Олимпиада оказалась необычайно щедрой на высокие достижения. За 14 дней соревнований спортсмены, представляющие все 5 континентов, установили 74 олимпийских, 39 европейских и 36 мировых рекордов.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- Советский стрелок Александр Мелентьев установил мировой рекорд по стрельбе из пистолета на 50 м (581 очко), который никто не может побить уже более 30 лет.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- Советский пловец Владимир Сальников завоевал три золотых медали. На дистанции 1500 метров вольным стилем он впервые выплыл из          15 минут — 14 мин 58,27 сек.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- Гимнаст Александр Дитятин выиграл 8 медалей в восьми видах гимнастической программы, из них 3 золотые. До него это не удавалось никому из гимнастов.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- Советские саблисты Виктор Кровопусков и Виктор Сидяк выиграли в Москве свои четвёртые золотые олимпийские награды. Причём Кровопусков на второй Олимпиаде подряд первенствовал как в личном, так и командном зачёте, а Сидяк не уехал без золотой медали с 4-й подряд Олимпиады.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- 18-летняя восточногерманская спортсменка Биргит Фишер выиграла заезд байдарок-одиночек на 500 м. Это стало первой из 8 её золотых олимпийских медалей, последнюю из которых она завоюет через 24 года на Олимпиаде в Афинах.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- Советская гимнастка Нелли Ким к 3 золотым олимпийским медалям Монреаля-76 добавила 2 золота в Москве (в командном первенстве и вольных упражнениях). Такое же достижение на счету румынки Нади Команечи, которая выиграла в Москве упражнения на бревне и разделила золото с Нелли Ким в вольных упражнениях, став 5-кратной олимпийской чемпионкой. Советская гимнастка Елена Давыдова стала абсолютной чемпионкой Олимпиады в личном зачете.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D64556" w:rsidRPr="002D1421" w:rsidRDefault="00D64556" w:rsidP="002D1421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14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В неофициальном медальном зачете СССР занял первое место, набрав символическое число золотых медалей-80.</w:t>
            </w:r>
          </w:p>
          <w:p w:rsidR="00D64556" w:rsidRPr="002D1421" w:rsidRDefault="00D64556" w:rsidP="004461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64556" w:rsidRPr="00446155" w:rsidRDefault="00D64556" w:rsidP="0044615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4615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</w:t>
            </w:r>
            <w:r w:rsidRPr="00446155">
              <w:rPr>
                <w:lang w:val="ru-RU"/>
              </w:rPr>
              <w:t xml:space="preserve"> </w:t>
            </w:r>
            <w:r w:rsidRPr="004461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Впервые Сочи выставил свою кандидатуру на проведение зимних Олимпийских игр в 1993 году, тогда он мог стать столицей Олимпиады 2002 года, однако в число финалистов не попал. </w:t>
            </w:r>
            <w:r w:rsidRPr="009141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Впоследствии обсуждалась возможность заявить Сочи кандидатом на проведение летних Олимпийских игр 2008 года, но эта заявка так и не была подана.</w:t>
            </w:r>
          </w:p>
          <w:p w:rsidR="00D64556" w:rsidRPr="009141E8" w:rsidRDefault="00D64556" w:rsidP="0044615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Pr="004461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Лишь спустя 10 лет власти города совместно со спортивными функционерами, учтя предыдущий опыт, вновь решились выдвинуть город-курорт на соискание права проведения крупнейших мировых спортивных соревнований. </w:t>
            </w:r>
            <w:r w:rsidRPr="009141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июле 2005 года в посёлке Красная поляна (в составе города Сочи) прошло специальное выездное заседание Национального олимпийского комитета России, на котором было принято решение о создании заявочного комитета и рабочей группы на уровне правительства по подготовке города к выдвижению.</w:t>
            </w:r>
          </w:p>
          <w:p w:rsidR="00D64556" w:rsidRDefault="00D64556" w:rsidP="0044615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461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</w:t>
            </w:r>
            <w:r w:rsidRPr="004461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проведение олимпиады подавали шесть городов: Зальцбург (Австрия), София (Болгария), Хака (Испания), Бакуриани (Грузия), Пьен-Чонг (Корея), Алма-Ата (Казахстан), Сочи.</w:t>
            </w:r>
          </w:p>
          <w:p w:rsidR="00D64556" w:rsidRDefault="00D64556" w:rsidP="0044615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5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Глава государства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лично </w:t>
            </w:r>
            <w:r w:rsidRPr="00F455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курировал работу заявочной комиссии и был уверен в победе Сочи в гонке: «В эту гонку мы с вами включились не для того чтобы согреться, а чтобы победить. Я думаю, что наши шансы являются очень большими, у нас есть великий шанс получить Олимпиаду в Сочи</w:t>
            </w:r>
            <w:r w:rsidRPr="00F4553D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» </w:t>
            </w:r>
            <w:r w:rsidRPr="00F455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— Владимир Путин.</w:t>
            </w:r>
          </w:p>
          <w:p w:rsidR="00D64556" w:rsidRPr="00F4553D" w:rsidRDefault="00D64556" w:rsidP="00F4553D">
            <w:pPr>
              <w:pStyle w:val="NormalWeb"/>
              <w:jc w:val="both"/>
              <w:rPr>
                <w:i/>
              </w:rPr>
            </w:pPr>
            <w:r>
              <w:t xml:space="preserve">        Поддерживали идею Олимпиады в Сочи и простые россияне: за её проведение, по данным социологических опросов в 2007 году, высказывались 76 % респондентов. Среди жителей Сочи уровень поддержки был ещё выше — 86 %. Важными работавшими в пользу российской заявки факторами являлись давние спортивные традиции России, большое количество завоёванных советскими и российскими спортсменами наград на зимних Олимпиадах в разнообразных дисциплинах (293 комплекта наград), а также тот факт, что прежде в России зимняя Олимпиада не проводилась.</w:t>
            </w:r>
          </w:p>
          <w:p w:rsidR="00D64556" w:rsidRPr="007333C7" w:rsidRDefault="00D64556" w:rsidP="0044615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461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</w:t>
            </w:r>
            <w:r w:rsidRPr="00F455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Итоги  голосования были объявлены 4 июля 2007 в Гватемале: МОК выбрал Сочи столицей Олимпийских и Паралимпийских зимних игр 2014 года.</w:t>
            </w:r>
            <w:r w:rsidRPr="007333C7">
              <w:rPr>
                <w:lang w:val="ru-RU"/>
              </w:rPr>
              <w:t xml:space="preserve"> </w:t>
            </w:r>
            <w:r w:rsidRPr="007333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После оглашения выбора делегатов МОК возле «Русского дома»</w:t>
            </w:r>
            <w:r w:rsidRPr="007333C7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7333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— штаба российской делегации в городе Гватемала</w:t>
            </w:r>
            <w:r w:rsidRPr="007333C7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7333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— был произведён 15-минутный салют, во время которого не смолкали аплодисменты</w:t>
            </w:r>
          </w:p>
          <w:p w:rsidR="00D64556" w:rsidRPr="007D6955" w:rsidRDefault="00D64556" w:rsidP="009141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      Комментируя, нашу победу и выступление Путина на </w:t>
            </w:r>
            <w:r w:rsidRPr="007D69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112-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ой сессии</w:t>
            </w:r>
            <w:r w:rsidRPr="007D69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МОК в Гватемале</w:t>
            </w:r>
            <w:r w:rsidRPr="007D6955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7D69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Жан-Клод Килли, бывший чемпион по лыжному спорту, представляющий Францию в составе МОК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сказал: «</w:t>
            </w:r>
            <w:r w:rsidRPr="007D6955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Он был очень обаятелен. Он заговорил по-французски, чего никогда раньше не было. Он выступил на английском</w:t>
            </w:r>
            <w:r w:rsidRPr="007D695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 </w:t>
            </w:r>
            <w:r w:rsidRPr="007D6955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— хотя никогда этого не делает. Преимущество в четыре голоса можно объяснить путинской харизмой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D64556" w:rsidRDefault="00D64556" w:rsidP="009141E8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</w:t>
            </w:r>
            <w:r w:rsidRPr="007333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 каждой олимпиады, как правило, есть свой гимн, талисман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3D44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9141E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Кто же будет талисманом игр Сочи – 2014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?</w:t>
            </w:r>
          </w:p>
          <w:p w:rsidR="00D64556" w:rsidRDefault="00D64556" w:rsidP="009141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Pr="009141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средствах массовой информации появляются различные ролики, посвященные предстоящей олимпиаде. Сказочные герои рассказывают о подготовке к предстоящей олимпиаде, призывают заниматься спортом, чтобы стать участником олимпиады.</w:t>
            </w:r>
          </w:p>
          <w:p w:rsidR="00D64556" w:rsidRPr="009141E8" w:rsidRDefault="00D64556" w:rsidP="009141E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</w:t>
            </w:r>
            <w:r w:rsidRPr="009141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 полярным кругом в ледяном иглу </w:t>
            </w:r>
            <w:r w:rsidRPr="009141E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живет белый мишка</w:t>
            </w:r>
            <w:r w:rsidRPr="009141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В его доме все сделано изо льда и снега: снежный душ, кровать, компьютер и даже спортивные тренажеры.</w:t>
            </w:r>
          </w:p>
          <w:p w:rsidR="00D64556" w:rsidRPr="009141E8" w:rsidRDefault="00D64556" w:rsidP="009141E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</w:t>
            </w:r>
            <w:r w:rsidRPr="009141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      </w:r>
          </w:p>
          <w:p w:rsidR="00D64556" w:rsidRPr="009141E8" w:rsidRDefault="00D64556" w:rsidP="009141E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       </w:t>
            </w:r>
            <w:r w:rsidRPr="009141E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Зайка</w:t>
            </w:r>
            <w:r w:rsidRPr="009141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      </w:r>
          </w:p>
          <w:p w:rsidR="00D64556" w:rsidRPr="009141E8" w:rsidRDefault="00D64556" w:rsidP="009141E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</w:t>
            </w:r>
            <w:r w:rsidRPr="009141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Горный спасатель-</w:t>
            </w:r>
            <w:r w:rsidRPr="009141E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альпинист Леопард</w:t>
            </w:r>
            <w:r w:rsidRPr="009141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</w:t>
            </w:r>
          </w:p>
          <w:p w:rsidR="00D64556" w:rsidRPr="009141E8" w:rsidRDefault="00D64556" w:rsidP="009141E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</w:t>
            </w:r>
            <w:r w:rsidRPr="009141E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Леопард –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</w:t>
            </w:r>
          </w:p>
          <w:p w:rsidR="00D64556" w:rsidRPr="009B50D5" w:rsidRDefault="00D64556" w:rsidP="009B50D5">
            <w:pPr>
              <w:jc w:val="both"/>
              <w:rPr>
                <w:rFonts w:ascii="Times New Roman" w:hAnsi="Times New Roman"/>
                <w:i w:val="0"/>
                <w:color w:val="1221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122100"/>
                <w:sz w:val="24"/>
                <w:szCs w:val="24"/>
                <w:lang w:val="ru-RU"/>
              </w:rPr>
              <w:t xml:space="preserve">      </w:t>
            </w:r>
            <w:r w:rsidRPr="009B50D5">
              <w:rPr>
                <w:rFonts w:ascii="Times New Roman" w:hAnsi="Times New Roman"/>
                <w:i w:val="0"/>
                <w:color w:val="122100"/>
                <w:sz w:val="24"/>
                <w:szCs w:val="24"/>
                <w:lang w:val="ru-RU"/>
              </w:rPr>
              <w:t>А теперь всем известная игра, которая называется «Дешифровщик»</w:t>
            </w:r>
            <w:r>
              <w:rPr>
                <w:rFonts w:ascii="Times New Roman" w:hAnsi="Times New Roman"/>
                <w:i w:val="0"/>
                <w:color w:val="122100"/>
                <w:sz w:val="24"/>
                <w:szCs w:val="24"/>
                <w:lang w:val="ru-RU"/>
              </w:rPr>
              <w:t>.</w:t>
            </w:r>
          </w:p>
          <w:p w:rsidR="00D64556" w:rsidRPr="009B50D5" w:rsidRDefault="00D64556" w:rsidP="009B50D5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122100"/>
                <w:sz w:val="24"/>
                <w:szCs w:val="24"/>
                <w:lang w:val="ru-RU"/>
              </w:rPr>
              <w:t xml:space="preserve">     </w:t>
            </w:r>
            <w:r w:rsidRPr="009B50D5">
              <w:rPr>
                <w:rFonts w:ascii="Times New Roman" w:hAnsi="Times New Roman"/>
                <w:i w:val="0"/>
                <w:color w:val="122100"/>
                <w:sz w:val="24"/>
                <w:szCs w:val="24"/>
                <w:lang w:val="ru-RU"/>
              </w:rPr>
              <w:t>Посмотрите на экран, вы видите цифры, из которых вам надо составить слово, по принципу смс. Все слова связанны с Олимпийскими играми.</w:t>
            </w:r>
          </w:p>
          <w:p w:rsidR="00D64556" w:rsidRDefault="00D64556" w:rsidP="009B50D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</w:t>
            </w:r>
            <w:r w:rsidRPr="009B50D5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Ка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кие виды спорта были включены в</w:t>
            </w:r>
            <w:r w:rsidRPr="009B50D5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первые Олимпийские игры?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(Пятиборье).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Б</w:t>
            </w:r>
            <w:r w:rsidRPr="009B50D5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ег,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метание копья и диска, борьба.</w:t>
            </w:r>
          </w:p>
          <w:p w:rsidR="00D64556" w:rsidRPr="00370FF9" w:rsidRDefault="00D64556" w:rsidP="009B50D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hyperlink r:id="rId8" w:history="1"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Бег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Спортсмены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должны были пробежать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360м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- туда и обратно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по беговой дорожки.</w:t>
              </w:r>
            </w:hyperlink>
          </w:p>
          <w:p w:rsidR="00D64556" w:rsidRDefault="00D64556" w:rsidP="009B50D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B50D5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</w:t>
            </w:r>
            <w:hyperlink r:id="rId9" w:history="1">
              <w:r w:rsidRPr="009B50D5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Метания копья.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9B50D5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Такие 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же </w:t>
              </w:r>
              <w:r w:rsidRPr="009B50D5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длинные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9B50D5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острые копья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9B50D5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использовали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9B50D5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в сражениях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9B50D5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и на охоте.</w:t>
              </w:r>
            </w:hyperlink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64556" w:rsidRPr="00370FF9" w:rsidRDefault="00D64556" w:rsidP="009B50D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hyperlink r:id="rId10" w:history="1"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М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етание диска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диском назывался плоский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бронзовый круг, которые</w:t>
              </w:r>
              <w:r w:rsidRPr="00370FF9">
                <w:rPr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br/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греческие воины бросали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в голову врага. В наши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дни диск делают из</w:t>
              </w:r>
              <w:r w:rsidRPr="00370FF9">
                <w:rPr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br/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дерева или пластика. </w:t>
              </w:r>
            </w:hyperlink>
            <w:r w:rsidRPr="00370FF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</w:p>
          <w:p w:rsidR="00D64556" w:rsidRDefault="00D64556" w:rsidP="009B50D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1" w:history="1"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Прыжки в длину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.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Спортсмены прыгали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без разбега и с тяжелыми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гирями в руках, которые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помогали преодолеть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большое расстояние.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</w:rPr>
                <w:t> 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</w:hyperlink>
          </w:p>
          <w:p w:rsidR="00D64556" w:rsidRPr="00370FF9" w:rsidRDefault="00D64556" w:rsidP="009B50D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2" w:history="1"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Борьба. Эти состязания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были очень популярны, но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опасны.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Соперникам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разрушались любые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приемы. Нельзя было</w:t>
              </w:r>
              <w:r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только кусаться и</w:t>
              </w:r>
              <w:r w:rsidRPr="00370FF9">
                <w:rPr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br/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выдавливать глаза.</w:t>
              </w:r>
              <w:r w:rsidRPr="00370FF9">
                <w:rPr>
                  <w:rStyle w:val="Hyperlink"/>
                  <w:rFonts w:ascii="Times New Roman" w:hAnsi="Times New Roman"/>
                  <w:i w:val="0"/>
                  <w:color w:val="auto"/>
                  <w:sz w:val="24"/>
                  <w:szCs w:val="24"/>
                  <w:u w:val="none"/>
                </w:rPr>
                <w:t> </w:t>
              </w:r>
            </w:hyperlink>
          </w:p>
          <w:p w:rsidR="00D64556" w:rsidRPr="006254BA" w:rsidRDefault="00D64556" w:rsidP="00370FF9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70FF9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>Как называли победителей Игр в Древней Греции?</w:t>
            </w:r>
            <w:r w:rsidRPr="00370FF9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(</w:t>
            </w:r>
            <w:r w:rsidRPr="00370FF9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Олимпионик</w:t>
            </w:r>
            <w:r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)</w:t>
            </w:r>
            <w:r w:rsidRPr="006254BA">
              <w:rPr>
                <w:lang w:val="ru-RU"/>
              </w:rPr>
              <w:t xml:space="preserve"> </w:t>
            </w:r>
            <w:r w:rsidRPr="006254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Почетное пожизненное звание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победителей Олимпийских игр Древней </w:t>
            </w:r>
            <w:r w:rsidRPr="006254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Греции.</w:t>
            </w:r>
          </w:p>
          <w:p w:rsidR="00D64556" w:rsidRDefault="00D64556" w:rsidP="006254BA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6254BA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Как называется и посёлок, и горнолыжный курорт в Сочи?</w:t>
            </w:r>
            <w:r w:rsidRPr="006254BA">
              <w:rPr>
                <w:rFonts w:ascii="Times New Roman" w:eastAsia="Times New Roman" w:hAnsi="Arial"/>
                <w:b/>
                <w:bCs/>
                <w:i w:val="0"/>
                <w:iCs w:val="0"/>
                <w:color w:val="000000"/>
                <w:sz w:val="48"/>
                <w:szCs w:val="4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Arial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Красная Поляна)</w:t>
            </w:r>
          </w:p>
          <w:p w:rsidR="00D64556" w:rsidRDefault="00D64556" w:rsidP="006254BA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6254BA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Какой вид спорта был включён в программу Олимпиад из-за легенды о смерти его основоположника?</w:t>
            </w:r>
            <w:r>
              <w:rPr>
                <w:rFonts w:ascii="Times New Roman" w:eastAsia="Times New Roman" w:hAnsi="Arial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254BA">
              <w:rPr>
                <w:rFonts w:ascii="Times New Roman" w:eastAsia="Times New Roman" w:hAnsi="Arial"/>
                <w:bCs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(</w:t>
            </w:r>
            <w:r w:rsidRPr="006254BA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Марафонский бег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) </w:t>
            </w:r>
          </w:p>
          <w:p w:rsidR="00D64556" w:rsidRDefault="00D64556" w:rsidP="006254BA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</w:t>
            </w:r>
            <w:r w:rsidRPr="006254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Физиология марафонского бега начинается с Фидиппида, который согласно широко распространённому мнению, пробежал из Марафона в Афины, дабы принести весть о победе греков над персами. Примчавшись в столицу, Фидиппид воскликнул: «Возрадуйтесь, афиняне! Мы победили!» -</w:t>
            </w:r>
            <w:r w:rsidRPr="006254BA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6254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рухнул на землю мёртвым.</w:t>
            </w:r>
          </w:p>
          <w:p w:rsidR="00D64556" w:rsidRDefault="00D64556" w:rsidP="006254BA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  </w:t>
            </w:r>
            <w:r w:rsidRPr="006254BA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Начиная с 18 века, проигравшим стали оставлять жизнь, что и послужило бурному развитию этого вида спорта. Какого?</w:t>
            </w:r>
            <w:r w:rsidRPr="006254BA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(</w:t>
            </w:r>
            <w:r w:rsidRPr="006254BA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Фехтование)</w:t>
            </w:r>
          </w:p>
          <w:p w:rsidR="00D64556" w:rsidRPr="006254BA" w:rsidRDefault="00D64556" w:rsidP="006254BA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 xml:space="preserve">     </w:t>
            </w:r>
            <w:r w:rsidRPr="006254BA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О каком виде спорта англичане говорят, что это обмен мнениями при помощи жестов?</w:t>
            </w:r>
            <w:r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 xml:space="preserve"> (О боксе) </w:t>
            </w:r>
          </w:p>
          <w:p w:rsidR="00D64556" w:rsidRPr="006254BA" w:rsidRDefault="00D64556" w:rsidP="006254BA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 xml:space="preserve">     </w:t>
            </w:r>
            <w:r w:rsidRPr="006254BA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Начиная с 1924 года к словам «Олимпийские игры» стали добавлять ещё одно то или иное слово. Какое?</w:t>
            </w:r>
            <w:r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 xml:space="preserve">  (Летние или зимние)</w:t>
            </w:r>
          </w:p>
          <w:p w:rsidR="00D64556" w:rsidRDefault="00D64556" w:rsidP="006254BA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 xml:space="preserve">     </w:t>
            </w:r>
            <w:r w:rsidRPr="00AF66F0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 xml:space="preserve">Только в одном виде спорта надо к победе буквально пятиться задом. Когда-то он даже входил в программу Олимпийских игр. Назовите этот вид. </w:t>
            </w:r>
            <w:r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(Перетягивание каната)</w:t>
            </w:r>
          </w:p>
          <w:p w:rsidR="00D64556" w:rsidRDefault="00D64556" w:rsidP="00AF66F0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 xml:space="preserve">    </w:t>
            </w:r>
            <w:r w:rsidRPr="00AF66F0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Хоккейный вратарь, трехкратный олимпийский чемпион, в 22 года признанный лучшим вратарем мира. Кто он?</w:t>
            </w:r>
            <w:r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 xml:space="preserve">  (Владислав Третьяк) </w:t>
            </w:r>
          </w:p>
          <w:p w:rsidR="00D64556" w:rsidRDefault="00D64556" w:rsidP="00CD397A">
            <w:pPr>
              <w:tabs>
                <w:tab w:val="num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lang w:val="ru-RU" w:eastAsia="ru-RU"/>
              </w:rPr>
              <w:t xml:space="preserve">     </w:t>
            </w:r>
            <w:r w:rsidRPr="00CD397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Кто в марте 2010 года был выбран композитором для написания гимна Сочи-2014?  (Олег Газманов)</w:t>
            </w:r>
            <w:r w:rsidRPr="00CD397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D64556" w:rsidRPr="007F587D" w:rsidRDefault="00D64556" w:rsidP="007F58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 xml:space="preserve">    </w:t>
            </w:r>
            <w:r w:rsidRPr="007F587D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Немецкий философ </w:t>
            </w:r>
            <w:r w:rsidRPr="007F587D">
              <w:rPr>
                <w:rFonts w:ascii="Times New Roman" w:hAnsi="Times New Roman"/>
                <w:bCs/>
                <w:i w:val="0"/>
                <w:sz w:val="24"/>
                <w:szCs w:val="24"/>
                <w:lang w:val="ru-RU" w:eastAsia="ru-RU"/>
              </w:rPr>
              <w:t xml:space="preserve">Артур Шопенгауэр говорил: </w:t>
            </w:r>
            <w:r w:rsidRPr="007F587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«Единственная красота, которую я знаю, - это здоровье». Спорт</w:t>
            </w:r>
            <w:r w:rsidRPr="007F587D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7F587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— это совершенный  способ развлечения направленный на сохранения и укрепление здоровья. Спорт является ключевым моментом нашей жизни, потому что нам постоянно необходим катарсис. Больше двигайтесь, чаще бывайте на свежем воздухе, регулярно занимайтесь спортом, - и здоровье не покинет вас. Именно этому и способствует Олимпийское движение. </w:t>
            </w:r>
            <w:r w:rsidRPr="007F587D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</w:r>
            <w:r w:rsidRPr="007F587D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br/>
              <w:t xml:space="preserve">     </w:t>
            </w:r>
          </w:p>
          <w:p w:rsidR="00D64556" w:rsidRPr="002D1421" w:rsidRDefault="00D64556" w:rsidP="002D1421">
            <w:pPr>
              <w:pStyle w:val="NoSpacing"/>
              <w:jc w:val="both"/>
              <w:rPr>
                <w:rFonts w:ascii="Times New Roman" w:hAnsi="Times New Roman"/>
                <w:i w:val="0"/>
                <w:lang w:val="ru-RU" w:eastAsia="ru-RU"/>
              </w:rPr>
            </w:pPr>
          </w:p>
        </w:tc>
        <w:tc>
          <w:tcPr>
            <w:tcW w:w="1774" w:type="dxa"/>
          </w:tcPr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1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2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6516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6516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6516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6516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6516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3</w:t>
            </w:r>
          </w:p>
          <w:p w:rsidR="00D64556" w:rsidRPr="0065164B" w:rsidRDefault="00D64556" w:rsidP="006516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6516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4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5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6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44615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7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8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9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10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11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12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13</w:t>
            </w: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 xml:space="preserve">14 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15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16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17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18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19</w:t>
            </w:r>
          </w:p>
          <w:p w:rsidR="00D64556" w:rsidRPr="0065164B" w:rsidRDefault="00D64556" w:rsidP="002D14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20</w:t>
            </w:r>
          </w:p>
          <w:p w:rsidR="00D64556" w:rsidRPr="0065164B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21</w:t>
            </w: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22</w:t>
            </w: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23</w:t>
            </w: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24</w:t>
            </w:r>
          </w:p>
          <w:p w:rsidR="00D64556" w:rsidRPr="0065164B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6516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25</w:t>
            </w:r>
          </w:p>
          <w:p w:rsidR="00D64556" w:rsidRDefault="00D64556" w:rsidP="006516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6516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26</w:t>
            </w:r>
          </w:p>
          <w:p w:rsidR="00D64556" w:rsidRPr="0065164B" w:rsidRDefault="00D64556" w:rsidP="006516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 xml:space="preserve">27 </w:t>
            </w:r>
          </w:p>
          <w:p w:rsidR="00D64556" w:rsidRPr="0065164B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65164B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28</w:t>
            </w:r>
          </w:p>
          <w:p w:rsidR="00D64556" w:rsidRPr="0065164B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29</w:t>
            </w: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 w:rsidRPr="0065164B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30</w:t>
            </w:r>
          </w:p>
          <w:p w:rsidR="00D64556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D64556" w:rsidRPr="002D1421" w:rsidRDefault="00D64556" w:rsidP="009B50D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 w:eastAsia="ru-RU"/>
              </w:rPr>
              <w:t>31</w:t>
            </w:r>
          </w:p>
        </w:tc>
      </w:tr>
    </w:tbl>
    <w:p w:rsidR="00D64556" w:rsidRDefault="00D64556" w:rsidP="00A967DA">
      <w:pPr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D64556" w:rsidRPr="00A967DA" w:rsidRDefault="00D64556" w:rsidP="00A967DA">
      <w:p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A967DA">
        <w:rPr>
          <w:rFonts w:ascii="Times New Roman" w:hAnsi="Times New Roman"/>
          <w:b/>
          <w:i w:val="0"/>
          <w:sz w:val="24"/>
          <w:szCs w:val="24"/>
        </w:rPr>
        <w:t>Список использованных печатных источников</w:t>
      </w:r>
    </w:p>
    <w:p w:rsidR="00D64556" w:rsidRPr="0033464C" w:rsidRDefault="00D64556" w:rsidP="00A967DA">
      <w:pPr>
        <w:numPr>
          <w:ilvl w:val="0"/>
          <w:numId w:val="39"/>
        </w:numPr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33464C">
        <w:rPr>
          <w:rFonts w:ascii="Times New Roman" w:hAnsi="Times New Roman"/>
          <w:i w:val="0"/>
          <w:sz w:val="24"/>
          <w:szCs w:val="24"/>
          <w:lang w:val="ru-RU"/>
        </w:rPr>
        <w:t>Олимпийские игры. Маленькая энциклопедия. Под редакцией К.А.Андрианова. М., 1970.</w:t>
      </w:r>
    </w:p>
    <w:p w:rsidR="00D64556" w:rsidRDefault="00D64556" w:rsidP="00A967DA">
      <w:pPr>
        <w:numPr>
          <w:ilvl w:val="0"/>
          <w:numId w:val="39"/>
        </w:numPr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33464C">
        <w:rPr>
          <w:rFonts w:ascii="Times New Roman" w:hAnsi="Times New Roman"/>
          <w:i w:val="0"/>
          <w:sz w:val="24"/>
          <w:szCs w:val="24"/>
          <w:lang w:val="ru-RU"/>
        </w:rPr>
        <w:t xml:space="preserve">От Олимпии до Москвы. Валерий Штейнбах  Детская литература. </w:t>
      </w:r>
      <w:r w:rsidRPr="00A967DA">
        <w:rPr>
          <w:rFonts w:ascii="Times New Roman" w:hAnsi="Times New Roman"/>
          <w:i w:val="0"/>
          <w:sz w:val="24"/>
          <w:szCs w:val="24"/>
        </w:rPr>
        <w:t>М., 1980.</w:t>
      </w:r>
    </w:p>
    <w:p w:rsidR="00D64556" w:rsidRPr="00A967DA" w:rsidRDefault="00D64556" w:rsidP="00A967DA">
      <w:pPr>
        <w:spacing w:line="240" w:lineRule="auto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A967DA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Активные ссылки на страницы материалов </w:t>
      </w:r>
      <w:r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в </w:t>
      </w:r>
      <w:r w:rsidRPr="00A967DA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Интернете </w:t>
      </w:r>
    </w:p>
    <w:p w:rsidR="00D64556" w:rsidRPr="00A967DA" w:rsidRDefault="00D64556" w:rsidP="00A967DA">
      <w:pPr>
        <w:numPr>
          <w:ilvl w:val="0"/>
          <w:numId w:val="41"/>
        </w:num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A967DA">
        <w:rPr>
          <w:rFonts w:ascii="Times New Roman" w:hAnsi="Times New Roman"/>
          <w:i w:val="0"/>
          <w:sz w:val="24"/>
          <w:szCs w:val="24"/>
          <w:lang w:val="ru-RU"/>
        </w:rPr>
        <w:t xml:space="preserve">История Олимпийских игр. Медали. Значки. Плакаты. – М.: АСТ:Олимп,2008 </w:t>
      </w:r>
      <w:hyperlink r:id="rId13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</w:rPr>
          <w:t>http</w:t>
        </w:r>
      </w:hyperlink>
      <w:hyperlink r:id="rId14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://</w:t>
        </w:r>
      </w:hyperlink>
      <w:hyperlink r:id="rId15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</w:rPr>
          <w:t>www</w:t>
        </w:r>
      </w:hyperlink>
      <w:hyperlink r:id="rId16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.</w:t>
        </w:r>
      </w:hyperlink>
      <w:hyperlink r:id="rId17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</w:rPr>
          <w:t>biblioclub</w:t>
        </w:r>
      </w:hyperlink>
      <w:hyperlink r:id="rId18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.</w:t>
        </w:r>
      </w:hyperlink>
      <w:hyperlink r:id="rId19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</w:rPr>
          <w:t>ru</w:t>
        </w:r>
      </w:hyperlink>
      <w:hyperlink r:id="rId20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/</w:t>
        </w:r>
      </w:hyperlink>
      <w:hyperlink r:id="rId21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</w:rPr>
          <w:t>author</w:t>
        </w:r>
      </w:hyperlink>
      <w:hyperlink r:id="rId22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.</w:t>
        </w:r>
      </w:hyperlink>
      <w:hyperlink r:id="rId23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</w:rPr>
          <w:t>php</w:t>
        </w:r>
      </w:hyperlink>
      <w:hyperlink r:id="rId24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?</w:t>
        </w:r>
      </w:hyperlink>
      <w:hyperlink r:id="rId25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</w:rPr>
          <w:t>action</w:t>
        </w:r>
      </w:hyperlink>
      <w:hyperlink r:id="rId26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=</w:t>
        </w:r>
      </w:hyperlink>
      <w:hyperlink r:id="rId27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</w:rPr>
          <w:t>book</w:t>
        </w:r>
      </w:hyperlink>
      <w:hyperlink r:id="rId28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&amp;</w:t>
        </w:r>
      </w:hyperlink>
      <w:hyperlink r:id="rId29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</w:rPr>
          <w:t>auth</w:t>
        </w:r>
      </w:hyperlink>
      <w:hyperlink r:id="rId30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_</w:t>
        </w:r>
      </w:hyperlink>
      <w:hyperlink r:id="rId31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</w:rPr>
          <w:t>id</w:t>
        </w:r>
      </w:hyperlink>
      <w:hyperlink r:id="rId32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=6380</w:t>
        </w:r>
      </w:hyperlink>
    </w:p>
    <w:p w:rsidR="00D64556" w:rsidRPr="00A967DA" w:rsidRDefault="00D64556" w:rsidP="00A967DA">
      <w:pPr>
        <w:numPr>
          <w:ilvl w:val="0"/>
          <w:numId w:val="41"/>
        </w:numPr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A967DA">
        <w:rPr>
          <w:rFonts w:ascii="Times New Roman" w:hAnsi="Times New Roman"/>
          <w:i w:val="0"/>
          <w:sz w:val="24"/>
          <w:szCs w:val="24"/>
          <w:lang w:val="ru-RU"/>
        </w:rPr>
        <w:t xml:space="preserve">Википедия. Свободная энциклопедия. </w:t>
      </w:r>
      <w:hyperlink r:id="rId33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http://ru.wikipedia.org/wiki/%CE%EB%E8%EC%EF%E8%E9%F1%EA%E8%E5_%E8%E3%F0%FB</w:t>
        </w:r>
      </w:hyperlink>
    </w:p>
    <w:p w:rsidR="00D64556" w:rsidRPr="00A967DA" w:rsidRDefault="00D64556" w:rsidP="00A967DA">
      <w:pPr>
        <w:numPr>
          <w:ilvl w:val="0"/>
          <w:numId w:val="41"/>
        </w:numPr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A967DA">
        <w:rPr>
          <w:rFonts w:ascii="Times New Roman" w:hAnsi="Times New Roman"/>
          <w:i w:val="0"/>
          <w:sz w:val="24"/>
          <w:szCs w:val="24"/>
          <w:lang w:val="ru-RU"/>
        </w:rPr>
        <w:t>История избрания Сочи столицей ХХ</w:t>
      </w:r>
      <w:r w:rsidRPr="00A967DA">
        <w:rPr>
          <w:rFonts w:ascii="Times New Roman" w:hAnsi="Times New Roman"/>
          <w:i w:val="0"/>
          <w:sz w:val="24"/>
          <w:szCs w:val="24"/>
        </w:rPr>
        <w:t>II</w:t>
      </w:r>
      <w:r w:rsidRPr="00A967DA">
        <w:rPr>
          <w:rFonts w:ascii="Times New Roman" w:hAnsi="Times New Roman"/>
          <w:i w:val="0"/>
          <w:sz w:val="24"/>
          <w:szCs w:val="24"/>
          <w:lang w:val="ru-RU"/>
        </w:rPr>
        <w:t xml:space="preserve"> зимних Олимпийских игр 2014 года </w:t>
      </w:r>
      <w:hyperlink r:id="rId34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http://www.memoid.ru/node/Istoriya_izbraniya_Sochi_stolicej_XXII_zimnih_Olimpijskih_igr_2014_goda</w:t>
        </w:r>
      </w:hyperlink>
    </w:p>
    <w:p w:rsidR="00D64556" w:rsidRPr="00A967DA" w:rsidRDefault="00D64556" w:rsidP="00A967DA">
      <w:pPr>
        <w:numPr>
          <w:ilvl w:val="0"/>
          <w:numId w:val="41"/>
        </w:numPr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A967DA">
        <w:rPr>
          <w:rFonts w:ascii="Times New Roman" w:hAnsi="Times New Roman"/>
          <w:i w:val="0"/>
          <w:sz w:val="24"/>
          <w:szCs w:val="24"/>
          <w:lang w:val="ru-RU"/>
        </w:rPr>
        <w:t xml:space="preserve">Мир и История </w:t>
      </w:r>
      <w:hyperlink r:id="rId35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http://mir-i-istoriya.ucoz.ru/index/blog/0-395</w:t>
        </w:r>
      </w:hyperlink>
    </w:p>
    <w:p w:rsidR="00D64556" w:rsidRPr="00A967DA" w:rsidRDefault="00D64556" w:rsidP="00A967DA">
      <w:pPr>
        <w:numPr>
          <w:ilvl w:val="0"/>
          <w:numId w:val="41"/>
        </w:numPr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A967DA">
        <w:rPr>
          <w:rFonts w:ascii="Times New Roman" w:hAnsi="Times New Roman"/>
          <w:i w:val="0"/>
          <w:sz w:val="24"/>
          <w:szCs w:val="24"/>
          <w:lang w:val="ru-RU"/>
        </w:rPr>
        <w:t xml:space="preserve">Возникновение Олимпийских Игр   </w:t>
      </w:r>
      <w:hyperlink r:id="rId36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http://www.olympic.kz/content.php?id=001</w:t>
        </w:r>
      </w:hyperlink>
      <w:r w:rsidRPr="00A967D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D64556" w:rsidRPr="00A967DA" w:rsidRDefault="00D64556" w:rsidP="00A967DA">
      <w:pPr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967DA">
        <w:rPr>
          <w:rFonts w:ascii="Times New Roman" w:hAnsi="Times New Roman"/>
          <w:i w:val="0"/>
          <w:sz w:val="24"/>
          <w:szCs w:val="24"/>
          <w:lang w:val="ru-RU"/>
        </w:rPr>
        <w:t xml:space="preserve">Россия в олимпийской истории                                                                                          </w:t>
      </w:r>
      <w:hyperlink r:id="rId37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http://www.olympiady.ru/cgi-</w:t>
        </w:r>
      </w:hyperlink>
      <w:hyperlink r:id="rId38" w:tgtFrame="_parent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bin/olgames/games.cgi?event=russian&amp;years=1</w:t>
        </w:r>
      </w:hyperlink>
    </w:p>
    <w:p w:rsidR="00D64556" w:rsidRPr="00A967DA" w:rsidRDefault="00D64556" w:rsidP="00A967DA">
      <w:pPr>
        <w:numPr>
          <w:ilvl w:val="0"/>
          <w:numId w:val="41"/>
        </w:numPr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A967DA">
        <w:rPr>
          <w:rFonts w:ascii="Times New Roman" w:hAnsi="Times New Roman"/>
          <w:i w:val="0"/>
          <w:sz w:val="24"/>
          <w:szCs w:val="24"/>
          <w:lang w:val="ru-RU"/>
        </w:rPr>
        <w:t>Легенды</w:t>
      </w:r>
      <w:r w:rsidRPr="00A967DA">
        <w:rPr>
          <w:rFonts w:ascii="Times New Roman" w:hAnsi="Times New Roman"/>
          <w:i w:val="0"/>
          <w:color w:val="0000FF"/>
          <w:sz w:val="24"/>
          <w:szCs w:val="24"/>
          <w:u w:val="single"/>
          <w:lang w:val="ru-RU"/>
        </w:rPr>
        <w:t xml:space="preserve">  </w:t>
      </w:r>
      <w:hyperlink r:id="rId39" w:history="1">
        <w:r w:rsidRPr="00A967DA">
          <w:rPr>
            <w:rStyle w:val="Hyperlink"/>
            <w:rFonts w:ascii="Times New Roman" w:hAnsi="Times New Roman"/>
            <w:i w:val="0"/>
            <w:sz w:val="24"/>
            <w:szCs w:val="24"/>
          </w:rPr>
          <w:t>http</w:t>
        </w:r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://</w:t>
        </w:r>
        <w:r w:rsidRPr="00A967DA">
          <w:rPr>
            <w:rStyle w:val="Hyperlink"/>
            <w:rFonts w:ascii="Times New Roman" w:hAnsi="Times New Roman"/>
            <w:i w:val="0"/>
            <w:sz w:val="24"/>
            <w:szCs w:val="24"/>
          </w:rPr>
          <w:t>olympiad</w:t>
        </w:r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.</w:t>
        </w:r>
        <w:r w:rsidRPr="00A967DA">
          <w:rPr>
            <w:rStyle w:val="Hyperlink"/>
            <w:rFonts w:ascii="Times New Roman" w:hAnsi="Times New Roman"/>
            <w:i w:val="0"/>
            <w:sz w:val="24"/>
            <w:szCs w:val="24"/>
          </w:rPr>
          <w:t>h</w:t>
        </w:r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1.</w:t>
        </w:r>
        <w:r w:rsidRPr="00A967DA">
          <w:rPr>
            <w:rStyle w:val="Hyperlink"/>
            <w:rFonts w:ascii="Times New Roman" w:hAnsi="Times New Roman"/>
            <w:i w:val="0"/>
            <w:sz w:val="24"/>
            <w:szCs w:val="24"/>
          </w:rPr>
          <w:t>ru</w:t>
        </w:r>
        <w:r w:rsidRPr="00A967DA">
          <w:rPr>
            <w:rStyle w:val="Hyperlink"/>
            <w:rFonts w:ascii="Times New Roman" w:hAnsi="Times New Roman"/>
            <w:i w:val="0"/>
            <w:sz w:val="24"/>
            <w:szCs w:val="24"/>
            <w:lang w:val="ru-RU"/>
          </w:rPr>
          <w:t>/</w:t>
        </w:r>
      </w:hyperlink>
      <w:r w:rsidRPr="00A967D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D64556" w:rsidRPr="00A967DA" w:rsidRDefault="00D64556" w:rsidP="00A967DA">
      <w:pPr>
        <w:numPr>
          <w:ilvl w:val="0"/>
          <w:numId w:val="41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i w:val="0"/>
          <w:sz w:val="24"/>
          <w:szCs w:val="24"/>
          <w:lang w:val="ru-RU"/>
        </w:rPr>
      </w:pPr>
      <w:r w:rsidRPr="00A967DA">
        <w:rPr>
          <w:rFonts w:ascii="Times New Roman" w:hAnsi="Times New Roman"/>
          <w:bCs/>
          <w:i w:val="0"/>
          <w:iCs w:val="0"/>
          <w:sz w:val="24"/>
          <w:szCs w:val="24"/>
          <w:lang w:val="ru-RU" w:eastAsia="ru-RU"/>
        </w:rPr>
        <w:t xml:space="preserve">Огни Олимпиады </w:t>
      </w:r>
      <w:hyperlink r:id="rId40" w:tgtFrame="_parent" w:history="1">
        <w:r w:rsidRPr="00A967DA">
          <w:rPr>
            <w:rStyle w:val="Hyperlink"/>
            <w:rFonts w:ascii="Times New Roman" w:hAnsi="Times New Roman"/>
            <w:bCs/>
            <w:i w:val="0"/>
            <w:iCs w:val="0"/>
            <w:sz w:val="24"/>
            <w:szCs w:val="24"/>
            <w:lang w:val="ru-RU" w:eastAsia="ru-RU"/>
          </w:rPr>
          <w:t>http://myklass.ucoz.ru/load/kr/k4/ogni_olimpiady/13-1-0-24</w:t>
        </w:r>
      </w:hyperlink>
      <w:r w:rsidRPr="00A967DA">
        <w:rPr>
          <w:rFonts w:ascii="Times New Roman" w:hAnsi="Times New Roman"/>
          <w:bCs/>
          <w:i w:val="0"/>
          <w:iCs w:val="0"/>
          <w:sz w:val="24"/>
          <w:szCs w:val="24"/>
          <w:lang w:val="ru-RU" w:eastAsia="ru-RU"/>
        </w:rPr>
        <w:t xml:space="preserve"> </w:t>
      </w:r>
    </w:p>
    <w:sectPr w:rsidR="00D64556" w:rsidRPr="00A967DA" w:rsidSect="0055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087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CA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5CD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067E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504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41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74E3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2EA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AE0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E4B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01B9A"/>
    <w:multiLevelType w:val="hybridMultilevel"/>
    <w:tmpl w:val="288618EE"/>
    <w:lvl w:ilvl="0" w:tplc="B3A42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E0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A4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AB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EB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0F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22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06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EB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DD13F4E"/>
    <w:multiLevelType w:val="hybridMultilevel"/>
    <w:tmpl w:val="C5586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770A7"/>
    <w:multiLevelType w:val="multilevel"/>
    <w:tmpl w:val="FA3E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E9925FD"/>
    <w:multiLevelType w:val="hybridMultilevel"/>
    <w:tmpl w:val="12F4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626418"/>
    <w:multiLevelType w:val="multilevel"/>
    <w:tmpl w:val="970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0582FEB"/>
    <w:multiLevelType w:val="hybridMultilevel"/>
    <w:tmpl w:val="474C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771EAC"/>
    <w:multiLevelType w:val="hybridMultilevel"/>
    <w:tmpl w:val="CDB4F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E17801"/>
    <w:multiLevelType w:val="hybridMultilevel"/>
    <w:tmpl w:val="4676B1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B356CB"/>
    <w:multiLevelType w:val="hybridMultilevel"/>
    <w:tmpl w:val="F484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C74730"/>
    <w:multiLevelType w:val="multilevel"/>
    <w:tmpl w:val="9D52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196231"/>
    <w:multiLevelType w:val="hybridMultilevel"/>
    <w:tmpl w:val="DBC6DDB6"/>
    <w:lvl w:ilvl="0" w:tplc="4590F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8F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43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6D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2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2F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C7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8B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E4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0D47EF1"/>
    <w:multiLevelType w:val="multilevel"/>
    <w:tmpl w:val="6318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4A43A26"/>
    <w:multiLevelType w:val="hybridMultilevel"/>
    <w:tmpl w:val="8D240BC0"/>
    <w:lvl w:ilvl="0" w:tplc="68723D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90703"/>
    <w:multiLevelType w:val="multilevel"/>
    <w:tmpl w:val="5E74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497757"/>
    <w:multiLevelType w:val="multilevel"/>
    <w:tmpl w:val="0BB8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60672E"/>
    <w:multiLevelType w:val="hybridMultilevel"/>
    <w:tmpl w:val="3E082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D76013"/>
    <w:multiLevelType w:val="multilevel"/>
    <w:tmpl w:val="0784B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E40022"/>
    <w:multiLevelType w:val="multilevel"/>
    <w:tmpl w:val="799C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2D15CAD"/>
    <w:multiLevelType w:val="hybridMultilevel"/>
    <w:tmpl w:val="4CC6B85E"/>
    <w:lvl w:ilvl="0" w:tplc="926A6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6E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06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2E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AB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62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E0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69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C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3675D91"/>
    <w:multiLevelType w:val="hybridMultilevel"/>
    <w:tmpl w:val="BB02D3CE"/>
    <w:lvl w:ilvl="0" w:tplc="47062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E6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6A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6F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0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48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A9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B40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E5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553249B"/>
    <w:multiLevelType w:val="hybridMultilevel"/>
    <w:tmpl w:val="F56E3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202D3B"/>
    <w:multiLevelType w:val="multilevel"/>
    <w:tmpl w:val="F426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BD3758"/>
    <w:multiLevelType w:val="multilevel"/>
    <w:tmpl w:val="EF1A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D0F62B6"/>
    <w:multiLevelType w:val="hybridMultilevel"/>
    <w:tmpl w:val="668C6E6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553434"/>
    <w:multiLevelType w:val="hybridMultilevel"/>
    <w:tmpl w:val="D8A4B490"/>
    <w:lvl w:ilvl="0" w:tplc="74E4B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A0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E9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A0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4E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5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24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24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61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AA63E3D"/>
    <w:multiLevelType w:val="multilevel"/>
    <w:tmpl w:val="AF02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0F960DA"/>
    <w:multiLevelType w:val="hybridMultilevel"/>
    <w:tmpl w:val="884656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7C5D53"/>
    <w:multiLevelType w:val="multilevel"/>
    <w:tmpl w:val="F1B0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4E258C7"/>
    <w:multiLevelType w:val="hybridMultilevel"/>
    <w:tmpl w:val="1914847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79126A0B"/>
    <w:multiLevelType w:val="multilevel"/>
    <w:tmpl w:val="0F0A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C55202D"/>
    <w:multiLevelType w:val="hybridMultilevel"/>
    <w:tmpl w:val="37AE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29"/>
  </w:num>
  <w:num w:numId="4">
    <w:abstractNumId w:val="17"/>
  </w:num>
  <w:num w:numId="5">
    <w:abstractNumId w:val="40"/>
  </w:num>
  <w:num w:numId="6">
    <w:abstractNumId w:val="15"/>
  </w:num>
  <w:num w:numId="7">
    <w:abstractNumId w:val="12"/>
  </w:num>
  <w:num w:numId="8">
    <w:abstractNumId w:val="26"/>
  </w:num>
  <w:num w:numId="9">
    <w:abstractNumId w:val="39"/>
  </w:num>
  <w:num w:numId="10">
    <w:abstractNumId w:val="27"/>
  </w:num>
  <w:num w:numId="11">
    <w:abstractNumId w:val="23"/>
  </w:num>
  <w:num w:numId="12">
    <w:abstractNumId w:val="19"/>
  </w:num>
  <w:num w:numId="13">
    <w:abstractNumId w:val="24"/>
  </w:num>
  <w:num w:numId="14">
    <w:abstractNumId w:val="35"/>
  </w:num>
  <w:num w:numId="15">
    <w:abstractNumId w:val="21"/>
  </w:num>
  <w:num w:numId="16">
    <w:abstractNumId w:val="33"/>
  </w:num>
  <w:num w:numId="17">
    <w:abstractNumId w:val="14"/>
  </w:num>
  <w:num w:numId="18">
    <w:abstractNumId w:val="32"/>
  </w:num>
  <w:num w:numId="19">
    <w:abstractNumId w:val="18"/>
  </w:num>
  <w:num w:numId="20">
    <w:abstractNumId w:val="37"/>
  </w:num>
  <w:num w:numId="21">
    <w:abstractNumId w:val="38"/>
  </w:num>
  <w:num w:numId="22">
    <w:abstractNumId w:val="13"/>
  </w:num>
  <w:num w:numId="23">
    <w:abstractNumId w:val="11"/>
  </w:num>
  <w:num w:numId="24">
    <w:abstractNumId w:val="3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0"/>
  </w:num>
  <w:num w:numId="36">
    <w:abstractNumId w:val="10"/>
  </w:num>
  <w:num w:numId="37">
    <w:abstractNumId w:val="34"/>
  </w:num>
  <w:num w:numId="38">
    <w:abstractNumId w:val="28"/>
  </w:num>
  <w:num w:numId="39">
    <w:abstractNumId w:val="30"/>
  </w:num>
  <w:num w:numId="40">
    <w:abstractNumId w:val="25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E3D"/>
    <w:rsid w:val="00010E77"/>
    <w:rsid w:val="00033951"/>
    <w:rsid w:val="000504A2"/>
    <w:rsid w:val="00050714"/>
    <w:rsid w:val="000B0E9F"/>
    <w:rsid w:val="001257EE"/>
    <w:rsid w:val="00186A77"/>
    <w:rsid w:val="00197068"/>
    <w:rsid w:val="001F1343"/>
    <w:rsid w:val="00225DD7"/>
    <w:rsid w:val="002323D0"/>
    <w:rsid w:val="0025437F"/>
    <w:rsid w:val="00254429"/>
    <w:rsid w:val="00280A8E"/>
    <w:rsid w:val="002A0488"/>
    <w:rsid w:val="002D1421"/>
    <w:rsid w:val="002E4AA2"/>
    <w:rsid w:val="002F1F0D"/>
    <w:rsid w:val="0031513C"/>
    <w:rsid w:val="0033464C"/>
    <w:rsid w:val="003530A8"/>
    <w:rsid w:val="0036336F"/>
    <w:rsid w:val="00370FF9"/>
    <w:rsid w:val="0037223C"/>
    <w:rsid w:val="00392880"/>
    <w:rsid w:val="003B50CA"/>
    <w:rsid w:val="003C4EF0"/>
    <w:rsid w:val="003D4432"/>
    <w:rsid w:val="00440724"/>
    <w:rsid w:val="00446155"/>
    <w:rsid w:val="00455546"/>
    <w:rsid w:val="0047184B"/>
    <w:rsid w:val="00491D75"/>
    <w:rsid w:val="00495BBC"/>
    <w:rsid w:val="004B3670"/>
    <w:rsid w:val="004C2DBF"/>
    <w:rsid w:val="004F6BF9"/>
    <w:rsid w:val="0053122E"/>
    <w:rsid w:val="005413C8"/>
    <w:rsid w:val="00543471"/>
    <w:rsid w:val="00550A42"/>
    <w:rsid w:val="00564FE6"/>
    <w:rsid w:val="005B2B49"/>
    <w:rsid w:val="005B32A4"/>
    <w:rsid w:val="006254BA"/>
    <w:rsid w:val="0065164B"/>
    <w:rsid w:val="00670604"/>
    <w:rsid w:val="006F3B87"/>
    <w:rsid w:val="0071350B"/>
    <w:rsid w:val="0071538F"/>
    <w:rsid w:val="00731893"/>
    <w:rsid w:val="007333C7"/>
    <w:rsid w:val="007367F0"/>
    <w:rsid w:val="007914E8"/>
    <w:rsid w:val="007D6955"/>
    <w:rsid w:val="007F587D"/>
    <w:rsid w:val="00833EB5"/>
    <w:rsid w:val="008402F5"/>
    <w:rsid w:val="00863FA8"/>
    <w:rsid w:val="00883C2D"/>
    <w:rsid w:val="00887930"/>
    <w:rsid w:val="00892E86"/>
    <w:rsid w:val="008A6E1F"/>
    <w:rsid w:val="008B3364"/>
    <w:rsid w:val="00902093"/>
    <w:rsid w:val="00903775"/>
    <w:rsid w:val="009141E8"/>
    <w:rsid w:val="00935571"/>
    <w:rsid w:val="00976A9B"/>
    <w:rsid w:val="00981FEA"/>
    <w:rsid w:val="009A09A2"/>
    <w:rsid w:val="009B50D5"/>
    <w:rsid w:val="009E2D4A"/>
    <w:rsid w:val="00A00323"/>
    <w:rsid w:val="00A010F7"/>
    <w:rsid w:val="00A31AD5"/>
    <w:rsid w:val="00A61050"/>
    <w:rsid w:val="00A714B0"/>
    <w:rsid w:val="00A967DA"/>
    <w:rsid w:val="00AC4E2E"/>
    <w:rsid w:val="00AD2F95"/>
    <w:rsid w:val="00AE1073"/>
    <w:rsid w:val="00AE5C59"/>
    <w:rsid w:val="00AF66F0"/>
    <w:rsid w:val="00B0355C"/>
    <w:rsid w:val="00B048D7"/>
    <w:rsid w:val="00B35387"/>
    <w:rsid w:val="00B72394"/>
    <w:rsid w:val="00B770D6"/>
    <w:rsid w:val="00BB1657"/>
    <w:rsid w:val="00BE6476"/>
    <w:rsid w:val="00BF2136"/>
    <w:rsid w:val="00C00249"/>
    <w:rsid w:val="00C012F5"/>
    <w:rsid w:val="00C02F16"/>
    <w:rsid w:val="00CD3836"/>
    <w:rsid w:val="00CD397A"/>
    <w:rsid w:val="00CF3CDF"/>
    <w:rsid w:val="00D0024C"/>
    <w:rsid w:val="00D1433D"/>
    <w:rsid w:val="00D4189E"/>
    <w:rsid w:val="00D60498"/>
    <w:rsid w:val="00D6438C"/>
    <w:rsid w:val="00D64556"/>
    <w:rsid w:val="00D90D49"/>
    <w:rsid w:val="00DD6D7A"/>
    <w:rsid w:val="00DE2530"/>
    <w:rsid w:val="00DF2E3D"/>
    <w:rsid w:val="00E0560C"/>
    <w:rsid w:val="00E06846"/>
    <w:rsid w:val="00E20991"/>
    <w:rsid w:val="00E24C24"/>
    <w:rsid w:val="00E60DA4"/>
    <w:rsid w:val="00E70EE0"/>
    <w:rsid w:val="00E742F8"/>
    <w:rsid w:val="00EB317F"/>
    <w:rsid w:val="00EF7604"/>
    <w:rsid w:val="00F23534"/>
    <w:rsid w:val="00F3336D"/>
    <w:rsid w:val="00F42308"/>
    <w:rsid w:val="00F4553D"/>
    <w:rsid w:val="00F45A65"/>
    <w:rsid w:val="00F8372F"/>
    <w:rsid w:val="00FA7836"/>
    <w:rsid w:val="00FA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F2E3D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0EE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0EE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0EE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0EE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0EE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0EE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0EE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0EE0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0EE0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0EE0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0EE0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0EE0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0EE0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0EE0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0EE0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0EE0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0EE0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0EE0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70EE0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70EE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E70EE0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E70EE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70EE0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E70EE0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E70EE0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E70EE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70E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70EE0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E70EE0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70EE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70EE0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70EE0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E70EE0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E70EE0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E70EE0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E70EE0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E70EE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DF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E3D"/>
    <w:rPr>
      <w:rFonts w:ascii="Tahoma" w:hAnsi="Tahoma" w:cs="Tahoma"/>
      <w:i/>
      <w:iCs/>
      <w:sz w:val="16"/>
      <w:szCs w:val="16"/>
    </w:rPr>
  </w:style>
  <w:style w:type="paragraph" w:styleId="NormalWeb">
    <w:name w:val="Normal (Web)"/>
    <w:basedOn w:val="Normal"/>
    <w:uiPriority w:val="99"/>
    <w:rsid w:val="00C0024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C00249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00249"/>
    <w:rPr>
      <w:rFonts w:cs="Times New Roman"/>
    </w:rPr>
  </w:style>
  <w:style w:type="character" w:styleId="Hyperlink">
    <w:name w:val="Hyperlink"/>
    <w:basedOn w:val="DefaultParagraphFont"/>
    <w:uiPriority w:val="99"/>
    <w:rsid w:val="00C00249"/>
    <w:rPr>
      <w:rFonts w:cs="Times New Roman"/>
      <w:color w:val="0000FF"/>
      <w:u w:val="single"/>
    </w:rPr>
  </w:style>
  <w:style w:type="character" w:customStyle="1" w:styleId="spelle">
    <w:name w:val="spelle"/>
    <w:basedOn w:val="DefaultParagraphFont"/>
    <w:uiPriority w:val="99"/>
    <w:rsid w:val="00B770D6"/>
    <w:rPr>
      <w:rFonts w:cs="Times New Roman"/>
    </w:rPr>
  </w:style>
  <w:style w:type="character" w:customStyle="1" w:styleId="grame">
    <w:name w:val="grame"/>
    <w:basedOn w:val="DefaultParagraphFont"/>
    <w:uiPriority w:val="99"/>
    <w:rsid w:val="00B770D6"/>
    <w:rPr>
      <w:rFonts w:cs="Times New Roman"/>
    </w:rPr>
  </w:style>
  <w:style w:type="paragraph" w:customStyle="1" w:styleId="c3">
    <w:name w:val="c3"/>
    <w:basedOn w:val="Normal"/>
    <w:uiPriority w:val="99"/>
    <w:rsid w:val="00B770D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c5">
    <w:name w:val="c5"/>
    <w:basedOn w:val="DefaultParagraphFont"/>
    <w:uiPriority w:val="99"/>
    <w:rsid w:val="00B770D6"/>
    <w:rPr>
      <w:rFonts w:cs="Times New Roman"/>
    </w:rPr>
  </w:style>
  <w:style w:type="character" w:customStyle="1" w:styleId="c0">
    <w:name w:val="c0"/>
    <w:basedOn w:val="DefaultParagraphFont"/>
    <w:uiPriority w:val="99"/>
    <w:rsid w:val="00B770D6"/>
    <w:rPr>
      <w:rFonts w:cs="Times New Roman"/>
    </w:rPr>
  </w:style>
  <w:style w:type="character" w:customStyle="1" w:styleId="c6">
    <w:name w:val="c6"/>
    <w:basedOn w:val="DefaultParagraphFont"/>
    <w:uiPriority w:val="99"/>
    <w:rsid w:val="00B770D6"/>
    <w:rPr>
      <w:rFonts w:cs="Times New Roman"/>
    </w:rPr>
  </w:style>
  <w:style w:type="paragraph" w:customStyle="1" w:styleId="c10">
    <w:name w:val="c10"/>
    <w:basedOn w:val="Normal"/>
    <w:uiPriority w:val="99"/>
    <w:rsid w:val="00B770D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c13">
    <w:name w:val="c13"/>
    <w:basedOn w:val="DefaultParagraphFont"/>
    <w:uiPriority w:val="99"/>
    <w:rsid w:val="00B770D6"/>
    <w:rPr>
      <w:rFonts w:cs="Times New Roman"/>
    </w:rPr>
  </w:style>
  <w:style w:type="table" w:styleId="TableGrid">
    <w:name w:val="Table Grid"/>
    <w:basedOn w:val="TableNormal"/>
    <w:uiPriority w:val="99"/>
    <w:locked/>
    <w:rsid w:val="009E2D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uiPriority w:val="99"/>
    <w:rsid w:val="003530A8"/>
    <w:rPr>
      <w:rFonts w:cs="Times New Roman"/>
    </w:rPr>
  </w:style>
  <w:style w:type="character" w:styleId="FollowedHyperlink">
    <w:name w:val="FollowedHyperlink"/>
    <w:basedOn w:val="DefaultParagraphFont"/>
    <w:uiPriority w:val="99"/>
    <w:locked/>
    <w:rsid w:val="00BE6476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90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90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i-istoriya.ucoz.ru/index/blog/0-395" TargetMode="External"/><Relationship Id="rId13" Type="http://schemas.openxmlformats.org/officeDocument/2006/relationships/hyperlink" Target="http://www.biblioclub.ru/author.php?action=book&amp;auth_id=6380" TargetMode="External"/><Relationship Id="rId18" Type="http://schemas.openxmlformats.org/officeDocument/2006/relationships/hyperlink" Target="http://www.biblioclub.ru/author.php?action=book&amp;auth_id=6380" TargetMode="External"/><Relationship Id="rId26" Type="http://schemas.openxmlformats.org/officeDocument/2006/relationships/hyperlink" Target="http://www.biblioclub.ru/author.php?action=book&amp;auth_id=6380" TargetMode="External"/><Relationship Id="rId39" Type="http://schemas.openxmlformats.org/officeDocument/2006/relationships/hyperlink" Target="http://olympiad.h1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author.php?action=book&amp;auth_id=6380" TargetMode="External"/><Relationship Id="rId34" Type="http://schemas.openxmlformats.org/officeDocument/2006/relationships/hyperlink" Target="http://www.memoid.ru/node/Istoriya_izbraniya_Sochi_stolicej_XXII_zimnih_Olimpijskih_igr_2014_god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nsportal.ru/konkurs/ya-klassnyi-rukovoditel/seriya-klassnykh-chasov-posvyashchennykh-olimpiiskim-i-paralimpiiski" TargetMode="External"/><Relationship Id="rId12" Type="http://schemas.openxmlformats.org/officeDocument/2006/relationships/hyperlink" Target="http://mir-i-istoriya.ucoz.ru/index/blog/0-395" TargetMode="External"/><Relationship Id="rId17" Type="http://schemas.openxmlformats.org/officeDocument/2006/relationships/hyperlink" Target="http://www.biblioclub.ru/author.php?action=book&amp;auth_id=6380" TargetMode="External"/><Relationship Id="rId25" Type="http://schemas.openxmlformats.org/officeDocument/2006/relationships/hyperlink" Target="http://www.biblioclub.ru/author.php?action=book&amp;auth_id=6380" TargetMode="External"/><Relationship Id="rId33" Type="http://schemas.openxmlformats.org/officeDocument/2006/relationships/hyperlink" Target="http://ru.wikipedia.org/wiki/%CE%EB%E8%EC%EF%E8%E9%F1%EA%E8%E5_%E8%E3%F0%FB" TargetMode="External"/><Relationship Id="rId38" Type="http://schemas.openxmlformats.org/officeDocument/2006/relationships/hyperlink" Target="http://www.olympiady.ru/cgi-bin/olgames/games.cgi?event=russian&amp;years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author.php?action=book&amp;auth_id=6380" TargetMode="External"/><Relationship Id="rId20" Type="http://schemas.openxmlformats.org/officeDocument/2006/relationships/hyperlink" Target="http://www.biblioclub.ru/author.php?action=book&amp;auth_id=6380" TargetMode="External"/><Relationship Id="rId29" Type="http://schemas.openxmlformats.org/officeDocument/2006/relationships/hyperlink" Target="http://www.biblioclub.ru/author.php?action=book&amp;auth_id=638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sportal.ru/konkurs/ya-klassnyi-rukovoditel/seriya-klassnykh-chasov-posvyashchennykh-olimpiiskim-i-paralimpiiski" TargetMode="External"/><Relationship Id="rId11" Type="http://schemas.openxmlformats.org/officeDocument/2006/relationships/hyperlink" Target="http://mir-i-istoriya.ucoz.ru/index/blog/0-395" TargetMode="External"/><Relationship Id="rId24" Type="http://schemas.openxmlformats.org/officeDocument/2006/relationships/hyperlink" Target="http://www.biblioclub.ru/author.php?action=book&amp;auth_id=6380" TargetMode="External"/><Relationship Id="rId32" Type="http://schemas.openxmlformats.org/officeDocument/2006/relationships/hyperlink" Target="http://www.biblioclub.ru/author.php?action=book&amp;auth_id=6380" TargetMode="External"/><Relationship Id="rId37" Type="http://schemas.openxmlformats.org/officeDocument/2006/relationships/hyperlink" Target="http://www.olympiady.ru/cgi-bin/olgames/games.cgi?event=russian&amp;years=1" TargetMode="External"/><Relationship Id="rId40" Type="http://schemas.openxmlformats.org/officeDocument/2006/relationships/hyperlink" Target="http://myklass.ucoz.ru/load/kr/k4/ogni_olimpiady/13-1-0-24" TargetMode="External"/><Relationship Id="rId5" Type="http://schemas.openxmlformats.org/officeDocument/2006/relationships/hyperlink" Target="http://nsportal.ru/konkurs/ya-klassnyi-rukovoditel/seriya-klassnykh-chasov-posvyashchennykh-olimpiiskim-i-paralimpiiski" TargetMode="External"/><Relationship Id="rId15" Type="http://schemas.openxmlformats.org/officeDocument/2006/relationships/hyperlink" Target="http://www.biblioclub.ru/author.php?action=book&amp;auth_id=6380" TargetMode="External"/><Relationship Id="rId23" Type="http://schemas.openxmlformats.org/officeDocument/2006/relationships/hyperlink" Target="http://www.biblioclub.ru/author.php?action=book&amp;auth_id=6380" TargetMode="External"/><Relationship Id="rId28" Type="http://schemas.openxmlformats.org/officeDocument/2006/relationships/hyperlink" Target="http://www.biblioclub.ru/author.php?action=book&amp;auth_id=6380" TargetMode="External"/><Relationship Id="rId36" Type="http://schemas.openxmlformats.org/officeDocument/2006/relationships/hyperlink" Target="http://www.olympic.kz/content.php?id=001" TargetMode="External"/><Relationship Id="rId10" Type="http://schemas.openxmlformats.org/officeDocument/2006/relationships/hyperlink" Target="http://mir-i-istoriya.ucoz.ru/index/blog/0-395" TargetMode="External"/><Relationship Id="rId19" Type="http://schemas.openxmlformats.org/officeDocument/2006/relationships/hyperlink" Target="http://www.biblioclub.ru/author.php?action=book&amp;auth_id=6380" TargetMode="External"/><Relationship Id="rId31" Type="http://schemas.openxmlformats.org/officeDocument/2006/relationships/hyperlink" Target="http://www.biblioclub.ru/author.php?action=book&amp;auth_id=6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r-i-istoriya.ucoz.ru/index/blog/0-395" TargetMode="External"/><Relationship Id="rId14" Type="http://schemas.openxmlformats.org/officeDocument/2006/relationships/hyperlink" Target="http://www.biblioclub.ru/author.php?action=book&amp;auth_id=6380" TargetMode="External"/><Relationship Id="rId22" Type="http://schemas.openxmlformats.org/officeDocument/2006/relationships/hyperlink" Target="http://www.biblioclub.ru/author.php?action=book&amp;auth_id=6380" TargetMode="External"/><Relationship Id="rId27" Type="http://schemas.openxmlformats.org/officeDocument/2006/relationships/hyperlink" Target="http://www.biblioclub.ru/author.php?action=book&amp;auth_id=6380" TargetMode="External"/><Relationship Id="rId30" Type="http://schemas.openxmlformats.org/officeDocument/2006/relationships/hyperlink" Target="http://www.biblioclub.ru/author.php?action=book&amp;auth_id=6380" TargetMode="External"/><Relationship Id="rId35" Type="http://schemas.openxmlformats.org/officeDocument/2006/relationships/hyperlink" Target="http://mir-i-istoriya.ucoz.ru/index/blog/0-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1415</TotalTime>
  <Pages>11</Pages>
  <Words>4126</Words>
  <Characters>23524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2013-02-14T11:48:00Z</dcterms:created>
  <dcterms:modified xsi:type="dcterms:W3CDTF">2013-03-06T09:11:00Z</dcterms:modified>
</cp:coreProperties>
</file>