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E7" w:rsidRPr="000A3020" w:rsidRDefault="006359E7" w:rsidP="00505BBF">
      <w:pPr>
        <w:spacing w:after="0" w:line="240" w:lineRule="auto"/>
        <w:jc w:val="center"/>
        <w:rPr>
          <w:rFonts w:ascii="Arial Black" w:hAnsi="Arial Black" w:cs="Arial Black"/>
          <w:color w:val="0070C0"/>
          <w:sz w:val="28"/>
          <w:szCs w:val="28"/>
          <w:lang w:eastAsia="ru-RU"/>
        </w:rPr>
      </w:pPr>
      <w:r>
        <w:rPr>
          <w:rFonts w:ascii="Arial Black" w:hAnsi="Arial Black" w:cs="Arial Black"/>
          <w:color w:val="0070C0"/>
          <w:sz w:val="28"/>
          <w:szCs w:val="28"/>
          <w:lang w:eastAsia="ru-RU"/>
        </w:rPr>
        <w:t>Тестовые задания по окружающему миру</w:t>
      </w:r>
    </w:p>
    <w:p w:rsidR="006359E7" w:rsidRDefault="006359E7" w:rsidP="00505BBF">
      <w:pPr>
        <w:spacing w:after="0" w:line="240" w:lineRule="auto"/>
        <w:jc w:val="center"/>
        <w:rPr>
          <w:rFonts w:ascii="Arial Black" w:hAnsi="Arial Black" w:cs="Arial Black"/>
          <w:color w:val="0070C0"/>
          <w:sz w:val="28"/>
          <w:szCs w:val="28"/>
          <w:lang w:eastAsia="ru-RU"/>
        </w:rPr>
      </w:pPr>
      <w:r>
        <w:rPr>
          <w:rFonts w:ascii="Arial Black" w:hAnsi="Arial Black" w:cs="Arial Black"/>
          <w:color w:val="0070C0"/>
          <w:sz w:val="28"/>
          <w:szCs w:val="28"/>
          <w:lang w:eastAsia="ru-RU"/>
        </w:rPr>
        <w:t>по теме: "Человек" 3 класс.</w:t>
      </w:r>
    </w:p>
    <w:p w:rsidR="006359E7" w:rsidRDefault="006359E7" w:rsidP="00EA5C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1 вариант.</w:t>
      </w:r>
    </w:p>
    <w:p w:rsidR="006359E7" w:rsidRDefault="006359E7" w:rsidP="00F11C58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EA5C85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Выбери правильный ответ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. </w:t>
      </w:r>
    </w:p>
    <w:p w:rsidR="006359E7" w:rsidRPr="00EA5C85" w:rsidRDefault="006359E7" w:rsidP="00EA5C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6359E7" w:rsidRPr="00EA5C85" w:rsidRDefault="006359E7" w:rsidP="000A3020">
      <w:pPr>
        <w:spacing w:after="0" w:line="240" w:lineRule="auto"/>
        <w:ind w:firstLine="708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EA5C85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1.Какая наука изучает строение человека?</w:t>
      </w:r>
    </w:p>
    <w:p w:rsidR="006359E7" w:rsidRPr="00EA5C85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EA5C85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а) биология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б) анатомия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в) химия</w:t>
      </w:r>
    </w:p>
    <w:p w:rsidR="006359E7" w:rsidRPr="000A3020" w:rsidRDefault="006359E7" w:rsidP="000A3020">
      <w:pPr>
        <w:spacing w:after="0" w:line="240" w:lineRule="auto"/>
        <w:ind w:firstLine="708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2.Какое значение для тела человека имеет скелет?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а) придает телу форму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б) является опорой тела</w:t>
      </w:r>
    </w:p>
    <w:p w:rsidR="006359E7" w:rsidRPr="000A3020" w:rsidRDefault="006359E7" w:rsidP="000A3020">
      <w:pPr>
        <w:spacing w:after="0" w:line="240" w:lineRule="auto"/>
        <w:ind w:firstLine="708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3.С деятельностью этого органа связано мышление человека?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а) головной мозг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б) сердце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в) язык</w:t>
      </w:r>
    </w:p>
    <w:p w:rsidR="006359E7" w:rsidRPr="000A3020" w:rsidRDefault="006359E7" w:rsidP="000A3020">
      <w:pPr>
        <w:spacing w:after="0" w:line="240" w:lineRule="auto"/>
        <w:ind w:firstLine="708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4.От скелета и мышц зависит: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а) посадка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б) осанка</w:t>
      </w:r>
    </w:p>
    <w:p w:rsidR="006359E7" w:rsidRPr="000A3020" w:rsidRDefault="006359E7" w:rsidP="000A3020">
      <w:pPr>
        <w:spacing w:after="0" w:line="240" w:lineRule="auto"/>
        <w:ind w:firstLine="708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5.Закончите пословицу «Чистота – залог …»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а) успеха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б) здоровья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в) порядка</w:t>
      </w:r>
    </w:p>
    <w:p w:rsidR="006359E7" w:rsidRPr="000A3020" w:rsidRDefault="006359E7" w:rsidP="000A3020">
      <w:pPr>
        <w:spacing w:after="0" w:line="240" w:lineRule="auto"/>
        <w:ind w:firstLine="708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6.Как нужно закалять свой организм?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а) постоянно, но постепенно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б) как можно быстрее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в) от случая к случаю</w:t>
      </w:r>
    </w:p>
    <w:p w:rsidR="006359E7" w:rsidRPr="000A3020" w:rsidRDefault="006359E7" w:rsidP="000A3020">
      <w:pPr>
        <w:spacing w:after="0" w:line="240" w:lineRule="auto"/>
        <w:ind w:firstLine="708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7.Кожа – это орган…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а) обоняния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б) осязания</w:t>
      </w:r>
    </w:p>
    <w:p w:rsidR="006359E7" w:rsidRPr="000A3020" w:rsidRDefault="006359E7" w:rsidP="000A3020">
      <w:pPr>
        <w:spacing w:after="0" w:line="240" w:lineRule="auto"/>
        <w:ind w:firstLine="708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8.Этот орган, как насос, качает кровь по организму: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а) легкие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б) сердце</w:t>
      </w:r>
    </w:p>
    <w:p w:rsidR="006359E7" w:rsidRPr="000A3020" w:rsidRDefault="006359E7" w:rsidP="000A3020">
      <w:pPr>
        <w:spacing w:after="0" w:line="240" w:lineRule="auto"/>
        <w:ind w:left="708" w:firstLine="708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9.С помочью чего во рту начинает перевариваться пища?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а) желудочного сока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б) слюны</w:t>
      </w:r>
    </w:p>
    <w:p w:rsidR="006359E7" w:rsidRPr="000A3020" w:rsidRDefault="006359E7" w:rsidP="000A3020">
      <w:pPr>
        <w:spacing w:after="0" w:line="240" w:lineRule="auto"/>
        <w:ind w:firstLine="708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10.Какая пища полезнее?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а) овощи и фрукты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б) сладости</w:t>
      </w:r>
    </w:p>
    <w:p w:rsidR="006359E7" w:rsidRPr="000A3020" w:rsidRDefault="006359E7" w:rsidP="000A302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</w:p>
    <w:p w:rsidR="006359E7" w:rsidRPr="000A3020" w:rsidRDefault="006359E7" w:rsidP="000A302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                                         </w:t>
      </w:r>
    </w:p>
    <w:p w:rsidR="006359E7" w:rsidRPr="000A3020" w:rsidRDefault="006359E7" w:rsidP="000A30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6359E7" w:rsidRPr="000A3020" w:rsidRDefault="006359E7" w:rsidP="000A30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6359E7" w:rsidRPr="000A3020" w:rsidRDefault="006359E7" w:rsidP="000A30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6359E7" w:rsidRPr="000A3020" w:rsidRDefault="006359E7" w:rsidP="00EA5C85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6359E7" w:rsidRPr="00786816" w:rsidRDefault="006359E7" w:rsidP="00F11C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786816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2 вариант.</w:t>
      </w:r>
    </w:p>
    <w:p w:rsidR="006359E7" w:rsidRDefault="006359E7" w:rsidP="00F11C58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EA5C85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Выбери правильный ответ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. </w:t>
      </w:r>
    </w:p>
    <w:p w:rsidR="006359E7" w:rsidRPr="000A3020" w:rsidRDefault="006359E7" w:rsidP="000A302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Pr="000A3020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1.Какая наука изучает строение человека?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а) химия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б) биология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в) анатомия</w:t>
      </w:r>
    </w:p>
    <w:p w:rsidR="006359E7" w:rsidRPr="000A3020" w:rsidRDefault="006359E7" w:rsidP="000A3020">
      <w:pPr>
        <w:spacing w:after="0" w:line="240" w:lineRule="auto"/>
        <w:ind w:firstLine="708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2.Лучший друг мышц: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а) неподвижность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б) движение</w:t>
      </w:r>
    </w:p>
    <w:p w:rsidR="006359E7" w:rsidRPr="000A3020" w:rsidRDefault="006359E7" w:rsidP="000A3020">
      <w:pPr>
        <w:spacing w:after="0" w:line="240" w:lineRule="auto"/>
        <w:ind w:firstLine="708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3.При дыхании в легкие поступает: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а) углекислый газ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б) кислород</w:t>
      </w:r>
    </w:p>
    <w:p w:rsidR="006359E7" w:rsidRPr="000A3020" w:rsidRDefault="006359E7" w:rsidP="000A3020">
      <w:pPr>
        <w:spacing w:after="0" w:line="240" w:lineRule="auto"/>
        <w:ind w:firstLine="708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4.Переваренная пища всасывается в кровь через стенки: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а) кишечника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б) желудка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в) печени</w:t>
      </w:r>
    </w:p>
    <w:p w:rsidR="006359E7" w:rsidRPr="000A3020" w:rsidRDefault="006359E7" w:rsidP="000A3020">
      <w:pPr>
        <w:spacing w:after="0" w:line="240" w:lineRule="auto"/>
        <w:ind w:firstLine="708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5.Когда … испаряется с тела человека, то человеку легче перенести жару и тяжелую работу: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а) жир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б) пот</w:t>
      </w:r>
    </w:p>
    <w:p w:rsidR="006359E7" w:rsidRPr="000A3020" w:rsidRDefault="006359E7" w:rsidP="000A3020">
      <w:pPr>
        <w:spacing w:after="0" w:line="240" w:lineRule="auto"/>
        <w:ind w:firstLine="708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6.Какой орган является окном в мир?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а) язык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б) нос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в) глаза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г) уши</w:t>
      </w:r>
    </w:p>
    <w:p w:rsidR="006359E7" w:rsidRPr="000A3020" w:rsidRDefault="006359E7" w:rsidP="000A3020">
      <w:pPr>
        <w:spacing w:after="0" w:line="240" w:lineRule="auto"/>
        <w:ind w:firstLine="708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7.Это орган дыхания. Он защищен грудной клеткой: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а) нос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б) сердце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в) легкие</w:t>
      </w:r>
    </w:p>
    <w:p w:rsidR="006359E7" w:rsidRPr="000A3020" w:rsidRDefault="006359E7" w:rsidP="000A3020">
      <w:pPr>
        <w:spacing w:after="0" w:line="240" w:lineRule="auto"/>
        <w:ind w:firstLine="708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8.Сколько раз в день нужно чистить зубы?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а) 1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б) 2</w:t>
      </w:r>
    </w:p>
    <w:p w:rsidR="006359E7" w:rsidRPr="000A3020" w:rsidRDefault="006359E7" w:rsidP="000A3020">
      <w:pPr>
        <w:spacing w:after="0" w:line="240" w:lineRule="auto"/>
        <w:ind w:firstLine="708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9.У какой пищи мы почти не чувствуем вкуса?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а) горячей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б) холодной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в) кислой</w:t>
      </w:r>
    </w:p>
    <w:p w:rsidR="006359E7" w:rsidRPr="000A3020" w:rsidRDefault="006359E7" w:rsidP="000A3020">
      <w:pPr>
        <w:spacing w:after="0" w:line="240" w:lineRule="auto"/>
        <w:ind w:firstLine="708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10.Что отличает человека от животного?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а) труд, мышление и речь</w:t>
      </w:r>
    </w:p>
    <w:p w:rsidR="006359E7" w:rsidRPr="000A3020" w:rsidRDefault="006359E7" w:rsidP="000A30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A302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б) труд, мышление и одежда</w:t>
      </w:r>
    </w:p>
    <w:p w:rsidR="006359E7" w:rsidRPr="000A3020" w:rsidRDefault="006359E7">
      <w:pPr>
        <w:rPr>
          <w:color w:val="0070C0"/>
          <w:sz w:val="28"/>
          <w:szCs w:val="28"/>
        </w:rPr>
      </w:pPr>
    </w:p>
    <w:p w:rsidR="006359E7" w:rsidRPr="000A3020" w:rsidRDefault="006359E7">
      <w:pPr>
        <w:rPr>
          <w:sz w:val="28"/>
          <w:szCs w:val="28"/>
        </w:rPr>
      </w:pPr>
    </w:p>
    <w:sectPr w:rsidR="006359E7" w:rsidRPr="000A3020" w:rsidSect="0075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020"/>
    <w:rsid w:val="000A3020"/>
    <w:rsid w:val="001F6DB4"/>
    <w:rsid w:val="002E1202"/>
    <w:rsid w:val="00426765"/>
    <w:rsid w:val="00505BBF"/>
    <w:rsid w:val="006359E7"/>
    <w:rsid w:val="00741D38"/>
    <w:rsid w:val="00751246"/>
    <w:rsid w:val="00776E27"/>
    <w:rsid w:val="00786816"/>
    <w:rsid w:val="00B47034"/>
    <w:rsid w:val="00BD05B6"/>
    <w:rsid w:val="00BF3AED"/>
    <w:rsid w:val="00C15D00"/>
    <w:rsid w:val="00DB7DA0"/>
    <w:rsid w:val="00EA5C85"/>
    <w:rsid w:val="00F1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4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4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269</Words>
  <Characters>1538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Slim</cp:lastModifiedBy>
  <cp:revision>6</cp:revision>
  <dcterms:created xsi:type="dcterms:W3CDTF">2012-10-10T07:14:00Z</dcterms:created>
  <dcterms:modified xsi:type="dcterms:W3CDTF">2012-11-11T21:30:00Z</dcterms:modified>
</cp:coreProperties>
</file>