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76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958"/>
        <w:gridCol w:w="71"/>
        <w:gridCol w:w="4040"/>
        <w:gridCol w:w="1031"/>
        <w:gridCol w:w="1236"/>
        <w:gridCol w:w="1829"/>
        <w:gridCol w:w="1712"/>
        <w:gridCol w:w="3860"/>
      </w:tblGrid>
      <w:tr w:rsidR="00AA54DC" w:rsidRPr="00F912B7" w:rsidTr="00E341FA">
        <w:trPr>
          <w:trHeight w:val="560"/>
        </w:trPr>
        <w:tc>
          <w:tcPr>
            <w:tcW w:w="14742" w:type="dxa"/>
            <w:gridSpan w:val="9"/>
            <w:vAlign w:val="center"/>
          </w:tcPr>
          <w:p w:rsidR="00AA54DC" w:rsidRPr="00F912B7" w:rsidRDefault="00AA54DC" w:rsidP="00E341FA">
            <w:pPr>
              <w:tabs>
                <w:tab w:val="left" w:pos="9639"/>
              </w:tabs>
              <w:ind w:right="-1"/>
              <w:jc w:val="center"/>
              <w:rPr>
                <w:rStyle w:val="311pt"/>
                <w:b w:val="0"/>
                <w:bCs w:val="0"/>
                <w:sz w:val="20"/>
                <w:szCs w:val="20"/>
              </w:rPr>
            </w:pPr>
            <w:r w:rsidRPr="00F912B7">
              <w:rPr>
                <w:b/>
                <w:sz w:val="20"/>
                <w:szCs w:val="20"/>
              </w:rPr>
              <w:t>Календарно – тематическое пл</w:t>
            </w:r>
            <w:r w:rsidRPr="00F912B7">
              <w:rPr>
                <w:rStyle w:val="311pt"/>
                <w:bCs w:val="0"/>
                <w:sz w:val="20"/>
                <w:szCs w:val="20"/>
              </w:rPr>
              <w:t>анирование</w:t>
            </w:r>
            <w:r w:rsidRPr="00F912B7">
              <w:rPr>
                <w:rStyle w:val="311pt"/>
                <w:b w:val="0"/>
                <w:bCs w:val="0"/>
                <w:sz w:val="20"/>
                <w:szCs w:val="20"/>
              </w:rPr>
              <w:t xml:space="preserve"> </w:t>
            </w:r>
          </w:p>
          <w:p w:rsidR="00AA54DC" w:rsidRPr="00F912B7" w:rsidRDefault="00AA54DC" w:rsidP="00E341FA">
            <w:pPr>
              <w:tabs>
                <w:tab w:val="left" w:pos="9639"/>
              </w:tabs>
              <w:ind w:right="-1"/>
              <w:jc w:val="center"/>
              <w:rPr>
                <w:sz w:val="20"/>
                <w:szCs w:val="20"/>
              </w:rPr>
            </w:pPr>
            <w:r w:rsidRPr="00F912B7">
              <w:rPr>
                <w:rStyle w:val="311pt"/>
                <w:bCs w:val="0"/>
                <w:sz w:val="20"/>
                <w:szCs w:val="20"/>
              </w:rPr>
              <w:t>по математике  для 5а,б классов</w:t>
            </w:r>
          </w:p>
          <w:p w:rsidR="00AA54DC" w:rsidRDefault="00AA54DC" w:rsidP="00A214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12B7">
              <w:rPr>
                <w:b/>
                <w:sz w:val="20"/>
                <w:szCs w:val="20"/>
              </w:rPr>
              <w:t>(171 час, 5 часов в неделю)</w:t>
            </w:r>
          </w:p>
          <w:p w:rsidR="00AA54DC" w:rsidRPr="00F912B7" w:rsidRDefault="00AA54DC" w:rsidP="00A214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A54DC" w:rsidRPr="00F912B7" w:rsidTr="009A4FF4">
        <w:trPr>
          <w:trHeight w:val="560"/>
        </w:trPr>
        <w:tc>
          <w:tcPr>
            <w:tcW w:w="1030" w:type="dxa"/>
            <w:gridSpan w:val="3"/>
            <w:vAlign w:val="center"/>
          </w:tcPr>
          <w:p w:rsidR="00AA54DC" w:rsidRPr="00F912B7" w:rsidRDefault="00AA54DC" w:rsidP="00E341FA">
            <w:pPr>
              <w:jc w:val="center"/>
              <w:rPr>
                <w:b/>
                <w:sz w:val="20"/>
                <w:szCs w:val="20"/>
              </w:rPr>
            </w:pPr>
            <w:r w:rsidRPr="00F912B7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jc w:val="center"/>
              <w:rPr>
                <w:b/>
                <w:sz w:val="20"/>
                <w:szCs w:val="20"/>
              </w:rPr>
            </w:pPr>
            <w:r w:rsidRPr="00F912B7">
              <w:rPr>
                <w:b/>
                <w:sz w:val="20"/>
                <w:szCs w:val="20"/>
              </w:rPr>
              <w:t>Раздел, тема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b/>
                <w:sz w:val="20"/>
                <w:szCs w:val="20"/>
              </w:rPr>
            </w:pPr>
            <w:r w:rsidRPr="00F912B7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E341FA">
            <w:pPr>
              <w:jc w:val="center"/>
              <w:rPr>
                <w:b/>
                <w:sz w:val="20"/>
                <w:szCs w:val="20"/>
              </w:rPr>
            </w:pPr>
            <w:r w:rsidRPr="00F912B7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jc w:val="center"/>
              <w:rPr>
                <w:b/>
                <w:sz w:val="20"/>
                <w:szCs w:val="20"/>
              </w:rPr>
            </w:pPr>
            <w:r w:rsidRPr="00F912B7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jc w:val="center"/>
              <w:rPr>
                <w:b/>
                <w:sz w:val="20"/>
                <w:szCs w:val="20"/>
              </w:rPr>
            </w:pPr>
            <w:r w:rsidRPr="00F912B7">
              <w:rPr>
                <w:b/>
                <w:sz w:val="20"/>
                <w:szCs w:val="20"/>
              </w:rPr>
              <w:t>Виды и формы контроля</w:t>
            </w:r>
          </w:p>
        </w:tc>
        <w:tc>
          <w:tcPr>
            <w:tcW w:w="3861" w:type="dxa"/>
            <w:vAlign w:val="center"/>
          </w:tcPr>
          <w:p w:rsidR="00AA54DC" w:rsidRPr="00F912B7" w:rsidRDefault="00AA54DC" w:rsidP="00E341FA">
            <w:pPr>
              <w:jc w:val="center"/>
              <w:rPr>
                <w:b/>
                <w:sz w:val="20"/>
                <w:szCs w:val="20"/>
              </w:rPr>
            </w:pPr>
            <w:r w:rsidRPr="00F912B7">
              <w:rPr>
                <w:b/>
                <w:sz w:val="20"/>
                <w:szCs w:val="20"/>
              </w:rPr>
              <w:t>Основные виды деятельности обучающихся</w:t>
            </w:r>
          </w:p>
        </w:tc>
      </w:tr>
      <w:tr w:rsidR="00AA54DC" w:rsidRPr="00F912B7" w:rsidTr="009D655B">
        <w:trPr>
          <w:trHeight w:val="303"/>
        </w:trPr>
        <w:tc>
          <w:tcPr>
            <w:tcW w:w="14742" w:type="dxa"/>
            <w:gridSpan w:val="9"/>
          </w:tcPr>
          <w:p w:rsidR="00AA54DC" w:rsidRPr="00EC6823" w:rsidRDefault="00AA54DC" w:rsidP="00EC68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2B7">
              <w:rPr>
                <w:b/>
                <w:bCs/>
                <w:color w:val="000000"/>
                <w:sz w:val="20"/>
                <w:szCs w:val="20"/>
              </w:rPr>
              <w:t>Повторение изученного материала в 4 классе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912B7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 xml:space="preserve"> часа</w:t>
            </w:r>
          </w:p>
        </w:tc>
      </w:tr>
      <w:tr w:rsidR="00AA54DC" w:rsidRPr="00F912B7" w:rsidTr="009A4FF4">
        <w:tc>
          <w:tcPr>
            <w:tcW w:w="1030" w:type="dxa"/>
            <w:gridSpan w:val="3"/>
            <w:vAlign w:val="center"/>
          </w:tcPr>
          <w:p w:rsidR="00AA54DC" w:rsidRPr="00F912B7" w:rsidRDefault="00AA54DC" w:rsidP="00E341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912B7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F912B7">
              <w:rPr>
                <w:bCs/>
                <w:color w:val="000000"/>
                <w:sz w:val="20"/>
                <w:szCs w:val="20"/>
              </w:rPr>
              <w:t>Арифметические действия с многозначными числами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E341F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01.09.2014</w:t>
            </w:r>
          </w:p>
        </w:tc>
        <w:tc>
          <w:tcPr>
            <w:tcW w:w="1830" w:type="dxa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Индивидуальный опрос</w:t>
            </w:r>
          </w:p>
        </w:tc>
        <w:tc>
          <w:tcPr>
            <w:tcW w:w="3861" w:type="dxa"/>
            <w:vAlign w:val="center"/>
          </w:tcPr>
          <w:p w:rsidR="00AA54DC" w:rsidRPr="00F912B7" w:rsidRDefault="00AA54DC" w:rsidP="00E341F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Оценивают правильность выполнения действий</w:t>
            </w:r>
          </w:p>
        </w:tc>
      </w:tr>
      <w:tr w:rsidR="00AA54DC" w:rsidRPr="00F912B7" w:rsidTr="009A4FF4">
        <w:tc>
          <w:tcPr>
            <w:tcW w:w="1030" w:type="dxa"/>
            <w:gridSpan w:val="3"/>
            <w:vAlign w:val="center"/>
          </w:tcPr>
          <w:p w:rsidR="00AA54DC" w:rsidRPr="00F912B7" w:rsidRDefault="00AA54DC" w:rsidP="00E341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912B7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F912B7">
              <w:rPr>
                <w:bCs/>
                <w:color w:val="000000"/>
                <w:sz w:val="20"/>
                <w:szCs w:val="20"/>
              </w:rPr>
              <w:t>Решение текстовых  задач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02.09.2014</w:t>
            </w:r>
          </w:p>
        </w:tc>
        <w:tc>
          <w:tcPr>
            <w:tcW w:w="1830" w:type="dxa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Индивидуальный опрос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Оценивают правильность решения задач</w:t>
            </w:r>
          </w:p>
        </w:tc>
      </w:tr>
      <w:tr w:rsidR="00AA54DC" w:rsidRPr="00F912B7" w:rsidTr="009A4FF4">
        <w:tc>
          <w:tcPr>
            <w:tcW w:w="1030" w:type="dxa"/>
            <w:gridSpan w:val="3"/>
            <w:vAlign w:val="center"/>
          </w:tcPr>
          <w:p w:rsidR="00AA54DC" w:rsidRPr="00F912B7" w:rsidRDefault="00AA54DC" w:rsidP="00E341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912B7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F912B7">
              <w:rPr>
                <w:bCs/>
                <w:color w:val="000000"/>
                <w:sz w:val="20"/>
                <w:szCs w:val="20"/>
              </w:rPr>
              <w:t>Геометрический материал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03.09.2014</w:t>
            </w:r>
          </w:p>
        </w:tc>
        <w:tc>
          <w:tcPr>
            <w:tcW w:w="1830" w:type="dxa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 xml:space="preserve">Индивидуальный опрос                                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Оценивают правильность выполнения геометрических построений</w:t>
            </w:r>
          </w:p>
        </w:tc>
      </w:tr>
      <w:tr w:rsidR="00AA54DC" w:rsidRPr="00F912B7" w:rsidTr="0082180C">
        <w:tc>
          <w:tcPr>
            <w:tcW w:w="14742" w:type="dxa"/>
            <w:gridSpan w:val="9"/>
          </w:tcPr>
          <w:p w:rsidR="00AA54DC" w:rsidRPr="00EC6823" w:rsidRDefault="00AA54DC" w:rsidP="00EC68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2B7">
              <w:rPr>
                <w:b/>
                <w:bCs/>
                <w:color w:val="000000"/>
                <w:sz w:val="20"/>
                <w:szCs w:val="20"/>
              </w:rPr>
              <w:t xml:space="preserve">Глава </w:t>
            </w:r>
            <w:r w:rsidRPr="00F912B7"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  <w:r w:rsidRPr="00F912B7">
              <w:rPr>
                <w:color w:val="000000"/>
                <w:sz w:val="20"/>
                <w:szCs w:val="20"/>
              </w:rPr>
              <w:t xml:space="preserve">. </w:t>
            </w:r>
            <w:r w:rsidRPr="00F912B7">
              <w:rPr>
                <w:b/>
                <w:bCs/>
                <w:color w:val="000000"/>
                <w:sz w:val="20"/>
                <w:szCs w:val="20"/>
              </w:rPr>
              <w:t>Натуральные числа и нуль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912B7">
              <w:rPr>
                <w:b/>
                <w:color w:val="000000"/>
                <w:sz w:val="20"/>
                <w:szCs w:val="20"/>
              </w:rPr>
              <w:t>46</w:t>
            </w:r>
            <w:r>
              <w:rPr>
                <w:b/>
                <w:color w:val="000000"/>
                <w:sz w:val="20"/>
                <w:szCs w:val="20"/>
              </w:rPr>
              <w:t xml:space="preserve"> часов</w:t>
            </w:r>
          </w:p>
        </w:tc>
      </w:tr>
      <w:tr w:rsidR="00AA54DC" w:rsidRPr="00F912B7" w:rsidTr="009A4FF4">
        <w:tc>
          <w:tcPr>
            <w:tcW w:w="1030" w:type="dxa"/>
            <w:gridSpan w:val="3"/>
            <w:vAlign w:val="center"/>
          </w:tcPr>
          <w:p w:rsidR="00AA54DC" w:rsidRPr="00F912B7" w:rsidRDefault="00AA54DC" w:rsidP="00E341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4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1.1.</w:t>
            </w:r>
            <w:r w:rsidRPr="00F912B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F912B7">
              <w:rPr>
                <w:color w:val="000000"/>
                <w:sz w:val="20"/>
                <w:szCs w:val="20"/>
              </w:rPr>
              <w:t>Ряд натуральных чисел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bCs/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04.09.2014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rPr>
                <w:bCs/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rPr>
                <w:bCs/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Индивидуальный опрос</w:t>
            </w:r>
          </w:p>
        </w:tc>
        <w:tc>
          <w:tcPr>
            <w:tcW w:w="3861" w:type="dxa"/>
            <w:vAlign w:val="center"/>
          </w:tcPr>
          <w:p w:rsidR="00AA54DC" w:rsidRPr="00F912B7" w:rsidRDefault="00AA54DC" w:rsidP="00E341FA">
            <w:pPr>
              <w:rPr>
                <w:bCs/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Описывают свойства натуральных чисел, читают и записывают, сравнивают и упорядочивают натуральные числа</w:t>
            </w:r>
          </w:p>
        </w:tc>
      </w:tr>
      <w:tr w:rsidR="00AA54DC" w:rsidRPr="00F912B7" w:rsidTr="009A4FF4">
        <w:tc>
          <w:tcPr>
            <w:tcW w:w="1030" w:type="dxa"/>
            <w:gridSpan w:val="3"/>
            <w:vAlign w:val="center"/>
          </w:tcPr>
          <w:p w:rsidR="00AA54DC" w:rsidRPr="00F912B7" w:rsidRDefault="00AA54DC" w:rsidP="00E341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5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1.2. Десятичная система записи натуральных чи</w:t>
            </w:r>
            <w:r w:rsidRPr="00F912B7">
              <w:rPr>
                <w:color w:val="000000"/>
                <w:sz w:val="20"/>
                <w:szCs w:val="20"/>
              </w:rPr>
              <w:softHyphen/>
              <w:t>сел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bCs/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05.09.2014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rPr>
                <w:bCs/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rPr>
                <w:bCs/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Взаимопроверка в группах</w:t>
            </w:r>
          </w:p>
        </w:tc>
        <w:tc>
          <w:tcPr>
            <w:tcW w:w="3861" w:type="dxa"/>
            <w:vAlign w:val="center"/>
          </w:tcPr>
          <w:p w:rsidR="00AA54DC" w:rsidRPr="00F912B7" w:rsidRDefault="00AA54DC" w:rsidP="00E341FA">
            <w:pPr>
              <w:rPr>
                <w:bCs/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Определяют разряд числа, записывают и читают многозначные числа, записывают числа в виде разрядных слагаемых</w:t>
            </w:r>
          </w:p>
        </w:tc>
      </w:tr>
      <w:tr w:rsidR="00AA54DC" w:rsidRPr="00F912B7" w:rsidTr="009A4FF4">
        <w:tc>
          <w:tcPr>
            <w:tcW w:w="1030" w:type="dxa"/>
            <w:gridSpan w:val="3"/>
            <w:vAlign w:val="center"/>
          </w:tcPr>
          <w:p w:rsidR="00AA54DC" w:rsidRPr="00F912B7" w:rsidRDefault="00AA54DC" w:rsidP="00E341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6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1.2. Десятичная система записи натуральных чи</w:t>
            </w:r>
            <w:r w:rsidRPr="00F912B7">
              <w:rPr>
                <w:color w:val="000000"/>
                <w:sz w:val="20"/>
                <w:szCs w:val="20"/>
              </w:rPr>
              <w:softHyphen/>
              <w:t>сел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bCs/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08.09.2014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rPr>
                <w:bCs/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rPr>
                <w:bCs/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Самостоятельная работа с взаимопроверкой в парах</w:t>
            </w:r>
          </w:p>
        </w:tc>
        <w:tc>
          <w:tcPr>
            <w:tcW w:w="3861" w:type="dxa"/>
            <w:vAlign w:val="center"/>
          </w:tcPr>
          <w:p w:rsidR="00AA54DC" w:rsidRPr="00F912B7" w:rsidRDefault="00AA54DC" w:rsidP="00E341FA">
            <w:pPr>
              <w:rPr>
                <w:bCs/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Определяют разряд числа, записывают и читают многозначные числа, записывают числа в виде разрядных слагаемых, составляют многозначные числа, используя необходимые цифры</w:t>
            </w:r>
          </w:p>
        </w:tc>
      </w:tr>
      <w:tr w:rsidR="00AA54DC" w:rsidRPr="00F912B7" w:rsidTr="009A4FF4">
        <w:tc>
          <w:tcPr>
            <w:tcW w:w="1030" w:type="dxa"/>
            <w:gridSpan w:val="3"/>
            <w:vAlign w:val="center"/>
          </w:tcPr>
          <w:p w:rsidR="00AA54DC" w:rsidRPr="00F912B7" w:rsidRDefault="00AA54DC" w:rsidP="00E341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7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1.3. Сравнение натуральных чисел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bCs/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09.09.2014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rPr>
                <w:bCs/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rPr>
                <w:bCs/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Тестовая работа по предыдущему материалу</w:t>
            </w:r>
          </w:p>
        </w:tc>
        <w:tc>
          <w:tcPr>
            <w:tcW w:w="3861" w:type="dxa"/>
            <w:vAlign w:val="center"/>
          </w:tcPr>
          <w:p w:rsidR="00AA54DC" w:rsidRPr="00F912B7" w:rsidRDefault="00AA54DC" w:rsidP="00E341FA">
            <w:pPr>
              <w:rPr>
                <w:bCs/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Читают и записывают неравенства, определяют их истинность, сравнивают числа и величины</w:t>
            </w:r>
          </w:p>
        </w:tc>
      </w:tr>
      <w:tr w:rsidR="00AA54DC" w:rsidRPr="00F912B7" w:rsidTr="009A4FF4">
        <w:tc>
          <w:tcPr>
            <w:tcW w:w="1030" w:type="dxa"/>
            <w:gridSpan w:val="3"/>
            <w:vAlign w:val="center"/>
          </w:tcPr>
          <w:p w:rsidR="00AA54DC" w:rsidRPr="00F912B7" w:rsidRDefault="00AA54DC" w:rsidP="00E341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8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1.3. Сравнение натуральных чисел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bCs/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10.09.2014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rPr>
                <w:bCs/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rPr>
                <w:bCs/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Взаимопроверка в парах</w:t>
            </w:r>
          </w:p>
        </w:tc>
        <w:tc>
          <w:tcPr>
            <w:tcW w:w="3861" w:type="dxa"/>
            <w:vAlign w:val="center"/>
          </w:tcPr>
          <w:p w:rsidR="00AA54DC" w:rsidRPr="00F912B7" w:rsidRDefault="00AA54DC" w:rsidP="00E341FA">
            <w:pPr>
              <w:rPr>
                <w:bCs/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Сравнивают числа и величины</w:t>
            </w:r>
          </w:p>
        </w:tc>
      </w:tr>
      <w:tr w:rsidR="00AA54DC" w:rsidRPr="00F912B7" w:rsidTr="009A4FF4">
        <w:tc>
          <w:tcPr>
            <w:tcW w:w="1030" w:type="dxa"/>
            <w:gridSpan w:val="3"/>
            <w:vAlign w:val="center"/>
          </w:tcPr>
          <w:p w:rsidR="00AA54DC" w:rsidRPr="00F912B7" w:rsidRDefault="00AA54DC" w:rsidP="00E341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9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1.4 Сложение. Законы сложения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bCs/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11.09.2014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rPr>
                <w:bCs/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rPr>
                <w:bCs/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3861" w:type="dxa"/>
            <w:vAlign w:val="center"/>
          </w:tcPr>
          <w:p w:rsidR="00AA54DC" w:rsidRPr="00F912B7" w:rsidRDefault="00AA54DC" w:rsidP="00E341FA">
            <w:pPr>
              <w:rPr>
                <w:bCs/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Формулируют и записывают законы сложения, выполняют сложение цепочкой по образцу</w:t>
            </w:r>
          </w:p>
        </w:tc>
      </w:tr>
      <w:tr w:rsidR="00AA54DC" w:rsidRPr="00F912B7" w:rsidTr="009A4FF4">
        <w:tc>
          <w:tcPr>
            <w:tcW w:w="1030" w:type="dxa"/>
            <w:gridSpan w:val="3"/>
            <w:vAlign w:val="center"/>
          </w:tcPr>
          <w:p w:rsidR="00AA54DC" w:rsidRPr="00F912B7" w:rsidRDefault="00AA54DC" w:rsidP="00E341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10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1.4 Сложение. Законы сложения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bCs/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12.09.2014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rPr>
                <w:bCs/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 xml:space="preserve"> Учебный практикум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rPr>
                <w:bCs/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 xml:space="preserve">Фронтальный опрос. </w:t>
            </w:r>
          </w:p>
        </w:tc>
        <w:tc>
          <w:tcPr>
            <w:tcW w:w="3861" w:type="dxa"/>
            <w:vAlign w:val="center"/>
          </w:tcPr>
          <w:p w:rsidR="00AA54DC" w:rsidRPr="00F912B7" w:rsidRDefault="00AA54DC" w:rsidP="00E341FA">
            <w:pPr>
              <w:rPr>
                <w:bCs/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Складывают числа, применяют законы сложения   для упрощения выражений, выполняют сложение цепочкой по образцу</w:t>
            </w:r>
          </w:p>
        </w:tc>
      </w:tr>
      <w:tr w:rsidR="00AA54DC" w:rsidRPr="00F912B7" w:rsidTr="009A4FF4">
        <w:tc>
          <w:tcPr>
            <w:tcW w:w="1030" w:type="dxa"/>
            <w:gridSpan w:val="3"/>
            <w:vAlign w:val="center"/>
          </w:tcPr>
          <w:p w:rsidR="00AA54DC" w:rsidRPr="00F912B7" w:rsidRDefault="00AA54DC" w:rsidP="00E341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11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1.4 Сложение. Законы сложения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15.09.2014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rPr>
                <w:bCs/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Урок рефлексии и контроля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rPr>
                <w:bCs/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Фронтальный опрос.</w:t>
            </w:r>
          </w:p>
          <w:p w:rsidR="00AA54DC" w:rsidRPr="00F912B7" w:rsidRDefault="00AA54DC" w:rsidP="00E341FA">
            <w:pPr>
              <w:rPr>
                <w:bCs/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Тестовая работа</w:t>
            </w:r>
          </w:p>
        </w:tc>
        <w:tc>
          <w:tcPr>
            <w:tcW w:w="3861" w:type="dxa"/>
            <w:vAlign w:val="center"/>
          </w:tcPr>
          <w:p w:rsidR="00AA54DC" w:rsidRPr="00F912B7" w:rsidRDefault="00AA54DC" w:rsidP="00E341FA">
            <w:pPr>
              <w:rPr>
                <w:bCs/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Складывают числа, применяют законы сложения   для упрощения выражений, выполняют сложение цепочкой по образцу</w:t>
            </w:r>
          </w:p>
        </w:tc>
      </w:tr>
      <w:tr w:rsidR="00AA54DC" w:rsidRPr="00F912B7" w:rsidTr="009A4FF4">
        <w:tc>
          <w:tcPr>
            <w:tcW w:w="1030" w:type="dxa"/>
            <w:gridSpan w:val="3"/>
            <w:vAlign w:val="center"/>
          </w:tcPr>
          <w:p w:rsidR="00AA54DC" w:rsidRPr="00F912B7" w:rsidRDefault="00AA54DC" w:rsidP="00E341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12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1.5. Вычитание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16.09.2014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rPr>
                <w:bCs/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rPr>
                <w:bCs/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Фронтальный опрос.</w:t>
            </w:r>
          </w:p>
        </w:tc>
        <w:tc>
          <w:tcPr>
            <w:tcW w:w="3861" w:type="dxa"/>
            <w:vAlign w:val="center"/>
          </w:tcPr>
          <w:p w:rsidR="00AA54DC" w:rsidRPr="00F912B7" w:rsidRDefault="00AA54DC" w:rsidP="00E341FA">
            <w:pPr>
              <w:rPr>
                <w:bCs/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Дают названия компонентов действия при вычитании, находят разность двух чисел, выполняют действия цепочкой по образцу</w:t>
            </w:r>
          </w:p>
        </w:tc>
      </w:tr>
      <w:tr w:rsidR="00AA54DC" w:rsidRPr="00F912B7" w:rsidTr="009A4FF4">
        <w:tc>
          <w:tcPr>
            <w:tcW w:w="1030" w:type="dxa"/>
            <w:gridSpan w:val="3"/>
            <w:vAlign w:val="center"/>
          </w:tcPr>
          <w:p w:rsidR="00AA54DC" w:rsidRPr="00F912B7" w:rsidRDefault="00AA54DC" w:rsidP="00E341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13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1.5. Вычитание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17.09.2014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rPr>
                <w:bCs/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Учебный практикум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rPr>
                <w:bCs/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Математический диктант</w:t>
            </w:r>
          </w:p>
        </w:tc>
        <w:tc>
          <w:tcPr>
            <w:tcW w:w="3861" w:type="dxa"/>
            <w:vAlign w:val="center"/>
          </w:tcPr>
          <w:p w:rsidR="00AA54DC" w:rsidRPr="00F912B7" w:rsidRDefault="00AA54DC" w:rsidP="00E341FA">
            <w:pPr>
              <w:rPr>
                <w:bCs/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Находят разность двух чисел, восстанавливают равенство, где пропущено число, выполняют действия цепочкой по образцу</w:t>
            </w:r>
          </w:p>
        </w:tc>
      </w:tr>
      <w:tr w:rsidR="00AA54DC" w:rsidRPr="00F912B7" w:rsidTr="009A4FF4">
        <w:tc>
          <w:tcPr>
            <w:tcW w:w="1030" w:type="dxa"/>
            <w:gridSpan w:val="3"/>
            <w:vAlign w:val="center"/>
          </w:tcPr>
          <w:p w:rsidR="00AA54DC" w:rsidRPr="00F912B7" w:rsidRDefault="00AA54DC" w:rsidP="00E341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14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1.5. Вычитание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18.09.2014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rPr>
                <w:bCs/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Урок общеметодологической направленности и контроля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rPr>
                <w:bCs/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3861" w:type="dxa"/>
            <w:vAlign w:val="center"/>
          </w:tcPr>
          <w:p w:rsidR="00AA54DC" w:rsidRPr="00F912B7" w:rsidRDefault="00AA54DC" w:rsidP="00E341FA">
            <w:pPr>
              <w:rPr>
                <w:bCs/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Находят разность двух чисел, восстанавливают равенство, где пропущено число, выполняют действия цепочкой по образцу</w:t>
            </w:r>
          </w:p>
        </w:tc>
      </w:tr>
      <w:tr w:rsidR="00AA54DC" w:rsidRPr="00F912B7" w:rsidTr="009A4FF4">
        <w:tc>
          <w:tcPr>
            <w:tcW w:w="1030" w:type="dxa"/>
            <w:gridSpan w:val="3"/>
            <w:vAlign w:val="center"/>
          </w:tcPr>
          <w:p w:rsidR="00AA54DC" w:rsidRPr="00F912B7" w:rsidRDefault="00AA54DC" w:rsidP="00E341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15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1.6. Решение текстовых задач с помощью сложе</w:t>
            </w:r>
            <w:r w:rsidRPr="00F912B7">
              <w:rPr>
                <w:color w:val="000000"/>
                <w:sz w:val="20"/>
                <w:szCs w:val="20"/>
              </w:rPr>
              <w:softHyphen/>
              <w:t xml:space="preserve">ния и вычитания 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19.09.2014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rPr>
                <w:bCs/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rPr>
                <w:bCs/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Устный счёт</w:t>
            </w:r>
          </w:p>
        </w:tc>
        <w:tc>
          <w:tcPr>
            <w:tcW w:w="3861" w:type="dxa"/>
            <w:vAlign w:val="center"/>
          </w:tcPr>
          <w:p w:rsidR="00AA54DC" w:rsidRPr="00F912B7" w:rsidRDefault="00AA54DC" w:rsidP="00E341FA">
            <w:pPr>
              <w:rPr>
                <w:bCs/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Решают задачи на нахождение суммы и разности чисел, грамотно оформляют решение задачи</w:t>
            </w:r>
          </w:p>
        </w:tc>
      </w:tr>
      <w:tr w:rsidR="00AA54DC" w:rsidRPr="00F912B7" w:rsidTr="009A4FF4">
        <w:tc>
          <w:tcPr>
            <w:tcW w:w="1030" w:type="dxa"/>
            <w:gridSpan w:val="3"/>
            <w:vAlign w:val="center"/>
          </w:tcPr>
          <w:p w:rsidR="00AA54DC" w:rsidRPr="00F912B7" w:rsidRDefault="00AA54DC" w:rsidP="00E341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16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1.6. Решение текстовых задач с помощью сложе</w:t>
            </w:r>
            <w:r w:rsidRPr="00F912B7">
              <w:rPr>
                <w:color w:val="000000"/>
                <w:sz w:val="20"/>
                <w:szCs w:val="20"/>
              </w:rPr>
              <w:softHyphen/>
              <w:t xml:space="preserve">ния и вычитания 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22.09.2014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rPr>
                <w:bCs/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Учебный практикум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rPr>
                <w:bCs/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Самостоятельная работа с взаимопроверкой в парах</w:t>
            </w:r>
          </w:p>
        </w:tc>
        <w:tc>
          <w:tcPr>
            <w:tcW w:w="3861" w:type="dxa"/>
            <w:vAlign w:val="center"/>
          </w:tcPr>
          <w:p w:rsidR="00AA54DC" w:rsidRPr="00F912B7" w:rsidRDefault="00AA54DC" w:rsidP="00E341FA">
            <w:pPr>
              <w:rPr>
                <w:bCs/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Решают задачи на нахождение суммы и разности чисел, грамотно оформляют решение задачи</w:t>
            </w:r>
          </w:p>
        </w:tc>
      </w:tr>
      <w:tr w:rsidR="00AA54DC" w:rsidRPr="00F912B7" w:rsidTr="009A4FF4">
        <w:tc>
          <w:tcPr>
            <w:tcW w:w="1030" w:type="dxa"/>
            <w:gridSpan w:val="3"/>
            <w:vAlign w:val="center"/>
          </w:tcPr>
          <w:p w:rsidR="00AA54DC" w:rsidRPr="00F912B7" w:rsidRDefault="00AA54DC" w:rsidP="00E341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17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1.7. Умножение. Законы умножения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23.09.2014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rPr>
                <w:bCs/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rPr>
                <w:bCs/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Фронтальный опрос по таблице умножения</w:t>
            </w:r>
          </w:p>
        </w:tc>
        <w:tc>
          <w:tcPr>
            <w:tcW w:w="3861" w:type="dxa"/>
            <w:vAlign w:val="center"/>
          </w:tcPr>
          <w:p w:rsidR="00AA54DC" w:rsidRPr="00F912B7" w:rsidRDefault="00AA54DC" w:rsidP="00E341FA">
            <w:pPr>
              <w:rPr>
                <w:bCs/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Дают названия компонентов умножения, записывают сумму одинаковых слагаемых в виде произведения</w:t>
            </w:r>
          </w:p>
        </w:tc>
      </w:tr>
      <w:tr w:rsidR="00AA54DC" w:rsidRPr="00F912B7" w:rsidTr="009A4FF4">
        <w:tc>
          <w:tcPr>
            <w:tcW w:w="1030" w:type="dxa"/>
            <w:gridSpan w:val="3"/>
            <w:vAlign w:val="center"/>
          </w:tcPr>
          <w:p w:rsidR="00AA54DC" w:rsidRPr="00F912B7" w:rsidRDefault="00AA54DC" w:rsidP="00E341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18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1.7. Умножение. Законы умножения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24.09.2014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rPr>
                <w:bCs/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Учебный практикум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rPr>
                <w:bCs/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Математический диктант</w:t>
            </w:r>
          </w:p>
        </w:tc>
        <w:tc>
          <w:tcPr>
            <w:tcW w:w="3861" w:type="dxa"/>
            <w:vAlign w:val="center"/>
          </w:tcPr>
          <w:p w:rsidR="00AA54DC" w:rsidRPr="00F912B7" w:rsidRDefault="00AA54DC" w:rsidP="00E341FA">
            <w:pPr>
              <w:rPr>
                <w:bCs/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Дают названия компонентов умножения, находят произведение чисел, применяют законы умножения для упрощения выражений</w:t>
            </w:r>
          </w:p>
        </w:tc>
      </w:tr>
      <w:tr w:rsidR="00AA54DC" w:rsidRPr="00F912B7" w:rsidTr="009A4FF4">
        <w:tc>
          <w:tcPr>
            <w:tcW w:w="1030" w:type="dxa"/>
            <w:gridSpan w:val="3"/>
            <w:vAlign w:val="center"/>
          </w:tcPr>
          <w:p w:rsidR="00AA54DC" w:rsidRPr="00F912B7" w:rsidRDefault="00AA54DC" w:rsidP="00E341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19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1.7. Умножение. Законы умножения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25.09.2014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rPr>
                <w:bCs/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Урок общеметодологической направленности и контроля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rPr>
                <w:bCs/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3861" w:type="dxa"/>
            <w:vAlign w:val="center"/>
          </w:tcPr>
          <w:p w:rsidR="00AA54DC" w:rsidRPr="00F912B7" w:rsidRDefault="00AA54DC" w:rsidP="00E341FA">
            <w:pPr>
              <w:rPr>
                <w:bCs/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Дают названия компонентов умножения, находят произведение чисел, применяют законы умножения для упрощения выражений</w:t>
            </w:r>
          </w:p>
        </w:tc>
      </w:tr>
      <w:tr w:rsidR="00AA54DC" w:rsidRPr="00F912B7" w:rsidTr="009A4FF4">
        <w:tc>
          <w:tcPr>
            <w:tcW w:w="1030" w:type="dxa"/>
            <w:gridSpan w:val="3"/>
            <w:vAlign w:val="center"/>
          </w:tcPr>
          <w:p w:rsidR="00AA54DC" w:rsidRPr="00F912B7" w:rsidRDefault="00AA54DC" w:rsidP="00E341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20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 xml:space="preserve">1.8. Распределительный закон 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26.09.2014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rPr>
                <w:bCs/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rPr>
                <w:bCs/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Фронтальный опрос, устный счёт</w:t>
            </w:r>
          </w:p>
        </w:tc>
        <w:tc>
          <w:tcPr>
            <w:tcW w:w="3861" w:type="dxa"/>
            <w:vAlign w:val="center"/>
          </w:tcPr>
          <w:p w:rsidR="00AA54DC" w:rsidRPr="00F912B7" w:rsidRDefault="00AA54DC" w:rsidP="00E341FA">
            <w:pPr>
              <w:rPr>
                <w:bCs/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Формулируют и записывают распределительный закон умножения относительно сложения и вычитания, применяют законы для упрощения выражений</w:t>
            </w:r>
          </w:p>
        </w:tc>
      </w:tr>
      <w:tr w:rsidR="00AA54DC" w:rsidRPr="00F912B7" w:rsidTr="009A4FF4">
        <w:tc>
          <w:tcPr>
            <w:tcW w:w="1030" w:type="dxa"/>
            <w:gridSpan w:val="3"/>
            <w:vAlign w:val="center"/>
          </w:tcPr>
          <w:p w:rsidR="00AA54DC" w:rsidRPr="00F912B7" w:rsidRDefault="00AA54DC" w:rsidP="00E341FA">
            <w:pPr>
              <w:pStyle w:val="Style33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 xml:space="preserve">1.8. Распределительный закон 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29.09.2014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bCs/>
                <w:sz w:val="20"/>
                <w:szCs w:val="20"/>
              </w:rPr>
              <w:t>Урок общеметодологической направленности и контроля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Тестовая работа</w:t>
            </w:r>
          </w:p>
        </w:tc>
        <w:tc>
          <w:tcPr>
            <w:tcW w:w="3861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bCs/>
                <w:sz w:val="20"/>
                <w:szCs w:val="20"/>
              </w:rPr>
              <w:t>Формулируют и записывают распределительный закон умножения относительно сложения и вычитания, применяют законы для упрощения выражений</w:t>
            </w:r>
          </w:p>
        </w:tc>
      </w:tr>
      <w:tr w:rsidR="00AA54DC" w:rsidRPr="00F912B7" w:rsidTr="009A4FF4">
        <w:tc>
          <w:tcPr>
            <w:tcW w:w="1030" w:type="dxa"/>
            <w:gridSpan w:val="3"/>
            <w:vAlign w:val="center"/>
          </w:tcPr>
          <w:p w:rsidR="00AA54DC" w:rsidRPr="00F912B7" w:rsidRDefault="00AA54DC" w:rsidP="00E341FA">
            <w:pPr>
              <w:pStyle w:val="Style33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1.9. Сложение и вычитание чисел столбиком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30.09.2014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3861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Записывают сумму и разность столбиком, находят неизвестное число, удовлетворяющее равенству</w:t>
            </w:r>
          </w:p>
        </w:tc>
      </w:tr>
      <w:tr w:rsidR="00AA54DC" w:rsidRPr="00F912B7" w:rsidTr="009A4FF4">
        <w:tc>
          <w:tcPr>
            <w:tcW w:w="1030" w:type="dxa"/>
            <w:gridSpan w:val="3"/>
            <w:vAlign w:val="center"/>
          </w:tcPr>
          <w:p w:rsidR="00AA54DC" w:rsidRPr="00F912B7" w:rsidRDefault="00AA54DC" w:rsidP="00E341FA">
            <w:pPr>
              <w:pStyle w:val="Style33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1.9. Сложение и вычитание чисел столбиком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01.10.2014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rPr>
                <w:bCs/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Учебный практикум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Работа в парах с взаимопроверкой</w:t>
            </w:r>
          </w:p>
        </w:tc>
        <w:tc>
          <w:tcPr>
            <w:tcW w:w="3861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Записывают сумму и разность столбиком, находят неизвестное число, удовлетворяющее равенству, восстанавливают примеры, заменяя одинаковые буквы одинаковыми цифрами, а разные буквы разными буквами</w:t>
            </w:r>
          </w:p>
        </w:tc>
      </w:tr>
      <w:tr w:rsidR="00AA54DC" w:rsidRPr="00F912B7" w:rsidTr="009A4FF4">
        <w:tc>
          <w:tcPr>
            <w:tcW w:w="1030" w:type="dxa"/>
            <w:gridSpan w:val="3"/>
          </w:tcPr>
          <w:p w:rsidR="00AA54DC" w:rsidRPr="00F912B7" w:rsidRDefault="00AA54DC" w:rsidP="00E341FA">
            <w:pPr>
              <w:pStyle w:val="Style33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1.9. Сложение и вычитание чисел столбиком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02.10.2014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rPr>
                <w:bCs/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Учебный практикум, контроль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Самостоятельна работа</w:t>
            </w:r>
          </w:p>
        </w:tc>
        <w:tc>
          <w:tcPr>
            <w:tcW w:w="3861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Записывают сумму и разность столбиком, находят неизвестное число, удовлетворяющее равенству, восстанавливают примеры, заменяя одинаковые буквы одинаковыми цифрами, а разные буквы разными буквами</w:t>
            </w:r>
          </w:p>
        </w:tc>
      </w:tr>
      <w:tr w:rsidR="00AA54DC" w:rsidRPr="00F912B7" w:rsidTr="009A4FF4">
        <w:tc>
          <w:tcPr>
            <w:tcW w:w="1030" w:type="dxa"/>
            <w:gridSpan w:val="3"/>
            <w:vAlign w:val="center"/>
          </w:tcPr>
          <w:p w:rsidR="00AA54DC" w:rsidRPr="00F912B7" w:rsidRDefault="00AA54DC" w:rsidP="00E341FA">
            <w:pPr>
              <w:pStyle w:val="Style33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12B7">
              <w:rPr>
                <w:b/>
                <w:color w:val="000000"/>
                <w:sz w:val="20"/>
                <w:szCs w:val="20"/>
              </w:rPr>
              <w:t>Контрольная работа № 1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03.10.2014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Контроль знаний и умений по изученной теме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Индивидуальное решение контрольных заданий</w:t>
            </w:r>
          </w:p>
        </w:tc>
        <w:tc>
          <w:tcPr>
            <w:tcW w:w="3861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Решают текстовые задачи, выполняют сравнение, сложение, вычитание многозначных чисел</w:t>
            </w:r>
          </w:p>
        </w:tc>
      </w:tr>
      <w:tr w:rsidR="00AA54DC" w:rsidRPr="00F912B7" w:rsidTr="009A4FF4">
        <w:tc>
          <w:tcPr>
            <w:tcW w:w="1030" w:type="dxa"/>
            <w:gridSpan w:val="3"/>
            <w:vAlign w:val="center"/>
          </w:tcPr>
          <w:p w:rsidR="00AA54DC" w:rsidRPr="00F912B7" w:rsidRDefault="00AA54DC" w:rsidP="00E341FA">
            <w:pPr>
              <w:pStyle w:val="Style33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1.10. Умножение чисел столбиком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06.10.2014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bCs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Практикум, выполнение упражнений</w:t>
            </w:r>
          </w:p>
        </w:tc>
        <w:tc>
          <w:tcPr>
            <w:tcW w:w="3861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Записывают умножение столбиком поразрядно</w:t>
            </w:r>
          </w:p>
        </w:tc>
      </w:tr>
      <w:tr w:rsidR="00AA54DC" w:rsidRPr="00F912B7" w:rsidTr="009A4FF4">
        <w:tc>
          <w:tcPr>
            <w:tcW w:w="1030" w:type="dxa"/>
            <w:gridSpan w:val="3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1.10. Умножение чисел столбиком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07.10.2014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 по таблице умножения, работа по карточкам</w:t>
            </w:r>
          </w:p>
        </w:tc>
        <w:tc>
          <w:tcPr>
            <w:tcW w:w="3861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Записывают умножение столбиком поразрядно, находят неизвестное число, удовлетворяющее равенству</w:t>
            </w:r>
          </w:p>
        </w:tc>
      </w:tr>
      <w:tr w:rsidR="00AA54DC" w:rsidRPr="00F912B7" w:rsidTr="009A4FF4">
        <w:tc>
          <w:tcPr>
            <w:tcW w:w="1030" w:type="dxa"/>
            <w:gridSpan w:val="3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1.10. Умножение чисел столбиком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08.10.2014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bCs/>
                <w:sz w:val="20"/>
                <w:szCs w:val="20"/>
              </w:rPr>
              <w:t>Урок общеметодологической направленности и контроля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3861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Записывают умножение столбиком поразрядно, находят неизвестное число, удовлетворяющее равенству, восстанавливают примеры,, заменяя одинаковые буквы одинаковыми цифрами, а разные буквы разными буквами</w:t>
            </w:r>
          </w:p>
        </w:tc>
      </w:tr>
      <w:tr w:rsidR="00AA54DC" w:rsidRPr="00F912B7" w:rsidTr="009A4FF4">
        <w:tc>
          <w:tcPr>
            <w:tcW w:w="1030" w:type="dxa"/>
            <w:gridSpan w:val="3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1.11. Степень с натуральным показателем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09.10.2014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bCs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Решение упражнений</w:t>
            </w:r>
          </w:p>
        </w:tc>
        <w:tc>
          <w:tcPr>
            <w:tcW w:w="3861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Заменяют произведение одинаковых множителей степенью, вычисляют степень числа, составляют таблицу квадратов чисел до 15</w:t>
            </w:r>
          </w:p>
        </w:tc>
      </w:tr>
      <w:tr w:rsidR="00AA54DC" w:rsidRPr="00F912B7" w:rsidTr="009A4FF4">
        <w:tc>
          <w:tcPr>
            <w:tcW w:w="1030" w:type="dxa"/>
            <w:gridSpan w:val="3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1.11. Степень с натуральным показателем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10.10.2014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Фронтальный опрос, математический диктант</w:t>
            </w:r>
          </w:p>
        </w:tc>
        <w:tc>
          <w:tcPr>
            <w:tcW w:w="3861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Вычисляют степень числа, используя таблицу квадратов, составляют таблицу кубов чисел до 10</w:t>
            </w:r>
          </w:p>
        </w:tc>
      </w:tr>
      <w:tr w:rsidR="00AA54DC" w:rsidRPr="00F912B7" w:rsidTr="009A4FF4">
        <w:tc>
          <w:tcPr>
            <w:tcW w:w="1030" w:type="dxa"/>
            <w:gridSpan w:val="3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1.12. Деление нацело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13.10.2014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bCs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опрос, решение упражнений</w:t>
            </w:r>
          </w:p>
        </w:tc>
        <w:tc>
          <w:tcPr>
            <w:tcW w:w="3861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Применяют правило умножения и деления натурального числа на 1, находят делимое, делитель и частное в конкретном примере</w:t>
            </w:r>
          </w:p>
        </w:tc>
      </w:tr>
      <w:tr w:rsidR="00AA54DC" w:rsidRPr="00F912B7" w:rsidTr="009A4FF4">
        <w:tc>
          <w:tcPr>
            <w:tcW w:w="1030" w:type="dxa"/>
            <w:gridSpan w:val="3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1.12. Деление нацело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14.10.2014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Опрос по теоретическому материалу, текущий контроль</w:t>
            </w:r>
          </w:p>
        </w:tc>
        <w:tc>
          <w:tcPr>
            <w:tcW w:w="3861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Выполняют деление натуральных чисел нацело, записывают число в виде произведения двух и более множителей, доказывают верность деления умножением.</w:t>
            </w:r>
          </w:p>
        </w:tc>
      </w:tr>
      <w:tr w:rsidR="00AA54DC" w:rsidRPr="00F912B7" w:rsidTr="009A4FF4">
        <w:tc>
          <w:tcPr>
            <w:tcW w:w="1030" w:type="dxa"/>
            <w:gridSpan w:val="3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1.12. Деление нацело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15.10.2014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bCs/>
                <w:sz w:val="20"/>
                <w:szCs w:val="20"/>
              </w:rPr>
              <w:t>Урок общеметодологической направленности и контроля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опрос, решение упражнений</w:t>
            </w:r>
          </w:p>
        </w:tc>
        <w:tc>
          <w:tcPr>
            <w:tcW w:w="3861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Выполняют деление натуральных чисел нацело, записывают число в виде произведения двух и более множителей, доказывают верность деления умножением.</w:t>
            </w:r>
          </w:p>
        </w:tc>
      </w:tr>
      <w:tr w:rsidR="00AA54DC" w:rsidRPr="00F912B7" w:rsidTr="009A4FF4">
        <w:tc>
          <w:tcPr>
            <w:tcW w:w="1030" w:type="dxa"/>
            <w:gridSpan w:val="3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1.13. Решение текстовых задач с помощью умно</w:t>
            </w:r>
            <w:r w:rsidRPr="00F912B7">
              <w:rPr>
                <w:color w:val="000000"/>
                <w:sz w:val="20"/>
                <w:szCs w:val="20"/>
              </w:rPr>
              <w:softHyphen/>
              <w:t>жения и деления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16.10.2014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bCs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Тестовая работа</w:t>
            </w:r>
          </w:p>
        </w:tc>
        <w:tc>
          <w:tcPr>
            <w:tcW w:w="3861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Грамотно оформляют работу над задачей, решают текстовые задачи, применяя все арифметические действия</w:t>
            </w:r>
          </w:p>
        </w:tc>
      </w:tr>
      <w:tr w:rsidR="00AA54DC" w:rsidRPr="00F912B7" w:rsidTr="009A4FF4">
        <w:tc>
          <w:tcPr>
            <w:tcW w:w="1030" w:type="dxa"/>
            <w:gridSpan w:val="3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1.13. Решение текстовых задач с помощью умно</w:t>
            </w:r>
            <w:r w:rsidRPr="00F912B7">
              <w:rPr>
                <w:color w:val="000000"/>
                <w:sz w:val="20"/>
                <w:szCs w:val="20"/>
              </w:rPr>
              <w:softHyphen/>
              <w:t>жения и деления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17.10.2014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Фронтальный опрос, практические задания</w:t>
            </w:r>
          </w:p>
        </w:tc>
        <w:tc>
          <w:tcPr>
            <w:tcW w:w="3861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Грамотно оформляют работу над задачей, решают текстовые задачи, применяя все арифметические действия</w:t>
            </w:r>
          </w:p>
        </w:tc>
      </w:tr>
      <w:tr w:rsidR="00AA54DC" w:rsidRPr="00F912B7" w:rsidTr="009A4FF4">
        <w:tc>
          <w:tcPr>
            <w:tcW w:w="1030" w:type="dxa"/>
            <w:gridSpan w:val="3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1.14. Задачи «на части»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20.10.2014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bCs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Работа в группах</w:t>
            </w:r>
          </w:p>
        </w:tc>
        <w:tc>
          <w:tcPr>
            <w:tcW w:w="3861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Находят части некоторой величины, или величину , зная её часть, грамотно оформляют решение задач</w:t>
            </w:r>
          </w:p>
        </w:tc>
      </w:tr>
      <w:tr w:rsidR="00AA54DC" w:rsidRPr="00F912B7" w:rsidTr="009A4FF4">
        <w:tc>
          <w:tcPr>
            <w:tcW w:w="1030" w:type="dxa"/>
            <w:gridSpan w:val="3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1.14. Задачи «на части»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21.10.2014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Фронтальный опрос, решение упражнений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Находят части некоторой величины, или величину , зная её часть, грамотно оформляют решение задач</w:t>
            </w:r>
          </w:p>
        </w:tc>
      </w:tr>
      <w:tr w:rsidR="00AA54DC" w:rsidRPr="00F912B7" w:rsidTr="009A4FF4">
        <w:tc>
          <w:tcPr>
            <w:tcW w:w="1030" w:type="dxa"/>
            <w:gridSpan w:val="3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1.14. Задачи «на части»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22.10.2014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bCs/>
                <w:sz w:val="20"/>
                <w:szCs w:val="20"/>
              </w:rPr>
              <w:t>Урок общеметодологической направленности и контроля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Фронтальный опрос, решение упражнений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Находят части некоторой величины, или величину , зная её часть, грамотно оформляют решение задач</w:t>
            </w:r>
          </w:p>
        </w:tc>
      </w:tr>
      <w:tr w:rsidR="00AA54DC" w:rsidRPr="00F912B7" w:rsidTr="009A4FF4">
        <w:tc>
          <w:tcPr>
            <w:tcW w:w="1030" w:type="dxa"/>
            <w:gridSpan w:val="3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1.15. Деление с остатком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23.10.2014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bCs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Текущий контроль по изученному ранее материалу</w:t>
            </w:r>
          </w:p>
        </w:tc>
        <w:tc>
          <w:tcPr>
            <w:tcW w:w="3861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Приводят примеры деления с остатком, называя делимое, делитель, неполное частное, объясняют порядок выполнения деления столбиком и с остатком</w:t>
            </w:r>
          </w:p>
        </w:tc>
      </w:tr>
      <w:tr w:rsidR="00AA54DC" w:rsidRPr="00F912B7" w:rsidTr="009A4FF4">
        <w:tc>
          <w:tcPr>
            <w:tcW w:w="1030" w:type="dxa"/>
            <w:gridSpan w:val="3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1.15. Деление с остатком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24.10.2014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713" w:type="dxa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Фронтальный опрос, решение упражнений</w:t>
            </w:r>
          </w:p>
        </w:tc>
        <w:tc>
          <w:tcPr>
            <w:tcW w:w="3861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Приводят примеры деления с остатком, называя делимое, делитель, неполное частное, объясняют порядок выполнения деления столбиком и с остатком, находят множество с остатком при конкретном  делителе.</w:t>
            </w:r>
          </w:p>
        </w:tc>
      </w:tr>
      <w:tr w:rsidR="00AA54DC" w:rsidRPr="00F912B7" w:rsidTr="009A4FF4">
        <w:tc>
          <w:tcPr>
            <w:tcW w:w="1030" w:type="dxa"/>
            <w:gridSpan w:val="3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1.15. Деление с остатком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27.10.2014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bCs/>
                <w:sz w:val="20"/>
                <w:szCs w:val="20"/>
              </w:rPr>
              <w:t>Урок общеметодологической направленности и контроля</w:t>
            </w:r>
          </w:p>
        </w:tc>
        <w:tc>
          <w:tcPr>
            <w:tcW w:w="1713" w:type="dxa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Фронтальный опрос, решение упражнений</w:t>
            </w:r>
          </w:p>
        </w:tc>
        <w:tc>
          <w:tcPr>
            <w:tcW w:w="3861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Приводят примеры деления с остатком, называя делимое, делитель, неполное частное, объясняют порядок выполнения деления столбиком и с остатком, решают текстовые задачи</w:t>
            </w:r>
          </w:p>
        </w:tc>
      </w:tr>
      <w:tr w:rsidR="00AA54DC" w:rsidRPr="00F912B7" w:rsidTr="009A4FF4">
        <w:tc>
          <w:tcPr>
            <w:tcW w:w="1030" w:type="dxa"/>
            <w:gridSpan w:val="3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1.16. Числовые выражения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28.10.2014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bCs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3861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Дают определение числовому выражению, определяют порядок действия числового выражения</w:t>
            </w:r>
          </w:p>
        </w:tc>
      </w:tr>
      <w:tr w:rsidR="00AA54DC" w:rsidRPr="00F912B7" w:rsidTr="009A4FF4">
        <w:tc>
          <w:tcPr>
            <w:tcW w:w="1030" w:type="dxa"/>
            <w:gridSpan w:val="3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1.16. Числовые выражения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29.10.2014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Фронтальный опрос, решение упражнений</w:t>
            </w:r>
          </w:p>
        </w:tc>
        <w:tc>
          <w:tcPr>
            <w:tcW w:w="3861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Находят значение числового выражения, пользуются правилами упрощения числового выражения, решают текстовые задачи</w:t>
            </w:r>
          </w:p>
        </w:tc>
      </w:tr>
      <w:tr w:rsidR="00AA54DC" w:rsidRPr="00F912B7" w:rsidTr="009A4FF4">
        <w:tc>
          <w:tcPr>
            <w:tcW w:w="1030" w:type="dxa"/>
            <w:gridSpan w:val="3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912B7">
              <w:rPr>
                <w:b/>
                <w:bCs/>
                <w:color w:val="000000"/>
                <w:sz w:val="20"/>
                <w:szCs w:val="20"/>
              </w:rPr>
              <w:t>Контрольная работа № 2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30.10.2014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Контроль знаний и умений по изученной теме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Индивидуальное решение контрольных заданий</w:t>
            </w:r>
          </w:p>
        </w:tc>
        <w:tc>
          <w:tcPr>
            <w:tcW w:w="3861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Решают текстовые задачи на части с применением всех арифметических действий, находят значения числовых выражений</w:t>
            </w:r>
          </w:p>
        </w:tc>
      </w:tr>
      <w:tr w:rsidR="00AA54DC" w:rsidRPr="00F912B7" w:rsidTr="009A4FF4">
        <w:tc>
          <w:tcPr>
            <w:tcW w:w="1030" w:type="dxa"/>
            <w:gridSpan w:val="3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912B7">
              <w:rPr>
                <w:bCs/>
                <w:color w:val="000000"/>
                <w:sz w:val="20"/>
                <w:szCs w:val="20"/>
              </w:rPr>
              <w:t>1.17. Задачи на нахождение</w:t>
            </w:r>
            <w:r w:rsidRPr="00F912B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912B7">
              <w:rPr>
                <w:color w:val="000000"/>
                <w:sz w:val="20"/>
                <w:szCs w:val="20"/>
              </w:rPr>
              <w:t>двух чисел по их сумме и разности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31.10.2014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bCs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Ответы на вопросы. Решение упражнений</w:t>
            </w:r>
          </w:p>
        </w:tc>
        <w:tc>
          <w:tcPr>
            <w:tcW w:w="3861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Грамотно оформляют работу над задачей, решают текстовые задачи на нахождение двух чисел по их сумме и разности, применяя все арифметические действия</w:t>
            </w:r>
          </w:p>
        </w:tc>
      </w:tr>
      <w:tr w:rsidR="00AA54DC" w:rsidRPr="00F912B7" w:rsidTr="009A4FF4">
        <w:tc>
          <w:tcPr>
            <w:tcW w:w="1030" w:type="dxa"/>
            <w:gridSpan w:val="3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912B7">
              <w:rPr>
                <w:bCs/>
                <w:color w:val="000000"/>
                <w:sz w:val="20"/>
                <w:szCs w:val="20"/>
              </w:rPr>
              <w:t>1.17. Задачи на нахождение</w:t>
            </w:r>
            <w:r w:rsidRPr="00F912B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912B7">
              <w:rPr>
                <w:color w:val="000000"/>
                <w:sz w:val="20"/>
                <w:szCs w:val="20"/>
              </w:rPr>
              <w:t>двух чисел по их сумме и разности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794EBF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10.11.2014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Опрос по теоретическому материалу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Грамотно оформляют работу над задачей, решают текстовые задачи на нахождение двух чисел по их сумме и разности, применяя все арифметические действия</w:t>
            </w:r>
          </w:p>
        </w:tc>
      </w:tr>
      <w:tr w:rsidR="00AA54DC" w:rsidRPr="00F912B7" w:rsidTr="009A4FF4">
        <w:tc>
          <w:tcPr>
            <w:tcW w:w="1030" w:type="dxa"/>
            <w:gridSpan w:val="3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912B7">
              <w:rPr>
                <w:bCs/>
                <w:color w:val="000000"/>
                <w:sz w:val="20"/>
                <w:szCs w:val="20"/>
              </w:rPr>
              <w:t>1.17. Задачи на нахождение</w:t>
            </w:r>
            <w:r w:rsidRPr="00F912B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912B7">
              <w:rPr>
                <w:color w:val="000000"/>
                <w:sz w:val="20"/>
                <w:szCs w:val="20"/>
              </w:rPr>
              <w:t>двух чисел по их сумме и разности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794EBF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11.11.2014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Грамотно оформляют работу над задачей, решают текстовые задачи на нахождение двух чисел по их сумме и разности, применяя все арифметические действия</w:t>
            </w:r>
          </w:p>
        </w:tc>
      </w:tr>
      <w:tr w:rsidR="00AA54DC" w:rsidRPr="00F912B7" w:rsidTr="009A4FF4">
        <w:tc>
          <w:tcPr>
            <w:tcW w:w="1030" w:type="dxa"/>
            <w:gridSpan w:val="3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bCs/>
                <w:color w:val="000000"/>
                <w:sz w:val="20"/>
                <w:szCs w:val="20"/>
              </w:rPr>
              <w:t xml:space="preserve">Дополнения </w:t>
            </w:r>
            <w:r w:rsidRPr="00F912B7">
              <w:rPr>
                <w:color w:val="000000"/>
                <w:sz w:val="20"/>
                <w:szCs w:val="20"/>
              </w:rPr>
              <w:t xml:space="preserve">к </w:t>
            </w:r>
            <w:r w:rsidRPr="00F912B7">
              <w:rPr>
                <w:bCs/>
                <w:color w:val="000000"/>
                <w:sz w:val="20"/>
                <w:szCs w:val="20"/>
              </w:rPr>
              <w:t xml:space="preserve">главе 1. </w:t>
            </w:r>
            <w:r w:rsidRPr="00F912B7">
              <w:rPr>
                <w:color w:val="000000"/>
                <w:sz w:val="20"/>
                <w:szCs w:val="20"/>
              </w:rPr>
              <w:t>Занимательные задачи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794EBF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12.11.2014</w:t>
            </w:r>
          </w:p>
        </w:tc>
        <w:tc>
          <w:tcPr>
            <w:tcW w:w="1830" w:type="dxa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861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Выполняют вычисления с помощью калькулятора, знакомятся с историческими сведениями, решают занимательные задачи</w:t>
            </w:r>
          </w:p>
        </w:tc>
      </w:tr>
      <w:tr w:rsidR="00AA54DC" w:rsidRPr="00F912B7" w:rsidTr="009A4FF4">
        <w:tc>
          <w:tcPr>
            <w:tcW w:w="1030" w:type="dxa"/>
            <w:gridSpan w:val="3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bCs/>
                <w:color w:val="000000"/>
                <w:sz w:val="20"/>
                <w:szCs w:val="20"/>
              </w:rPr>
              <w:t xml:space="preserve">Дополнения </w:t>
            </w:r>
            <w:r w:rsidRPr="00F912B7">
              <w:rPr>
                <w:color w:val="000000"/>
                <w:sz w:val="20"/>
                <w:szCs w:val="20"/>
              </w:rPr>
              <w:t xml:space="preserve">к </w:t>
            </w:r>
            <w:r w:rsidRPr="00F912B7">
              <w:rPr>
                <w:bCs/>
                <w:color w:val="000000"/>
                <w:sz w:val="20"/>
                <w:szCs w:val="20"/>
              </w:rPr>
              <w:t xml:space="preserve">главе 1. </w:t>
            </w:r>
            <w:r w:rsidRPr="00F912B7">
              <w:rPr>
                <w:color w:val="000000"/>
                <w:sz w:val="20"/>
                <w:szCs w:val="20"/>
              </w:rPr>
              <w:t>Занимательные задачи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794EBF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13.11.2014</w:t>
            </w:r>
          </w:p>
        </w:tc>
        <w:tc>
          <w:tcPr>
            <w:tcW w:w="1830" w:type="dxa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861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Выполняют вычисления с помощью калькулятора, знакомятся с историческими сведениями, решают занимательные задачи</w:t>
            </w:r>
          </w:p>
        </w:tc>
      </w:tr>
      <w:tr w:rsidR="00AA54DC" w:rsidRPr="00F912B7" w:rsidTr="006C08FF">
        <w:tc>
          <w:tcPr>
            <w:tcW w:w="14742" w:type="dxa"/>
            <w:gridSpan w:val="9"/>
            <w:vAlign w:val="center"/>
          </w:tcPr>
          <w:p w:rsidR="00AA54DC" w:rsidRPr="00F912B7" w:rsidRDefault="00AA54DC" w:rsidP="00EC6823">
            <w:pPr>
              <w:pStyle w:val="Style33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b/>
                <w:bCs/>
                <w:color w:val="000000"/>
                <w:sz w:val="20"/>
                <w:szCs w:val="20"/>
              </w:rPr>
              <w:t>Глава 2. Измерение величин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912B7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</w:tc>
      </w:tr>
      <w:tr w:rsidR="00AA54DC" w:rsidRPr="00F912B7" w:rsidTr="009A4FF4">
        <w:tc>
          <w:tcPr>
            <w:tcW w:w="1030" w:type="dxa"/>
            <w:gridSpan w:val="3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 xml:space="preserve">2.1. Прямая. Луч. Отрезок 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794EBF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14.11.2014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bCs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Решение упражнений</w:t>
            </w:r>
          </w:p>
        </w:tc>
        <w:tc>
          <w:tcPr>
            <w:tcW w:w="3861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Строят прямую, луч, отрезок по двум точкам, строят равные отрезки, сравнивают данные отрезки</w:t>
            </w:r>
          </w:p>
        </w:tc>
      </w:tr>
      <w:tr w:rsidR="00AA54DC" w:rsidRPr="00F912B7" w:rsidTr="009A4FF4">
        <w:tc>
          <w:tcPr>
            <w:tcW w:w="1030" w:type="dxa"/>
            <w:gridSpan w:val="3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 xml:space="preserve">2.1. Прямая. Луч. Отрезок 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794EBF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17.11.2014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Фронтальный опрос, решение упражнений</w:t>
            </w:r>
          </w:p>
        </w:tc>
        <w:tc>
          <w:tcPr>
            <w:tcW w:w="3861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Строят прямую, луч, отрезок по двум точкам, строят равные отрезки, сравнивают данные отрезки, находят и строят параллельные и пересекающиеся прямые, отмечают точки, принадлежащие и не принадлежащие фигурам</w:t>
            </w:r>
          </w:p>
        </w:tc>
      </w:tr>
      <w:tr w:rsidR="00AA54DC" w:rsidRPr="00F912B7" w:rsidTr="009A4FF4">
        <w:tc>
          <w:tcPr>
            <w:tcW w:w="1030" w:type="dxa"/>
            <w:gridSpan w:val="3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 xml:space="preserve">2.2. Измерение отрезков 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794EBF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18.11.2014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bCs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Практикум. Выполнение заданий. Взаимопроверка заданий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Строят отрезки равной длины и различной длины с помощью циркуля и линейки, определяют расстояние между двумя точками, откладывают на луче отрезки заданной длины.</w:t>
            </w:r>
          </w:p>
        </w:tc>
      </w:tr>
      <w:tr w:rsidR="00AA54DC" w:rsidRPr="00F912B7" w:rsidTr="009A4FF4">
        <w:tc>
          <w:tcPr>
            <w:tcW w:w="1030" w:type="dxa"/>
            <w:gridSpan w:val="3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 xml:space="preserve">2.2. Измерение отрезков 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794EBF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19.11.2014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Фронтальный опрос. Решение упражнений.</w:t>
            </w:r>
          </w:p>
        </w:tc>
        <w:tc>
          <w:tcPr>
            <w:tcW w:w="3861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Строят отрезки равной длины и различной длины с помощью циркуля и линейки, объясняют на примере, как измерить длину отрезка с недостатком, избытком и с округлением.</w:t>
            </w:r>
          </w:p>
        </w:tc>
      </w:tr>
      <w:tr w:rsidR="00AA54DC" w:rsidRPr="00F912B7" w:rsidTr="009A4FF4">
        <w:tc>
          <w:tcPr>
            <w:tcW w:w="1030" w:type="dxa"/>
            <w:gridSpan w:val="3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2.3. Метрические единицы длины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794EBF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20.11.2014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bCs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Взаимопроверка в парах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Называют основные единицы измерения длины, выполняют преобразования по образцу, переводят величины из одних единиц измерения в другие</w:t>
            </w:r>
          </w:p>
        </w:tc>
      </w:tr>
      <w:tr w:rsidR="00AA54DC" w:rsidRPr="00F912B7" w:rsidTr="009A4FF4">
        <w:tc>
          <w:tcPr>
            <w:tcW w:w="1030" w:type="dxa"/>
            <w:gridSpan w:val="3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2.3. Метрические единицы длины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794EBF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21.11.2014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Фронтальный опрос. Решение качественных задач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Называют основные единицы измерения длины, выполняют преобразования по образцу, переводят величины из одних единиц измерения в другие</w:t>
            </w:r>
          </w:p>
        </w:tc>
      </w:tr>
      <w:tr w:rsidR="00AA54DC" w:rsidRPr="00F912B7" w:rsidTr="009A4FF4">
        <w:tc>
          <w:tcPr>
            <w:tcW w:w="1030" w:type="dxa"/>
            <w:gridSpan w:val="3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2.4. Представление натуральных чисел на коор</w:t>
            </w:r>
            <w:r w:rsidRPr="00F912B7">
              <w:rPr>
                <w:sz w:val="20"/>
                <w:szCs w:val="20"/>
              </w:rPr>
              <w:softHyphen/>
              <w:t>динатном луче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794EBF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24.11.2014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bCs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Дают определение единичного отрезка, сравнивают натуральные числа при помощи координатного луча, определяют координаты точек</w:t>
            </w:r>
          </w:p>
        </w:tc>
      </w:tr>
      <w:tr w:rsidR="00AA54DC" w:rsidRPr="00F912B7" w:rsidTr="009A4FF4">
        <w:tc>
          <w:tcPr>
            <w:tcW w:w="1030" w:type="dxa"/>
            <w:gridSpan w:val="3"/>
            <w:vAlign w:val="center"/>
          </w:tcPr>
          <w:p w:rsidR="00AA54DC" w:rsidRPr="00F912B7" w:rsidRDefault="00AA54DC" w:rsidP="00E341FA">
            <w:pPr>
              <w:pStyle w:val="Style33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2.4. Представление натуральных чисел на коор</w:t>
            </w:r>
            <w:r w:rsidRPr="00F912B7">
              <w:rPr>
                <w:sz w:val="20"/>
                <w:szCs w:val="20"/>
              </w:rPr>
              <w:softHyphen/>
              <w:t>динатном луче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794EBF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25.11.2014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опрос. Обсуждение ошибок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Дают определение единичного отрезка, сравнивают натуральные числа при помощи координатного луча, определяют координаты,  отмечают точки с заданными координатами на координатном луче</w:t>
            </w:r>
          </w:p>
        </w:tc>
      </w:tr>
      <w:tr w:rsidR="00AA54DC" w:rsidRPr="00F912B7" w:rsidTr="009A4FF4">
        <w:tc>
          <w:tcPr>
            <w:tcW w:w="1030" w:type="dxa"/>
            <w:gridSpan w:val="3"/>
            <w:vAlign w:val="center"/>
          </w:tcPr>
          <w:p w:rsidR="00AA54DC" w:rsidRPr="00F912B7" w:rsidRDefault="00AA54DC" w:rsidP="00E341FA">
            <w:pPr>
              <w:pStyle w:val="Style33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912B7">
              <w:rPr>
                <w:b/>
                <w:sz w:val="20"/>
                <w:szCs w:val="20"/>
              </w:rPr>
              <w:t>Контрольная работа № 3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794EBF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26.11.2014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Контроль знаний и умений по изученной теме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Индивидуальное решение контрольных заданий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Находят значения числовых выражений. Строят координатный луч,  определяют координаты точек,  отмечают точки с заданными координатами на координатном луче. Решают текстовые задачи</w:t>
            </w:r>
          </w:p>
        </w:tc>
      </w:tr>
      <w:tr w:rsidR="00AA54DC" w:rsidRPr="00F912B7" w:rsidTr="009A4FF4">
        <w:tc>
          <w:tcPr>
            <w:tcW w:w="1030" w:type="dxa"/>
            <w:gridSpan w:val="3"/>
            <w:vAlign w:val="center"/>
          </w:tcPr>
          <w:p w:rsidR="00AA54DC" w:rsidRPr="00F912B7" w:rsidRDefault="00AA54DC" w:rsidP="00E341FA">
            <w:pPr>
              <w:pStyle w:val="Style33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2.5. Окружность и круг. Сфера и шар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794EBF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27.11.2014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bCs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Фронтальный опрос. Практикум.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Различают окружность и круг, сферу и шар, дают определение данным фигурам, приводят примеры предметов, имеющих форму заданных фигур</w:t>
            </w:r>
          </w:p>
        </w:tc>
      </w:tr>
      <w:tr w:rsidR="00AA54DC" w:rsidRPr="00F912B7" w:rsidTr="009A4FF4">
        <w:tc>
          <w:tcPr>
            <w:tcW w:w="1030" w:type="dxa"/>
            <w:gridSpan w:val="3"/>
            <w:vAlign w:val="center"/>
          </w:tcPr>
          <w:p w:rsidR="00AA54DC" w:rsidRPr="00F912B7" w:rsidRDefault="00AA54DC" w:rsidP="00E341FA">
            <w:pPr>
              <w:pStyle w:val="Style33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 xml:space="preserve">2.6. Углы. Измерение углов 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28.11.2014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bCs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Фронтальный опрос. Решение качественных задач.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Дают определение элементов угла, на чертежах находят острые, тупые, прямые и развёрнутые углы, строят углы с помощью транспортира, выполняют сложение и вычитание по образцу, находят величину угла по смежному с ним углу</w:t>
            </w:r>
          </w:p>
        </w:tc>
      </w:tr>
      <w:tr w:rsidR="00AA54DC" w:rsidRPr="00F912B7" w:rsidTr="009A4FF4">
        <w:tc>
          <w:tcPr>
            <w:tcW w:w="1030" w:type="dxa"/>
            <w:gridSpan w:val="3"/>
            <w:vAlign w:val="center"/>
          </w:tcPr>
          <w:p w:rsidR="00AA54DC" w:rsidRPr="00F912B7" w:rsidRDefault="00AA54DC" w:rsidP="00E341FA">
            <w:pPr>
              <w:pStyle w:val="Style33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 xml:space="preserve">2.6. Углы. Измерение углов 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01.12.2014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Фронтальный опрос. Решение качественных задач.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Дают определение элементов угла, на чертежах находят острые, тупые, прямые и развёрнутые углы, строят углы с помощью транспортира, выполняют сложение и вычитание по образцу, находят величину угла по смежному с ним углу</w:t>
            </w:r>
          </w:p>
        </w:tc>
      </w:tr>
      <w:tr w:rsidR="00AA54DC" w:rsidRPr="00F912B7" w:rsidTr="009A4FF4">
        <w:tc>
          <w:tcPr>
            <w:tcW w:w="1030" w:type="dxa"/>
            <w:gridSpan w:val="3"/>
            <w:vAlign w:val="center"/>
          </w:tcPr>
          <w:p w:rsidR="00AA54DC" w:rsidRPr="00F912B7" w:rsidRDefault="00AA54DC" w:rsidP="00E341FA">
            <w:pPr>
              <w:pStyle w:val="Style33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2.7. Треугольники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02.12.2014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bCs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Определяют виды треугольников по сторонам и углам, находят периметр треугольника, строят треугольники разных видов</w:t>
            </w:r>
          </w:p>
        </w:tc>
      </w:tr>
      <w:tr w:rsidR="00AA54DC" w:rsidRPr="00F912B7" w:rsidTr="009A4FF4">
        <w:tc>
          <w:tcPr>
            <w:tcW w:w="1030" w:type="dxa"/>
            <w:gridSpan w:val="3"/>
            <w:vAlign w:val="center"/>
          </w:tcPr>
          <w:p w:rsidR="00AA54DC" w:rsidRPr="00F912B7" w:rsidRDefault="00AA54DC" w:rsidP="00E341FA">
            <w:pPr>
              <w:pStyle w:val="Style33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2.7. Треугольники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03.12.2014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опрос. Текущий контроль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Определяют виды треугольников по сторонам и углам, находят периметр треугольника, строят треугольники разных видов</w:t>
            </w:r>
          </w:p>
        </w:tc>
      </w:tr>
      <w:tr w:rsidR="00AA54DC" w:rsidRPr="00F912B7" w:rsidTr="009A4FF4">
        <w:tc>
          <w:tcPr>
            <w:tcW w:w="1030" w:type="dxa"/>
            <w:gridSpan w:val="3"/>
            <w:vAlign w:val="center"/>
          </w:tcPr>
          <w:p w:rsidR="00AA54DC" w:rsidRPr="00F912B7" w:rsidRDefault="00AA54DC" w:rsidP="00E341FA">
            <w:pPr>
              <w:pStyle w:val="Style33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2.8. Четырехугольники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04.12.2014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bCs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Решение упражнений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Находят и строят равные четырёхугольники, строят прямоугольники и квадраты по заданным сторонам</w:t>
            </w:r>
          </w:p>
        </w:tc>
      </w:tr>
      <w:tr w:rsidR="00AA54DC" w:rsidRPr="00F912B7" w:rsidTr="009A4FF4">
        <w:tc>
          <w:tcPr>
            <w:tcW w:w="1030" w:type="dxa"/>
            <w:gridSpan w:val="3"/>
            <w:vAlign w:val="center"/>
          </w:tcPr>
          <w:p w:rsidR="00AA54DC" w:rsidRPr="00F912B7" w:rsidRDefault="00AA54DC" w:rsidP="00E341FA">
            <w:pPr>
              <w:pStyle w:val="Style33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2.8. Четырехугольники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05.12.2014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Решение упражнений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Находят и строят равные четырёхугольники, строят прямоугольники и квадраты по заданным сторонам, находят периметр прямоугольника, квадрата, ромба по определению и по формуле произвольного четырёхугольника</w:t>
            </w:r>
          </w:p>
        </w:tc>
      </w:tr>
      <w:tr w:rsidR="00AA54DC" w:rsidRPr="00F912B7" w:rsidTr="009A4FF4">
        <w:tc>
          <w:tcPr>
            <w:tcW w:w="1030" w:type="dxa"/>
            <w:gridSpan w:val="3"/>
            <w:vAlign w:val="center"/>
          </w:tcPr>
          <w:p w:rsidR="00AA54DC" w:rsidRPr="00F912B7" w:rsidRDefault="00AA54DC" w:rsidP="00E341FA">
            <w:pPr>
              <w:pStyle w:val="Style33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2.9. Площадь прямоугольника. Единицы площади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08.12.2014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bCs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Решение упражнений, фронтальный опрос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Определяют площадь прямоугольника и квадрата на чертеже, находят площадь фигур по формуле, находят сумму именованных величин</w:t>
            </w:r>
          </w:p>
        </w:tc>
      </w:tr>
      <w:tr w:rsidR="00AA54DC" w:rsidRPr="00F912B7" w:rsidTr="009A4FF4">
        <w:trPr>
          <w:gridBefore w:val="1"/>
        </w:trPr>
        <w:tc>
          <w:tcPr>
            <w:tcW w:w="1030" w:type="dxa"/>
            <w:gridSpan w:val="2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2.9. Площадь прямоугольника. Единицы площади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09.12.2014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Фронтальный опрос, текущий контроль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Определяют площадь прямоугольника и квадрата на чертеже, находят площадь фигур по формуле, находят сумму именованных величин</w:t>
            </w:r>
          </w:p>
        </w:tc>
      </w:tr>
      <w:tr w:rsidR="00AA54DC" w:rsidRPr="00F912B7" w:rsidTr="009A4FF4">
        <w:trPr>
          <w:gridBefore w:val="1"/>
        </w:trPr>
        <w:tc>
          <w:tcPr>
            <w:tcW w:w="1030" w:type="dxa"/>
            <w:gridSpan w:val="2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 xml:space="preserve">2.10. Прямоугольный параллелепипед 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10.12.2014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bCs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Решение упражнений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Определяют у прямоугольного параллелепипеда грани, ребра, вершины, находят площадь поверхности параллелепипеда и куба, ориентируются в местонахождении чисел на кубе</w:t>
            </w:r>
          </w:p>
        </w:tc>
      </w:tr>
      <w:tr w:rsidR="00AA54DC" w:rsidRPr="00F912B7" w:rsidTr="009A4FF4">
        <w:trPr>
          <w:gridBefore w:val="1"/>
        </w:trPr>
        <w:tc>
          <w:tcPr>
            <w:tcW w:w="1030" w:type="dxa"/>
            <w:gridSpan w:val="2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 xml:space="preserve">2.10. Прямоугольный параллелепипед 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11.12.2014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Решение упражнений, текущий контроль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Определяют у прямоугольного параллелепипеда грани, ребра, вершины, находят площадь поверхности параллелепипеда и куба, ориентируются в местонахождении чисел на кубе</w:t>
            </w:r>
          </w:p>
        </w:tc>
      </w:tr>
      <w:tr w:rsidR="00AA54DC" w:rsidRPr="00F912B7" w:rsidTr="009A4FF4">
        <w:trPr>
          <w:gridBefore w:val="1"/>
        </w:trPr>
        <w:tc>
          <w:tcPr>
            <w:tcW w:w="1030" w:type="dxa"/>
            <w:gridSpan w:val="2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2.11. Объем прямоугольного параллелепипеда. Единицы объема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12.12.2014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bCs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Индивидуальный опрос, решение упражнений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Формулируют определение прямоугольного параллелепипеда, единичного куба, правило нахождения объема куба и прямоугольного параллелепипеда, устанавливают взаимосвязь между единицами объёма</w:t>
            </w:r>
          </w:p>
        </w:tc>
      </w:tr>
      <w:tr w:rsidR="00AA54DC" w:rsidRPr="00F912B7" w:rsidTr="009A4FF4">
        <w:trPr>
          <w:gridBefore w:val="1"/>
        </w:trPr>
        <w:tc>
          <w:tcPr>
            <w:tcW w:w="1030" w:type="dxa"/>
            <w:gridSpan w:val="2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2.11. Объем прямоугольного параллелепипеда. Единицы объема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15.12.2014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Работа с раздаточным материалом, практикум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По правилу находят объём куба и прямоугольного параллелепипеда,, устанавливают взаимосвязь между единицами объёма, решают текстовые задачи</w:t>
            </w:r>
          </w:p>
        </w:tc>
      </w:tr>
      <w:tr w:rsidR="00AA54DC" w:rsidRPr="00F912B7" w:rsidTr="009A4FF4">
        <w:trPr>
          <w:gridBefore w:val="1"/>
        </w:trPr>
        <w:tc>
          <w:tcPr>
            <w:tcW w:w="1030" w:type="dxa"/>
            <w:gridSpan w:val="2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 xml:space="preserve">2.12. Единицы массы 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16.12.2014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bCs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 xml:space="preserve">Фронтальный опрос, </w:t>
            </w:r>
          </w:p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решение упражнений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Устанавливают взаимосвязь между единицами массы. Выполняют сложение и вычитание именованных чисел</w:t>
            </w:r>
          </w:p>
        </w:tc>
      </w:tr>
      <w:tr w:rsidR="00AA54DC" w:rsidRPr="00F912B7" w:rsidTr="009A4FF4">
        <w:trPr>
          <w:gridBefore w:val="1"/>
        </w:trPr>
        <w:tc>
          <w:tcPr>
            <w:tcW w:w="1030" w:type="dxa"/>
            <w:gridSpan w:val="2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2.13.Единицы времени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17.12.2014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713" w:type="dxa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 xml:space="preserve">Фронтальный опрос, </w:t>
            </w:r>
          </w:p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решение упражнений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Устанавливают взаимосвязь между единицами времени. Выполняют сложение и вычитание именованных чисел, округляют именованные числа с избытком и недостатком</w:t>
            </w:r>
          </w:p>
        </w:tc>
      </w:tr>
      <w:tr w:rsidR="00AA54DC" w:rsidRPr="00F912B7" w:rsidTr="009A4FF4">
        <w:trPr>
          <w:gridBefore w:val="1"/>
        </w:trPr>
        <w:tc>
          <w:tcPr>
            <w:tcW w:w="1030" w:type="dxa"/>
            <w:gridSpan w:val="2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2.14.</w:t>
            </w:r>
            <w:r w:rsidRPr="00F912B7">
              <w:rPr>
                <w:b/>
                <w:sz w:val="20"/>
                <w:szCs w:val="20"/>
              </w:rPr>
              <w:t xml:space="preserve"> </w:t>
            </w:r>
            <w:r w:rsidRPr="00F912B7">
              <w:rPr>
                <w:sz w:val="20"/>
                <w:szCs w:val="20"/>
              </w:rPr>
              <w:t xml:space="preserve">Задачи на движение 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18.12.2014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bCs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Решение упражнений, работа в парах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Формулируют понятие скорости удаления и скорости сближения, грамотно оформляют решение задач</w:t>
            </w:r>
          </w:p>
        </w:tc>
      </w:tr>
      <w:tr w:rsidR="00AA54DC" w:rsidRPr="00F912B7" w:rsidTr="009A4FF4">
        <w:trPr>
          <w:gridBefore w:val="1"/>
        </w:trPr>
        <w:tc>
          <w:tcPr>
            <w:tcW w:w="1030" w:type="dxa"/>
            <w:gridSpan w:val="2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2.14.</w:t>
            </w:r>
            <w:r w:rsidRPr="00F912B7">
              <w:rPr>
                <w:b/>
                <w:sz w:val="20"/>
                <w:szCs w:val="20"/>
              </w:rPr>
              <w:t xml:space="preserve"> </w:t>
            </w:r>
            <w:r w:rsidRPr="00F912B7">
              <w:rPr>
                <w:sz w:val="20"/>
                <w:szCs w:val="20"/>
              </w:rPr>
              <w:t xml:space="preserve">Задачи на движение 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19.12.2014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Практические упражнения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Формулируют понятие скорости удаления и скорости сближения, грамотно оформляют решение задач, находят скорость движения по течению и против течения</w:t>
            </w:r>
          </w:p>
        </w:tc>
      </w:tr>
      <w:tr w:rsidR="00AA54DC" w:rsidRPr="00F912B7" w:rsidTr="009A4FF4">
        <w:trPr>
          <w:gridBefore w:val="1"/>
        </w:trPr>
        <w:tc>
          <w:tcPr>
            <w:tcW w:w="1030" w:type="dxa"/>
            <w:gridSpan w:val="2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2.14.</w:t>
            </w:r>
            <w:r w:rsidRPr="00F912B7">
              <w:rPr>
                <w:b/>
                <w:sz w:val="20"/>
                <w:szCs w:val="20"/>
              </w:rPr>
              <w:t xml:space="preserve"> </w:t>
            </w:r>
            <w:r w:rsidRPr="00F912B7">
              <w:rPr>
                <w:sz w:val="20"/>
                <w:szCs w:val="20"/>
              </w:rPr>
              <w:t xml:space="preserve">Задачи на движение 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22.12.2014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bCs/>
                <w:sz w:val="20"/>
                <w:szCs w:val="20"/>
              </w:rPr>
              <w:t>Урок общеметодологической направленности и контроля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Текстовая работа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Формулируют понятие скорости удаления и скорости сближения, грамотно оформляют решение задач, находят скорость движения по течению и против течения</w:t>
            </w:r>
          </w:p>
        </w:tc>
      </w:tr>
      <w:tr w:rsidR="00AA54DC" w:rsidRPr="00F912B7" w:rsidTr="009A4FF4">
        <w:trPr>
          <w:gridBefore w:val="1"/>
        </w:trPr>
        <w:tc>
          <w:tcPr>
            <w:tcW w:w="1030" w:type="dxa"/>
            <w:gridSpan w:val="2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 4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23.12.2014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Контроль знаний и умений по изученной теме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Индивидуальное решение контрольных заданий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Решают текстовые задачи на движение, устанавливают взаимосвязь между единицами измерения массы и времени, выполняют арифметические действия над именованными величинами, находят объём прямоугольного параллелепипеда и куба</w:t>
            </w:r>
          </w:p>
        </w:tc>
      </w:tr>
      <w:tr w:rsidR="00AA54DC" w:rsidRPr="00F912B7" w:rsidTr="009A4FF4">
        <w:trPr>
          <w:gridBefore w:val="1"/>
        </w:trPr>
        <w:tc>
          <w:tcPr>
            <w:tcW w:w="1030" w:type="dxa"/>
            <w:gridSpan w:val="2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bCs/>
                <w:color w:val="000000"/>
                <w:sz w:val="20"/>
                <w:szCs w:val="20"/>
              </w:rPr>
              <w:t xml:space="preserve">Дополнения </w:t>
            </w:r>
            <w:r w:rsidRPr="00F912B7">
              <w:rPr>
                <w:color w:val="000000"/>
                <w:sz w:val="20"/>
                <w:szCs w:val="20"/>
              </w:rPr>
              <w:t xml:space="preserve">к </w:t>
            </w:r>
            <w:r w:rsidRPr="00F912B7">
              <w:rPr>
                <w:bCs/>
                <w:color w:val="000000"/>
                <w:sz w:val="20"/>
                <w:szCs w:val="20"/>
              </w:rPr>
              <w:t xml:space="preserve">главе 2. </w:t>
            </w:r>
            <w:r w:rsidRPr="00F912B7">
              <w:rPr>
                <w:color w:val="000000"/>
                <w:sz w:val="20"/>
                <w:szCs w:val="20"/>
              </w:rPr>
              <w:t>Занимательные задачи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24.12.2014</w:t>
            </w:r>
          </w:p>
        </w:tc>
        <w:tc>
          <w:tcPr>
            <w:tcW w:w="1830" w:type="dxa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Знакомятся с понятием многоугольника, его составляющими элементами, находят периметр многоугольника, строят многоугольники, знакомятся с историческими сведениями, решают занимательные задачи</w:t>
            </w:r>
          </w:p>
        </w:tc>
      </w:tr>
      <w:tr w:rsidR="00AA54DC" w:rsidRPr="00F912B7" w:rsidTr="009A4FF4">
        <w:trPr>
          <w:gridBefore w:val="1"/>
        </w:trPr>
        <w:tc>
          <w:tcPr>
            <w:tcW w:w="1030" w:type="dxa"/>
            <w:gridSpan w:val="2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bCs/>
                <w:color w:val="000000"/>
                <w:sz w:val="20"/>
                <w:szCs w:val="20"/>
              </w:rPr>
              <w:t xml:space="preserve">Дополнения </w:t>
            </w:r>
            <w:r w:rsidRPr="00F912B7">
              <w:rPr>
                <w:color w:val="000000"/>
                <w:sz w:val="20"/>
                <w:szCs w:val="20"/>
              </w:rPr>
              <w:t xml:space="preserve">к </w:t>
            </w:r>
            <w:r w:rsidRPr="00F912B7">
              <w:rPr>
                <w:bCs/>
                <w:color w:val="000000"/>
                <w:sz w:val="20"/>
                <w:szCs w:val="20"/>
              </w:rPr>
              <w:t xml:space="preserve">главе 2. </w:t>
            </w:r>
            <w:r w:rsidRPr="00F912B7">
              <w:rPr>
                <w:color w:val="000000"/>
                <w:sz w:val="20"/>
                <w:szCs w:val="20"/>
              </w:rPr>
              <w:t>Занимательные задачи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25.12.2014</w:t>
            </w:r>
          </w:p>
        </w:tc>
        <w:tc>
          <w:tcPr>
            <w:tcW w:w="1830" w:type="dxa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Решают задачи на нахождение периметра  многоугольника, строят многоугольники, знакомятся с историческими сведениями, решают занимательные задачи</w:t>
            </w:r>
          </w:p>
        </w:tc>
      </w:tr>
      <w:tr w:rsidR="00AA54DC" w:rsidRPr="00F912B7" w:rsidTr="00074FF4">
        <w:trPr>
          <w:gridBefore w:val="1"/>
        </w:trPr>
        <w:tc>
          <w:tcPr>
            <w:tcW w:w="14742" w:type="dxa"/>
            <w:gridSpan w:val="8"/>
            <w:vAlign w:val="center"/>
          </w:tcPr>
          <w:p w:rsidR="00AA54DC" w:rsidRPr="00EC6823" w:rsidRDefault="00AA54DC" w:rsidP="00EC68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2B7">
              <w:rPr>
                <w:b/>
                <w:bCs/>
                <w:color w:val="000000"/>
                <w:sz w:val="20"/>
                <w:szCs w:val="20"/>
              </w:rPr>
              <w:t>Глава 3. Делимость натуральных чисел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912B7"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</w:rPr>
              <w:t xml:space="preserve"> часов</w:t>
            </w:r>
          </w:p>
        </w:tc>
      </w:tr>
      <w:tr w:rsidR="00AA54DC" w:rsidRPr="00F912B7" w:rsidTr="009A4FF4">
        <w:trPr>
          <w:gridBefore w:val="1"/>
        </w:trPr>
        <w:tc>
          <w:tcPr>
            <w:tcW w:w="1030" w:type="dxa"/>
            <w:gridSpan w:val="2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12B7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3.1. Свойства делимости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794EBF">
            <w:pPr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26.12.2014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bCs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Решение упражнений, ответы на вопросы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Формулируют свойства делимости, записывают числа  в виде произведения двух и более чисел, определяют верность утверждений, выполняют вычисления по образцу</w:t>
            </w:r>
          </w:p>
        </w:tc>
      </w:tr>
      <w:tr w:rsidR="00AA54DC" w:rsidRPr="00F912B7" w:rsidTr="009A4FF4">
        <w:trPr>
          <w:gridBefore w:val="1"/>
        </w:trPr>
        <w:tc>
          <w:tcPr>
            <w:tcW w:w="1030" w:type="dxa"/>
            <w:gridSpan w:val="2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3.1. Свойства делимости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A338A5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12.01.15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Формулируют свойства делимости, определяют верность утверждений. Объясняют причины делимости суммы на число,  выполняют вычисления по образцу</w:t>
            </w:r>
          </w:p>
        </w:tc>
      </w:tr>
      <w:tr w:rsidR="00AA54DC" w:rsidRPr="00F912B7" w:rsidTr="009A4FF4">
        <w:trPr>
          <w:gridBefore w:val="1"/>
        </w:trPr>
        <w:tc>
          <w:tcPr>
            <w:tcW w:w="1030" w:type="dxa"/>
            <w:gridSpan w:val="2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3.2. Признаки делимости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A338A5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13.01.15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bCs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Ответы на вопросы, фронтальный опрос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Формулируют признаки делимости на 10,5,2, определяют делимость чисел, не выполняя вычислений, определяют делимость выражения</w:t>
            </w:r>
          </w:p>
        </w:tc>
      </w:tr>
      <w:tr w:rsidR="00AA54DC" w:rsidRPr="00F912B7" w:rsidTr="009A4FF4">
        <w:trPr>
          <w:gridBefore w:val="1"/>
        </w:trPr>
        <w:tc>
          <w:tcPr>
            <w:tcW w:w="1030" w:type="dxa"/>
            <w:gridSpan w:val="2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3.2. Признаки делимости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A338A5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14.01.15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bCs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Индивидуальный опрос, решение упражнений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Формулируют признаки делимости на 9,3, определяют делимость чисел, не выполняя вычислений, определяют делимость выражения</w:t>
            </w:r>
          </w:p>
        </w:tc>
      </w:tr>
      <w:tr w:rsidR="00AA54DC" w:rsidRPr="00F912B7" w:rsidTr="009A4FF4">
        <w:trPr>
          <w:gridBefore w:val="1"/>
        </w:trPr>
        <w:tc>
          <w:tcPr>
            <w:tcW w:w="1030" w:type="dxa"/>
            <w:gridSpan w:val="2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3.2. Признаки делимости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A338A5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15.01.15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bCs/>
                <w:sz w:val="20"/>
                <w:szCs w:val="20"/>
              </w:rPr>
              <w:t>Урок общеметодологической направленности и контроля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Формулируют признаки делимости на 10,5,2. 9,3, определяют делимость чисел, не выполняя вычислений, определяют делимость выражения</w:t>
            </w:r>
          </w:p>
        </w:tc>
      </w:tr>
      <w:tr w:rsidR="00AA54DC" w:rsidRPr="00F912B7" w:rsidTr="009A4FF4">
        <w:trPr>
          <w:gridBefore w:val="1"/>
        </w:trPr>
        <w:tc>
          <w:tcPr>
            <w:tcW w:w="1030" w:type="dxa"/>
            <w:gridSpan w:val="2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3.3. Простые и составные числа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A338A5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16.01.15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bCs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Решение упражнений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Дают определение простым и составным числам, используя признаки делимости и таблицы простых чисел</w:t>
            </w:r>
          </w:p>
        </w:tc>
      </w:tr>
      <w:tr w:rsidR="00AA54DC" w:rsidRPr="00F912B7" w:rsidTr="009A4FF4">
        <w:trPr>
          <w:gridBefore w:val="1"/>
        </w:trPr>
        <w:tc>
          <w:tcPr>
            <w:tcW w:w="1030" w:type="dxa"/>
            <w:gridSpan w:val="2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3.3. Простые и составные числа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A338A5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19.01.15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bCs/>
                <w:sz w:val="20"/>
                <w:szCs w:val="20"/>
              </w:rPr>
              <w:t>Урок общеметодологической направленности и контроля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Решение упражнений, самостоятельная работа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Дают определение простым и составным числам, используя признаки делимости и таблицы простых чисел, определяют, простым или составным является число</w:t>
            </w:r>
          </w:p>
        </w:tc>
      </w:tr>
      <w:tr w:rsidR="00AA54DC" w:rsidRPr="00F912B7" w:rsidTr="009A4FF4">
        <w:trPr>
          <w:gridBefore w:val="1"/>
        </w:trPr>
        <w:tc>
          <w:tcPr>
            <w:tcW w:w="1030" w:type="dxa"/>
            <w:gridSpan w:val="2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3.4. Делители натурального числа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A338A5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20.01.15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bCs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Решение упражнений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Формулируют правило разложения числа на простые множители, раскладывают число на простые множители, находят все делители числа</w:t>
            </w:r>
          </w:p>
        </w:tc>
      </w:tr>
      <w:tr w:rsidR="00AA54DC" w:rsidRPr="00F912B7" w:rsidTr="009A4FF4">
        <w:trPr>
          <w:gridBefore w:val="1"/>
        </w:trPr>
        <w:tc>
          <w:tcPr>
            <w:tcW w:w="1030" w:type="dxa"/>
            <w:gridSpan w:val="2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3.4. Делители натурального числа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A338A5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21.01.15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bCs/>
                <w:sz w:val="20"/>
                <w:szCs w:val="20"/>
              </w:rPr>
              <w:t xml:space="preserve">Урок общеметодологической направленности 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Фронтальный опрос, ответы на вопрос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Формулируют правило разложения числа на простые множители, раскладывают число на простые множители, находят все делители числа</w:t>
            </w:r>
          </w:p>
        </w:tc>
      </w:tr>
      <w:tr w:rsidR="00AA54DC" w:rsidRPr="00F912B7" w:rsidTr="009A4FF4">
        <w:trPr>
          <w:gridBefore w:val="1"/>
        </w:trPr>
        <w:tc>
          <w:tcPr>
            <w:tcW w:w="1030" w:type="dxa"/>
            <w:gridSpan w:val="2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3.4. Делители натурального числа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A338A5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22.01.15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bCs/>
                <w:sz w:val="20"/>
                <w:szCs w:val="20"/>
              </w:rPr>
              <w:t>Урок общеметодологической направленности и контроля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Решение упражнений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Формулируют правило разложения числа на простые множители, раскладывают число на простые множители, находят все делители числа</w:t>
            </w:r>
          </w:p>
        </w:tc>
      </w:tr>
      <w:tr w:rsidR="00AA54DC" w:rsidRPr="00F912B7" w:rsidTr="009A4FF4">
        <w:trPr>
          <w:gridBefore w:val="1"/>
        </w:trPr>
        <w:tc>
          <w:tcPr>
            <w:tcW w:w="1030" w:type="dxa"/>
            <w:gridSpan w:val="2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3.5. Наибольший общий делитель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A338A5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23.01.15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bCs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Работа с раздаточным  материалом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Формулируют определение взаимно простых чисел, приводят примеры взаимно простых чисел, находят наибольший общий делитель двух чисел</w:t>
            </w:r>
          </w:p>
        </w:tc>
      </w:tr>
      <w:tr w:rsidR="00AA54DC" w:rsidRPr="00F912B7" w:rsidTr="009A4FF4">
        <w:trPr>
          <w:gridBefore w:val="1"/>
        </w:trPr>
        <w:tc>
          <w:tcPr>
            <w:tcW w:w="1030" w:type="dxa"/>
            <w:gridSpan w:val="2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3.5. Наибольший общий делитель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A338A5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26.01.15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bCs/>
                <w:sz w:val="20"/>
                <w:szCs w:val="20"/>
              </w:rPr>
              <w:t xml:space="preserve">Урок общеметодологической направленности 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Фронтальный опрос, решение упражнений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Формулируют определение взаимно простых чисел, приводят примеры взаимно простых чисел, находят наибольший общий делитель двух чисел</w:t>
            </w:r>
          </w:p>
        </w:tc>
      </w:tr>
      <w:tr w:rsidR="00AA54DC" w:rsidRPr="00F912B7" w:rsidTr="009A4FF4">
        <w:trPr>
          <w:gridBefore w:val="1"/>
        </w:trPr>
        <w:tc>
          <w:tcPr>
            <w:tcW w:w="1030" w:type="dxa"/>
            <w:gridSpan w:val="2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3.5. Наибольший общий делитель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A338A5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27.01.15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bCs/>
                <w:sz w:val="20"/>
                <w:szCs w:val="20"/>
              </w:rPr>
              <w:t>Урок общеметодологической направленности и контроля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Фронтальный опрос, решение упражнений, тестовая работа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Формулируют определение взаимно простых чисел, приводят примеры взаимно простых чисел, находят наибольший  общий делитель двух чисел</w:t>
            </w:r>
          </w:p>
        </w:tc>
      </w:tr>
      <w:tr w:rsidR="00AA54DC" w:rsidRPr="00F912B7" w:rsidTr="009A4FF4">
        <w:trPr>
          <w:gridBefore w:val="1"/>
        </w:trPr>
        <w:tc>
          <w:tcPr>
            <w:tcW w:w="1030" w:type="dxa"/>
            <w:gridSpan w:val="2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3.6. Наименьшее общее кратное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A338A5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28.01.15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bCs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Решение упражнений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Раскладывают числа на простые множители, находят наименьшее общее кратное. Решение текстовых задач</w:t>
            </w:r>
          </w:p>
        </w:tc>
      </w:tr>
      <w:tr w:rsidR="00AA54DC" w:rsidRPr="00F912B7" w:rsidTr="009A4FF4">
        <w:trPr>
          <w:gridBefore w:val="1"/>
        </w:trPr>
        <w:tc>
          <w:tcPr>
            <w:tcW w:w="1030" w:type="dxa"/>
            <w:gridSpan w:val="2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3.6. Наименьшее общее кратное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A338A5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29.01.15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bCs/>
                <w:sz w:val="20"/>
                <w:szCs w:val="20"/>
              </w:rPr>
              <w:t xml:space="preserve">Урок общеметодологической направленности 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Работа с раздаточным  материалом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Раскладывают числа на простые множители, находят наименьшее общее кратное. Решение текстовых задач</w:t>
            </w:r>
          </w:p>
        </w:tc>
      </w:tr>
      <w:tr w:rsidR="00AA54DC" w:rsidRPr="00F912B7" w:rsidTr="009A4FF4">
        <w:trPr>
          <w:gridBefore w:val="1"/>
        </w:trPr>
        <w:tc>
          <w:tcPr>
            <w:tcW w:w="1030" w:type="dxa"/>
            <w:gridSpan w:val="2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3.6. Наименьшее общее кратное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A338A5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30.01.15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bCs/>
                <w:sz w:val="20"/>
                <w:szCs w:val="20"/>
              </w:rPr>
              <w:t>Урок общеметодологической направленности и контроля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Фронтальный опрос, решение упражнений, проверочная работа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Раскладывают числа на простые множители, находят наименьшее общее кратное. Решение текстовых задач</w:t>
            </w:r>
          </w:p>
        </w:tc>
      </w:tr>
      <w:tr w:rsidR="00AA54DC" w:rsidRPr="00F912B7" w:rsidTr="009A4FF4">
        <w:trPr>
          <w:gridBefore w:val="1"/>
        </w:trPr>
        <w:tc>
          <w:tcPr>
            <w:tcW w:w="1030" w:type="dxa"/>
            <w:gridSpan w:val="2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12B7">
              <w:rPr>
                <w:b/>
                <w:sz w:val="20"/>
                <w:szCs w:val="20"/>
              </w:rPr>
              <w:t>Контрольная работа № 5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02.02.15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Контроль знаний и умений по изученной теме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Индивидуальное решение контрольных заданий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Определяют делимость чисел на 10,5,2,3,9, не выполняя вычисления, определяют делимость выражения, раскладывают числа на множители, находят наименьшее общее кратное, наибольший общий делитель чисел</w:t>
            </w:r>
          </w:p>
        </w:tc>
      </w:tr>
      <w:tr w:rsidR="00AA54DC" w:rsidRPr="00F912B7" w:rsidTr="009A4FF4">
        <w:trPr>
          <w:gridBefore w:val="1"/>
        </w:trPr>
        <w:tc>
          <w:tcPr>
            <w:tcW w:w="1030" w:type="dxa"/>
            <w:gridSpan w:val="2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 xml:space="preserve">Дополнения </w:t>
            </w:r>
            <w:r w:rsidRPr="00F912B7">
              <w:rPr>
                <w:sz w:val="20"/>
                <w:szCs w:val="20"/>
              </w:rPr>
              <w:t xml:space="preserve">к </w:t>
            </w:r>
            <w:r w:rsidRPr="00F912B7">
              <w:rPr>
                <w:bCs/>
                <w:sz w:val="20"/>
                <w:szCs w:val="20"/>
              </w:rPr>
              <w:t xml:space="preserve">главе 3. </w:t>
            </w:r>
            <w:r w:rsidRPr="00F912B7">
              <w:rPr>
                <w:sz w:val="20"/>
                <w:szCs w:val="20"/>
              </w:rPr>
              <w:t>Занимательные задачи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A338A5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03.02.15</w:t>
            </w:r>
          </w:p>
        </w:tc>
        <w:tc>
          <w:tcPr>
            <w:tcW w:w="1830" w:type="dxa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Используют чётность при решении задач, знакомятся с историческими сведениями, решают занимательные задачи</w:t>
            </w:r>
          </w:p>
        </w:tc>
      </w:tr>
      <w:tr w:rsidR="00AA54DC" w:rsidRPr="00F912B7" w:rsidTr="009A4FF4">
        <w:trPr>
          <w:gridBefore w:val="1"/>
        </w:trPr>
        <w:tc>
          <w:tcPr>
            <w:tcW w:w="1030" w:type="dxa"/>
            <w:gridSpan w:val="2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 xml:space="preserve">Дополнения </w:t>
            </w:r>
            <w:r w:rsidRPr="00F912B7">
              <w:rPr>
                <w:sz w:val="20"/>
                <w:szCs w:val="20"/>
              </w:rPr>
              <w:t xml:space="preserve">к </w:t>
            </w:r>
            <w:r w:rsidRPr="00F912B7">
              <w:rPr>
                <w:bCs/>
                <w:sz w:val="20"/>
                <w:szCs w:val="20"/>
              </w:rPr>
              <w:t xml:space="preserve">главе 3. </w:t>
            </w:r>
            <w:r w:rsidRPr="00F912B7">
              <w:rPr>
                <w:sz w:val="20"/>
                <w:szCs w:val="20"/>
              </w:rPr>
              <w:t>Занимательные задачи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A338A5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04.02.15</w:t>
            </w:r>
          </w:p>
        </w:tc>
        <w:tc>
          <w:tcPr>
            <w:tcW w:w="1830" w:type="dxa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Используют чётность при решении задач,знакомятся с историческими сведениями, решают занимательные задачи</w:t>
            </w:r>
          </w:p>
        </w:tc>
      </w:tr>
      <w:tr w:rsidR="00AA54DC" w:rsidRPr="00F912B7" w:rsidTr="008622E8">
        <w:trPr>
          <w:gridBefore w:val="1"/>
        </w:trPr>
        <w:tc>
          <w:tcPr>
            <w:tcW w:w="14742" w:type="dxa"/>
            <w:gridSpan w:val="8"/>
            <w:vAlign w:val="center"/>
          </w:tcPr>
          <w:p w:rsidR="00AA54DC" w:rsidRPr="00F912B7" w:rsidRDefault="00AA54DC" w:rsidP="00EC6823">
            <w:pPr>
              <w:jc w:val="center"/>
              <w:rPr>
                <w:sz w:val="20"/>
                <w:szCs w:val="20"/>
              </w:rPr>
            </w:pPr>
            <w:r w:rsidRPr="00F912B7">
              <w:rPr>
                <w:b/>
                <w:bCs/>
                <w:color w:val="000000"/>
                <w:sz w:val="20"/>
                <w:szCs w:val="20"/>
              </w:rPr>
              <w:t>Глава 4. Обыкновенные дроби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F912B7">
              <w:rPr>
                <w:b/>
                <w:sz w:val="20"/>
                <w:szCs w:val="20"/>
              </w:rPr>
              <w:t>65</w:t>
            </w:r>
            <w:r>
              <w:rPr>
                <w:b/>
                <w:sz w:val="20"/>
                <w:szCs w:val="20"/>
              </w:rPr>
              <w:t xml:space="preserve"> часов</w:t>
            </w:r>
          </w:p>
        </w:tc>
      </w:tr>
      <w:tr w:rsidR="00AA54DC" w:rsidRPr="00F912B7" w:rsidTr="009A4FF4">
        <w:trPr>
          <w:gridBefore w:val="1"/>
        </w:trPr>
        <w:tc>
          <w:tcPr>
            <w:tcW w:w="959" w:type="dxa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4112" w:type="dxa"/>
            <w:gridSpan w:val="2"/>
            <w:vAlign w:val="center"/>
          </w:tcPr>
          <w:p w:rsidR="00AA54DC" w:rsidRPr="00F912B7" w:rsidRDefault="00AA54DC" w:rsidP="00E341F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4.1. Понятие дроби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A338A5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05.02.15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bCs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Решение упражнений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Устанавливают взаимосвязь целого и частей в именованных числах, закрашивают заданную часть фигуры, делят единичный отрезок на необходимое количество частей, решение текстовых задач</w:t>
            </w:r>
          </w:p>
        </w:tc>
      </w:tr>
      <w:tr w:rsidR="00AA54DC" w:rsidRPr="00F912B7" w:rsidTr="009A4FF4">
        <w:trPr>
          <w:gridBefore w:val="1"/>
        </w:trPr>
        <w:tc>
          <w:tcPr>
            <w:tcW w:w="959" w:type="dxa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112" w:type="dxa"/>
            <w:gridSpan w:val="2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4.2. Равенство дробей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A338A5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06.02.15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bCs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Практикум. Фронтальный опрос, решение упражнений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Формулируют основное свойство дроби, приводят примеры, проверяют справедливость равенства</w:t>
            </w:r>
          </w:p>
        </w:tc>
      </w:tr>
      <w:tr w:rsidR="00AA54DC" w:rsidRPr="00F912B7" w:rsidTr="009A4FF4">
        <w:trPr>
          <w:gridBefore w:val="1"/>
        </w:trPr>
        <w:tc>
          <w:tcPr>
            <w:tcW w:w="959" w:type="dxa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4112" w:type="dxa"/>
            <w:gridSpan w:val="2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4.2. Равенство дробей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A338A5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09.02.15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bCs/>
                <w:sz w:val="20"/>
                <w:szCs w:val="20"/>
              </w:rPr>
              <w:t xml:space="preserve">Урок общеметодологической направленности 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Опрос по теоретическому материалу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Формулируют основное свойство дроби, сокращают дроби, опираясь на образец</w:t>
            </w:r>
          </w:p>
        </w:tc>
      </w:tr>
      <w:tr w:rsidR="00AA54DC" w:rsidRPr="00F912B7" w:rsidTr="009A4FF4">
        <w:trPr>
          <w:gridBefore w:val="1"/>
        </w:trPr>
        <w:tc>
          <w:tcPr>
            <w:tcW w:w="959" w:type="dxa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4112" w:type="dxa"/>
            <w:gridSpan w:val="2"/>
            <w:vAlign w:val="center"/>
          </w:tcPr>
          <w:p w:rsidR="00AA54DC" w:rsidRPr="00F912B7" w:rsidRDefault="00AA54DC" w:rsidP="00E341F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4.2. Равенство дробей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A338A5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10.02.15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bCs/>
                <w:sz w:val="20"/>
                <w:szCs w:val="20"/>
              </w:rPr>
              <w:t>Урок общеметодологической направленности и контроля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Практикум. Работа в парах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Формулируют основное свойство дроби, сокращают дроби, опираясь на образец</w:t>
            </w:r>
          </w:p>
        </w:tc>
      </w:tr>
      <w:tr w:rsidR="00AA54DC" w:rsidRPr="00F912B7" w:rsidTr="009A4FF4">
        <w:trPr>
          <w:gridBefore w:val="1"/>
        </w:trPr>
        <w:tc>
          <w:tcPr>
            <w:tcW w:w="959" w:type="dxa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4112" w:type="dxa"/>
            <w:gridSpan w:val="2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4.3. Задачи на дроби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A338A5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11.02.15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bCs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Фронтальный опрос, решение упражнений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Находят часть числа и число по его части, грамотно оформляют решение задач</w:t>
            </w:r>
          </w:p>
        </w:tc>
      </w:tr>
      <w:tr w:rsidR="00AA54DC" w:rsidRPr="00F912B7" w:rsidTr="009A4FF4">
        <w:trPr>
          <w:gridBefore w:val="1"/>
        </w:trPr>
        <w:tc>
          <w:tcPr>
            <w:tcW w:w="959" w:type="dxa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4112" w:type="dxa"/>
            <w:gridSpan w:val="2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4.3. Задачи на дроби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A338A5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12.02.15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bCs/>
                <w:sz w:val="20"/>
                <w:szCs w:val="20"/>
              </w:rPr>
              <w:t xml:space="preserve">Урок общеметодологической направленности 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опрос. Решение упражнений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Находят часть числа и число по его части, грамотно оформляют решение задач</w:t>
            </w:r>
          </w:p>
        </w:tc>
      </w:tr>
      <w:tr w:rsidR="00AA54DC" w:rsidRPr="00F912B7" w:rsidTr="009A4FF4">
        <w:trPr>
          <w:gridBefore w:val="1"/>
        </w:trPr>
        <w:tc>
          <w:tcPr>
            <w:tcW w:w="959" w:type="dxa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4112" w:type="dxa"/>
            <w:gridSpan w:val="2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4.3. Задачи на дроби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A338A5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13.02.15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bCs/>
                <w:sz w:val="20"/>
                <w:szCs w:val="20"/>
              </w:rPr>
              <w:t xml:space="preserve">Урок общеметодологической направленности 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Решение упражнений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Находят часть числа и число по его части, грамотно оформляют решение задач</w:t>
            </w:r>
          </w:p>
        </w:tc>
      </w:tr>
      <w:tr w:rsidR="00AA54DC" w:rsidRPr="00F912B7" w:rsidTr="009A4FF4">
        <w:trPr>
          <w:gridBefore w:val="1"/>
        </w:trPr>
        <w:tc>
          <w:tcPr>
            <w:tcW w:w="959" w:type="dxa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4112" w:type="dxa"/>
            <w:gridSpan w:val="2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4.3. Задачи на дроби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A338A5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16.02.15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bCs/>
                <w:sz w:val="20"/>
                <w:szCs w:val="20"/>
              </w:rPr>
              <w:t>Урок общеметодологической направленности и контроля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Находят часть числа и число по его части, грамотно оформляют решение задач</w:t>
            </w:r>
          </w:p>
        </w:tc>
      </w:tr>
      <w:tr w:rsidR="00AA54DC" w:rsidRPr="00F912B7" w:rsidTr="009A4FF4">
        <w:trPr>
          <w:gridBefore w:val="1"/>
        </w:trPr>
        <w:tc>
          <w:tcPr>
            <w:tcW w:w="959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4112" w:type="dxa"/>
            <w:gridSpan w:val="2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4.4. Приведение дробей к общему знаменателю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A338A5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17.02.15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bCs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опрос, выполнение упражнений по образцу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Заменяют дроби равными им дробями с заданными числителями или знаменателями</w:t>
            </w:r>
          </w:p>
        </w:tc>
      </w:tr>
      <w:tr w:rsidR="00AA54DC" w:rsidRPr="00F912B7" w:rsidTr="009A4FF4">
        <w:trPr>
          <w:gridBefore w:val="1"/>
        </w:trPr>
        <w:tc>
          <w:tcPr>
            <w:tcW w:w="959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4112" w:type="dxa"/>
            <w:gridSpan w:val="2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4.4. Приведение дробей к общему знаменателю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A338A5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18.02.15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Фронтальный опрос, решение задач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Заменяют дроби равными им дробями с заданными числителями или знаменателями, приводят дроби к общему знаменателю</w:t>
            </w:r>
          </w:p>
        </w:tc>
      </w:tr>
      <w:tr w:rsidR="00AA54DC" w:rsidRPr="00F912B7" w:rsidTr="009A4FF4">
        <w:trPr>
          <w:gridBefore w:val="1"/>
        </w:trPr>
        <w:tc>
          <w:tcPr>
            <w:tcW w:w="959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4112" w:type="dxa"/>
            <w:gridSpan w:val="2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4.4. Приведение дробей к общему знаменателю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A338A5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19.02.15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bCs/>
                <w:sz w:val="20"/>
                <w:szCs w:val="20"/>
              </w:rPr>
              <w:t xml:space="preserve">Урок общеметодологической направленности 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Решение задач, практикум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Заменяют дроби равными им дробями с заданными числителями или знаменателями, приводят дроби к общему знаменателю</w:t>
            </w:r>
          </w:p>
        </w:tc>
      </w:tr>
      <w:tr w:rsidR="00AA54DC" w:rsidRPr="00F912B7" w:rsidTr="009A4FF4">
        <w:trPr>
          <w:gridBefore w:val="1"/>
        </w:trPr>
        <w:tc>
          <w:tcPr>
            <w:tcW w:w="959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112" w:type="dxa"/>
            <w:gridSpan w:val="2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4.4. Приведение дробей к общему знаменателю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A338A5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20.02.15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bCs/>
                <w:sz w:val="20"/>
                <w:szCs w:val="20"/>
              </w:rPr>
              <w:t>Урок общеметодологической направленности и контроля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Заменяют дроби равными им дробями с заданными числителями или знаменателями, приводят дроби к общему знаменателю</w:t>
            </w:r>
          </w:p>
        </w:tc>
      </w:tr>
      <w:tr w:rsidR="00AA54DC" w:rsidRPr="00F912B7" w:rsidTr="009A4FF4">
        <w:trPr>
          <w:gridBefore w:val="1"/>
        </w:trPr>
        <w:tc>
          <w:tcPr>
            <w:tcW w:w="959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4112" w:type="dxa"/>
            <w:gridSpan w:val="2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4.5. Сравнение дробей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A338A5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24.02.15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bCs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Решение упражнений, ответы на вопросы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Формулируют правило сравнения дробей с одинаковыми знаменателями, сравнивают в общем виде с единицей правильную и неправильную дробь</w:t>
            </w:r>
          </w:p>
        </w:tc>
      </w:tr>
      <w:tr w:rsidR="00AA54DC" w:rsidRPr="00F912B7" w:rsidTr="009A4FF4">
        <w:trPr>
          <w:gridBefore w:val="1"/>
        </w:trPr>
        <w:tc>
          <w:tcPr>
            <w:tcW w:w="959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4112" w:type="dxa"/>
            <w:gridSpan w:val="2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4.5. Сравнение дробей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A338A5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25.02.15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Практикум, решение упражнений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Формулируют правило сравнения дробей с одинаковыми знаменателями, сравнивают в общем виде с единицей правильную и неправильную дробь, записывают результат сравнения с помощью знаков</w:t>
            </w:r>
          </w:p>
        </w:tc>
      </w:tr>
      <w:tr w:rsidR="00AA54DC" w:rsidRPr="00F912B7" w:rsidTr="009A4FF4">
        <w:trPr>
          <w:gridBefore w:val="1"/>
        </w:trPr>
        <w:tc>
          <w:tcPr>
            <w:tcW w:w="959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4112" w:type="dxa"/>
            <w:gridSpan w:val="2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4.5. Сравнение дробей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26.02.15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bCs/>
                <w:sz w:val="20"/>
                <w:szCs w:val="20"/>
              </w:rPr>
              <w:t>Урок общеметодологической направленности и контроля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Проверочная  работа 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Формулируют правило сравнения дробей с одинаковыми знаменателями, сравнивают в общем виде с единицей правильную и неправильную дробь, записывают результат сравнения с помощью знаков</w:t>
            </w:r>
          </w:p>
        </w:tc>
      </w:tr>
      <w:tr w:rsidR="00AA54DC" w:rsidRPr="00F912B7" w:rsidTr="009A4FF4">
        <w:trPr>
          <w:gridBefore w:val="1"/>
        </w:trPr>
        <w:tc>
          <w:tcPr>
            <w:tcW w:w="959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4112" w:type="dxa"/>
            <w:gridSpan w:val="2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4.6. Сложение дробей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6371E2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27.02.15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bCs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Формулируют правило сложения дробей с одинаковыми и разными знаменателями, выполняют сложение именованных чисел, представляют дробь  в виде суммы других дробей, решение текстовых задач</w:t>
            </w:r>
          </w:p>
        </w:tc>
      </w:tr>
      <w:tr w:rsidR="00AA54DC" w:rsidRPr="00F912B7" w:rsidTr="009A4FF4">
        <w:trPr>
          <w:gridBefore w:val="1"/>
        </w:trPr>
        <w:tc>
          <w:tcPr>
            <w:tcW w:w="959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4112" w:type="dxa"/>
            <w:gridSpan w:val="2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4.6. Сложение дробей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A338A5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02.03.15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Фронтальный опрос, ответы на вопросы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Формулируют правило сложения дробей с одинаковыми и разными знаменателями, выполняют сложение именованных чисел</w:t>
            </w:r>
          </w:p>
        </w:tc>
      </w:tr>
      <w:tr w:rsidR="00AA54DC" w:rsidRPr="00F912B7" w:rsidTr="009A4FF4">
        <w:trPr>
          <w:gridBefore w:val="1"/>
        </w:trPr>
        <w:tc>
          <w:tcPr>
            <w:tcW w:w="959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4112" w:type="dxa"/>
            <w:gridSpan w:val="2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4.6. Сложение дробей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A338A5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03.03.15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bCs/>
                <w:sz w:val="20"/>
                <w:szCs w:val="20"/>
              </w:rPr>
              <w:t>Урок общеметодологической направленности и контроля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Ответы на вопросы, текущий контроль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Формулируют правило сложения дробей с одинаковыми и разными знаменателями, выполняют сложение именованных чисел</w:t>
            </w:r>
          </w:p>
        </w:tc>
      </w:tr>
      <w:tr w:rsidR="00AA54DC" w:rsidRPr="00F912B7" w:rsidTr="009A4FF4">
        <w:trPr>
          <w:gridBefore w:val="1"/>
        </w:trPr>
        <w:tc>
          <w:tcPr>
            <w:tcW w:w="959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4112" w:type="dxa"/>
            <w:gridSpan w:val="2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4.7. Законы сложения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A338A5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04.03.15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bCs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Решение упражнений, ответы на вопросы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Формулируют переместительный и сочетательный законы сложения, находят значение выражения рациональным способом, используя законы сложения</w:t>
            </w:r>
          </w:p>
        </w:tc>
      </w:tr>
      <w:tr w:rsidR="00AA54DC" w:rsidRPr="00F912B7" w:rsidTr="009A4FF4">
        <w:trPr>
          <w:gridBefore w:val="1"/>
        </w:trPr>
        <w:tc>
          <w:tcPr>
            <w:tcW w:w="959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4112" w:type="dxa"/>
            <w:gridSpan w:val="2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4.7. Законы сложения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A338A5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05.03.15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опрос, практикум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Формулируют переместительный и сочетательный законы сложения, находят значение выражения рациональным способом, используя законы сложения</w:t>
            </w:r>
          </w:p>
        </w:tc>
      </w:tr>
      <w:tr w:rsidR="00AA54DC" w:rsidRPr="00F912B7" w:rsidTr="009A4FF4">
        <w:trPr>
          <w:gridBefore w:val="1"/>
        </w:trPr>
        <w:tc>
          <w:tcPr>
            <w:tcW w:w="959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4112" w:type="dxa"/>
            <w:gridSpan w:val="2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4.7. Законы сложения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A338A5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06.03.15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общеметодологической направленности 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Формулируют переместительный и сочетательный законы сложения, находят значение выражения рациональным способом, используя законы сложения</w:t>
            </w:r>
          </w:p>
        </w:tc>
      </w:tr>
      <w:tr w:rsidR="00AA54DC" w:rsidRPr="00F912B7" w:rsidTr="009A4FF4">
        <w:trPr>
          <w:gridBefore w:val="1"/>
        </w:trPr>
        <w:tc>
          <w:tcPr>
            <w:tcW w:w="959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112" w:type="dxa"/>
            <w:gridSpan w:val="2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4.7. Законы сложения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A338A5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10.03.15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Фронтальный опрос, решение упражнений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Формулируют переместительный и сочетательный законы сложения, находят значение выражения рациональным способом, используя законы сложения</w:t>
            </w:r>
          </w:p>
        </w:tc>
      </w:tr>
      <w:tr w:rsidR="00AA54DC" w:rsidRPr="00F912B7" w:rsidTr="009A4FF4">
        <w:trPr>
          <w:gridBefore w:val="1"/>
        </w:trPr>
        <w:tc>
          <w:tcPr>
            <w:tcW w:w="959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4112" w:type="dxa"/>
            <w:gridSpan w:val="2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4.8. Вычитание дробей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A338A5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11.03.15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bCs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Решение упражнений, индивидуальный опрос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Формулируют правило вычитания дробей с одинаковыми знаменателями, выполняют вычитание именованных чисел</w:t>
            </w:r>
          </w:p>
        </w:tc>
      </w:tr>
      <w:tr w:rsidR="00AA54DC" w:rsidRPr="00F912B7" w:rsidTr="009A4FF4">
        <w:trPr>
          <w:gridBefore w:val="1"/>
        </w:trPr>
        <w:tc>
          <w:tcPr>
            <w:tcW w:w="959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4112" w:type="dxa"/>
            <w:gridSpan w:val="2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4.8. Вычитание дробей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A338A5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12.03.15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Решение упражнений, индивидуальный опрос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Формулируют правило вычитания дробей с одинаковыми знаменателями, выполняют вычитание именованных чисел, проверяют сложением правильность вычитания, решают текстовые задачи</w:t>
            </w:r>
          </w:p>
        </w:tc>
      </w:tr>
      <w:tr w:rsidR="00AA54DC" w:rsidRPr="00F912B7" w:rsidTr="009A4FF4">
        <w:trPr>
          <w:gridBefore w:val="1"/>
        </w:trPr>
        <w:tc>
          <w:tcPr>
            <w:tcW w:w="959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4112" w:type="dxa"/>
            <w:gridSpan w:val="2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4.8. Вычитание дробей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A338A5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13.03.15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общеметодологической направленности 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Фронтальный опрос, решение упражнений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 xml:space="preserve">Формулируют правило вычитания дробей с одинаковыми и разными  знаменателями, решают текстовые задачи  </w:t>
            </w:r>
          </w:p>
        </w:tc>
      </w:tr>
      <w:tr w:rsidR="00AA54DC" w:rsidRPr="00F912B7" w:rsidTr="009A4FF4">
        <w:trPr>
          <w:gridBefore w:val="1"/>
        </w:trPr>
        <w:tc>
          <w:tcPr>
            <w:tcW w:w="959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4112" w:type="dxa"/>
            <w:gridSpan w:val="2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4.8. Вычитание дробей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A338A5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16.03.15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bCs/>
                <w:sz w:val="20"/>
                <w:szCs w:val="20"/>
              </w:rPr>
              <w:t>Урок рефлексии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 xml:space="preserve">Формулируют правило вычитания дробей с одинаковыми и разными  знаменателями, решают текстовые задачи  </w:t>
            </w:r>
          </w:p>
        </w:tc>
      </w:tr>
      <w:tr w:rsidR="00AA54DC" w:rsidRPr="00F912B7" w:rsidTr="009A4FF4">
        <w:trPr>
          <w:gridBefore w:val="1"/>
        </w:trPr>
        <w:tc>
          <w:tcPr>
            <w:tcW w:w="959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4112" w:type="dxa"/>
            <w:gridSpan w:val="2"/>
            <w:vAlign w:val="center"/>
          </w:tcPr>
          <w:p w:rsidR="00AA54DC" w:rsidRPr="00F912B7" w:rsidRDefault="00AA54DC" w:rsidP="00E341F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12B7">
              <w:rPr>
                <w:b/>
                <w:bCs/>
                <w:color w:val="000000"/>
                <w:sz w:val="20"/>
                <w:szCs w:val="20"/>
              </w:rPr>
              <w:t>Контрольная работа № 6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A338A5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17.03.15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Контроль знаний и умений по изученной теме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Индивидуальное решение контрольных заданий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Выполняют сравнение, сложение и вычитание дробей с одинаковыми и разными знаменателями, решают задачи на нахождение числа по его дроби, и дроби от числа</w:t>
            </w:r>
          </w:p>
        </w:tc>
      </w:tr>
      <w:tr w:rsidR="00AA54DC" w:rsidRPr="00F912B7" w:rsidTr="009A4FF4">
        <w:trPr>
          <w:gridBefore w:val="1"/>
        </w:trPr>
        <w:tc>
          <w:tcPr>
            <w:tcW w:w="959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4112" w:type="dxa"/>
            <w:gridSpan w:val="2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4.9. Умножение дробей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A338A5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18.03.15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bCs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Решение упражнений, ответы на вопросы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Формулируют правило умножения дробей, приводят примеры, называют дробь, обратную данной</w:t>
            </w:r>
          </w:p>
        </w:tc>
      </w:tr>
      <w:tr w:rsidR="00AA54DC" w:rsidRPr="00F912B7" w:rsidTr="009A4FF4">
        <w:trPr>
          <w:gridBefore w:val="1"/>
        </w:trPr>
        <w:tc>
          <w:tcPr>
            <w:tcW w:w="959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4112" w:type="dxa"/>
            <w:gridSpan w:val="2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4.9. Умножение дробей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A338A5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19.03.15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опрос, решение упражнений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Формулируют правило умножения дробей, приводят примеры, называют дробь, обратную данной, записывают числитель и знаменатель дроби в виде произведения натуральных чисел с последующим их сокращением</w:t>
            </w:r>
          </w:p>
        </w:tc>
      </w:tr>
      <w:tr w:rsidR="00AA54DC" w:rsidRPr="00F912B7" w:rsidTr="009A4FF4">
        <w:trPr>
          <w:gridBefore w:val="1"/>
        </w:trPr>
        <w:tc>
          <w:tcPr>
            <w:tcW w:w="959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4112" w:type="dxa"/>
            <w:gridSpan w:val="2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4.9. Умножение дробей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A338A5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20.03.15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общеметодологической направленности 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Фронтальный опрос, решение упражнений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Записывают числитель и знаменатель дроби в виде произведения натуральных чисел с последующим их сокращением, записывают сумму в виде произведения и наоборот</w:t>
            </w:r>
          </w:p>
        </w:tc>
      </w:tr>
      <w:tr w:rsidR="00AA54DC" w:rsidRPr="00F912B7" w:rsidTr="009A4FF4">
        <w:trPr>
          <w:gridBefore w:val="1"/>
        </w:trPr>
        <w:tc>
          <w:tcPr>
            <w:tcW w:w="959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4112" w:type="dxa"/>
            <w:gridSpan w:val="2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4.9. Умножение дробей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01.04.15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bCs/>
                <w:sz w:val="20"/>
                <w:szCs w:val="20"/>
              </w:rPr>
              <w:t>Урок общеметодологической направленности и контроля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Практикум, решение упражнений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Записывают числитель и знаменатель дроби в виде произведения натуральных чисел с последующим их сокращением, записывают сумму в виде произведения и наоборот</w:t>
            </w:r>
          </w:p>
        </w:tc>
      </w:tr>
      <w:tr w:rsidR="00AA54DC" w:rsidRPr="00F912B7" w:rsidTr="009A4FF4">
        <w:trPr>
          <w:gridBefore w:val="1"/>
        </w:trPr>
        <w:tc>
          <w:tcPr>
            <w:tcW w:w="959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4112" w:type="dxa"/>
            <w:gridSpan w:val="2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4.10. Законы умножения. Распределительный закон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A338A5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01.04.15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bCs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Решение упражнений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Формулируют распределительный закон относительно сложения и вычитания, определяют верность равенства</w:t>
            </w:r>
          </w:p>
        </w:tc>
      </w:tr>
      <w:tr w:rsidR="00AA54DC" w:rsidRPr="00F912B7" w:rsidTr="009A4FF4">
        <w:trPr>
          <w:gridBefore w:val="1"/>
        </w:trPr>
        <w:tc>
          <w:tcPr>
            <w:tcW w:w="959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4112" w:type="dxa"/>
            <w:gridSpan w:val="2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4.10. Законы умножения. Распределительный закон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A338A5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02.04.15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Практикум, текущий контроль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Формулируют распределительный закон относительно сложения и вычитания, находят значения выражений, используя законы умножения</w:t>
            </w:r>
          </w:p>
        </w:tc>
      </w:tr>
      <w:tr w:rsidR="00AA54DC" w:rsidRPr="00F912B7" w:rsidTr="009A4FF4">
        <w:trPr>
          <w:gridBefore w:val="1"/>
        </w:trPr>
        <w:tc>
          <w:tcPr>
            <w:tcW w:w="959" w:type="dxa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4112" w:type="dxa"/>
            <w:gridSpan w:val="2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4.11. Деление дробей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A338A5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03.04.15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bCs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Ответы на вопросы, решение упражнений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Формулируют правило деления дробей, находят значение частного и проверяют ответ умножением</w:t>
            </w:r>
          </w:p>
        </w:tc>
      </w:tr>
      <w:tr w:rsidR="00AA54DC" w:rsidRPr="00F912B7" w:rsidTr="009A4FF4">
        <w:trPr>
          <w:gridBefore w:val="1"/>
        </w:trPr>
        <w:tc>
          <w:tcPr>
            <w:tcW w:w="959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4112" w:type="dxa"/>
            <w:gridSpan w:val="2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4.11. Деление дробей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A338A5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06.04.15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Фронтальный опрос, решение упражнений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Формулируют правило деления дробей, находят значение частного и проверяют ответ умножением</w:t>
            </w:r>
          </w:p>
        </w:tc>
      </w:tr>
      <w:tr w:rsidR="00AA54DC" w:rsidRPr="00F912B7" w:rsidTr="009A4FF4">
        <w:trPr>
          <w:gridBefore w:val="1"/>
        </w:trPr>
        <w:tc>
          <w:tcPr>
            <w:tcW w:w="959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4112" w:type="dxa"/>
            <w:gridSpan w:val="2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4.11. Деление дробей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A338A5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07.04.15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общеметодологической направленности 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Фронтальный опрос, решение упражнений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Формулируют правило деления дробей, находят значение частного и проверяют ответ умножением, решают текстовые задачи</w:t>
            </w:r>
          </w:p>
        </w:tc>
      </w:tr>
      <w:tr w:rsidR="00AA54DC" w:rsidRPr="00F912B7" w:rsidTr="009A4FF4">
        <w:trPr>
          <w:gridBefore w:val="1"/>
        </w:trPr>
        <w:tc>
          <w:tcPr>
            <w:tcW w:w="959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4112" w:type="dxa"/>
            <w:gridSpan w:val="2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4.11. Деление дробей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A338A5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08.04.15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bCs/>
                <w:sz w:val="20"/>
                <w:szCs w:val="20"/>
              </w:rPr>
              <w:t>Урок общеметодологической направленности и контроля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Решение упражнений, текущий контроль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Формулируют правило деления дробей, находят значение частного и проверяют ответ умножением, решают текстовые задачи</w:t>
            </w:r>
          </w:p>
        </w:tc>
      </w:tr>
      <w:tr w:rsidR="00AA54DC" w:rsidRPr="00F912B7" w:rsidTr="009A4FF4">
        <w:trPr>
          <w:gridBefore w:val="1"/>
        </w:trPr>
        <w:tc>
          <w:tcPr>
            <w:tcW w:w="959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4112" w:type="dxa"/>
            <w:gridSpan w:val="2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4.12. Нахождение части целого, целого по его части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A338A5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09.04.15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bCs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Фронтальный опрос, решение упражнений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Находят часть целого и целое по его части, грамотно оформляют решение задачи</w:t>
            </w:r>
          </w:p>
        </w:tc>
      </w:tr>
      <w:tr w:rsidR="00AA54DC" w:rsidRPr="00F912B7" w:rsidTr="009A4FF4">
        <w:trPr>
          <w:gridBefore w:val="1"/>
        </w:trPr>
        <w:tc>
          <w:tcPr>
            <w:tcW w:w="959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4112" w:type="dxa"/>
            <w:gridSpan w:val="2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4.12. Нахождение части целого, целого по его части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A338A5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10.04.15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Ответы на вопросы, решение упражнений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Находят часть целого и целое по его части, грамотно оформляют решение задачи</w:t>
            </w:r>
          </w:p>
        </w:tc>
      </w:tr>
      <w:tr w:rsidR="00AA54DC" w:rsidRPr="00F912B7" w:rsidTr="009A4FF4">
        <w:trPr>
          <w:gridBefore w:val="1"/>
        </w:trPr>
        <w:tc>
          <w:tcPr>
            <w:tcW w:w="959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4112" w:type="dxa"/>
            <w:gridSpan w:val="2"/>
            <w:vAlign w:val="center"/>
          </w:tcPr>
          <w:p w:rsidR="00AA54DC" w:rsidRPr="00F912B7" w:rsidRDefault="00AA54DC" w:rsidP="00E341F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12B7">
              <w:rPr>
                <w:b/>
                <w:bCs/>
                <w:color w:val="000000"/>
                <w:sz w:val="20"/>
                <w:szCs w:val="20"/>
              </w:rPr>
              <w:t>Контрольная работа № 7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A338A5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13.04.15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Контроль знаний и умений по изученной теме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Индивидуальное решение контрольных заданий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Выполняют все действия над дробями, находят значение выражения удобным способом, используя переместительный, сочетательный и распределительный законы, находят часть от целого и целое по его части, решают задачи</w:t>
            </w:r>
          </w:p>
        </w:tc>
      </w:tr>
      <w:tr w:rsidR="00AA54DC" w:rsidRPr="00F912B7" w:rsidTr="009A4FF4">
        <w:trPr>
          <w:gridBefore w:val="1"/>
        </w:trPr>
        <w:tc>
          <w:tcPr>
            <w:tcW w:w="959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4112" w:type="dxa"/>
            <w:gridSpan w:val="2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4.13. Задачи на совместную работу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A338A5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14.04.15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bCs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Работа  в парах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Определяют, какая величина принята за объём работы, а какая за единицу работы, выполняют деление1 на число, грамотно оформляют решение задач</w:t>
            </w:r>
          </w:p>
        </w:tc>
      </w:tr>
      <w:tr w:rsidR="00AA54DC" w:rsidRPr="00F912B7" w:rsidTr="009A4FF4">
        <w:trPr>
          <w:gridBefore w:val="1"/>
        </w:trPr>
        <w:tc>
          <w:tcPr>
            <w:tcW w:w="959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4112" w:type="dxa"/>
            <w:gridSpan w:val="2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4.13. Задачи на совместную работу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A338A5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15.04.15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Практикум, ответы на вопросы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Определяют, какая величина принята за объём работы, а какая за единицу работы, выполняют деление1 на число, грамотно оформляют решение задач</w:t>
            </w:r>
          </w:p>
        </w:tc>
      </w:tr>
      <w:tr w:rsidR="00AA54DC" w:rsidRPr="00F912B7" w:rsidTr="009A4FF4">
        <w:trPr>
          <w:gridBefore w:val="1"/>
        </w:trPr>
        <w:tc>
          <w:tcPr>
            <w:tcW w:w="959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4112" w:type="dxa"/>
            <w:gridSpan w:val="2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4.13. Задачи на совместную работу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A338A5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16.04.15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общеметодологической направленности 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Ответы на вопросы, решение упражнений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Определяют, какая величина принята за объём работы, а какая за единицу работы, выполняют деление1 на число, грамотно оформляют решение задач</w:t>
            </w:r>
          </w:p>
        </w:tc>
      </w:tr>
      <w:tr w:rsidR="00AA54DC" w:rsidRPr="00F912B7" w:rsidTr="009A4FF4">
        <w:trPr>
          <w:gridBefore w:val="1"/>
        </w:trPr>
        <w:tc>
          <w:tcPr>
            <w:tcW w:w="959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4112" w:type="dxa"/>
            <w:gridSpan w:val="2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4.14. Понятие смешанной дроби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8D03E4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17.04.15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bCs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Фронтальный опрос, решение упражнений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Приводят примеры смешанной дроби, переводят смешанную дробь в неправильную дробь и наоборот, записывают натуральные числа в виде дроби с заданным знаменателям</w:t>
            </w:r>
          </w:p>
        </w:tc>
      </w:tr>
      <w:tr w:rsidR="00AA54DC" w:rsidRPr="00F912B7" w:rsidTr="009A4FF4">
        <w:trPr>
          <w:gridBefore w:val="1"/>
        </w:trPr>
        <w:tc>
          <w:tcPr>
            <w:tcW w:w="959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4112" w:type="dxa"/>
            <w:gridSpan w:val="2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4.14. Понятие смешанной дроби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A338A5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20.04.15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Ответы на вопросы, решение упражнений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Переводят смешанную дробь в неправильную дробь и наоборот, записывают натуральные числа в виде дроби с заданным знаменателям</w:t>
            </w:r>
          </w:p>
        </w:tc>
      </w:tr>
      <w:tr w:rsidR="00AA54DC" w:rsidRPr="00F912B7" w:rsidTr="009A4FF4">
        <w:trPr>
          <w:gridBefore w:val="1"/>
        </w:trPr>
        <w:tc>
          <w:tcPr>
            <w:tcW w:w="959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4112" w:type="dxa"/>
            <w:gridSpan w:val="2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4.14. Понятие смешанной дроби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A338A5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21.04.15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общеметодологической направленности 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Переводят смешанную дробь в неправильную дробь и наоборот, записывают натуральные числа в виде дроби с заданным знаменателям</w:t>
            </w:r>
          </w:p>
        </w:tc>
      </w:tr>
      <w:tr w:rsidR="00AA54DC" w:rsidRPr="00F912B7" w:rsidTr="009A4FF4">
        <w:trPr>
          <w:gridBefore w:val="1"/>
        </w:trPr>
        <w:tc>
          <w:tcPr>
            <w:tcW w:w="959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4112" w:type="dxa"/>
            <w:gridSpan w:val="2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4.15. Сложение смешанных дробей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A338A5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22.04.15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bCs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Ответы на вопросы, решение упражнений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Формулируют правило сложения смешанных дробей и приводят примеры, записывают неправильную дробь в виде смешанной дроби</w:t>
            </w:r>
          </w:p>
        </w:tc>
      </w:tr>
      <w:tr w:rsidR="00AA54DC" w:rsidRPr="00F912B7" w:rsidTr="009A4FF4">
        <w:trPr>
          <w:gridBefore w:val="1"/>
        </w:trPr>
        <w:tc>
          <w:tcPr>
            <w:tcW w:w="959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4112" w:type="dxa"/>
            <w:gridSpan w:val="2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4.15. Сложение смешанных дробей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A338A5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23.04.15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Фронтальный опрос, решение упражнений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Формулируют правило сложения смешанных дробей и приводят примеры, записывают неправильную дробь в виде смешанной дроби, вычисляют сумму смешанных дробей</w:t>
            </w:r>
          </w:p>
        </w:tc>
      </w:tr>
      <w:tr w:rsidR="00AA54DC" w:rsidRPr="00F912B7" w:rsidTr="009A4FF4">
        <w:trPr>
          <w:gridBefore w:val="1"/>
        </w:trPr>
        <w:tc>
          <w:tcPr>
            <w:tcW w:w="959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4112" w:type="dxa"/>
            <w:gridSpan w:val="2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4.15. Сложение смешанных дробей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A338A5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24.04.15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общеметодологической направленности 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Формулируют правило сложения смешанных дробей и приводят примеры, записывают неправильную дробь в виде смешанной дроби, вычисляют сумму смешанных дробей</w:t>
            </w:r>
          </w:p>
        </w:tc>
      </w:tr>
      <w:tr w:rsidR="00AA54DC" w:rsidRPr="00F912B7" w:rsidTr="009A4FF4">
        <w:trPr>
          <w:gridBefore w:val="1"/>
        </w:trPr>
        <w:tc>
          <w:tcPr>
            <w:tcW w:w="959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4112" w:type="dxa"/>
            <w:gridSpan w:val="2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4.16. Вычитание смешанных дробей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A338A5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27.04.15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bCs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Фронтальный опрос, решение упражнений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Выполняют вычитание дробей с одинаковыми знаменателями, вычитают дробь из натурального числа и натуральное число из смешанной дроби</w:t>
            </w:r>
          </w:p>
        </w:tc>
      </w:tr>
      <w:tr w:rsidR="00AA54DC" w:rsidRPr="00F912B7" w:rsidTr="009A4FF4">
        <w:trPr>
          <w:gridBefore w:val="1"/>
        </w:trPr>
        <w:tc>
          <w:tcPr>
            <w:tcW w:w="959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4112" w:type="dxa"/>
            <w:gridSpan w:val="2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4.16. Вычитание смешанных дробей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A338A5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28.04.15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Ответы на вопросы, решение упражнений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Выполняют вычитание дробей с одинаковыми знаменателями, вычитают дробь из натурального числа и натуральное число из смешанной дроби</w:t>
            </w:r>
          </w:p>
        </w:tc>
      </w:tr>
      <w:tr w:rsidR="00AA54DC" w:rsidRPr="00F912B7" w:rsidTr="009A4FF4">
        <w:trPr>
          <w:gridBefore w:val="1"/>
        </w:trPr>
        <w:tc>
          <w:tcPr>
            <w:tcW w:w="959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112" w:type="dxa"/>
            <w:gridSpan w:val="2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4.16. Вычитание смешанных дробей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29.04.15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общеметодологической направленности 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Выполняют вычитание дробей с одинаковыми знаменателями, вычитают дробь из натурального числа и натуральное число из смешанной дроби</w:t>
            </w:r>
          </w:p>
        </w:tc>
      </w:tr>
      <w:tr w:rsidR="00AA54DC" w:rsidRPr="00F912B7" w:rsidTr="009A4FF4">
        <w:trPr>
          <w:gridBefore w:val="1"/>
        </w:trPr>
        <w:tc>
          <w:tcPr>
            <w:tcW w:w="959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4112" w:type="dxa"/>
            <w:gridSpan w:val="2"/>
            <w:vAlign w:val="center"/>
          </w:tcPr>
          <w:p w:rsidR="00AA54DC" w:rsidRPr="00F912B7" w:rsidRDefault="00AA54DC" w:rsidP="00E341F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4.17. Умножение и деление смешанных дробей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30.04.15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bCs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Ответы на вопросы, решение упражнений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Формулируют правила умножения и деления  смешанных чисел, переводят смешанную дробь в виде неправильной дроби</w:t>
            </w:r>
          </w:p>
        </w:tc>
      </w:tr>
      <w:tr w:rsidR="00AA54DC" w:rsidRPr="00F912B7" w:rsidTr="009A4FF4">
        <w:trPr>
          <w:gridBefore w:val="1"/>
        </w:trPr>
        <w:tc>
          <w:tcPr>
            <w:tcW w:w="959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4112" w:type="dxa"/>
            <w:gridSpan w:val="2"/>
            <w:vAlign w:val="center"/>
          </w:tcPr>
          <w:p w:rsidR="00AA54DC" w:rsidRPr="00F912B7" w:rsidRDefault="00AA54DC" w:rsidP="00E341F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4.17. Умножение и деление смешанных дробей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04.05.15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опрос, решение упражнений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 xml:space="preserve">Выполняют умножение и деление  смешанных чисел, переводят смешанную дробь в виде неправильной дроби, находят значение выражения, используя распределительный закон </w:t>
            </w:r>
          </w:p>
        </w:tc>
      </w:tr>
      <w:tr w:rsidR="00AA54DC" w:rsidRPr="00F912B7" w:rsidTr="009A4FF4">
        <w:trPr>
          <w:gridBefore w:val="1"/>
        </w:trPr>
        <w:tc>
          <w:tcPr>
            <w:tcW w:w="959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4112" w:type="dxa"/>
            <w:gridSpan w:val="2"/>
            <w:vAlign w:val="center"/>
          </w:tcPr>
          <w:p w:rsidR="00AA54DC" w:rsidRPr="00F912B7" w:rsidRDefault="00AA54DC" w:rsidP="00E341F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4.17. Умножение и деление смешанных дробей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8D03E4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05.05.15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общеметодологической направленности 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Практикум, решение задач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Выполняют умножение и деление  смешанных чисел, переводят смешанную дробь в виде неправильной дроби, находят значение выражения, используя распределительный закон</w:t>
            </w:r>
          </w:p>
        </w:tc>
      </w:tr>
      <w:tr w:rsidR="00AA54DC" w:rsidRPr="00F912B7" w:rsidTr="009A4FF4">
        <w:trPr>
          <w:gridBefore w:val="1"/>
        </w:trPr>
        <w:tc>
          <w:tcPr>
            <w:tcW w:w="959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4112" w:type="dxa"/>
            <w:gridSpan w:val="2"/>
            <w:vAlign w:val="center"/>
          </w:tcPr>
          <w:p w:rsidR="00AA54DC" w:rsidRPr="00F912B7" w:rsidRDefault="00AA54DC" w:rsidP="00E341F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4.17. Умножение и деление смешанных дробей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8D03E4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06.05.15</w:t>
            </w:r>
          </w:p>
        </w:tc>
        <w:tc>
          <w:tcPr>
            <w:tcW w:w="1830" w:type="dxa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 xml:space="preserve">Урок общеметодологической направленности 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Практикум, решение задач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Выполняют умножение и деление  смешанных чисел, переводят смешанную дробь в виде неправильной дроби, находят значение выражения, используя распределительный закон</w:t>
            </w:r>
          </w:p>
        </w:tc>
      </w:tr>
      <w:tr w:rsidR="00AA54DC" w:rsidRPr="00F912B7" w:rsidTr="009A4FF4">
        <w:trPr>
          <w:gridBefore w:val="1"/>
        </w:trPr>
        <w:tc>
          <w:tcPr>
            <w:tcW w:w="959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4112" w:type="dxa"/>
            <w:gridSpan w:val="2"/>
            <w:vAlign w:val="center"/>
          </w:tcPr>
          <w:p w:rsidR="00AA54DC" w:rsidRPr="00F912B7" w:rsidRDefault="00AA54DC" w:rsidP="00E341F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4.17. Умножение и деление смешанных дробей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8D03E4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07.05.15</w:t>
            </w:r>
          </w:p>
        </w:tc>
        <w:tc>
          <w:tcPr>
            <w:tcW w:w="1830" w:type="dxa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Урок общеметодологической направленности и контроля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Выполняют умножение и деление  смешанных чисел, переводят смешанную дробь в виде неправильной дроби, находят значение выражения, используя распределительный закон</w:t>
            </w:r>
          </w:p>
        </w:tc>
      </w:tr>
      <w:tr w:rsidR="00AA54DC" w:rsidRPr="00F912B7" w:rsidTr="009A4FF4">
        <w:trPr>
          <w:gridBefore w:val="1"/>
        </w:trPr>
        <w:tc>
          <w:tcPr>
            <w:tcW w:w="959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4112" w:type="dxa"/>
            <w:gridSpan w:val="2"/>
            <w:vAlign w:val="center"/>
          </w:tcPr>
          <w:p w:rsidR="00AA54DC" w:rsidRPr="00F912B7" w:rsidRDefault="00AA54DC" w:rsidP="00E341F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12B7">
              <w:rPr>
                <w:b/>
                <w:bCs/>
                <w:color w:val="000000"/>
                <w:sz w:val="20"/>
                <w:szCs w:val="20"/>
              </w:rPr>
              <w:t>Контрольная работа № 8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8D03E4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08.05.15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Контроль знаний и умений по изученной теме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Индивидуальное решение контрольных заданий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Выполняют арифметические действия со   смешанными числами, переводят смешанную дробь в виде неправильной дроби, находят значение выражения, используя распределительный закон</w:t>
            </w:r>
          </w:p>
        </w:tc>
      </w:tr>
      <w:tr w:rsidR="00AA54DC" w:rsidRPr="00F912B7" w:rsidTr="009A4FF4">
        <w:trPr>
          <w:gridBefore w:val="1"/>
        </w:trPr>
        <w:tc>
          <w:tcPr>
            <w:tcW w:w="959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4112" w:type="dxa"/>
            <w:gridSpan w:val="2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4.18. Представление дробей на координатном луче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8D03E4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11.05.15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bCs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Ответы на вопросы, решение упражнений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Отмечают числа на координатном луче, где координата точки –ненатуральное число, находят длину полученных отрезков, координату середины отрезка, среднее арифметическое</w:t>
            </w:r>
          </w:p>
        </w:tc>
      </w:tr>
      <w:tr w:rsidR="00AA54DC" w:rsidRPr="00F912B7" w:rsidTr="009A4FF4">
        <w:trPr>
          <w:gridBefore w:val="1"/>
        </w:trPr>
        <w:tc>
          <w:tcPr>
            <w:tcW w:w="959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4112" w:type="dxa"/>
            <w:gridSpan w:val="2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4.18. Представление дробей на координатном луче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8D03E4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12.05.15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Фронтальный опрос, решение упражнений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Отмечают числа на координатном луче, где координата точки –ненатуральное число, находят длину полученных отрезков, координату середины отрезка, среднее арифметическое</w:t>
            </w:r>
          </w:p>
        </w:tc>
      </w:tr>
      <w:tr w:rsidR="00AA54DC" w:rsidRPr="00F912B7" w:rsidTr="009A4FF4">
        <w:trPr>
          <w:gridBefore w:val="1"/>
        </w:trPr>
        <w:tc>
          <w:tcPr>
            <w:tcW w:w="959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4112" w:type="dxa"/>
            <w:gridSpan w:val="2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4.18. Представление дробей на координатном луче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8D03E4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13.05.15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общеметодологической направленности 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Практикум, решение упражнений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Отмечают числа на координатном луче, где координата точки –ненатуральное число, находят длину полученных отрезков, координату середины отрезка, среднее арифметическое</w:t>
            </w:r>
          </w:p>
        </w:tc>
      </w:tr>
      <w:tr w:rsidR="00AA54DC" w:rsidRPr="00F912B7" w:rsidTr="009A4FF4">
        <w:trPr>
          <w:gridBefore w:val="1"/>
        </w:trPr>
        <w:tc>
          <w:tcPr>
            <w:tcW w:w="959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4112" w:type="dxa"/>
            <w:gridSpan w:val="2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4.19. Площадь прямоугольника. Объем прямо</w:t>
            </w:r>
            <w:r w:rsidRPr="00F912B7">
              <w:rPr>
                <w:color w:val="000000"/>
                <w:sz w:val="20"/>
                <w:szCs w:val="20"/>
              </w:rPr>
              <w:softHyphen/>
              <w:t>угольного параллелепипеда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8D03E4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14.05.15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bCs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Ответы на вопросы, решение упражнений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Вычисляют площадь и периметр прямоугольника, объём прямоугольного параллелепипеда, вычисляют площадь и периметр квадрата, решают текстовые задачи</w:t>
            </w:r>
          </w:p>
        </w:tc>
      </w:tr>
      <w:tr w:rsidR="00AA54DC" w:rsidRPr="00F912B7" w:rsidTr="009A4FF4">
        <w:trPr>
          <w:gridBefore w:val="1"/>
        </w:trPr>
        <w:tc>
          <w:tcPr>
            <w:tcW w:w="959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4112" w:type="dxa"/>
            <w:gridSpan w:val="2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4.19. Площадь прямоугольника. Объем прямо</w:t>
            </w:r>
            <w:r w:rsidRPr="00F912B7">
              <w:rPr>
                <w:color w:val="000000"/>
                <w:sz w:val="20"/>
                <w:szCs w:val="20"/>
              </w:rPr>
              <w:softHyphen/>
              <w:t>угольного параллелепипеда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8D03E4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15.05.15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Фронтальный опрос, решение упражнений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pStyle w:val="Style28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912B7">
              <w:rPr>
                <w:rFonts w:ascii="Times New Roman" w:hAnsi="Times New Roman"/>
                <w:sz w:val="20"/>
                <w:szCs w:val="20"/>
              </w:rPr>
              <w:t>Вычисляют площадь и периметр прямоугольника, объём прямоугольного параллелепипеда, вычисляют площадь и периметр квадрата, решают текстовые задачи</w:t>
            </w:r>
          </w:p>
        </w:tc>
      </w:tr>
      <w:tr w:rsidR="00AA54DC" w:rsidRPr="00F912B7" w:rsidTr="009A4FF4">
        <w:trPr>
          <w:gridBefore w:val="1"/>
        </w:trPr>
        <w:tc>
          <w:tcPr>
            <w:tcW w:w="959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4112" w:type="dxa"/>
            <w:gridSpan w:val="2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bCs/>
                <w:color w:val="000000"/>
                <w:sz w:val="20"/>
                <w:szCs w:val="20"/>
              </w:rPr>
              <w:t xml:space="preserve">Дополнения </w:t>
            </w:r>
            <w:r w:rsidRPr="00F912B7">
              <w:rPr>
                <w:color w:val="000000"/>
                <w:sz w:val="20"/>
                <w:szCs w:val="20"/>
              </w:rPr>
              <w:t>к главе 4. Занимательные задачи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8D03E4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18.05.15</w:t>
            </w:r>
          </w:p>
        </w:tc>
        <w:tc>
          <w:tcPr>
            <w:tcW w:w="1830" w:type="dxa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Решают сложные задачи на движение, знакомятся с историческими сведениями, решают занимательные задачи</w:t>
            </w:r>
          </w:p>
        </w:tc>
      </w:tr>
      <w:tr w:rsidR="00AA54DC" w:rsidRPr="00F912B7" w:rsidTr="009A4FF4">
        <w:trPr>
          <w:gridBefore w:val="1"/>
        </w:trPr>
        <w:tc>
          <w:tcPr>
            <w:tcW w:w="959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4112" w:type="dxa"/>
            <w:gridSpan w:val="2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bCs/>
                <w:color w:val="000000"/>
                <w:sz w:val="20"/>
                <w:szCs w:val="20"/>
              </w:rPr>
              <w:t xml:space="preserve">Дополнения </w:t>
            </w:r>
            <w:r w:rsidRPr="00F912B7">
              <w:rPr>
                <w:color w:val="000000"/>
                <w:sz w:val="20"/>
                <w:szCs w:val="20"/>
              </w:rPr>
              <w:t>к главе 4. Занимательные задачи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8D03E4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19.05.15</w:t>
            </w:r>
          </w:p>
        </w:tc>
        <w:tc>
          <w:tcPr>
            <w:tcW w:w="1830" w:type="dxa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Решают сложные задачи на движение, знакомятся с историческими сведениями, решают занимательные задачи</w:t>
            </w:r>
          </w:p>
        </w:tc>
      </w:tr>
      <w:tr w:rsidR="00AA54DC" w:rsidRPr="00F912B7" w:rsidTr="004422A4">
        <w:trPr>
          <w:gridBefore w:val="1"/>
        </w:trPr>
        <w:tc>
          <w:tcPr>
            <w:tcW w:w="14742" w:type="dxa"/>
            <w:gridSpan w:val="8"/>
            <w:vAlign w:val="center"/>
          </w:tcPr>
          <w:p w:rsidR="00AA54DC" w:rsidRPr="00F912B7" w:rsidRDefault="00AA54DC" w:rsidP="00EC682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2B7">
              <w:rPr>
                <w:b/>
                <w:bCs/>
                <w:sz w:val="20"/>
                <w:szCs w:val="20"/>
              </w:rPr>
              <w:t>Повторение 8</w:t>
            </w:r>
            <w:r>
              <w:rPr>
                <w:b/>
                <w:bCs/>
                <w:sz w:val="20"/>
                <w:szCs w:val="20"/>
              </w:rPr>
              <w:t xml:space="preserve"> часов</w:t>
            </w:r>
          </w:p>
        </w:tc>
      </w:tr>
      <w:tr w:rsidR="00AA54DC" w:rsidRPr="00F912B7" w:rsidTr="009A4FF4">
        <w:trPr>
          <w:gridBefore w:val="1"/>
        </w:trPr>
        <w:tc>
          <w:tcPr>
            <w:tcW w:w="1030" w:type="dxa"/>
            <w:gridSpan w:val="2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12B7">
              <w:rPr>
                <w:rFonts w:ascii="Times New Roman" w:hAnsi="Times New Roman"/>
                <w:bCs/>
                <w:sz w:val="20"/>
                <w:szCs w:val="20"/>
              </w:rPr>
              <w:t>164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Повторение за курс 5 класса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8D03E4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20.05.15</w:t>
            </w:r>
          </w:p>
        </w:tc>
        <w:tc>
          <w:tcPr>
            <w:tcW w:w="1830" w:type="dxa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713" w:type="dxa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Ответы на вопросы, решение упражнений</w:t>
            </w:r>
          </w:p>
        </w:tc>
        <w:tc>
          <w:tcPr>
            <w:tcW w:w="3861" w:type="dxa"/>
            <w:vAlign w:val="center"/>
          </w:tcPr>
          <w:p w:rsidR="00AA54DC" w:rsidRPr="00F912B7" w:rsidRDefault="00AA54DC" w:rsidP="00E341FA">
            <w:pPr>
              <w:pStyle w:val="Style33"/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bCs/>
                <w:sz w:val="20"/>
                <w:szCs w:val="20"/>
              </w:rPr>
              <w:t>Выполняют действия над натуральными числами и дробями удобным способом, применяя законы действий, решают задачи на движение, работу, нахождение части целого и целого по его части, решают уравнения</w:t>
            </w:r>
          </w:p>
        </w:tc>
      </w:tr>
      <w:tr w:rsidR="00AA54DC" w:rsidRPr="00F912B7" w:rsidTr="009A4FF4">
        <w:trPr>
          <w:gridBefore w:val="1"/>
        </w:trPr>
        <w:tc>
          <w:tcPr>
            <w:tcW w:w="1030" w:type="dxa"/>
            <w:gridSpan w:val="2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12B7">
              <w:rPr>
                <w:rFonts w:ascii="Times New Roman" w:hAnsi="Times New Roman"/>
                <w:bCs/>
                <w:sz w:val="20"/>
                <w:szCs w:val="20"/>
              </w:rPr>
              <w:t>165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Повторение за курс 5 класса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8D03E4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21.05.15</w:t>
            </w:r>
          </w:p>
        </w:tc>
        <w:tc>
          <w:tcPr>
            <w:tcW w:w="1830" w:type="dxa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713" w:type="dxa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Ответы на вопросы, решение упражнений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Выполняют действия над натуральными числами и дробями удобным способом, применяя законы действий, решают задачи на движение, работу, нахождение части целого и целого по его части, решают уравнения</w:t>
            </w:r>
          </w:p>
        </w:tc>
      </w:tr>
      <w:tr w:rsidR="00AA54DC" w:rsidRPr="00F912B7" w:rsidTr="009A4FF4">
        <w:trPr>
          <w:gridBefore w:val="1"/>
        </w:trPr>
        <w:tc>
          <w:tcPr>
            <w:tcW w:w="1030" w:type="dxa"/>
            <w:gridSpan w:val="2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12B7">
              <w:rPr>
                <w:rFonts w:ascii="Times New Roman" w:hAnsi="Times New Roman"/>
                <w:bCs/>
                <w:sz w:val="20"/>
                <w:szCs w:val="20"/>
              </w:rPr>
              <w:t>166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Повторение за курс 5 класса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8D03E4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22.05.15</w:t>
            </w:r>
          </w:p>
        </w:tc>
        <w:tc>
          <w:tcPr>
            <w:tcW w:w="1830" w:type="dxa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713" w:type="dxa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Ответы на вопросы, решение упражнений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Выполняют действия над натуральными числами и дробями удобным способом, применяя законы действий, решают задачи на движение, работу, нахождение части целого и целого по его части, решают уравнения</w:t>
            </w:r>
          </w:p>
        </w:tc>
      </w:tr>
      <w:tr w:rsidR="00AA54DC" w:rsidRPr="00F912B7" w:rsidTr="009A4FF4">
        <w:trPr>
          <w:gridBefore w:val="1"/>
        </w:trPr>
        <w:tc>
          <w:tcPr>
            <w:tcW w:w="1030" w:type="dxa"/>
            <w:gridSpan w:val="2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12B7">
              <w:rPr>
                <w:rFonts w:ascii="Times New Roman" w:hAnsi="Times New Roman"/>
                <w:bCs/>
                <w:sz w:val="20"/>
                <w:szCs w:val="20"/>
              </w:rPr>
              <w:t>167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Повторение за курс 5 класса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8D03E4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25.05.15</w:t>
            </w:r>
          </w:p>
        </w:tc>
        <w:tc>
          <w:tcPr>
            <w:tcW w:w="1830" w:type="dxa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713" w:type="dxa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Ответы на вопросы, решение упражнений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Выполняют действия над натуральными числами и дробями удобным способом, применяя законы действий, решают задачи на движение, работу, нахождение части целого и целого по его части, решают уравнения</w:t>
            </w:r>
          </w:p>
        </w:tc>
      </w:tr>
      <w:tr w:rsidR="00AA54DC" w:rsidRPr="00F912B7" w:rsidTr="009A4FF4">
        <w:trPr>
          <w:gridBefore w:val="1"/>
        </w:trPr>
        <w:tc>
          <w:tcPr>
            <w:tcW w:w="1030" w:type="dxa"/>
            <w:gridSpan w:val="2"/>
            <w:vAlign w:val="center"/>
          </w:tcPr>
          <w:p w:rsidR="00AA54DC" w:rsidRPr="00F912B7" w:rsidRDefault="00AA54DC" w:rsidP="00E341FA">
            <w:pPr>
              <w:pStyle w:val="Style28"/>
              <w:widowControl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12B7">
              <w:rPr>
                <w:rFonts w:ascii="Times New Roman" w:hAnsi="Times New Roman"/>
                <w:bCs/>
                <w:sz w:val="20"/>
                <w:szCs w:val="20"/>
              </w:rPr>
              <w:t>168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Повторение за курс 5 класса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E341FA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8D03E4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26.05.15</w:t>
            </w:r>
          </w:p>
        </w:tc>
        <w:tc>
          <w:tcPr>
            <w:tcW w:w="1830" w:type="dxa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713" w:type="dxa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Ответы на вопросы, решение упражнений</w:t>
            </w:r>
          </w:p>
        </w:tc>
        <w:tc>
          <w:tcPr>
            <w:tcW w:w="3861" w:type="dxa"/>
          </w:tcPr>
          <w:p w:rsidR="00AA54DC" w:rsidRPr="00F912B7" w:rsidRDefault="00AA54DC" w:rsidP="00E341FA">
            <w:pPr>
              <w:rPr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Выполняют действия над натуральными числами и дробями удобным способом, применяя законы действий, решают задачи на движение, работу, нахождение части целого и целого по его части, решают уравнения</w:t>
            </w:r>
          </w:p>
        </w:tc>
      </w:tr>
      <w:tr w:rsidR="00AA54DC" w:rsidRPr="00F912B7" w:rsidTr="009A4FF4">
        <w:trPr>
          <w:gridBefore w:val="1"/>
        </w:trPr>
        <w:tc>
          <w:tcPr>
            <w:tcW w:w="1030" w:type="dxa"/>
            <w:gridSpan w:val="2"/>
            <w:vAlign w:val="center"/>
          </w:tcPr>
          <w:p w:rsidR="00AA54DC" w:rsidRPr="00F912B7" w:rsidRDefault="00AA54DC" w:rsidP="008D03E4">
            <w:pPr>
              <w:pStyle w:val="Style28"/>
              <w:widowControl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12B7">
              <w:rPr>
                <w:rFonts w:ascii="Times New Roman" w:hAnsi="Times New Roman"/>
                <w:bCs/>
                <w:sz w:val="20"/>
                <w:szCs w:val="20"/>
              </w:rPr>
              <w:t>169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8D03E4">
            <w:pPr>
              <w:rPr>
                <w:color w:val="000000"/>
                <w:sz w:val="20"/>
                <w:szCs w:val="20"/>
              </w:rPr>
            </w:pPr>
            <w:r w:rsidRPr="00F912B7">
              <w:rPr>
                <w:color w:val="000000"/>
                <w:sz w:val="20"/>
                <w:szCs w:val="20"/>
              </w:rPr>
              <w:t>Повторение за курс 5 класса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8D03E4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8D03E4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27.05.15</w:t>
            </w:r>
          </w:p>
        </w:tc>
        <w:tc>
          <w:tcPr>
            <w:tcW w:w="1830" w:type="dxa"/>
          </w:tcPr>
          <w:p w:rsidR="00AA54DC" w:rsidRPr="00F912B7" w:rsidRDefault="00AA54DC" w:rsidP="008D03E4">
            <w:pPr>
              <w:rPr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713" w:type="dxa"/>
          </w:tcPr>
          <w:p w:rsidR="00AA54DC" w:rsidRPr="00F912B7" w:rsidRDefault="00AA54DC" w:rsidP="008D03E4">
            <w:pPr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Ответы на вопросы, решение упражнений</w:t>
            </w:r>
          </w:p>
        </w:tc>
        <w:tc>
          <w:tcPr>
            <w:tcW w:w="3861" w:type="dxa"/>
          </w:tcPr>
          <w:p w:rsidR="00AA54DC" w:rsidRPr="00F912B7" w:rsidRDefault="00AA54DC" w:rsidP="008D03E4">
            <w:pPr>
              <w:rPr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Выполняют действия над натуральными числами и дробями удобным способом, применяя законы действий, решают задачи на движение, работу, нахождение части целого и целого по его части, решают уравнения</w:t>
            </w:r>
          </w:p>
        </w:tc>
      </w:tr>
      <w:tr w:rsidR="00AA54DC" w:rsidRPr="00F912B7" w:rsidTr="009A4FF4">
        <w:trPr>
          <w:gridBefore w:val="1"/>
        </w:trPr>
        <w:tc>
          <w:tcPr>
            <w:tcW w:w="1030" w:type="dxa"/>
            <w:gridSpan w:val="2"/>
            <w:vAlign w:val="center"/>
          </w:tcPr>
          <w:p w:rsidR="00AA54DC" w:rsidRPr="00F912B7" w:rsidRDefault="00AA54DC" w:rsidP="008D03E4">
            <w:pPr>
              <w:pStyle w:val="Style28"/>
              <w:widowControl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12B7">
              <w:rPr>
                <w:rFonts w:ascii="Times New Roman" w:hAnsi="Times New Roman"/>
                <w:bCs/>
                <w:sz w:val="20"/>
                <w:szCs w:val="20"/>
              </w:rPr>
              <w:t>170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8D03E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12B7">
              <w:rPr>
                <w:b/>
                <w:color w:val="000000"/>
                <w:sz w:val="20"/>
                <w:szCs w:val="20"/>
              </w:rPr>
              <w:t>Итоговая контрольная работа №9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8D03E4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8D03E4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28.05.15</w:t>
            </w:r>
          </w:p>
        </w:tc>
        <w:tc>
          <w:tcPr>
            <w:tcW w:w="1830" w:type="dxa"/>
            <w:vAlign w:val="center"/>
          </w:tcPr>
          <w:p w:rsidR="00AA54DC" w:rsidRPr="00F912B7" w:rsidRDefault="00AA54DC" w:rsidP="008D03E4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Контроль знаний и умений по изученной теме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8D03E4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sz w:val="20"/>
                <w:szCs w:val="20"/>
              </w:rPr>
              <w:t>Индивидуальное решение контрольных заданий</w:t>
            </w:r>
          </w:p>
        </w:tc>
        <w:tc>
          <w:tcPr>
            <w:tcW w:w="3861" w:type="dxa"/>
            <w:vAlign w:val="center"/>
          </w:tcPr>
          <w:p w:rsidR="00AA54DC" w:rsidRPr="00F912B7" w:rsidRDefault="00AA54DC" w:rsidP="008D03E4">
            <w:pPr>
              <w:pStyle w:val="Style33"/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bCs/>
                <w:sz w:val="20"/>
                <w:szCs w:val="20"/>
              </w:rPr>
              <w:t>Выполняют действия над натуральными числами и дробями удобным способом, применяя законы действий, решают задачи на движение, работу, нахождение части целого и целого по его части, решают уравнения</w:t>
            </w:r>
          </w:p>
        </w:tc>
      </w:tr>
      <w:tr w:rsidR="00AA54DC" w:rsidRPr="00F912B7" w:rsidTr="009A4FF4">
        <w:trPr>
          <w:gridBefore w:val="1"/>
        </w:trPr>
        <w:tc>
          <w:tcPr>
            <w:tcW w:w="1030" w:type="dxa"/>
            <w:gridSpan w:val="2"/>
            <w:vAlign w:val="center"/>
          </w:tcPr>
          <w:p w:rsidR="00AA54DC" w:rsidRPr="00F912B7" w:rsidRDefault="00AA54DC" w:rsidP="008D03E4">
            <w:pPr>
              <w:pStyle w:val="Style28"/>
              <w:widowControl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12B7">
              <w:rPr>
                <w:rFonts w:ascii="Times New Roman" w:hAnsi="Times New Roman"/>
                <w:bCs/>
                <w:sz w:val="20"/>
                <w:szCs w:val="20"/>
              </w:rPr>
              <w:t>171</w:t>
            </w:r>
          </w:p>
        </w:tc>
        <w:tc>
          <w:tcPr>
            <w:tcW w:w="4041" w:type="dxa"/>
            <w:vAlign w:val="center"/>
          </w:tcPr>
          <w:p w:rsidR="00AA54DC" w:rsidRPr="00F912B7" w:rsidRDefault="00AA54DC" w:rsidP="008D03E4">
            <w:pPr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Урок обобщающего повторения, работа над ошибками.</w:t>
            </w:r>
          </w:p>
        </w:tc>
        <w:tc>
          <w:tcPr>
            <w:tcW w:w="1031" w:type="dxa"/>
            <w:vAlign w:val="center"/>
          </w:tcPr>
          <w:p w:rsidR="00AA54DC" w:rsidRPr="00F912B7" w:rsidRDefault="00AA54DC" w:rsidP="008D03E4">
            <w:pPr>
              <w:jc w:val="center"/>
              <w:rPr>
                <w:sz w:val="20"/>
                <w:szCs w:val="20"/>
              </w:rPr>
            </w:pPr>
            <w:r w:rsidRPr="00F912B7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A54DC" w:rsidRPr="00F912B7" w:rsidRDefault="00AA54DC" w:rsidP="008D03E4">
            <w:pPr>
              <w:jc w:val="center"/>
              <w:rPr>
                <w:bCs/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29.05.15</w:t>
            </w:r>
          </w:p>
        </w:tc>
        <w:tc>
          <w:tcPr>
            <w:tcW w:w="1830" w:type="dxa"/>
          </w:tcPr>
          <w:p w:rsidR="00AA54DC" w:rsidRPr="00F912B7" w:rsidRDefault="00AA54DC" w:rsidP="008D03E4">
            <w:pPr>
              <w:rPr>
                <w:sz w:val="20"/>
                <w:szCs w:val="20"/>
              </w:rPr>
            </w:pPr>
            <w:r w:rsidRPr="00F912B7">
              <w:rPr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713" w:type="dxa"/>
            <w:vAlign w:val="center"/>
          </w:tcPr>
          <w:p w:rsidR="00AA54DC" w:rsidRPr="00F912B7" w:rsidRDefault="00AA54DC" w:rsidP="008D03E4">
            <w:pPr>
              <w:pStyle w:val="Style33"/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bCs/>
                <w:sz w:val="20"/>
                <w:szCs w:val="20"/>
              </w:rPr>
              <w:t>Фронтальный опрос, решение упражнений</w:t>
            </w:r>
          </w:p>
        </w:tc>
        <w:tc>
          <w:tcPr>
            <w:tcW w:w="3861" w:type="dxa"/>
            <w:vAlign w:val="center"/>
          </w:tcPr>
          <w:p w:rsidR="00AA54DC" w:rsidRPr="00F912B7" w:rsidRDefault="00AA54DC" w:rsidP="008D03E4">
            <w:pPr>
              <w:pStyle w:val="Style33"/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12B7">
              <w:rPr>
                <w:rFonts w:ascii="Times New Roman" w:hAnsi="Times New Roman" w:cs="Times New Roman"/>
                <w:bCs/>
                <w:sz w:val="20"/>
                <w:szCs w:val="20"/>
              </w:rPr>
              <w:t>Выполняют работу над ошибками</w:t>
            </w:r>
          </w:p>
        </w:tc>
      </w:tr>
      <w:tr w:rsidR="00AA54DC" w:rsidRPr="00F912B7" w:rsidTr="009A4FF4">
        <w:trPr>
          <w:gridBefore w:val="1"/>
        </w:trPr>
        <w:tc>
          <w:tcPr>
            <w:tcW w:w="1030" w:type="dxa"/>
            <w:gridSpan w:val="2"/>
          </w:tcPr>
          <w:p w:rsidR="00AA54DC" w:rsidRPr="00F912B7" w:rsidRDefault="00AA54DC" w:rsidP="008D03E4">
            <w:pPr>
              <w:pStyle w:val="Style2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1" w:type="dxa"/>
          </w:tcPr>
          <w:p w:rsidR="00AA54DC" w:rsidRPr="00F912B7" w:rsidRDefault="00AA54DC" w:rsidP="008D03E4">
            <w:pPr>
              <w:rPr>
                <w:b/>
                <w:sz w:val="20"/>
                <w:szCs w:val="20"/>
              </w:rPr>
            </w:pPr>
            <w:r w:rsidRPr="00F912B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031" w:type="dxa"/>
          </w:tcPr>
          <w:p w:rsidR="00AA54DC" w:rsidRPr="00F912B7" w:rsidRDefault="00AA54DC" w:rsidP="008D03E4">
            <w:pPr>
              <w:pStyle w:val="Style28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2B7">
              <w:rPr>
                <w:rFonts w:ascii="Times New Roman" w:hAnsi="Times New Roman"/>
                <w:b/>
                <w:sz w:val="20"/>
                <w:szCs w:val="20"/>
              </w:rPr>
              <w:t>171</w:t>
            </w:r>
          </w:p>
        </w:tc>
        <w:tc>
          <w:tcPr>
            <w:tcW w:w="1236" w:type="dxa"/>
          </w:tcPr>
          <w:p w:rsidR="00AA54DC" w:rsidRPr="00F912B7" w:rsidRDefault="00AA54DC" w:rsidP="008D03E4">
            <w:pPr>
              <w:pStyle w:val="Style33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AA54DC" w:rsidRPr="00F912B7" w:rsidRDefault="00AA54DC" w:rsidP="008D03E4">
            <w:pPr>
              <w:pStyle w:val="Style28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AA54DC" w:rsidRPr="00F912B7" w:rsidRDefault="00AA54DC" w:rsidP="008D03E4">
            <w:pPr>
              <w:pStyle w:val="Style28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61" w:type="dxa"/>
            <w:vAlign w:val="center"/>
          </w:tcPr>
          <w:p w:rsidR="00AA54DC" w:rsidRPr="00F912B7" w:rsidRDefault="00AA54DC" w:rsidP="008D03E4">
            <w:pPr>
              <w:pStyle w:val="Style28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A54DC" w:rsidRPr="00F912B7" w:rsidRDefault="00AA54DC" w:rsidP="00E341FA">
      <w:pPr>
        <w:rPr>
          <w:sz w:val="20"/>
          <w:szCs w:val="20"/>
        </w:rPr>
      </w:pPr>
    </w:p>
    <w:p w:rsidR="00AA54DC" w:rsidRPr="00F912B7" w:rsidRDefault="00AA54DC" w:rsidP="00E341FA">
      <w:pPr>
        <w:rPr>
          <w:sz w:val="20"/>
          <w:szCs w:val="20"/>
        </w:rPr>
      </w:pPr>
    </w:p>
    <w:p w:rsidR="00AA54DC" w:rsidRPr="00F912B7" w:rsidRDefault="00AA54DC" w:rsidP="00E341FA">
      <w:pPr>
        <w:rPr>
          <w:sz w:val="20"/>
          <w:szCs w:val="20"/>
        </w:rPr>
      </w:pPr>
    </w:p>
    <w:p w:rsidR="00AA54DC" w:rsidRDefault="00AA54DC">
      <w:pPr>
        <w:rPr>
          <w:sz w:val="20"/>
          <w:szCs w:val="20"/>
        </w:rPr>
      </w:pPr>
    </w:p>
    <w:p w:rsidR="00AA54DC" w:rsidRDefault="00AA54DC">
      <w:pPr>
        <w:rPr>
          <w:sz w:val="20"/>
          <w:szCs w:val="20"/>
        </w:rPr>
      </w:pPr>
    </w:p>
    <w:p w:rsidR="00AA54DC" w:rsidRDefault="00AA54DC">
      <w:pPr>
        <w:rPr>
          <w:sz w:val="20"/>
          <w:szCs w:val="20"/>
        </w:rPr>
      </w:pPr>
    </w:p>
    <w:p w:rsidR="00AA54DC" w:rsidRDefault="00AA54DC">
      <w:pPr>
        <w:rPr>
          <w:sz w:val="20"/>
          <w:szCs w:val="20"/>
        </w:rPr>
      </w:pPr>
    </w:p>
    <w:p w:rsidR="00AA54DC" w:rsidRDefault="00AA54DC">
      <w:pPr>
        <w:rPr>
          <w:sz w:val="20"/>
          <w:szCs w:val="20"/>
        </w:rPr>
      </w:pPr>
    </w:p>
    <w:p w:rsidR="00AA54DC" w:rsidRDefault="00AA54DC">
      <w:pPr>
        <w:rPr>
          <w:sz w:val="20"/>
          <w:szCs w:val="20"/>
        </w:rPr>
      </w:pPr>
    </w:p>
    <w:p w:rsidR="00AA54DC" w:rsidRDefault="00AA54DC">
      <w:pPr>
        <w:rPr>
          <w:sz w:val="20"/>
          <w:szCs w:val="20"/>
        </w:rPr>
      </w:pPr>
    </w:p>
    <w:p w:rsidR="00AA54DC" w:rsidRDefault="00AA54DC" w:rsidP="00502209">
      <w:pPr>
        <w:jc w:val="center"/>
        <w:rPr>
          <w:sz w:val="28"/>
          <w:szCs w:val="28"/>
        </w:rPr>
        <w:sectPr w:rsidR="00AA54DC" w:rsidSect="00E341FA">
          <w:footerReference w:type="default" r:id="rId6"/>
          <w:pgSz w:w="16838" w:h="11906" w:orient="landscape"/>
          <w:pgMar w:top="851" w:right="851" w:bottom="851" w:left="851" w:header="708" w:footer="708" w:gutter="0"/>
          <w:cols w:space="708"/>
          <w:docGrid w:linePitch="360"/>
        </w:sectPr>
      </w:pPr>
    </w:p>
    <w:p w:rsidR="00AA54DC" w:rsidRDefault="00AA54DC" w:rsidP="0050220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AA54DC" w:rsidRDefault="00AA54DC" w:rsidP="00502209">
      <w:pPr>
        <w:jc w:val="center"/>
        <w:rPr>
          <w:sz w:val="28"/>
          <w:szCs w:val="28"/>
        </w:rPr>
      </w:pPr>
      <w:r>
        <w:rPr>
          <w:sz w:val="28"/>
          <w:szCs w:val="28"/>
        </w:rPr>
        <w:t>МИШЕЛЕВСКАЯ СРЕДНЯЯ ОБЩЕОБРАЗОВАТЕЛЬНАЯ ШКОЛА №19</w:t>
      </w:r>
    </w:p>
    <w:p w:rsidR="00AA54DC" w:rsidRDefault="00AA54DC" w:rsidP="00502209">
      <w:pPr>
        <w:jc w:val="center"/>
        <w:rPr>
          <w:sz w:val="28"/>
          <w:szCs w:val="28"/>
        </w:rPr>
      </w:pPr>
      <w:r>
        <w:rPr>
          <w:sz w:val="28"/>
          <w:szCs w:val="28"/>
        </w:rPr>
        <w:t>УСОЛЬСКОГО РАЙОНА ИРКУТСКОЙ ОБЛАСТИ</w:t>
      </w:r>
    </w:p>
    <w:tbl>
      <w:tblPr>
        <w:tblpPr w:leftFromText="180" w:rightFromText="180" w:bottomFromText="200" w:vertAnchor="text" w:horzAnchor="margin" w:tblpXSpec="center" w:tblpY="192"/>
        <w:tblW w:w="9654" w:type="dxa"/>
        <w:tblLook w:val="01E0"/>
      </w:tblPr>
      <w:tblGrid>
        <w:gridCol w:w="5732"/>
        <w:gridCol w:w="3922"/>
      </w:tblGrid>
      <w:tr w:rsidR="00AA54DC" w:rsidTr="00502209">
        <w:trPr>
          <w:trHeight w:val="1463"/>
        </w:trPr>
        <w:tc>
          <w:tcPr>
            <w:tcW w:w="5732" w:type="dxa"/>
          </w:tcPr>
          <w:p w:rsidR="00AA54DC" w:rsidRDefault="00AA54DC" w:rsidP="005022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AA54DC" w:rsidRDefault="00AA54DC" w:rsidP="005022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УВР</w:t>
            </w:r>
          </w:p>
          <w:p w:rsidR="00AA54DC" w:rsidRDefault="00AA54DC" w:rsidP="0050220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 /______________________/</w:t>
            </w:r>
          </w:p>
          <w:p w:rsidR="00AA54DC" w:rsidRDefault="00AA54DC" w:rsidP="005022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  <w:p w:rsidR="00AA54DC" w:rsidRDefault="00AA54DC" w:rsidP="005022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_______2014 г.</w:t>
            </w:r>
          </w:p>
        </w:tc>
        <w:tc>
          <w:tcPr>
            <w:tcW w:w="3922" w:type="dxa"/>
          </w:tcPr>
          <w:p w:rsidR="00AA54DC" w:rsidRDefault="00AA54DC" w:rsidP="005022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AA54DC" w:rsidRDefault="00AA54DC" w:rsidP="005022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МОУ</w:t>
            </w:r>
          </w:p>
          <w:p w:rsidR="00AA54DC" w:rsidRDefault="00AA54DC" w:rsidP="005022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Мишелевской СОШ № 19</w:t>
            </w:r>
          </w:p>
          <w:p w:rsidR="00AA54DC" w:rsidRDefault="00AA54DC" w:rsidP="0050220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___________Вишнякова Г.Д.</w:t>
            </w:r>
          </w:p>
          <w:p w:rsidR="00AA54DC" w:rsidRDefault="00AA54DC" w:rsidP="005022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  <w:p w:rsidR="00AA54DC" w:rsidRDefault="00AA54DC" w:rsidP="005022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Приказ № ____от _____2014 г.</w:t>
            </w:r>
          </w:p>
        </w:tc>
      </w:tr>
    </w:tbl>
    <w:p w:rsidR="00AA54DC" w:rsidRDefault="00AA54DC" w:rsidP="00502209">
      <w:pPr>
        <w:tabs>
          <w:tab w:val="left" w:pos="7635"/>
        </w:tabs>
        <w:jc w:val="center"/>
      </w:pPr>
    </w:p>
    <w:p w:rsidR="00AA54DC" w:rsidRDefault="00AA54DC" w:rsidP="00502209">
      <w:pPr>
        <w:tabs>
          <w:tab w:val="left" w:pos="7635"/>
        </w:tabs>
        <w:jc w:val="center"/>
      </w:pPr>
    </w:p>
    <w:p w:rsidR="00AA54DC" w:rsidRDefault="00AA54DC" w:rsidP="00502209">
      <w:pPr>
        <w:tabs>
          <w:tab w:val="left" w:pos="7635"/>
        </w:tabs>
        <w:jc w:val="center"/>
      </w:pPr>
    </w:p>
    <w:p w:rsidR="00AA54DC" w:rsidRDefault="00AA54DC" w:rsidP="00502209">
      <w:pPr>
        <w:tabs>
          <w:tab w:val="left" w:pos="7635"/>
        </w:tabs>
        <w:jc w:val="center"/>
      </w:pPr>
    </w:p>
    <w:p w:rsidR="00AA54DC" w:rsidRDefault="00AA54DC" w:rsidP="00502209">
      <w:pPr>
        <w:tabs>
          <w:tab w:val="left" w:pos="7635"/>
        </w:tabs>
        <w:jc w:val="center"/>
      </w:pPr>
    </w:p>
    <w:p w:rsidR="00AA54DC" w:rsidRDefault="00AA54DC" w:rsidP="00502209">
      <w:pPr>
        <w:tabs>
          <w:tab w:val="left" w:pos="7635"/>
        </w:tabs>
        <w:jc w:val="center"/>
      </w:pPr>
    </w:p>
    <w:p w:rsidR="00AA54DC" w:rsidRDefault="00AA54DC" w:rsidP="00502209">
      <w:pPr>
        <w:tabs>
          <w:tab w:val="left" w:pos="7635"/>
        </w:tabs>
        <w:jc w:val="center"/>
      </w:pPr>
    </w:p>
    <w:p w:rsidR="00AA54DC" w:rsidRDefault="00AA54DC" w:rsidP="00502209">
      <w:pPr>
        <w:tabs>
          <w:tab w:val="left" w:pos="7635"/>
        </w:tabs>
        <w:jc w:val="center"/>
        <w:rPr>
          <w:sz w:val="32"/>
          <w:szCs w:val="32"/>
        </w:rPr>
      </w:pPr>
    </w:p>
    <w:p w:rsidR="00AA54DC" w:rsidRDefault="00AA54DC" w:rsidP="00502209">
      <w:pPr>
        <w:tabs>
          <w:tab w:val="left" w:pos="7635"/>
        </w:tabs>
        <w:jc w:val="center"/>
        <w:rPr>
          <w:sz w:val="32"/>
          <w:szCs w:val="32"/>
        </w:rPr>
      </w:pPr>
    </w:p>
    <w:p w:rsidR="00AA54DC" w:rsidRDefault="00AA54DC" w:rsidP="00502209">
      <w:pPr>
        <w:tabs>
          <w:tab w:val="left" w:pos="7635"/>
        </w:tabs>
        <w:jc w:val="center"/>
        <w:rPr>
          <w:sz w:val="32"/>
          <w:szCs w:val="32"/>
        </w:rPr>
      </w:pPr>
    </w:p>
    <w:p w:rsidR="00AA54DC" w:rsidRDefault="00AA54DC" w:rsidP="00502209">
      <w:pPr>
        <w:tabs>
          <w:tab w:val="left" w:pos="763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Календарно-тематическое планирование</w:t>
      </w:r>
    </w:p>
    <w:p w:rsidR="00AA54DC" w:rsidRDefault="00AA54DC" w:rsidP="00502209">
      <w:pPr>
        <w:tabs>
          <w:tab w:val="left" w:pos="763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по математике для 5а, б классов</w:t>
      </w:r>
    </w:p>
    <w:p w:rsidR="00AA54DC" w:rsidRDefault="00AA54DC" w:rsidP="00502209">
      <w:pPr>
        <w:tabs>
          <w:tab w:val="left" w:pos="7635"/>
        </w:tabs>
        <w:jc w:val="center"/>
        <w:rPr>
          <w:sz w:val="32"/>
          <w:szCs w:val="32"/>
        </w:rPr>
      </w:pPr>
    </w:p>
    <w:p w:rsidR="00AA54DC" w:rsidRDefault="00AA54DC" w:rsidP="00502209">
      <w:pPr>
        <w:tabs>
          <w:tab w:val="left" w:pos="7635"/>
        </w:tabs>
        <w:jc w:val="center"/>
        <w:rPr>
          <w:sz w:val="32"/>
          <w:szCs w:val="32"/>
        </w:rPr>
      </w:pPr>
    </w:p>
    <w:p w:rsidR="00AA54DC" w:rsidRDefault="00AA54DC" w:rsidP="00502209">
      <w:pPr>
        <w:tabs>
          <w:tab w:val="left" w:pos="7635"/>
        </w:tabs>
        <w:jc w:val="center"/>
        <w:rPr>
          <w:sz w:val="32"/>
          <w:szCs w:val="32"/>
        </w:rPr>
      </w:pPr>
    </w:p>
    <w:p w:rsidR="00AA54DC" w:rsidRDefault="00AA54DC" w:rsidP="00502209">
      <w:pPr>
        <w:tabs>
          <w:tab w:val="left" w:pos="7635"/>
        </w:tabs>
        <w:jc w:val="center"/>
        <w:rPr>
          <w:sz w:val="32"/>
          <w:szCs w:val="32"/>
        </w:rPr>
      </w:pPr>
    </w:p>
    <w:p w:rsidR="00AA54DC" w:rsidRDefault="00AA54DC" w:rsidP="00502209">
      <w:pPr>
        <w:tabs>
          <w:tab w:val="left" w:pos="7635"/>
        </w:tabs>
        <w:jc w:val="center"/>
        <w:rPr>
          <w:sz w:val="32"/>
          <w:szCs w:val="32"/>
        </w:rPr>
      </w:pPr>
    </w:p>
    <w:p w:rsidR="00AA54DC" w:rsidRDefault="00AA54DC" w:rsidP="00502209">
      <w:pPr>
        <w:tabs>
          <w:tab w:val="left" w:pos="7635"/>
        </w:tabs>
        <w:ind w:left="3960"/>
        <w:jc w:val="center"/>
        <w:rPr>
          <w:sz w:val="28"/>
          <w:szCs w:val="28"/>
        </w:rPr>
      </w:pPr>
    </w:p>
    <w:p w:rsidR="00AA54DC" w:rsidRDefault="00AA54DC" w:rsidP="00502209">
      <w:pPr>
        <w:tabs>
          <w:tab w:val="left" w:pos="7635"/>
        </w:tabs>
        <w:ind w:left="3960"/>
        <w:jc w:val="center"/>
        <w:rPr>
          <w:sz w:val="28"/>
          <w:szCs w:val="28"/>
        </w:rPr>
      </w:pPr>
    </w:p>
    <w:p w:rsidR="00AA54DC" w:rsidRDefault="00AA54DC" w:rsidP="00B03E07">
      <w:pPr>
        <w:tabs>
          <w:tab w:val="left" w:pos="7635"/>
        </w:tabs>
        <w:ind w:left="5812"/>
        <w:rPr>
          <w:sz w:val="28"/>
          <w:szCs w:val="28"/>
        </w:rPr>
      </w:pPr>
      <w:r>
        <w:rPr>
          <w:sz w:val="28"/>
          <w:szCs w:val="28"/>
        </w:rPr>
        <w:t>Составила Сахаровой Мариной Александровной,</w:t>
      </w:r>
    </w:p>
    <w:p w:rsidR="00AA54DC" w:rsidRDefault="00AA54DC" w:rsidP="00B03E07">
      <w:pPr>
        <w:tabs>
          <w:tab w:val="left" w:pos="7635"/>
        </w:tabs>
        <w:ind w:left="5812"/>
        <w:rPr>
          <w:sz w:val="28"/>
          <w:szCs w:val="28"/>
        </w:rPr>
      </w:pPr>
      <w:r>
        <w:rPr>
          <w:sz w:val="28"/>
          <w:szCs w:val="28"/>
        </w:rPr>
        <w:t>учитель математики</w:t>
      </w:r>
    </w:p>
    <w:p w:rsidR="00AA54DC" w:rsidRDefault="00AA54DC" w:rsidP="00B03E07">
      <w:pPr>
        <w:tabs>
          <w:tab w:val="left" w:pos="7635"/>
        </w:tabs>
        <w:ind w:left="5812"/>
        <w:rPr>
          <w:sz w:val="28"/>
          <w:szCs w:val="28"/>
        </w:rPr>
      </w:pPr>
      <w:r>
        <w:rPr>
          <w:sz w:val="28"/>
          <w:szCs w:val="28"/>
        </w:rPr>
        <w:t>второй  квалификационной категории</w:t>
      </w:r>
    </w:p>
    <w:p w:rsidR="00AA54DC" w:rsidRDefault="00AA54DC" w:rsidP="00502209">
      <w:pPr>
        <w:jc w:val="center"/>
        <w:rPr>
          <w:sz w:val="32"/>
          <w:szCs w:val="32"/>
        </w:rPr>
      </w:pPr>
    </w:p>
    <w:p w:rsidR="00AA54DC" w:rsidRDefault="00AA54DC" w:rsidP="00502209">
      <w:pPr>
        <w:jc w:val="center"/>
        <w:rPr>
          <w:sz w:val="32"/>
          <w:szCs w:val="32"/>
        </w:rPr>
      </w:pPr>
    </w:p>
    <w:p w:rsidR="00AA54DC" w:rsidRDefault="00AA54DC" w:rsidP="00502209">
      <w:pPr>
        <w:jc w:val="center"/>
        <w:rPr>
          <w:sz w:val="32"/>
          <w:szCs w:val="32"/>
        </w:rPr>
      </w:pPr>
    </w:p>
    <w:p w:rsidR="00AA54DC" w:rsidRDefault="00AA54DC" w:rsidP="00502209">
      <w:pPr>
        <w:jc w:val="center"/>
        <w:rPr>
          <w:sz w:val="32"/>
          <w:szCs w:val="32"/>
        </w:rPr>
      </w:pPr>
    </w:p>
    <w:p w:rsidR="00AA54DC" w:rsidRDefault="00AA54DC" w:rsidP="00502209">
      <w:pPr>
        <w:jc w:val="center"/>
        <w:rPr>
          <w:sz w:val="32"/>
          <w:szCs w:val="32"/>
        </w:rPr>
      </w:pPr>
    </w:p>
    <w:p w:rsidR="00AA54DC" w:rsidRDefault="00AA54DC" w:rsidP="00502209">
      <w:pPr>
        <w:jc w:val="center"/>
        <w:rPr>
          <w:sz w:val="32"/>
          <w:szCs w:val="32"/>
        </w:rPr>
      </w:pPr>
    </w:p>
    <w:p w:rsidR="00AA54DC" w:rsidRDefault="00AA54DC" w:rsidP="00502209">
      <w:pPr>
        <w:jc w:val="center"/>
        <w:rPr>
          <w:sz w:val="32"/>
          <w:szCs w:val="32"/>
        </w:rPr>
      </w:pPr>
    </w:p>
    <w:p w:rsidR="00AA54DC" w:rsidRDefault="00AA54DC" w:rsidP="00502209">
      <w:pPr>
        <w:jc w:val="center"/>
        <w:rPr>
          <w:sz w:val="32"/>
          <w:szCs w:val="32"/>
        </w:rPr>
      </w:pPr>
    </w:p>
    <w:p w:rsidR="00AA54DC" w:rsidRDefault="00AA54DC" w:rsidP="00502209">
      <w:pPr>
        <w:jc w:val="center"/>
        <w:rPr>
          <w:sz w:val="20"/>
          <w:szCs w:val="20"/>
        </w:rPr>
      </w:pPr>
      <w:r>
        <w:rPr>
          <w:sz w:val="28"/>
          <w:szCs w:val="28"/>
        </w:rPr>
        <w:t>2014-2015 учебный год.</w:t>
      </w:r>
    </w:p>
    <w:sectPr w:rsidR="00AA54DC" w:rsidSect="00B03E0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4DC" w:rsidRDefault="00AA54DC" w:rsidP="00231B8A">
      <w:r>
        <w:separator/>
      </w:r>
    </w:p>
  </w:endnote>
  <w:endnote w:type="continuationSeparator" w:id="0">
    <w:p w:rsidR="00AA54DC" w:rsidRDefault="00AA54DC" w:rsidP="00231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4DC" w:rsidRDefault="00AA54DC">
    <w:pPr>
      <w:pStyle w:val="Footer"/>
      <w:jc w:val="center"/>
    </w:pPr>
    <w:fldSimple w:instr=" PAGE   \* MERGEFORMAT ">
      <w:r>
        <w:rPr>
          <w:noProof/>
        </w:rPr>
        <w:t>20</w:t>
      </w:r>
    </w:fldSimple>
  </w:p>
  <w:p w:rsidR="00AA54DC" w:rsidRDefault="00AA54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4DC" w:rsidRDefault="00AA54DC" w:rsidP="00231B8A">
      <w:r>
        <w:separator/>
      </w:r>
    </w:p>
  </w:footnote>
  <w:footnote w:type="continuationSeparator" w:id="0">
    <w:p w:rsidR="00AA54DC" w:rsidRDefault="00AA54DC" w:rsidP="00231B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1FA"/>
    <w:rsid w:val="00074FF4"/>
    <w:rsid w:val="0014610C"/>
    <w:rsid w:val="00166A90"/>
    <w:rsid w:val="001B2770"/>
    <w:rsid w:val="00230F30"/>
    <w:rsid w:val="00231B8A"/>
    <w:rsid w:val="00242AA1"/>
    <w:rsid w:val="00310FDB"/>
    <w:rsid w:val="00353430"/>
    <w:rsid w:val="004422A4"/>
    <w:rsid w:val="00502209"/>
    <w:rsid w:val="006371E2"/>
    <w:rsid w:val="006C08FF"/>
    <w:rsid w:val="006D43E6"/>
    <w:rsid w:val="0070038B"/>
    <w:rsid w:val="00794EBF"/>
    <w:rsid w:val="0082180C"/>
    <w:rsid w:val="008622E8"/>
    <w:rsid w:val="008B42D7"/>
    <w:rsid w:val="008D03E4"/>
    <w:rsid w:val="00946D26"/>
    <w:rsid w:val="009531B6"/>
    <w:rsid w:val="00956417"/>
    <w:rsid w:val="009A4FF4"/>
    <w:rsid w:val="009D655B"/>
    <w:rsid w:val="00A2145A"/>
    <w:rsid w:val="00A338A5"/>
    <w:rsid w:val="00A830A4"/>
    <w:rsid w:val="00AA54DC"/>
    <w:rsid w:val="00AA5A16"/>
    <w:rsid w:val="00AC72B2"/>
    <w:rsid w:val="00AD7DE5"/>
    <w:rsid w:val="00B03E07"/>
    <w:rsid w:val="00B921A6"/>
    <w:rsid w:val="00BB69D4"/>
    <w:rsid w:val="00D878F8"/>
    <w:rsid w:val="00DF150D"/>
    <w:rsid w:val="00E341FA"/>
    <w:rsid w:val="00E5485E"/>
    <w:rsid w:val="00EC6823"/>
    <w:rsid w:val="00F672BB"/>
    <w:rsid w:val="00F912B7"/>
    <w:rsid w:val="00FB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1F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2Char">
    <w:name w:val="Body Text Indent 2 Char"/>
    <w:uiPriority w:val="99"/>
    <w:locked/>
    <w:rsid w:val="00E341FA"/>
    <w:rPr>
      <w:rFonts w:ascii="Times New Roman" w:hAnsi="Times New Roman"/>
      <w:sz w:val="24"/>
      <w:lang w:eastAsia="ru-RU"/>
    </w:rPr>
  </w:style>
  <w:style w:type="paragraph" w:styleId="BodyTextIndent2">
    <w:name w:val="Body Text Indent 2"/>
    <w:basedOn w:val="Normal"/>
    <w:link w:val="BodyTextIndent2Char1"/>
    <w:uiPriority w:val="99"/>
    <w:rsid w:val="00E341FA"/>
    <w:pPr>
      <w:spacing w:line="360" w:lineRule="auto"/>
      <w:ind w:firstLine="709"/>
      <w:jc w:val="both"/>
    </w:pPr>
    <w:rPr>
      <w:rFonts w:eastAsia="Calibri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310FDB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uiPriority w:val="99"/>
    <w:semiHidden/>
    <w:locked/>
    <w:rsid w:val="00E341FA"/>
    <w:rPr>
      <w:rFonts w:ascii="Times New Roman" w:hAnsi="Times New Roman"/>
      <w:sz w:val="24"/>
      <w:lang w:eastAsia="ru-RU"/>
    </w:rPr>
  </w:style>
  <w:style w:type="paragraph" w:styleId="Header">
    <w:name w:val="header"/>
    <w:basedOn w:val="Normal"/>
    <w:link w:val="HeaderChar1"/>
    <w:uiPriority w:val="99"/>
    <w:semiHidden/>
    <w:rsid w:val="00E341F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310FDB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locked/>
    <w:rsid w:val="00E341FA"/>
    <w:rPr>
      <w:rFonts w:ascii="Times New Roman" w:hAnsi="Times New Roman"/>
      <w:sz w:val="24"/>
      <w:lang w:eastAsia="ru-RU"/>
    </w:rPr>
  </w:style>
  <w:style w:type="paragraph" w:styleId="Footer">
    <w:name w:val="footer"/>
    <w:basedOn w:val="Normal"/>
    <w:link w:val="FooterChar1"/>
    <w:uiPriority w:val="99"/>
    <w:rsid w:val="00E341F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310FDB"/>
    <w:rPr>
      <w:rFonts w:ascii="Times New Roman" w:hAnsi="Times New Roman" w:cs="Times New Roman"/>
      <w:sz w:val="24"/>
      <w:szCs w:val="24"/>
    </w:rPr>
  </w:style>
  <w:style w:type="character" w:customStyle="1" w:styleId="311pt">
    <w:name w:val="Основной текст (3) + 11 pt"/>
    <w:aliases w:val="Не полужирный,Интервал 1 pt1"/>
    <w:basedOn w:val="DefaultParagraphFont"/>
    <w:uiPriority w:val="99"/>
    <w:rsid w:val="00E341FA"/>
    <w:rPr>
      <w:rFonts w:cs="Times New Roman"/>
      <w:b/>
      <w:bCs/>
      <w:spacing w:val="20"/>
      <w:sz w:val="22"/>
      <w:szCs w:val="22"/>
      <w:shd w:val="clear" w:color="auto" w:fill="FFFFFF"/>
      <w:lang w:bidi="ar-SA"/>
    </w:rPr>
  </w:style>
  <w:style w:type="paragraph" w:customStyle="1" w:styleId="Style33">
    <w:name w:val="Style33"/>
    <w:basedOn w:val="Normal"/>
    <w:uiPriority w:val="99"/>
    <w:rsid w:val="00E341FA"/>
    <w:pPr>
      <w:widowControl w:val="0"/>
      <w:autoSpaceDE w:val="0"/>
      <w:autoSpaceDN w:val="0"/>
      <w:adjustRightInd w:val="0"/>
    </w:pPr>
    <w:rPr>
      <w:rFonts w:ascii="Century Schoolbook" w:hAnsi="Century Schoolbook" w:cs="Century Schoolbook"/>
    </w:rPr>
  </w:style>
  <w:style w:type="paragraph" w:customStyle="1" w:styleId="Style28">
    <w:name w:val="Style28"/>
    <w:basedOn w:val="Normal"/>
    <w:uiPriority w:val="99"/>
    <w:rsid w:val="00E341FA"/>
    <w:pPr>
      <w:widowControl w:val="0"/>
      <w:autoSpaceDE w:val="0"/>
      <w:autoSpaceDN w:val="0"/>
      <w:adjustRightInd w:val="0"/>
    </w:pPr>
    <w:rPr>
      <w:rFonts w:ascii="Century Schoolbook" w:hAnsi="Century Schoolboo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20</Pages>
  <Words>6533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_</cp:lastModifiedBy>
  <cp:revision>11</cp:revision>
  <cp:lastPrinted>2015-01-21T06:42:00Z</cp:lastPrinted>
  <dcterms:created xsi:type="dcterms:W3CDTF">2014-09-15T13:30:00Z</dcterms:created>
  <dcterms:modified xsi:type="dcterms:W3CDTF">2015-04-08T06:57:00Z</dcterms:modified>
</cp:coreProperties>
</file>