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54" w:rsidRDefault="00D92E54" w:rsidP="003F6639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92E54" w:rsidRDefault="00D92E54" w:rsidP="003F6639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92E54" w:rsidRDefault="00D92E54" w:rsidP="003F6639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92E54" w:rsidRPr="003F6639" w:rsidRDefault="00D92E54" w:rsidP="0030151C">
      <w:pPr>
        <w:pStyle w:val="NoSpacing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3F6639">
        <w:rPr>
          <w:rFonts w:ascii="Times New Roman" w:hAnsi="Times New Roman" w:cs="Times New Roman"/>
          <w:b/>
          <w:bCs/>
          <w:sz w:val="32"/>
          <w:szCs w:val="32"/>
        </w:rPr>
        <w:t>План-конспект открытого урока</w:t>
      </w:r>
    </w:p>
    <w:p w:rsidR="00D92E54" w:rsidRDefault="00D92E54" w:rsidP="0030151C">
      <w:pPr>
        <w:pStyle w:val="NoSpacing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физической культуре в 8</w:t>
      </w:r>
      <w:r w:rsidRPr="003F6639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D92E54" w:rsidRDefault="00D92E54" w:rsidP="003F663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92E54" w:rsidRPr="003F6639" w:rsidRDefault="00D92E54" w:rsidP="003F663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D92E54" w:rsidRDefault="00D92E54" w:rsidP="0030151C">
      <w:pPr>
        <w:pStyle w:val="NoSpacing"/>
        <w:outlineLvl w:val="0"/>
        <w:rPr>
          <w:rFonts w:ascii="Times New Roman" w:hAnsi="Times New Roman" w:cs="Times New Roman"/>
          <w:sz w:val="28"/>
          <w:szCs w:val="28"/>
        </w:rPr>
      </w:pPr>
      <w:r w:rsidRPr="003F6639">
        <w:rPr>
          <w:rFonts w:ascii="Times New Roman" w:hAnsi="Times New Roman" w:cs="Times New Roman"/>
          <w:b/>
          <w:bCs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20 мая</w:t>
      </w:r>
      <w:r w:rsidRPr="003F6639">
        <w:rPr>
          <w:rFonts w:ascii="Times New Roman" w:hAnsi="Times New Roman" w:cs="Times New Roman"/>
          <w:sz w:val="28"/>
          <w:szCs w:val="28"/>
        </w:rPr>
        <w:t>2012 года.</w:t>
      </w:r>
    </w:p>
    <w:p w:rsidR="00D92E54" w:rsidRPr="003F6639" w:rsidRDefault="00D92E54" w:rsidP="003F66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92E54" w:rsidRPr="003F6639" w:rsidRDefault="00D92E54" w:rsidP="0030151C">
      <w:pPr>
        <w:pStyle w:val="NoSpacing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F6639"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</w:p>
    <w:p w:rsidR="00D92E54" w:rsidRPr="003F6639" w:rsidRDefault="00D92E54" w:rsidP="003F66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1.Совершенствование техники передачи эстафетной палочки</w:t>
      </w:r>
      <w:r w:rsidRPr="003F6639">
        <w:rPr>
          <w:rFonts w:ascii="Times New Roman" w:hAnsi="Times New Roman" w:cs="Times New Roman"/>
          <w:sz w:val="28"/>
          <w:szCs w:val="28"/>
        </w:rPr>
        <w:t xml:space="preserve"> во встречной эстафете.</w:t>
      </w:r>
    </w:p>
    <w:p w:rsidR="00D92E54" w:rsidRPr="003F6639" w:rsidRDefault="00D92E54" w:rsidP="003F66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F6639">
        <w:rPr>
          <w:rFonts w:ascii="Times New Roman" w:hAnsi="Times New Roman" w:cs="Times New Roman"/>
          <w:sz w:val="28"/>
          <w:szCs w:val="28"/>
        </w:rPr>
        <w:t>Совершенствование техники прыжка в длину с места в прыжковой эстафете.</w:t>
      </w:r>
    </w:p>
    <w:p w:rsidR="00D92E54" w:rsidRPr="003F6639" w:rsidRDefault="00D92E54" w:rsidP="003F66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F6639">
        <w:rPr>
          <w:rFonts w:ascii="Times New Roman" w:hAnsi="Times New Roman" w:cs="Times New Roman"/>
          <w:sz w:val="28"/>
          <w:szCs w:val="28"/>
        </w:rPr>
        <w:t>Воспитание чувства товарищества, трудолюбия, активности.</w:t>
      </w:r>
    </w:p>
    <w:p w:rsidR="00D92E54" w:rsidRDefault="00D92E54" w:rsidP="003F663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F6639">
        <w:rPr>
          <w:rFonts w:ascii="Times New Roman" w:hAnsi="Times New Roman" w:cs="Times New Roman"/>
          <w:sz w:val="28"/>
          <w:szCs w:val="28"/>
        </w:rPr>
        <w:t>Развитие скоростных и скоростно-силовых качеств.</w:t>
      </w:r>
    </w:p>
    <w:p w:rsidR="00D92E54" w:rsidRPr="003F6639" w:rsidRDefault="00D92E54" w:rsidP="003F66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92E54" w:rsidRDefault="00D92E54" w:rsidP="0030151C">
      <w:pPr>
        <w:pStyle w:val="NoSpacing"/>
        <w:outlineLvl w:val="0"/>
        <w:rPr>
          <w:rFonts w:ascii="Times New Roman" w:hAnsi="Times New Roman" w:cs="Times New Roman"/>
          <w:sz w:val="28"/>
          <w:szCs w:val="28"/>
        </w:rPr>
      </w:pPr>
      <w:r w:rsidRPr="003F6639">
        <w:rPr>
          <w:rFonts w:ascii="Times New Roman" w:hAnsi="Times New Roman" w:cs="Times New Roman"/>
          <w:b/>
          <w:bCs/>
          <w:sz w:val="28"/>
          <w:szCs w:val="28"/>
        </w:rPr>
        <w:t>Место занятий:</w:t>
      </w:r>
      <w:r w:rsidRPr="003F6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Спортивная площадка.</w:t>
      </w:r>
    </w:p>
    <w:p w:rsidR="00D92E54" w:rsidRPr="003F6639" w:rsidRDefault="00D92E54" w:rsidP="003F66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92E54" w:rsidRPr="003F6639" w:rsidRDefault="00D92E54" w:rsidP="0030151C">
      <w:pPr>
        <w:pStyle w:val="NoSpacing"/>
        <w:outlineLvl w:val="0"/>
        <w:rPr>
          <w:rFonts w:ascii="Times New Roman" w:hAnsi="Times New Roman" w:cs="Times New Roman"/>
          <w:sz w:val="28"/>
          <w:szCs w:val="28"/>
        </w:rPr>
      </w:pPr>
      <w:r w:rsidRPr="003F6639">
        <w:rPr>
          <w:rFonts w:ascii="Times New Roman" w:hAnsi="Times New Roman" w:cs="Times New Roman"/>
          <w:b/>
          <w:bCs/>
          <w:sz w:val="28"/>
          <w:szCs w:val="28"/>
        </w:rPr>
        <w:t>Инвентарь:</w:t>
      </w:r>
      <w:r w:rsidRPr="003F6639">
        <w:rPr>
          <w:rFonts w:ascii="Times New Roman" w:hAnsi="Times New Roman" w:cs="Times New Roman"/>
          <w:sz w:val="28"/>
          <w:szCs w:val="28"/>
        </w:rPr>
        <w:t xml:space="preserve"> секундомер, эстафетные палочки, мел, измерительная рулетка.</w:t>
      </w:r>
    </w:p>
    <w:p w:rsidR="00D92E54" w:rsidRDefault="00D92E54" w:rsidP="003F66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92E54" w:rsidRPr="003F6639" w:rsidRDefault="00D92E54" w:rsidP="0030151C">
      <w:pPr>
        <w:pStyle w:val="NoSpacing"/>
        <w:outlineLvl w:val="0"/>
        <w:rPr>
          <w:rFonts w:ascii="Times New Roman" w:hAnsi="Times New Roman" w:cs="Times New Roman"/>
          <w:sz w:val="28"/>
          <w:szCs w:val="28"/>
        </w:rPr>
      </w:pPr>
      <w:r w:rsidRPr="00E74B59">
        <w:rPr>
          <w:rFonts w:ascii="Times New Roman" w:hAnsi="Times New Roman" w:cs="Times New Roman"/>
          <w:b/>
          <w:bCs/>
          <w:sz w:val="28"/>
          <w:szCs w:val="28"/>
        </w:rPr>
        <w:t>Продолжительность урока:</w:t>
      </w:r>
      <w:r>
        <w:rPr>
          <w:rFonts w:ascii="Times New Roman" w:hAnsi="Times New Roman" w:cs="Times New Roman"/>
          <w:sz w:val="28"/>
          <w:szCs w:val="28"/>
        </w:rPr>
        <w:t xml:space="preserve"> 40 минут.</w:t>
      </w:r>
    </w:p>
    <w:p w:rsidR="00D92E54" w:rsidRPr="003F6639" w:rsidRDefault="00D92E54" w:rsidP="003F66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92E54" w:rsidRPr="003F6639" w:rsidRDefault="00D92E54" w:rsidP="003F66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92E54" w:rsidRPr="003F6639" w:rsidRDefault="00D92E54" w:rsidP="003F66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92E54" w:rsidRPr="003F6639" w:rsidRDefault="00D92E54" w:rsidP="003F66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92E54" w:rsidRPr="003F6639" w:rsidRDefault="00D92E54" w:rsidP="003F66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92E54" w:rsidRPr="003F6639" w:rsidRDefault="00D92E54" w:rsidP="003F66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92E54" w:rsidRPr="003F6639" w:rsidRDefault="00D92E54" w:rsidP="003F66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92E54" w:rsidRPr="003F6639" w:rsidRDefault="00D92E54" w:rsidP="003F66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92E54" w:rsidRPr="003F6639" w:rsidRDefault="00D92E54" w:rsidP="003F66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92E54" w:rsidRPr="003F6639" w:rsidRDefault="00D92E54" w:rsidP="003F66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92E54" w:rsidRPr="003F6639" w:rsidRDefault="00D92E54" w:rsidP="003F663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92E54" w:rsidRPr="0030151C" w:rsidRDefault="00D92E54" w:rsidP="003F6639">
      <w:pPr>
        <w:pStyle w:val="NoSpacing"/>
        <w:rPr>
          <w:rFonts w:ascii="Times New Roman" w:hAnsi="Times New Roman" w:cs="Times New Roman"/>
        </w:rPr>
      </w:pPr>
      <w:r w:rsidRPr="003F6639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Котина М.Д.</w:t>
      </w:r>
    </w:p>
    <w:p w:rsidR="00D92E54" w:rsidRDefault="00D92E54" w:rsidP="00EE17DB">
      <w:r>
        <w:t xml:space="preserve">     МБОУ Чернышихинской ООШ</w:t>
      </w:r>
    </w:p>
    <w:p w:rsidR="00D92E54" w:rsidRDefault="00D92E54" w:rsidP="00EE17DB">
      <w:pPr>
        <w:pStyle w:val="ListParagraph"/>
      </w:pPr>
    </w:p>
    <w:p w:rsidR="00D92E54" w:rsidRDefault="00D92E54" w:rsidP="00EE17DB">
      <w:pPr>
        <w:pStyle w:val="ListParagraph"/>
      </w:pPr>
    </w:p>
    <w:p w:rsidR="00D92E54" w:rsidRDefault="00D92E54" w:rsidP="00EE17DB">
      <w:pPr>
        <w:pStyle w:val="ListParagraph"/>
      </w:pPr>
    </w:p>
    <w:p w:rsidR="00D92E54" w:rsidRDefault="00D92E54" w:rsidP="00EE17DB">
      <w:pPr>
        <w:pStyle w:val="ListParagraph"/>
      </w:pPr>
    </w:p>
    <w:p w:rsidR="00D92E54" w:rsidRDefault="00D92E54" w:rsidP="00EE17DB">
      <w:pPr>
        <w:pStyle w:val="ListParagraph"/>
      </w:pPr>
    </w:p>
    <w:p w:rsidR="00D92E54" w:rsidRDefault="00D92E54" w:rsidP="00EE17DB">
      <w:pPr>
        <w:pStyle w:val="ListParagraph"/>
      </w:pPr>
    </w:p>
    <w:p w:rsidR="00D92E54" w:rsidRDefault="00D92E54" w:rsidP="00EE17DB">
      <w:pPr>
        <w:pStyle w:val="ListParagraph"/>
      </w:pPr>
    </w:p>
    <w:p w:rsidR="00D92E54" w:rsidRPr="0030151C" w:rsidRDefault="00D92E54" w:rsidP="00EE17DB">
      <w:pPr>
        <w:pStyle w:val="ListParagraph"/>
        <w:rPr>
          <w:sz w:val="20"/>
          <w:szCs w:val="20"/>
        </w:rPr>
      </w:pPr>
    </w:p>
    <w:tbl>
      <w:tblPr>
        <w:tblpPr w:leftFromText="180" w:rightFromText="180" w:vertAnchor="text" w:horzAnchor="page" w:tblpX="874" w:tblpY="424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4204"/>
        <w:gridCol w:w="1378"/>
        <w:gridCol w:w="4203"/>
      </w:tblGrid>
      <w:tr w:rsidR="00D92E54" w:rsidRPr="00C46186" w:rsidTr="0030151C">
        <w:tc>
          <w:tcPr>
            <w:tcW w:w="988" w:type="dxa"/>
          </w:tcPr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6186">
              <w:rPr>
                <w:rFonts w:ascii="Times New Roman" w:hAnsi="Times New Roman" w:cs="Times New Roman"/>
                <w:b/>
                <w:bCs/>
              </w:rPr>
              <w:t>Часть урока</w:t>
            </w:r>
          </w:p>
        </w:tc>
        <w:tc>
          <w:tcPr>
            <w:tcW w:w="4204" w:type="dxa"/>
          </w:tcPr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78" w:type="dxa"/>
          </w:tcPr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Дозировка</w:t>
            </w:r>
          </w:p>
        </w:tc>
        <w:tc>
          <w:tcPr>
            <w:tcW w:w="4203" w:type="dxa"/>
          </w:tcPr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D92E54" w:rsidRPr="00C46186" w:rsidTr="0030151C">
        <w:tc>
          <w:tcPr>
            <w:tcW w:w="988" w:type="dxa"/>
          </w:tcPr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461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204" w:type="dxa"/>
          </w:tcPr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Вводная</w:t>
            </w:r>
          </w:p>
        </w:tc>
        <w:tc>
          <w:tcPr>
            <w:tcW w:w="1378" w:type="dxa"/>
          </w:tcPr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мин</w:t>
            </w:r>
          </w:p>
        </w:tc>
        <w:tc>
          <w:tcPr>
            <w:tcW w:w="4203" w:type="dxa"/>
          </w:tcPr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54" w:rsidRPr="00C46186" w:rsidTr="0030151C">
        <w:trPr>
          <w:trHeight w:val="129"/>
        </w:trPr>
        <w:tc>
          <w:tcPr>
            <w:tcW w:w="988" w:type="dxa"/>
          </w:tcPr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4" w:type="dxa"/>
          </w:tcPr>
          <w:p w:rsidR="00D92E54" w:rsidRPr="00C46186" w:rsidRDefault="00D92E54" w:rsidP="0030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>1.Построение, сообщение задач урока.</w:t>
            </w:r>
          </w:p>
        </w:tc>
        <w:tc>
          <w:tcPr>
            <w:tcW w:w="1378" w:type="dxa"/>
          </w:tcPr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мин</w:t>
            </w:r>
          </w:p>
        </w:tc>
        <w:tc>
          <w:tcPr>
            <w:tcW w:w="4203" w:type="dxa"/>
          </w:tcPr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>Проверить наличие спортивной формы.</w:t>
            </w:r>
          </w:p>
        </w:tc>
      </w:tr>
      <w:tr w:rsidR="00D92E54" w:rsidRPr="00C46186" w:rsidTr="0030151C">
        <w:tc>
          <w:tcPr>
            <w:tcW w:w="988" w:type="dxa"/>
          </w:tcPr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4" w:type="dxa"/>
          </w:tcPr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>2. Ходьба.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>ОРУ в движении:</w:t>
            </w:r>
          </w:p>
          <w:p w:rsidR="00D92E54" w:rsidRPr="00C46186" w:rsidRDefault="00D92E54" w:rsidP="0030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>1) 1,3-руки в стороны, ладони вниз;</w:t>
            </w:r>
          </w:p>
          <w:p w:rsidR="00D92E54" w:rsidRPr="00C46186" w:rsidRDefault="00D92E54" w:rsidP="0030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 xml:space="preserve">     2-руки вверх, ладони вперед;</w:t>
            </w:r>
          </w:p>
          <w:p w:rsidR="00D92E54" w:rsidRPr="00C46186" w:rsidRDefault="00D92E54" w:rsidP="0030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 xml:space="preserve">     4-руки вниз.</w:t>
            </w:r>
          </w:p>
          <w:p w:rsidR="00D92E54" w:rsidRPr="00C46186" w:rsidRDefault="00D92E54" w:rsidP="0030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>2) И.п.-руки к плечам. Круговые вращения.</w:t>
            </w:r>
          </w:p>
          <w:p w:rsidR="00D92E54" w:rsidRPr="00C46186" w:rsidRDefault="00D92E54" w:rsidP="0030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 xml:space="preserve">     1-4- круговые вращения рук вперед;</w:t>
            </w:r>
          </w:p>
          <w:p w:rsidR="00D92E54" w:rsidRPr="00C46186" w:rsidRDefault="00D92E54" w:rsidP="0030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 xml:space="preserve">     5-8-  круговые вращения рук назад.</w:t>
            </w:r>
          </w:p>
          <w:p w:rsidR="00D92E54" w:rsidRPr="00C46186" w:rsidRDefault="00D92E54" w:rsidP="0030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>3) И.п.- левая вверх, правая вниз. Отведение прямых рук назад со сменой положения на каждый счет.</w:t>
            </w:r>
          </w:p>
        </w:tc>
        <w:tc>
          <w:tcPr>
            <w:tcW w:w="1378" w:type="dxa"/>
          </w:tcPr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раз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раза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раз</w:t>
            </w:r>
          </w:p>
        </w:tc>
        <w:tc>
          <w:tcPr>
            <w:tcW w:w="4203" w:type="dxa"/>
          </w:tcPr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>Соблюдать осанку.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>Соблюдать полную амплитуду движений.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>Руки в локтях не сгибать, отведение рук полное.</w:t>
            </w:r>
          </w:p>
        </w:tc>
      </w:tr>
      <w:tr w:rsidR="00D92E54" w:rsidRPr="00C46186" w:rsidTr="0030151C">
        <w:tc>
          <w:tcPr>
            <w:tcW w:w="988" w:type="dxa"/>
          </w:tcPr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4" w:type="dxa"/>
          </w:tcPr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>3. Бег в равномерном темпе</w:t>
            </w:r>
          </w:p>
        </w:tc>
        <w:tc>
          <w:tcPr>
            <w:tcW w:w="1378" w:type="dxa"/>
          </w:tcPr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мин</w:t>
            </w:r>
          </w:p>
        </w:tc>
        <w:tc>
          <w:tcPr>
            <w:tcW w:w="4203" w:type="dxa"/>
          </w:tcPr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>Следить за дыханием.</w:t>
            </w:r>
          </w:p>
        </w:tc>
      </w:tr>
      <w:tr w:rsidR="00D92E54" w:rsidRPr="00C46186" w:rsidTr="0030151C">
        <w:tc>
          <w:tcPr>
            <w:tcW w:w="988" w:type="dxa"/>
          </w:tcPr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4" w:type="dxa"/>
          </w:tcPr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>4. ОРУ на месте: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>1) И.п.- руки на пояс. Наклоны туловища.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 xml:space="preserve">    1-3- наклоны влево;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 xml:space="preserve">    4- и.п.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 xml:space="preserve">    5-7- наклоны вправо;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 xml:space="preserve">    8- и.п.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>2) И.п.- руки на пояс. Повороты туловища.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 xml:space="preserve">     1-3- повороты влево;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 xml:space="preserve">    4- и.п.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 xml:space="preserve">    5-7- повороты вправо;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 xml:space="preserve">    8- и.п.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>3) И.п.- руки на пояс, наклон туловища вперед. Круговые вращения туловища.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 xml:space="preserve">     1-4- вращение туловища влево;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 xml:space="preserve">     5-8-  вращение туловища вправо.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>4) И.п.- о.с. левая впереди скрестно правой. Наклоны вниз.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 xml:space="preserve">     1-3- наклоны туловища вниз;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 xml:space="preserve">     4- смена положения ног.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 xml:space="preserve">     5-7- наклоны туловища вниз;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 xml:space="preserve">     4- смена положения ног.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>5) И.п.- шировая стойка ноги врозь, руки на пояс.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 xml:space="preserve">     1- наклон к левой ноге;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 xml:space="preserve">     2- наклон прямо;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 xml:space="preserve">     3- наклон к правой ноге;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 xml:space="preserve">     4- и.п.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 xml:space="preserve">6) И.п.- выпад на левую, правая в сторону, руки вперед. Перенос центра тяжести не проходя вертикального положения.  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>7) И.п.- выпад левая вперед, правая назад, руки на пояс. Пружинистые выпады.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 xml:space="preserve">     1-3- выпад левая вперед;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 xml:space="preserve">     4- смена положения ног разворотом       на 180;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 xml:space="preserve">     5-7- выпад правая вперед;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 xml:space="preserve">     4- смена положения ног разворотом       на 180.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>8) И.п.- присед. Прыжки вверх на двух ногах с возвращение в и.п.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раза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раза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раза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раза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раз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раз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раз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раз</w:t>
            </w:r>
          </w:p>
        </w:tc>
        <w:tc>
          <w:tcPr>
            <w:tcW w:w="4203" w:type="dxa"/>
          </w:tcPr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>Наклон как можно глубже.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>Максимальный поворот в сторону. Ноги от поверхности не отрывать.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>Амплитуда выполнения вращения полная.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>Наклон глубже.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>Ноги в коленях не сгибать, руками стараться достать носки ног.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>Выпад глубокий, туловище вверх не поднимать.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>Выпад глубокий. Позади стоящую ногу не сгибать.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>Максимальное отталкивание двумя ногами вверх, за руками тянуться вверх. Приземление мягкое на обе ноги на носки.</w:t>
            </w:r>
          </w:p>
        </w:tc>
      </w:tr>
      <w:tr w:rsidR="00D92E54" w:rsidRPr="00C46186" w:rsidTr="0030151C">
        <w:tc>
          <w:tcPr>
            <w:tcW w:w="988" w:type="dxa"/>
          </w:tcPr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4" w:type="dxa"/>
          </w:tcPr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>5. Специальные беговые упражнения: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>- бег с высоким подниманием бедра;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>- бег с захлестыванием голени;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>- выхлест голени вперед;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>- многоскоки.</w:t>
            </w:r>
          </w:p>
        </w:tc>
        <w:tc>
          <w:tcPr>
            <w:tcW w:w="1378" w:type="dxa"/>
          </w:tcPr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мин</w:t>
            </w:r>
          </w:p>
        </w:tc>
        <w:tc>
          <w:tcPr>
            <w:tcW w:w="4203" w:type="dxa"/>
          </w:tcPr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 xml:space="preserve"> Ноги сгибаются в коленях до угла 90, частое выполнение упражнения.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>Максимальное сгибание ног в коленях, частое выполнение упражнения.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>Частое выполнение упражнения.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>Впереди находящаяся нога максимально согнута в колене, позади находящаяся нога прямая. Шаг широкий.</w:t>
            </w:r>
          </w:p>
        </w:tc>
      </w:tr>
      <w:tr w:rsidR="00D92E54" w:rsidRPr="00C46186" w:rsidTr="0030151C">
        <w:tc>
          <w:tcPr>
            <w:tcW w:w="988" w:type="dxa"/>
          </w:tcPr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46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04" w:type="dxa"/>
          </w:tcPr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Основная.</w:t>
            </w:r>
          </w:p>
        </w:tc>
        <w:tc>
          <w:tcPr>
            <w:tcW w:w="1378" w:type="dxa"/>
          </w:tcPr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мин</w:t>
            </w:r>
          </w:p>
        </w:tc>
        <w:tc>
          <w:tcPr>
            <w:tcW w:w="4203" w:type="dxa"/>
          </w:tcPr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54" w:rsidRPr="00C46186" w:rsidTr="0030151C">
        <w:tc>
          <w:tcPr>
            <w:tcW w:w="988" w:type="dxa"/>
          </w:tcPr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4" w:type="dxa"/>
          </w:tcPr>
          <w:p w:rsidR="00D92E54" w:rsidRPr="00C46186" w:rsidRDefault="00D92E54" w:rsidP="0030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>1.Эстафетный бег:</w:t>
            </w:r>
          </w:p>
          <w:p w:rsidR="00D92E54" w:rsidRPr="00C46186" w:rsidRDefault="00D92E54" w:rsidP="0030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 xml:space="preserve">    1) Передача эстафетной палочки в колонне на месте;</w:t>
            </w:r>
          </w:p>
          <w:p w:rsidR="00D92E54" w:rsidRPr="00C46186" w:rsidRDefault="00D92E54" w:rsidP="0030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 xml:space="preserve">    2) Передача эстафетной палочки в колонне в шаге с дистанцией 1 м;</w:t>
            </w:r>
          </w:p>
          <w:p w:rsidR="00D92E54" w:rsidRPr="00C46186" w:rsidRDefault="00D92E54" w:rsidP="0030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 xml:space="preserve">    3) Передача эстафетной палочки в медленном беге с дистанцией 5 м;</w:t>
            </w:r>
          </w:p>
          <w:p w:rsidR="00D92E54" w:rsidRPr="00C46186" w:rsidRDefault="00D92E54" w:rsidP="0030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 xml:space="preserve">    4) Передача эстафетной палочки во встречной эстафете.</w:t>
            </w:r>
          </w:p>
          <w:p w:rsidR="00D92E54" w:rsidRPr="00C46186" w:rsidRDefault="00D92E54" w:rsidP="0030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>2.Прыжки в длину с места:</w:t>
            </w:r>
          </w:p>
          <w:p w:rsidR="00D92E54" w:rsidRPr="00C46186" w:rsidRDefault="00D92E54" w:rsidP="0030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 xml:space="preserve">    1) Упражнение «кенгуру»;</w:t>
            </w:r>
          </w:p>
          <w:p w:rsidR="00D92E54" w:rsidRPr="00C46186" w:rsidRDefault="00D92E54" w:rsidP="0030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 xml:space="preserve">    2) Многократные прыжки в длину с продвижением вперед;</w:t>
            </w:r>
          </w:p>
          <w:p w:rsidR="00D92E54" w:rsidRPr="00C46186" w:rsidRDefault="00D92E54" w:rsidP="0030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 xml:space="preserve">   3) Прыжковая эстафета.</w:t>
            </w:r>
          </w:p>
        </w:tc>
        <w:tc>
          <w:tcPr>
            <w:tcW w:w="1378" w:type="dxa"/>
          </w:tcPr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мин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мин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мин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мин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мин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мин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серии по 5 прыжков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серии по 5 прыжков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03" w:type="dxa"/>
          </w:tcPr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>Следить за правильной передачей эстафетной палочки.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>С оббеганием последнего участника эстафеты в колонне.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>Колени подтягивать как можно выше к груди. Спина прямая.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>Прыжки выполняются последовательно от места приземления.  Без подскока на месте.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>Отталкивание производится от места приземления предыдущего участника эстафеты.</w:t>
            </w:r>
          </w:p>
        </w:tc>
      </w:tr>
      <w:tr w:rsidR="00D92E54" w:rsidRPr="00C46186" w:rsidTr="0030151C">
        <w:tc>
          <w:tcPr>
            <w:tcW w:w="988" w:type="dxa"/>
          </w:tcPr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C46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04" w:type="dxa"/>
          </w:tcPr>
          <w:p w:rsidR="00D92E54" w:rsidRPr="00C46186" w:rsidRDefault="00D92E54" w:rsidP="003015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Заключительная.</w:t>
            </w:r>
          </w:p>
        </w:tc>
        <w:tc>
          <w:tcPr>
            <w:tcW w:w="1378" w:type="dxa"/>
          </w:tcPr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мин</w:t>
            </w:r>
          </w:p>
        </w:tc>
        <w:tc>
          <w:tcPr>
            <w:tcW w:w="4203" w:type="dxa"/>
          </w:tcPr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54" w:rsidRPr="00C46186" w:rsidTr="0030151C">
        <w:tc>
          <w:tcPr>
            <w:tcW w:w="988" w:type="dxa"/>
          </w:tcPr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204" w:type="dxa"/>
          </w:tcPr>
          <w:p w:rsidR="00D92E54" w:rsidRPr="00C46186" w:rsidRDefault="00D92E54" w:rsidP="0030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>1.Упражнения на расслабление мышц ног.</w:t>
            </w:r>
          </w:p>
          <w:p w:rsidR="00D92E54" w:rsidRPr="00C46186" w:rsidRDefault="00D92E54" w:rsidP="0030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>2.Построение. Подведение итогов урока.</w:t>
            </w:r>
          </w:p>
        </w:tc>
        <w:tc>
          <w:tcPr>
            <w:tcW w:w="1378" w:type="dxa"/>
          </w:tcPr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мин</w:t>
            </w: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мин</w:t>
            </w:r>
          </w:p>
        </w:tc>
        <w:tc>
          <w:tcPr>
            <w:tcW w:w="4203" w:type="dxa"/>
          </w:tcPr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54" w:rsidRPr="00C46186" w:rsidRDefault="00D92E54" w:rsidP="0030151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186">
              <w:rPr>
                <w:rFonts w:ascii="Times New Roman" w:hAnsi="Times New Roman" w:cs="Times New Roman"/>
                <w:sz w:val="24"/>
                <w:szCs w:val="24"/>
              </w:rPr>
              <w:t>Домашнее задание: подготовить комплекс упражнений для разминки на месте.</w:t>
            </w:r>
          </w:p>
        </w:tc>
      </w:tr>
    </w:tbl>
    <w:p w:rsidR="00D92E54" w:rsidRDefault="00D92E54" w:rsidP="00EE17DB">
      <w:pPr>
        <w:pStyle w:val="ListParagraph"/>
      </w:pPr>
    </w:p>
    <w:p w:rsidR="00D92E54" w:rsidRDefault="00D92E54" w:rsidP="0030055E"/>
    <w:sectPr w:rsidR="00D92E54" w:rsidSect="0067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8690D"/>
    <w:multiLevelType w:val="hybridMultilevel"/>
    <w:tmpl w:val="0E4A8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B066C"/>
    <w:multiLevelType w:val="hybridMultilevel"/>
    <w:tmpl w:val="5B427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1586D"/>
    <w:multiLevelType w:val="hybridMultilevel"/>
    <w:tmpl w:val="7D6A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E577B"/>
    <w:multiLevelType w:val="hybridMultilevel"/>
    <w:tmpl w:val="6A12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83A68"/>
    <w:multiLevelType w:val="hybridMultilevel"/>
    <w:tmpl w:val="66DA3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7DB"/>
    <w:rsid w:val="00060E9F"/>
    <w:rsid w:val="000E2196"/>
    <w:rsid w:val="001E0AB7"/>
    <w:rsid w:val="0028405E"/>
    <w:rsid w:val="0030055E"/>
    <w:rsid w:val="0030151C"/>
    <w:rsid w:val="00383C06"/>
    <w:rsid w:val="003F6639"/>
    <w:rsid w:val="004E50D6"/>
    <w:rsid w:val="006759BD"/>
    <w:rsid w:val="007B0585"/>
    <w:rsid w:val="007D4B69"/>
    <w:rsid w:val="008648A4"/>
    <w:rsid w:val="008A7C5F"/>
    <w:rsid w:val="0094553C"/>
    <w:rsid w:val="009A6643"/>
    <w:rsid w:val="009D7FCC"/>
    <w:rsid w:val="00B71210"/>
    <w:rsid w:val="00C072C5"/>
    <w:rsid w:val="00C25964"/>
    <w:rsid w:val="00C46186"/>
    <w:rsid w:val="00D53FF2"/>
    <w:rsid w:val="00D8620D"/>
    <w:rsid w:val="00D92E54"/>
    <w:rsid w:val="00E74B59"/>
    <w:rsid w:val="00EE17DB"/>
    <w:rsid w:val="00F437B7"/>
    <w:rsid w:val="00F5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B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17DB"/>
    <w:pPr>
      <w:ind w:left="720"/>
    </w:pPr>
  </w:style>
  <w:style w:type="paragraph" w:styleId="NoSpacing">
    <w:name w:val="No Spacing"/>
    <w:uiPriority w:val="99"/>
    <w:qFormat/>
    <w:rsid w:val="003F6639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060E9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3015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63A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669</Words>
  <Characters>3818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открытого урока</dc:title>
  <dc:subject/>
  <dc:creator>Алла</dc:creator>
  <cp:keywords/>
  <dc:description/>
  <cp:lastModifiedBy>!</cp:lastModifiedBy>
  <cp:revision>2</cp:revision>
  <cp:lastPrinted>2012-11-30T10:33:00Z</cp:lastPrinted>
  <dcterms:created xsi:type="dcterms:W3CDTF">2012-11-30T10:36:00Z</dcterms:created>
  <dcterms:modified xsi:type="dcterms:W3CDTF">2012-11-30T10:36:00Z</dcterms:modified>
</cp:coreProperties>
</file>