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4F24" w:rsidRPr="00033E78" w:rsidRDefault="00BD4F24" w:rsidP="0039169C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средняя общеобразовательная школа № 1743</w:t>
      </w:r>
    </w:p>
    <w:p w:rsidR="00BD4F24" w:rsidRPr="00033E78" w:rsidRDefault="00BD4F24" w:rsidP="0039169C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Северо-Западного административного округа г. Москвы</w:t>
      </w: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39169C" w:rsidRDefault="00BD4F24" w:rsidP="0039169C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69C">
        <w:rPr>
          <w:rFonts w:ascii="Times New Roman" w:hAnsi="Times New Roman" w:cs="Times New Roman"/>
          <w:b/>
          <w:bCs/>
          <w:sz w:val="32"/>
          <w:szCs w:val="32"/>
        </w:rPr>
        <w:t>Урок математики в 1 классе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9169C">
        <w:rPr>
          <w:rFonts w:ascii="Times New Roman" w:hAnsi="Times New Roman" w:cs="Times New Roman"/>
          <w:b/>
          <w:bCs/>
          <w:sz w:val="32"/>
          <w:szCs w:val="32"/>
        </w:rPr>
        <w:t xml:space="preserve"> по теме: «Дециметр»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BD4F24" w:rsidRPr="00033E78" w:rsidRDefault="00BD4F24" w:rsidP="0039169C">
      <w:pPr>
        <w:pStyle w:val="10"/>
        <w:keepNext/>
        <w:keepLines/>
        <w:shd w:val="clear" w:color="auto" w:fill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читель начальных классов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Стукалова 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ария 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иколаевна</w:t>
      </w: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7E1FDC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24" w:rsidRPr="00033E78" w:rsidRDefault="00BD4F24" w:rsidP="0039169C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Москва 2012 год</w:t>
      </w:r>
    </w:p>
    <w:p w:rsidR="00BD4F24" w:rsidRPr="00033E78" w:rsidRDefault="00BD4F24" w:rsidP="007E1FDC">
      <w:pPr>
        <w:pStyle w:val="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33E78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единице  измерения  «Дециметре» </w:t>
      </w:r>
      <w:r w:rsidRPr="00033E78">
        <w:rPr>
          <w:rFonts w:ascii="Times New Roman" w:hAnsi="Times New Roman" w:cs="Times New Roman"/>
          <w:sz w:val="24"/>
          <w:szCs w:val="24"/>
        </w:rPr>
        <w:br/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33E78">
        <w:rPr>
          <w:rFonts w:ascii="Times New Roman" w:hAnsi="Times New Roman" w:cs="Times New Roman"/>
          <w:sz w:val="24"/>
          <w:szCs w:val="24"/>
        </w:rPr>
        <w:t xml:space="preserve"> </w:t>
      </w:r>
      <w:r w:rsidRPr="00033E78">
        <w:rPr>
          <w:rFonts w:ascii="Times New Roman" w:hAnsi="Times New Roman" w:cs="Times New Roman"/>
          <w:sz w:val="24"/>
          <w:szCs w:val="24"/>
        </w:rPr>
        <w:br/>
      </w:r>
      <w:r w:rsidRPr="00033E78">
        <w:rPr>
          <w:rFonts w:ascii="Times New Roman" w:hAnsi="Times New Roman" w:cs="Times New Roman"/>
          <w:sz w:val="24"/>
          <w:szCs w:val="24"/>
        </w:rPr>
        <w:sym w:font="Symbol" w:char="F0A7"/>
      </w:r>
      <w:r w:rsidRPr="00033E78">
        <w:rPr>
          <w:rFonts w:ascii="Times New Roman" w:hAnsi="Times New Roman" w:cs="Times New Roman"/>
          <w:sz w:val="24"/>
          <w:szCs w:val="24"/>
        </w:rPr>
        <w:t xml:space="preserve"> выявить зависимость между результатами измерения длины и величиной мерки; </w:t>
      </w:r>
      <w:r w:rsidRPr="00033E78">
        <w:rPr>
          <w:rFonts w:ascii="Times New Roman" w:hAnsi="Times New Roman" w:cs="Times New Roman"/>
          <w:sz w:val="24"/>
          <w:szCs w:val="24"/>
        </w:rPr>
        <w:br/>
      </w:r>
      <w:r w:rsidRPr="00033E78">
        <w:rPr>
          <w:rFonts w:ascii="Times New Roman" w:hAnsi="Times New Roman" w:cs="Times New Roman"/>
          <w:sz w:val="24"/>
          <w:szCs w:val="24"/>
        </w:rPr>
        <w:sym w:font="Symbol" w:char="F0A7"/>
      </w:r>
      <w:r w:rsidRPr="00033E78">
        <w:rPr>
          <w:rFonts w:ascii="Times New Roman" w:hAnsi="Times New Roman" w:cs="Times New Roman"/>
          <w:sz w:val="24"/>
          <w:szCs w:val="24"/>
        </w:rPr>
        <w:t xml:space="preserve"> познакомить со старинными единицами измерения длины и дециметром; </w:t>
      </w:r>
      <w:r w:rsidRPr="00033E78">
        <w:rPr>
          <w:rFonts w:ascii="Times New Roman" w:hAnsi="Times New Roman" w:cs="Times New Roman"/>
          <w:sz w:val="24"/>
          <w:szCs w:val="24"/>
        </w:rPr>
        <w:br/>
      </w:r>
      <w:r w:rsidRPr="00033E78">
        <w:rPr>
          <w:rFonts w:ascii="Times New Roman" w:hAnsi="Times New Roman" w:cs="Times New Roman"/>
          <w:sz w:val="24"/>
          <w:szCs w:val="24"/>
        </w:rPr>
        <w:sym w:font="Symbol" w:char="F0A7"/>
      </w:r>
      <w:r w:rsidRPr="00033E78">
        <w:rPr>
          <w:rFonts w:ascii="Times New Roman" w:hAnsi="Times New Roman" w:cs="Times New Roman"/>
          <w:sz w:val="24"/>
          <w:szCs w:val="24"/>
        </w:rPr>
        <w:t xml:space="preserve"> сформировать умения определять длину отрезка; </w:t>
      </w:r>
      <w:r w:rsidRPr="00033E78">
        <w:rPr>
          <w:rFonts w:ascii="Times New Roman" w:hAnsi="Times New Roman" w:cs="Times New Roman"/>
          <w:sz w:val="24"/>
          <w:szCs w:val="24"/>
        </w:rPr>
        <w:br/>
      </w:r>
      <w:r w:rsidRPr="00033E78">
        <w:rPr>
          <w:rFonts w:ascii="Times New Roman" w:hAnsi="Times New Roman" w:cs="Times New Roman"/>
          <w:sz w:val="24"/>
          <w:szCs w:val="24"/>
        </w:rPr>
        <w:sym w:font="Symbol" w:char="F0A7"/>
      </w:r>
      <w:r w:rsidRPr="00033E78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предмету, логическое мышление. </w:t>
      </w:r>
      <w:r w:rsidRPr="00033E78">
        <w:rPr>
          <w:rFonts w:ascii="Times New Roman" w:hAnsi="Times New Roman" w:cs="Times New Roman"/>
          <w:sz w:val="24"/>
          <w:szCs w:val="24"/>
        </w:rPr>
        <w:br/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033E78">
        <w:rPr>
          <w:rFonts w:ascii="Times New Roman" w:hAnsi="Times New Roman" w:cs="Times New Roman"/>
          <w:sz w:val="24"/>
          <w:szCs w:val="24"/>
        </w:rPr>
        <w:t xml:space="preserve"> – изучение нового материала.</w:t>
      </w:r>
    </w:p>
    <w:p w:rsidR="00BD4F24" w:rsidRPr="00033E78" w:rsidRDefault="00BD4F24" w:rsidP="00773AD8">
      <w:pPr>
        <w:pStyle w:val="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33E78">
        <w:rPr>
          <w:rFonts w:ascii="Times New Roman" w:hAnsi="Times New Roman" w:cs="Times New Roman"/>
          <w:sz w:val="24"/>
          <w:szCs w:val="24"/>
        </w:rPr>
        <w:t xml:space="preserve"> Компьютер, экран, мультимедийная  установка, математический набор «Спектра», карточки с примерами на магнитах,  конверты для групповой работы с разноцветными полосками.</w:t>
      </w:r>
    </w:p>
    <w:p w:rsidR="00BD4F24" w:rsidRPr="00033E78" w:rsidRDefault="00BD4F24" w:rsidP="00033E78">
      <w:pPr>
        <w:pStyle w:val="3"/>
        <w:shd w:val="clear" w:color="auto" w:fill="auto"/>
        <w:spacing w:line="533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Ход урока.</w:t>
      </w:r>
    </w:p>
    <w:p w:rsidR="00BD4F24" w:rsidRPr="00033E78" w:rsidRDefault="00BD4F24" w:rsidP="00773AD8">
      <w:pPr>
        <w:pStyle w:val="120"/>
        <w:keepNext/>
        <w:keepLines/>
        <w:shd w:val="clear" w:color="auto" w:fill="auto"/>
        <w:tabs>
          <w:tab w:val="left" w:pos="322"/>
        </w:tabs>
        <w:rPr>
          <w:rFonts w:ascii="Times New Roman" w:hAnsi="Times New Roman" w:cs="Times New Roman"/>
          <w:sz w:val="24"/>
          <w:szCs w:val="24"/>
        </w:rPr>
      </w:pPr>
      <w:r w:rsidRPr="00033E78">
        <w:rPr>
          <w:rStyle w:val="121"/>
          <w:rFonts w:ascii="Times New Roman" w:eastAsia="Arial Unicode MS" w:hAnsi="Times New Roman" w:cs="Times New Roman"/>
          <w:sz w:val="24"/>
          <w:szCs w:val="24"/>
        </w:rPr>
        <w:t xml:space="preserve">    1. Организационный момент.</w:t>
      </w:r>
      <w:r w:rsidRPr="00033E78">
        <w:rPr>
          <w:rFonts w:ascii="Times New Roman" w:hAnsi="Times New Roman" w:cs="Times New Roman"/>
          <w:sz w:val="24"/>
          <w:szCs w:val="24"/>
        </w:rPr>
        <w:t xml:space="preserve"> Поздоровайтесь с гостями.</w:t>
      </w:r>
    </w:p>
    <w:p w:rsidR="00BD4F24" w:rsidRPr="00033E78" w:rsidRDefault="00BD4F24" w:rsidP="00E3239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     2.Постановка задачи, проблемная ситуация.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    -Сегодня мы отправимся опять в страну Геометрию.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   -Кто живёт в этой стране?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     -С какой фигурой чаще мы работаем на уроках? ( с отрезками)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-С помощью какой единицы  мы измеряли отрезки?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-А знаете ли вы, как измеряли  в давние времена?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-Давайте посмотрим. ( Презентация «Единицы длины» до слов «В современном мире мы пользуемся одинаковыми единицами измерения»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 Какими единицами  мы с вами пользовались?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-У вас на парте лежит карточка. Что на ней изображено? ( Отрезки)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-Докажите.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 Предложите свои задания.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-В конверте лежат полоски, равные этим отрезкам.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Давайте выполним измерения. Возьмите самую короткую  полоску бумаги и измерьте её длину с помощью кубика, приложите его к линейке, измерьте длину его. ( Один см).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-Сколько получилось? (7см)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- А следующую? (10см)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-А ещё?  (20 см)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 Легко ли это сделать такой маленькой меркой, когда полоска  длинная? Почему?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-А если бы вам дали задание  измерить длину вашей парты этой меркой?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Могли бы вы это сделать быстро? А если была бы мерка большая?  Было бы удобнее?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2.Освоение нового знания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-В конверте возьмите брусочек.  Измерьте длину этого брусочка кубиками, положите их на брусок. Сколько получилось?  (10 см)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Попробуйте им измерить  эту полоску. Что вы заметили? (Легче, быстрее)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-Откройте учебник и прочитайте об этой фигуре. ( с.51)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-Карточка  «Дециметр» Какой длины новая единица измерения? Карточка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«10 см = 1 дм»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-Откройте тетрадь на .25, -Какие геометрические фигуры вы видите  в № 1?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-Отложите на первом луче  отрезок длиной 1 дм, на втором- 1 дм 2 см.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-Расскажите, как будете выполнять. Как записать ответ разными способами?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1 дм или 10см      1 дм 2 см или 12см.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Сравните эти отрезки. На  сколько  синий отрезок длиннее красного?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Выполним № 4.на с. 25.( учитель на доске)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12см = ____ дм ___ см                        1 дм 3 см = ____ см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Групповая работа. </w:t>
      </w:r>
      <w:r w:rsidRPr="00033E78">
        <w:rPr>
          <w:rFonts w:ascii="Times New Roman" w:hAnsi="Times New Roman" w:cs="Times New Roman"/>
          <w:sz w:val="24"/>
          <w:szCs w:val="24"/>
        </w:rPr>
        <w:t xml:space="preserve">Измерь с помощью новой мерки 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длину парты,  ширину</w:t>
      </w:r>
      <w:r w:rsidRPr="00033E78">
        <w:rPr>
          <w:rFonts w:ascii="Times New Roman" w:hAnsi="Times New Roman" w:cs="Times New Roman"/>
          <w:sz w:val="24"/>
          <w:szCs w:val="24"/>
        </w:rPr>
        <w:t xml:space="preserve">  вашего учебника. Удобно ли выполнять измерения, пользуясь этой меркой?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-Что же можно измерять с помощью неё ещё? 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-Как выдумаете, есть ли мерка более крупная, чем см и дм?</w:t>
      </w:r>
    </w:p>
    <w:p w:rsidR="00BD4F24" w:rsidRPr="00033E78" w:rsidRDefault="00BD4F24" w:rsidP="000C505F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    -С помощью скотча соединим  ваши полоски  в одну.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Соедините 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2 группы свои полоски</w:t>
      </w:r>
      <w:r w:rsidRPr="00033E78">
        <w:rPr>
          <w:rFonts w:ascii="Times New Roman" w:hAnsi="Times New Roman" w:cs="Times New Roman"/>
          <w:sz w:val="24"/>
          <w:szCs w:val="24"/>
        </w:rPr>
        <w:t>, добавьте  их до 10.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Поднимите полученную ленту. Поместим их на доске магнитами. Кто знает название этой мерки? ( Метр)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3.Физминутка.(</w:t>
      </w:r>
      <w:r w:rsidRPr="00033E78">
        <w:rPr>
          <w:rFonts w:ascii="Times New Roman" w:hAnsi="Times New Roman" w:cs="Times New Roman"/>
          <w:sz w:val="24"/>
          <w:szCs w:val="24"/>
        </w:rPr>
        <w:t>Презентация Физминутка)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Под музыку выполнить упражнения: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Если на экране круг- выполнить вращения головой;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Если квадрат- присядьте;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Если треугольник - потянуться вверх;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Если прямоугольник - наклоны в стороны.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4.Работа по теме урока.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  4.1</w:t>
      </w:r>
      <w:r w:rsidRPr="00033E78">
        <w:rPr>
          <w:rFonts w:ascii="Times New Roman" w:hAnsi="Times New Roman" w:cs="Times New Roman"/>
          <w:sz w:val="24"/>
          <w:szCs w:val="24"/>
        </w:rPr>
        <w:t>.Наступила весна. В стране Геометрии она тоже присутствует. Начинают вылезать из своих убежищ  насекомые. Муравей уже выполз и   прополз по дереву 10 дм, а жук на 3 дм меньше. Какое расстояние  прополз жук?  Как узнать это?( презентация «Весна»)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Запишите  решение на листочке самостоятельно.  10-3 = 7 дм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Проверьте у своего соседа.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А сколько они проползли вместе? 10+7=17 дм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Проверьте у своего соседа</w:t>
      </w:r>
    </w:p>
    <w:p w:rsidR="00BD4F24" w:rsidRPr="00033E78" w:rsidRDefault="00BD4F24" w:rsidP="000C505F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 4.2. </w:t>
      </w:r>
      <w:r w:rsidRPr="00033E78">
        <w:rPr>
          <w:rFonts w:ascii="Times New Roman" w:hAnsi="Times New Roman" w:cs="Times New Roman"/>
          <w:sz w:val="24"/>
          <w:szCs w:val="24"/>
        </w:rPr>
        <w:t xml:space="preserve">Продолжим путешествие на корабликах. </w:t>
      </w:r>
    </w:p>
    <w:p w:rsidR="00BD4F24" w:rsidRPr="00033E78" w:rsidRDefault="00BD4F24" w:rsidP="000C505F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Положите 10 красных фишек и 4 синих. Сколько всего?</w:t>
      </w:r>
    </w:p>
    <w:p w:rsidR="00BD4F24" w:rsidRPr="00033E78" w:rsidRDefault="00BD4F24" w:rsidP="000C505F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Как получили его? 10+4=14     Прочитайте это выражение с названием чисел.</w:t>
      </w:r>
    </w:p>
    <w:p w:rsidR="00BD4F24" w:rsidRPr="00033E78" w:rsidRDefault="00BD4F24" w:rsidP="007F1A62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Что вы можете сказать о числе 14 ?  Из чего состоит оно?  </w:t>
      </w:r>
    </w:p>
    <w:p w:rsidR="00BD4F24" w:rsidRPr="00033E78" w:rsidRDefault="00BD4F24" w:rsidP="007F1A62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Как получить первое слагаемое? 14 – 4 = 10 Покажите.</w:t>
      </w:r>
    </w:p>
    <w:p w:rsidR="00BD4F24" w:rsidRPr="00033E78" w:rsidRDefault="00BD4F24" w:rsidP="007F1A62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Как  получить второе слагаемое?  14 – 10 = 4 Покажите.</w:t>
      </w:r>
    </w:p>
    <w:p w:rsidR="00BD4F24" w:rsidRPr="00033E78" w:rsidRDefault="00BD4F24" w:rsidP="007F1A62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Как получить число на 1 меньше? Покажите.</w:t>
      </w:r>
    </w:p>
    <w:p w:rsidR="00BD4F24" w:rsidRPr="00033E78" w:rsidRDefault="00BD4F24" w:rsidP="007F1A62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Как получить число на 1 больше?  Какие числа мы называли?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    4.3.  Рефлексия</w:t>
      </w:r>
      <w:r w:rsidRPr="00033E78">
        <w:rPr>
          <w:rFonts w:ascii="Times New Roman" w:hAnsi="Times New Roman" w:cs="Times New Roman"/>
          <w:sz w:val="24"/>
          <w:szCs w:val="24"/>
        </w:rPr>
        <w:t xml:space="preserve"> . На карточках заполнить пустые клеточки. +,-1.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Поменяйтесь листочками и 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проверьте в парах</w:t>
      </w:r>
      <w:r w:rsidRPr="00033E78">
        <w:rPr>
          <w:rFonts w:ascii="Times New Roman" w:hAnsi="Times New Roman" w:cs="Times New Roman"/>
          <w:sz w:val="24"/>
          <w:szCs w:val="24"/>
        </w:rPr>
        <w:t xml:space="preserve">., Если найдёте ошибки, напишите свой ответ на новой строчке.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 xml:space="preserve">  Итог урока</w:t>
      </w:r>
      <w:r w:rsidRPr="00033E78">
        <w:rPr>
          <w:rFonts w:ascii="Times New Roman" w:hAnsi="Times New Roman" w:cs="Times New Roman"/>
          <w:sz w:val="24"/>
          <w:szCs w:val="24"/>
        </w:rPr>
        <w:t>.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-Наше путешествие заканчивается.  Что хотели узнать?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Решим  выражения и узнаем, какие новые знания вы получили?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17-10=___   е              16-10=____д              15-5=____ ц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14-1=   ____м             18+1=  ____т              10+8=____е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2+10= ____и              10+10 =___р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6   7  10  12  13  18  19  20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Д  Е  Ц  И   М    Е    Т   Р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Расположите числа в порядке возрастания . Какое слово получили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 Вы  согласны с этим? Вы узнали это?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Как вы думаете, какими единицами длины  удобнее  пользоваться, измеряя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-ширину тетради;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- длину ластика;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 xml:space="preserve">-длину парты? 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sz w:val="24"/>
          <w:szCs w:val="24"/>
        </w:rPr>
      </w:pPr>
      <w:r w:rsidRPr="00033E78">
        <w:rPr>
          <w:rFonts w:ascii="Times New Roman" w:hAnsi="Times New Roman" w:cs="Times New Roman"/>
          <w:sz w:val="24"/>
          <w:szCs w:val="24"/>
        </w:rPr>
        <w:t>Поднимите руки те, кто будет этим пользоваться в жизни?</w:t>
      </w:r>
    </w:p>
    <w:p w:rsidR="00BD4F24" w:rsidRPr="00033E78" w:rsidRDefault="00BD4F24" w:rsidP="007E1FDC">
      <w:pPr>
        <w:pStyle w:val="3"/>
        <w:shd w:val="clear" w:color="auto" w:fill="auto"/>
        <w:spacing w:line="53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Спасибо за урок.</w:t>
      </w: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  <w:r w:rsidRPr="00033E78">
        <w:rPr>
          <w:rFonts w:ascii="Times New Roman" w:hAnsi="Times New Roman" w:cs="Times New Roman"/>
        </w:rPr>
        <w:t>Приложение.</w:t>
      </w:r>
    </w:p>
    <w:p w:rsidR="00BD4F24" w:rsidRPr="00033E78" w:rsidRDefault="00BD4F24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3"/>
      </w:tblGrid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MON_1407091200"/>
            <w:bookmarkEnd w:id="0"/>
            <w:r w:rsidRPr="0070684F">
              <w:rPr>
                <w:rFonts w:ascii="Times New Roman" w:hAnsi="Times New Roman" w:cs="Times New Roman"/>
                <w:b/>
                <w:bCs/>
              </w:rPr>
              <w:t>17 – 10 =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>14 – 1 =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>2 + 10 =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>16 – 10 =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 xml:space="preserve">18 + 1 = 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>10 + 10 =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 xml:space="preserve">15 – 5 = 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F24" w:rsidRPr="00033E78">
        <w:tc>
          <w:tcPr>
            <w:tcW w:w="9713" w:type="dxa"/>
          </w:tcPr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  <w:r w:rsidRPr="0070684F">
              <w:rPr>
                <w:rFonts w:ascii="Times New Roman" w:hAnsi="Times New Roman" w:cs="Times New Roman"/>
                <w:b/>
                <w:bCs/>
              </w:rPr>
              <w:t>10 + 8 =</w:t>
            </w: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4F24" w:rsidRPr="0070684F" w:rsidRDefault="00BD4F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Default="00BD4F24">
      <w:pPr>
        <w:rPr>
          <w:rFonts w:ascii="Times New Roman" w:hAnsi="Times New Roman" w:cs="Times New Roman"/>
        </w:rPr>
      </w:pPr>
    </w:p>
    <w:p w:rsidR="00BD4F24" w:rsidRDefault="00BD4F24">
      <w:pPr>
        <w:rPr>
          <w:rFonts w:ascii="Times New Roman" w:hAnsi="Times New Roman" w:cs="Times New Roman"/>
        </w:rPr>
      </w:pPr>
    </w:p>
    <w:p w:rsidR="00BD4F24" w:rsidRDefault="00BD4F24">
      <w:pPr>
        <w:rPr>
          <w:rFonts w:ascii="Times New Roman" w:hAnsi="Times New Roman" w:cs="Times New Roman"/>
        </w:rPr>
      </w:pPr>
    </w:p>
    <w:p w:rsidR="00BD4F24" w:rsidRDefault="00BD4F24">
      <w:pPr>
        <w:rPr>
          <w:rFonts w:ascii="Times New Roman" w:hAnsi="Times New Roman" w:cs="Times New Roman"/>
        </w:rPr>
      </w:pPr>
    </w:p>
    <w:p w:rsidR="00BD4F24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245"/>
      </w:tblGrid>
      <w:tr w:rsidR="00BD4F24" w:rsidRPr="00033E78">
        <w:tc>
          <w:tcPr>
            <w:tcW w:w="4962" w:type="dxa"/>
          </w:tcPr>
          <w:p w:rsidR="00BD4F24" w:rsidRPr="0070684F" w:rsidRDefault="00BD4F24" w:rsidP="0070684F">
            <w:pPr>
              <w:jc w:val="center"/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>Запиши решение задачи.</w:t>
            </w: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  <w:r w:rsidRPr="0070684F">
              <w:rPr>
                <w:rFonts w:ascii="Times New Roman" w:hAnsi="Times New Roman" w:cs="Times New Roman"/>
              </w:rPr>
              <w:t xml:space="preserve">                 Запиши решение задачи.</w:t>
            </w:r>
          </w:p>
        </w:tc>
      </w:tr>
      <w:tr w:rsidR="00BD4F24" w:rsidRPr="00033E78"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c>
          <w:tcPr>
            <w:tcW w:w="4962" w:type="dxa"/>
          </w:tcPr>
          <w:tbl>
            <w:tblPr>
              <w:tblW w:w="28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2"/>
              <w:gridCol w:w="709"/>
              <w:gridCol w:w="709"/>
              <w:gridCol w:w="708"/>
            </w:tblGrid>
            <w:tr w:rsidR="00BD4F24" w:rsidRPr="00033E78">
              <w:tc>
                <w:tcPr>
                  <w:tcW w:w="28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 xml:space="preserve">      Уменьши на 1 </w:t>
                  </w:r>
                </w:p>
              </w:tc>
            </w:tr>
            <w:tr w:rsidR="00BD4F24" w:rsidRPr="00033E78">
              <w:trPr>
                <w:trHeight w:val="389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BD4F24" w:rsidRPr="00033E78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F24" w:rsidRPr="00033E78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08"/>
              <w:gridCol w:w="709"/>
              <w:gridCol w:w="709"/>
              <w:gridCol w:w="764"/>
            </w:tblGrid>
            <w:tr w:rsidR="00BD4F24" w:rsidRPr="00033E78">
              <w:trPr>
                <w:trHeight w:val="341"/>
              </w:trPr>
              <w:tc>
                <w:tcPr>
                  <w:tcW w:w="2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 xml:space="preserve">     Увеличь на 1</w:t>
                  </w:r>
                </w:p>
              </w:tc>
            </w:tr>
            <w:tr w:rsidR="00BD4F24" w:rsidRPr="00033E78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  <w:r w:rsidRPr="0070684F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BD4F24" w:rsidRPr="00033E78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F24" w:rsidRPr="00033E78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F24" w:rsidRPr="0070684F" w:rsidRDefault="00BD4F24" w:rsidP="002B37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7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  <w:tr w:rsidR="00BD4F24" w:rsidRPr="00033E78">
        <w:trPr>
          <w:trHeight w:val="538"/>
        </w:trPr>
        <w:tc>
          <w:tcPr>
            <w:tcW w:w="4962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D4F24" w:rsidRPr="0070684F" w:rsidRDefault="00BD4F24" w:rsidP="002B37C8">
            <w:pPr>
              <w:rPr>
                <w:rFonts w:ascii="Times New Roman" w:hAnsi="Times New Roman" w:cs="Times New Roman"/>
              </w:rPr>
            </w:pPr>
          </w:p>
        </w:tc>
      </w:tr>
    </w:tbl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p w:rsidR="00BD4F24" w:rsidRPr="00033E78" w:rsidRDefault="00BD4F24" w:rsidP="00DD0E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33E78">
        <w:rPr>
          <w:rFonts w:ascii="Times New Roman" w:hAnsi="Times New Roman" w:cs="Times New Roman"/>
        </w:rPr>
        <w:t>Литература:</w:t>
      </w:r>
    </w:p>
    <w:p w:rsidR="00BD4F24" w:rsidRPr="00033E78" w:rsidRDefault="00BD4F24" w:rsidP="00DD0E4B">
      <w:pPr>
        <w:jc w:val="center"/>
        <w:rPr>
          <w:rFonts w:ascii="Times New Roman" w:hAnsi="Times New Roman" w:cs="Times New Roman"/>
        </w:rPr>
      </w:pPr>
    </w:p>
    <w:p w:rsidR="00BD4F24" w:rsidRPr="00033E78" w:rsidRDefault="00BD4F24" w:rsidP="00DD0E4B">
      <w:pPr>
        <w:rPr>
          <w:rFonts w:ascii="Times New Roman" w:hAnsi="Times New Roman" w:cs="Times New Roman"/>
        </w:rPr>
      </w:pPr>
      <w:r w:rsidRPr="00033E78">
        <w:rPr>
          <w:rFonts w:ascii="Times New Roman" w:hAnsi="Times New Roman" w:cs="Times New Roman"/>
        </w:rPr>
        <w:t>1.Учебник. Моро М.И. и др. Математика. 1класс. В 2-х  частях</w:t>
      </w:r>
    </w:p>
    <w:p w:rsidR="00BD4F24" w:rsidRPr="00033E78" w:rsidRDefault="00BD4F24" w:rsidP="00DD0E4B">
      <w:pPr>
        <w:pStyle w:val="ListParagraph"/>
        <w:rPr>
          <w:rFonts w:ascii="Times New Roman" w:hAnsi="Times New Roman" w:cs="Times New Roman"/>
        </w:rPr>
      </w:pPr>
    </w:p>
    <w:p w:rsidR="00BD4F24" w:rsidRPr="00033E78" w:rsidRDefault="00BD4F24" w:rsidP="00DD0E4B">
      <w:pPr>
        <w:rPr>
          <w:rFonts w:ascii="Times New Roman" w:hAnsi="Times New Roman" w:cs="Times New Roman"/>
        </w:rPr>
      </w:pPr>
      <w:r w:rsidRPr="00033E78">
        <w:rPr>
          <w:rFonts w:ascii="Times New Roman" w:hAnsi="Times New Roman" w:cs="Times New Roman"/>
        </w:rPr>
        <w:t>2.Рабочая тетрадь к учебнику Моро М.И. 1 класс.</w:t>
      </w:r>
    </w:p>
    <w:p w:rsidR="00BD4F24" w:rsidRPr="00033E78" w:rsidRDefault="00BD4F24" w:rsidP="00DD0E4B">
      <w:pPr>
        <w:rPr>
          <w:rFonts w:ascii="Times New Roman" w:hAnsi="Times New Roman" w:cs="Times New Roman"/>
        </w:rPr>
      </w:pPr>
    </w:p>
    <w:p w:rsidR="00BD4F24" w:rsidRPr="00033E78" w:rsidRDefault="00BD4F24" w:rsidP="00DD0E4B">
      <w:pPr>
        <w:rPr>
          <w:rFonts w:ascii="Times New Roman" w:hAnsi="Times New Roman" w:cs="Times New Roman"/>
        </w:rPr>
      </w:pPr>
      <w:r w:rsidRPr="00033E78">
        <w:rPr>
          <w:rFonts w:ascii="Times New Roman" w:hAnsi="Times New Roman" w:cs="Times New Roman"/>
        </w:rPr>
        <w:t>3.Презентация «Единицы длины» ( автор презентации Князева Оксана, учитель начальных классов г. Киев)</w:t>
      </w:r>
    </w:p>
    <w:p w:rsidR="00BD4F24" w:rsidRPr="00033E78" w:rsidRDefault="00BD4F24" w:rsidP="00DD0E4B">
      <w:pPr>
        <w:rPr>
          <w:rFonts w:ascii="Times New Roman" w:hAnsi="Times New Roman" w:cs="Times New Roman"/>
        </w:rPr>
      </w:pPr>
    </w:p>
    <w:p w:rsidR="00BD4F24" w:rsidRPr="00033E78" w:rsidRDefault="00BD4F24" w:rsidP="00DD0E4B">
      <w:pPr>
        <w:rPr>
          <w:rFonts w:ascii="Times New Roman" w:hAnsi="Times New Roman" w:cs="Times New Roman"/>
        </w:rPr>
      </w:pPr>
      <w:r w:rsidRPr="00033E78">
        <w:rPr>
          <w:rFonts w:ascii="Times New Roman" w:hAnsi="Times New Roman" w:cs="Times New Roman"/>
        </w:rPr>
        <w:t>4.О.И.Дмитриева и др. Поурочные разработки по математике. 1 класс.</w:t>
      </w:r>
    </w:p>
    <w:p w:rsidR="00BD4F24" w:rsidRPr="00033E78" w:rsidRDefault="00BD4F24" w:rsidP="00DD0E4B">
      <w:pPr>
        <w:rPr>
          <w:rFonts w:ascii="Times New Roman" w:hAnsi="Times New Roman" w:cs="Times New Roman"/>
        </w:rPr>
      </w:pPr>
    </w:p>
    <w:p w:rsidR="00BD4F24" w:rsidRPr="00033E78" w:rsidRDefault="00BD4F24" w:rsidP="00DD0E4B">
      <w:pPr>
        <w:rPr>
          <w:rFonts w:ascii="Times New Roman" w:hAnsi="Times New Roman" w:cs="Times New Roman"/>
        </w:rPr>
      </w:pPr>
      <w:r w:rsidRPr="00033E78">
        <w:rPr>
          <w:rFonts w:ascii="Times New Roman" w:hAnsi="Times New Roman" w:cs="Times New Roman"/>
        </w:rPr>
        <w:t>5. Яндекс. Картинки. Весна.</w:t>
      </w:r>
    </w:p>
    <w:p w:rsidR="00BD4F24" w:rsidRPr="00033E78" w:rsidRDefault="00BD4F24" w:rsidP="00DD0E4B">
      <w:pPr>
        <w:rPr>
          <w:rFonts w:ascii="Times New Roman" w:hAnsi="Times New Roman" w:cs="Times New Roman"/>
        </w:rPr>
      </w:pPr>
    </w:p>
    <w:p w:rsidR="00BD4F24" w:rsidRPr="00033E78" w:rsidRDefault="00BD4F24" w:rsidP="00DD0E4B">
      <w:pPr>
        <w:rPr>
          <w:rFonts w:ascii="Times New Roman" w:hAnsi="Times New Roman" w:cs="Times New Roman"/>
        </w:rPr>
      </w:pPr>
    </w:p>
    <w:p w:rsidR="00BD4F24" w:rsidRPr="00033E78" w:rsidRDefault="00BD4F24">
      <w:pPr>
        <w:rPr>
          <w:rFonts w:ascii="Times New Roman" w:hAnsi="Times New Roman" w:cs="Times New Roman"/>
        </w:rPr>
      </w:pPr>
    </w:p>
    <w:sectPr w:rsidR="00BD4F24" w:rsidRPr="00033E78" w:rsidSect="00741050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3E"/>
    <w:multiLevelType w:val="hybridMultilevel"/>
    <w:tmpl w:val="49C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02A0"/>
    <w:multiLevelType w:val="hybridMultilevel"/>
    <w:tmpl w:val="7074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441AA"/>
    <w:multiLevelType w:val="multilevel"/>
    <w:tmpl w:val="CA0A6C34"/>
    <w:lvl w:ilvl="0">
      <w:start w:val="1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730"/>
    <w:rsid w:val="00004B49"/>
    <w:rsid w:val="00005BCE"/>
    <w:rsid w:val="0000670E"/>
    <w:rsid w:val="0002739E"/>
    <w:rsid w:val="0003091E"/>
    <w:rsid w:val="00033E78"/>
    <w:rsid w:val="00055F25"/>
    <w:rsid w:val="00063D7B"/>
    <w:rsid w:val="00092528"/>
    <w:rsid w:val="0009507E"/>
    <w:rsid w:val="000B07F6"/>
    <w:rsid w:val="000C505F"/>
    <w:rsid w:val="000C770B"/>
    <w:rsid w:val="000F4380"/>
    <w:rsid w:val="000F659D"/>
    <w:rsid w:val="000F68A6"/>
    <w:rsid w:val="00111349"/>
    <w:rsid w:val="00125077"/>
    <w:rsid w:val="00143A32"/>
    <w:rsid w:val="00146783"/>
    <w:rsid w:val="00160019"/>
    <w:rsid w:val="00161A59"/>
    <w:rsid w:val="001752A1"/>
    <w:rsid w:val="00175848"/>
    <w:rsid w:val="00176B56"/>
    <w:rsid w:val="00177ABC"/>
    <w:rsid w:val="0018074C"/>
    <w:rsid w:val="001B7C23"/>
    <w:rsid w:val="001D37F0"/>
    <w:rsid w:val="001E2AF5"/>
    <w:rsid w:val="001E6582"/>
    <w:rsid w:val="001F347A"/>
    <w:rsid w:val="001F3D32"/>
    <w:rsid w:val="00222110"/>
    <w:rsid w:val="00225249"/>
    <w:rsid w:val="002470D4"/>
    <w:rsid w:val="00263FE0"/>
    <w:rsid w:val="00281E4D"/>
    <w:rsid w:val="0029468D"/>
    <w:rsid w:val="00295CFB"/>
    <w:rsid w:val="002A66B9"/>
    <w:rsid w:val="002B0733"/>
    <w:rsid w:val="002B37C8"/>
    <w:rsid w:val="002B68B3"/>
    <w:rsid w:val="002E125A"/>
    <w:rsid w:val="002F2219"/>
    <w:rsid w:val="002F4855"/>
    <w:rsid w:val="00312E13"/>
    <w:rsid w:val="0032261D"/>
    <w:rsid w:val="0032419A"/>
    <w:rsid w:val="00342FAA"/>
    <w:rsid w:val="003441AB"/>
    <w:rsid w:val="003649AB"/>
    <w:rsid w:val="003712D0"/>
    <w:rsid w:val="00382730"/>
    <w:rsid w:val="00385DFC"/>
    <w:rsid w:val="0039169C"/>
    <w:rsid w:val="00393988"/>
    <w:rsid w:val="003A29CD"/>
    <w:rsid w:val="003B59E2"/>
    <w:rsid w:val="003C223A"/>
    <w:rsid w:val="003E3AA0"/>
    <w:rsid w:val="00410FF3"/>
    <w:rsid w:val="00412F54"/>
    <w:rsid w:val="00423C98"/>
    <w:rsid w:val="004328E3"/>
    <w:rsid w:val="00441C64"/>
    <w:rsid w:val="0044496A"/>
    <w:rsid w:val="00450128"/>
    <w:rsid w:val="004575CA"/>
    <w:rsid w:val="00465812"/>
    <w:rsid w:val="00470478"/>
    <w:rsid w:val="0047446C"/>
    <w:rsid w:val="004813BE"/>
    <w:rsid w:val="0048534B"/>
    <w:rsid w:val="00485432"/>
    <w:rsid w:val="00486FFB"/>
    <w:rsid w:val="004C5A8D"/>
    <w:rsid w:val="004D2C32"/>
    <w:rsid w:val="00502C61"/>
    <w:rsid w:val="00524098"/>
    <w:rsid w:val="0054619E"/>
    <w:rsid w:val="005611BD"/>
    <w:rsid w:val="00577DD9"/>
    <w:rsid w:val="0058447C"/>
    <w:rsid w:val="00587BFC"/>
    <w:rsid w:val="005F0734"/>
    <w:rsid w:val="0060198F"/>
    <w:rsid w:val="00625587"/>
    <w:rsid w:val="006464F6"/>
    <w:rsid w:val="00661094"/>
    <w:rsid w:val="00675BF6"/>
    <w:rsid w:val="006838BD"/>
    <w:rsid w:val="006A3A42"/>
    <w:rsid w:val="006B342B"/>
    <w:rsid w:val="006B3C18"/>
    <w:rsid w:val="006D6B56"/>
    <w:rsid w:val="006D7E0A"/>
    <w:rsid w:val="006F57C7"/>
    <w:rsid w:val="006F7C9B"/>
    <w:rsid w:val="007066A8"/>
    <w:rsid w:val="0070684F"/>
    <w:rsid w:val="00707878"/>
    <w:rsid w:val="00716524"/>
    <w:rsid w:val="0072266A"/>
    <w:rsid w:val="00734BC6"/>
    <w:rsid w:val="00737D23"/>
    <w:rsid w:val="00741050"/>
    <w:rsid w:val="00742ECB"/>
    <w:rsid w:val="00763711"/>
    <w:rsid w:val="007707C8"/>
    <w:rsid w:val="00773AD8"/>
    <w:rsid w:val="007A4FF0"/>
    <w:rsid w:val="007A685A"/>
    <w:rsid w:val="007D1D86"/>
    <w:rsid w:val="007E1FDC"/>
    <w:rsid w:val="007F1A62"/>
    <w:rsid w:val="00803D41"/>
    <w:rsid w:val="00817767"/>
    <w:rsid w:val="0082252B"/>
    <w:rsid w:val="00835851"/>
    <w:rsid w:val="00841AA6"/>
    <w:rsid w:val="00841C05"/>
    <w:rsid w:val="00861D66"/>
    <w:rsid w:val="0086493E"/>
    <w:rsid w:val="008871FB"/>
    <w:rsid w:val="008A3D19"/>
    <w:rsid w:val="008B59C7"/>
    <w:rsid w:val="008E05BD"/>
    <w:rsid w:val="008E3259"/>
    <w:rsid w:val="00901DAA"/>
    <w:rsid w:val="00901FD5"/>
    <w:rsid w:val="00910638"/>
    <w:rsid w:val="00916933"/>
    <w:rsid w:val="00925971"/>
    <w:rsid w:val="009377EA"/>
    <w:rsid w:val="00962747"/>
    <w:rsid w:val="0097689D"/>
    <w:rsid w:val="00984464"/>
    <w:rsid w:val="009A200F"/>
    <w:rsid w:val="009C2548"/>
    <w:rsid w:val="009D0D9D"/>
    <w:rsid w:val="009E70D0"/>
    <w:rsid w:val="00A04146"/>
    <w:rsid w:val="00A20100"/>
    <w:rsid w:val="00A46763"/>
    <w:rsid w:val="00A47448"/>
    <w:rsid w:val="00A5094F"/>
    <w:rsid w:val="00A51045"/>
    <w:rsid w:val="00A72966"/>
    <w:rsid w:val="00A75197"/>
    <w:rsid w:val="00A7682C"/>
    <w:rsid w:val="00A8770B"/>
    <w:rsid w:val="00AC5D13"/>
    <w:rsid w:val="00AC5F29"/>
    <w:rsid w:val="00AD2885"/>
    <w:rsid w:val="00AF67CB"/>
    <w:rsid w:val="00AF69EE"/>
    <w:rsid w:val="00B07832"/>
    <w:rsid w:val="00B364BD"/>
    <w:rsid w:val="00B43951"/>
    <w:rsid w:val="00B45E62"/>
    <w:rsid w:val="00B46D1C"/>
    <w:rsid w:val="00B70DFE"/>
    <w:rsid w:val="00B77AD4"/>
    <w:rsid w:val="00BA4375"/>
    <w:rsid w:val="00BA5E04"/>
    <w:rsid w:val="00BC6C7B"/>
    <w:rsid w:val="00BC7F02"/>
    <w:rsid w:val="00BD05CE"/>
    <w:rsid w:val="00BD4F24"/>
    <w:rsid w:val="00BE78E3"/>
    <w:rsid w:val="00C0582D"/>
    <w:rsid w:val="00C1034E"/>
    <w:rsid w:val="00C13A6A"/>
    <w:rsid w:val="00C22277"/>
    <w:rsid w:val="00C22B66"/>
    <w:rsid w:val="00C25E1B"/>
    <w:rsid w:val="00C6275E"/>
    <w:rsid w:val="00C94BF6"/>
    <w:rsid w:val="00C968C6"/>
    <w:rsid w:val="00CB288F"/>
    <w:rsid w:val="00CC2EAD"/>
    <w:rsid w:val="00CC351F"/>
    <w:rsid w:val="00CE7DC4"/>
    <w:rsid w:val="00CF1F97"/>
    <w:rsid w:val="00CF70CC"/>
    <w:rsid w:val="00D05B56"/>
    <w:rsid w:val="00D13DC5"/>
    <w:rsid w:val="00D37038"/>
    <w:rsid w:val="00D3723B"/>
    <w:rsid w:val="00D57167"/>
    <w:rsid w:val="00D572D3"/>
    <w:rsid w:val="00D82898"/>
    <w:rsid w:val="00D83CBD"/>
    <w:rsid w:val="00D90F41"/>
    <w:rsid w:val="00DA2BDB"/>
    <w:rsid w:val="00DA4A92"/>
    <w:rsid w:val="00DA7392"/>
    <w:rsid w:val="00DB26FC"/>
    <w:rsid w:val="00DC7D17"/>
    <w:rsid w:val="00DD0E4B"/>
    <w:rsid w:val="00DE6162"/>
    <w:rsid w:val="00DF5C25"/>
    <w:rsid w:val="00DF612E"/>
    <w:rsid w:val="00E04B7B"/>
    <w:rsid w:val="00E17730"/>
    <w:rsid w:val="00E3239C"/>
    <w:rsid w:val="00E44410"/>
    <w:rsid w:val="00E51B96"/>
    <w:rsid w:val="00E6187F"/>
    <w:rsid w:val="00E61B53"/>
    <w:rsid w:val="00E62BD8"/>
    <w:rsid w:val="00E6797F"/>
    <w:rsid w:val="00E76153"/>
    <w:rsid w:val="00E9506C"/>
    <w:rsid w:val="00EA2831"/>
    <w:rsid w:val="00EB4BC0"/>
    <w:rsid w:val="00EE6F9C"/>
    <w:rsid w:val="00EF3E94"/>
    <w:rsid w:val="00EF529D"/>
    <w:rsid w:val="00F03477"/>
    <w:rsid w:val="00F04C89"/>
    <w:rsid w:val="00F46CA6"/>
    <w:rsid w:val="00F52CAD"/>
    <w:rsid w:val="00F53F6D"/>
    <w:rsid w:val="00F80FAD"/>
    <w:rsid w:val="00F83DCF"/>
    <w:rsid w:val="00F92FF4"/>
    <w:rsid w:val="00F9565E"/>
    <w:rsid w:val="00FA36BC"/>
    <w:rsid w:val="00FA7777"/>
    <w:rsid w:val="00FE6F71"/>
    <w:rsid w:val="00FF0416"/>
    <w:rsid w:val="00FF5FC6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7E1FDC"/>
    <w:rPr>
      <w:rFonts w:ascii="Arial" w:eastAsia="Times New Roman" w:hAnsi="Arial" w:cs="Arial"/>
      <w:sz w:val="27"/>
      <w:szCs w:val="27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E1FDC"/>
    <w:rPr>
      <w:rFonts w:ascii="Arial" w:eastAsia="Times New Roman" w:hAnsi="Arial" w:cs="Arial"/>
      <w:sz w:val="27"/>
      <w:szCs w:val="27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7E1FDC"/>
    <w:rPr>
      <w:rFonts w:ascii="Arial" w:eastAsia="Times New Roman" w:hAnsi="Arial" w:cs="Arial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uiPriority w:val="99"/>
    <w:rsid w:val="007E1FDC"/>
    <w:rPr>
      <w:b/>
      <w:bCs/>
    </w:rPr>
  </w:style>
  <w:style w:type="paragraph" w:customStyle="1" w:styleId="10">
    <w:name w:val="Заголовок №1"/>
    <w:basedOn w:val="Normal"/>
    <w:link w:val="1"/>
    <w:uiPriority w:val="99"/>
    <w:rsid w:val="007E1FDC"/>
    <w:pPr>
      <w:shd w:val="clear" w:color="auto" w:fill="FFFFFF"/>
      <w:spacing w:line="576" w:lineRule="exact"/>
      <w:outlineLvl w:val="0"/>
    </w:pPr>
    <w:rPr>
      <w:rFonts w:ascii="Arial" w:hAnsi="Arial" w:cs="Arial"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Normal"/>
    <w:link w:val="a"/>
    <w:uiPriority w:val="99"/>
    <w:rsid w:val="007E1FDC"/>
    <w:pPr>
      <w:shd w:val="clear" w:color="auto" w:fill="FFFFFF"/>
      <w:spacing w:line="576" w:lineRule="exact"/>
    </w:pPr>
    <w:rPr>
      <w:rFonts w:ascii="Arial" w:hAnsi="Arial" w:cs="Arial"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Normal"/>
    <w:link w:val="12"/>
    <w:uiPriority w:val="99"/>
    <w:rsid w:val="007E1FDC"/>
    <w:pPr>
      <w:shd w:val="clear" w:color="auto" w:fill="FFFFFF"/>
      <w:spacing w:line="533" w:lineRule="exact"/>
      <w:outlineLvl w:val="0"/>
    </w:pPr>
    <w:rPr>
      <w:rFonts w:ascii="Arial" w:hAnsi="Arial" w:cs="Arial"/>
      <w:color w:val="auto"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FD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75BF6"/>
    <w:rPr>
      <w:rFonts w:eastAsia="Arial Unicode MS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 + Полужирный"/>
    <w:basedOn w:val="a"/>
    <w:uiPriority w:val="99"/>
    <w:rsid w:val="004D2C32"/>
    <w:rPr>
      <w:b/>
      <w:bCs/>
      <w:spacing w:val="0"/>
    </w:rPr>
  </w:style>
  <w:style w:type="paragraph" w:styleId="ListParagraph">
    <w:name w:val="List Paragraph"/>
    <w:basedOn w:val="Normal"/>
    <w:uiPriority w:val="99"/>
    <w:qFormat/>
    <w:rsid w:val="00DD0E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8</Pages>
  <Words>883</Words>
  <Characters>5034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Vick</cp:lastModifiedBy>
  <cp:revision>28</cp:revision>
  <cp:lastPrinted>2012-03-25T20:22:00Z</cp:lastPrinted>
  <dcterms:created xsi:type="dcterms:W3CDTF">2012-03-23T18:33:00Z</dcterms:created>
  <dcterms:modified xsi:type="dcterms:W3CDTF">2012-10-16T10:26:00Z</dcterms:modified>
</cp:coreProperties>
</file>