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98" w:rsidRDefault="00990C98" w:rsidP="009F464D">
      <w:pPr>
        <w:ind w:hanging="284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5F5E1B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Урок математики по т</w:t>
      </w:r>
      <w:r w:rsidRPr="00DA43BD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еме "Состав числа 5"</w:t>
      </w:r>
    </w:p>
    <w:p w:rsidR="00990C98" w:rsidRDefault="00990C98" w:rsidP="009F464D">
      <w:pPr>
        <w:ind w:hanging="284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Программа «Школа России»</w:t>
      </w:r>
    </w:p>
    <w:p w:rsidR="00990C98" w:rsidRPr="005F5E1B" w:rsidRDefault="00990C98" w:rsidP="009F464D">
      <w:pPr>
        <w:ind w:hanging="284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Учителя начальных классов Грачевой О.Б.</w:t>
      </w:r>
    </w:p>
    <w:p w:rsidR="00990C98" w:rsidRPr="005F5E1B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Педагогические цели: </w:t>
      </w:r>
    </w:p>
    <w:p w:rsidR="00990C98" w:rsidRPr="005F5E1B" w:rsidRDefault="00990C98" w:rsidP="00361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sz w:val="24"/>
          <w:szCs w:val="24"/>
          <w:lang w:eastAsia="ru-RU"/>
        </w:rPr>
        <w:t xml:space="preserve">создать условия для формирования умения соотносить числа с соответствующими цифрами; </w:t>
      </w:r>
    </w:p>
    <w:p w:rsidR="00990C98" w:rsidRPr="005F5E1B" w:rsidRDefault="00990C98" w:rsidP="00361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sz w:val="24"/>
          <w:szCs w:val="24"/>
          <w:lang w:eastAsia="ru-RU"/>
        </w:rPr>
        <w:t xml:space="preserve">учить различать понятия «число» и «цифра» и правильно пользоваться данными терминами; </w:t>
      </w:r>
    </w:p>
    <w:p w:rsidR="00990C98" w:rsidRPr="005F5E1B" w:rsidRDefault="00990C98" w:rsidP="00361E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sz w:val="24"/>
          <w:szCs w:val="24"/>
          <w:lang w:eastAsia="ru-RU"/>
        </w:rPr>
        <w:t>развивать внимание, наблюдательность.</w:t>
      </w:r>
    </w:p>
    <w:p w:rsidR="00990C98" w:rsidRPr="005F5E1B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r w:rsidRPr="005F5E1B">
        <w:rPr>
          <w:rFonts w:ascii="Times New Roman" w:hAnsi="Times New Roman"/>
          <w:sz w:val="24"/>
          <w:szCs w:val="24"/>
          <w:lang w:eastAsia="ru-RU"/>
        </w:rPr>
        <w:t>уче</w:t>
      </w:r>
      <w:r>
        <w:rPr>
          <w:rFonts w:ascii="Times New Roman" w:hAnsi="Times New Roman"/>
          <w:sz w:val="24"/>
          <w:szCs w:val="24"/>
          <w:lang w:eastAsia="ru-RU"/>
        </w:rPr>
        <w:t>бники, рабочие тетради, презентация</w:t>
      </w:r>
      <w:r w:rsidRPr="005F5E1B">
        <w:rPr>
          <w:rFonts w:ascii="Times New Roman" w:hAnsi="Times New Roman"/>
          <w:sz w:val="24"/>
          <w:szCs w:val="24"/>
          <w:lang w:eastAsia="ru-RU"/>
        </w:rPr>
        <w:t>, демонстрационные и раз</w:t>
      </w:r>
      <w:r>
        <w:rPr>
          <w:rFonts w:ascii="Times New Roman" w:hAnsi="Times New Roman"/>
          <w:sz w:val="24"/>
          <w:szCs w:val="24"/>
          <w:lang w:eastAsia="ru-RU"/>
        </w:rPr>
        <w:t>даточные бусы, набор цифр</w:t>
      </w:r>
    </w:p>
    <w:p w:rsidR="00990C98" w:rsidRPr="005F5E1B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 результаты урока: </w:t>
      </w:r>
    </w:p>
    <w:p w:rsidR="00990C98" w:rsidRPr="005F5E1B" w:rsidRDefault="00990C98" w:rsidP="00361E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sz w:val="24"/>
          <w:szCs w:val="24"/>
          <w:lang w:eastAsia="ru-RU"/>
        </w:rPr>
        <w:t xml:space="preserve">Усвоение состава числа 5; </w:t>
      </w:r>
    </w:p>
    <w:p w:rsidR="00990C98" w:rsidRPr="005F5E1B" w:rsidRDefault="00990C98" w:rsidP="00361E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sz w:val="24"/>
          <w:szCs w:val="24"/>
          <w:lang w:eastAsia="ru-RU"/>
        </w:rPr>
        <w:t>Умение различать понятия «число» и «цифра» и правильно пользоваться данными терминами.</w:t>
      </w:r>
    </w:p>
    <w:p w:rsidR="00990C98" w:rsidRPr="005F5E1B" w:rsidRDefault="00990C98" w:rsidP="00361E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sz w:val="24"/>
          <w:szCs w:val="24"/>
          <w:lang w:eastAsia="ru-RU"/>
        </w:rPr>
        <w:t>Развитие внимания, наблюдательности.</w:t>
      </w:r>
    </w:p>
    <w:p w:rsidR="00990C98" w:rsidRPr="005F5E1B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b/>
          <w:bCs/>
          <w:sz w:val="24"/>
          <w:szCs w:val="24"/>
          <w:lang w:eastAsia="ru-RU"/>
        </w:rPr>
        <w:t>Универсальные учебные действия,  формируемые на уроке:</w:t>
      </w:r>
    </w:p>
    <w:p w:rsidR="00990C98" w:rsidRPr="005F5E1B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i/>
          <w:iCs/>
          <w:sz w:val="24"/>
          <w:szCs w:val="24"/>
          <w:lang w:eastAsia="ru-RU"/>
        </w:rPr>
        <w:t>Регулятивные:</w:t>
      </w:r>
      <w:r w:rsidRPr="005F5E1B">
        <w:rPr>
          <w:rFonts w:ascii="Times New Roman" w:hAnsi="Times New Roman"/>
          <w:sz w:val="24"/>
          <w:szCs w:val="24"/>
          <w:lang w:eastAsia="ru-RU"/>
        </w:rPr>
        <w:t xml:space="preserve"> дети учатся осуществлять контроль по результату в отношении многократно повторяемых действий с опорой на образец выполнения и совместно с учителем и другими учениками давать эмоциональную оценку деятельности класса на уроке.</w:t>
      </w:r>
    </w:p>
    <w:p w:rsidR="00990C98" w:rsidRPr="005F5E1B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i/>
          <w:iCs/>
          <w:sz w:val="24"/>
          <w:szCs w:val="24"/>
          <w:lang w:eastAsia="ru-RU"/>
        </w:rPr>
        <w:t>Коммуникативные</w:t>
      </w:r>
      <w:r w:rsidRPr="005F5E1B">
        <w:rPr>
          <w:rFonts w:ascii="Times New Roman" w:hAnsi="Times New Roman"/>
          <w:sz w:val="24"/>
          <w:szCs w:val="24"/>
          <w:lang w:eastAsia="ru-RU"/>
        </w:rPr>
        <w:t xml:space="preserve">: вырабатывается умение полно и точно выражать свои мысли в результате диалога и игровой ситуации различных субъектов образовательного процесса - одноклассников, учителя, партнёра по общению. </w:t>
      </w:r>
    </w:p>
    <w:p w:rsidR="00990C98" w:rsidRPr="005F5E1B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E1B">
        <w:rPr>
          <w:rFonts w:ascii="Times New Roman" w:hAnsi="Times New Roman"/>
          <w:i/>
          <w:iCs/>
          <w:sz w:val="24"/>
          <w:szCs w:val="24"/>
          <w:lang w:eastAsia="ru-RU"/>
        </w:rPr>
        <w:t>Познавательные:</w:t>
      </w:r>
      <w:r w:rsidRPr="005F5E1B">
        <w:rPr>
          <w:rFonts w:ascii="Times New Roman" w:hAnsi="Times New Roman"/>
          <w:sz w:val="24"/>
          <w:szCs w:val="24"/>
          <w:lang w:eastAsia="ru-RU"/>
        </w:rPr>
        <w:t xml:space="preserve"> закрепляется умение моделировать и преобразовывать объекты с выделением существенных признаков объекта. </w:t>
      </w:r>
    </w:p>
    <w:p w:rsidR="00990C98" w:rsidRDefault="00990C98" w:rsidP="00361E0B">
      <w:pPr>
        <w:pStyle w:val="NormalWeb"/>
        <w:jc w:val="both"/>
      </w:pPr>
      <w:r w:rsidRPr="005F5E1B">
        <w:rPr>
          <w:i/>
          <w:iCs/>
        </w:rPr>
        <w:t>Личностные</w:t>
      </w:r>
      <w:r w:rsidRPr="005F5E1B">
        <w:t xml:space="preserve">: дети учатся делать выбор, как поступить в предложенных учителем ситуациях общения и сотрудничества, опираясь на общие для всех простые правила поведения, при поддержке других учащихся и учителя. </w:t>
      </w:r>
    </w:p>
    <w:p w:rsidR="00990C98" w:rsidRPr="005F5E1B" w:rsidRDefault="00990C98" w:rsidP="00361E0B">
      <w:pPr>
        <w:pStyle w:val="NormalWeb"/>
        <w:jc w:val="both"/>
      </w:pPr>
      <w:r w:rsidRPr="005F5E1B">
        <w:t>При разработке урока учитывались психо- физиологические особенности первоклассников, необходимость сохранения и поддержки дошкольных видов деятельности на начальных этапах обучения (игра, конструктор), предусмотрены индивидуальная и коллективные формы работы, возможность исследования, наглядность, осязаемость, возможность индивидуальной помощи слабым и поддержки сильных.</w:t>
      </w:r>
    </w:p>
    <w:p w:rsidR="00990C98" w:rsidRPr="0013157A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13157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ХОД УРОКА</w:t>
      </w:r>
    </w:p>
    <w:p w:rsidR="00990C98" w:rsidRPr="0013157A" w:rsidRDefault="00990C98" w:rsidP="00361E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5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Организационный момент </w:t>
      </w:r>
    </w:p>
    <w:p w:rsidR="00990C98" w:rsidRPr="0013157A" w:rsidRDefault="00990C98" w:rsidP="00361E0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7A">
        <w:rPr>
          <w:rFonts w:ascii="Times New Roman" w:hAnsi="Times New Roman"/>
          <w:sz w:val="28"/>
          <w:szCs w:val="28"/>
          <w:lang w:eastAsia="ru-RU"/>
        </w:rPr>
        <w:t>- У нас урок математики, проверяем как вы к нему подготовились, а поможет нам в этом … (учебник, ТПО, тетрадь, пенал, конверты с цифрами)</w:t>
      </w:r>
    </w:p>
    <w:p w:rsidR="00990C98" w:rsidRPr="0013157A" w:rsidRDefault="00990C98" w:rsidP="00361E0B">
      <w:pPr>
        <w:spacing w:beforeAutospacing="1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57A">
        <w:rPr>
          <w:rFonts w:ascii="Times New Roman" w:hAnsi="Times New Roman"/>
          <w:sz w:val="28"/>
          <w:szCs w:val="28"/>
          <w:lang w:eastAsia="ru-RU"/>
        </w:rPr>
        <w:t>Задачи решать – нелёгкое дело,</w:t>
      </w:r>
      <w:r w:rsidRPr="0013157A">
        <w:rPr>
          <w:rFonts w:ascii="Times New Roman" w:hAnsi="Times New Roman"/>
          <w:sz w:val="28"/>
          <w:szCs w:val="28"/>
          <w:lang w:eastAsia="ru-RU"/>
        </w:rPr>
        <w:br/>
        <w:t>Но за него возьмёмся мы смело.</w:t>
      </w:r>
      <w:r w:rsidRPr="0013157A">
        <w:rPr>
          <w:rFonts w:ascii="Times New Roman" w:hAnsi="Times New Roman"/>
          <w:sz w:val="28"/>
          <w:szCs w:val="28"/>
          <w:lang w:eastAsia="ru-RU"/>
        </w:rPr>
        <w:br/>
        <w:t>А чтобы ошибки не допускать.</w:t>
      </w:r>
      <w:r w:rsidRPr="0013157A">
        <w:rPr>
          <w:rFonts w:ascii="Times New Roman" w:hAnsi="Times New Roman"/>
          <w:sz w:val="28"/>
          <w:szCs w:val="28"/>
          <w:lang w:eastAsia="ru-RU"/>
        </w:rPr>
        <w:br/>
        <w:t>Будем думать, смекать</w:t>
      </w:r>
      <w:bookmarkStart w:id="0" w:name="_GoBack"/>
      <w:bookmarkEnd w:id="0"/>
      <w:r w:rsidRPr="0013157A">
        <w:rPr>
          <w:rFonts w:ascii="Times New Roman" w:hAnsi="Times New Roman"/>
          <w:sz w:val="28"/>
          <w:szCs w:val="28"/>
          <w:lang w:eastAsia="ru-RU"/>
        </w:rPr>
        <w:t>, вычислять.</w:t>
      </w:r>
    </w:p>
    <w:p w:rsidR="00990C98" w:rsidRPr="0013157A" w:rsidRDefault="00990C98" w:rsidP="00361E0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5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Устный счет </w:t>
      </w:r>
    </w:p>
    <w:p w:rsidR="00990C98" w:rsidRPr="00616664" w:rsidRDefault="00990C98" w:rsidP="00361E0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«Назови соседей числа»</w:t>
      </w:r>
    </w:p>
    <w:p w:rsidR="00990C98" w:rsidRPr="00616664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вам кидаю мяч и называю число, а вы называете его соседей…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616664">
        <w:rPr>
          <w:rFonts w:ascii="Times New Roman" w:hAnsi="Times New Roman"/>
          <w:sz w:val="28"/>
          <w:szCs w:val="28"/>
        </w:rPr>
        <w:t xml:space="preserve">то происходило </w:t>
      </w:r>
      <w:r>
        <w:rPr>
          <w:rFonts w:ascii="Times New Roman" w:hAnsi="Times New Roman"/>
          <w:sz w:val="28"/>
          <w:szCs w:val="28"/>
        </w:rPr>
        <w:t xml:space="preserve">с числом </w:t>
      </w:r>
      <w:r w:rsidRPr="00616664">
        <w:rPr>
          <w:rFonts w:ascii="Times New Roman" w:hAnsi="Times New Roman"/>
          <w:sz w:val="28"/>
          <w:szCs w:val="28"/>
        </w:rPr>
        <w:t>каждый раз</w:t>
      </w:r>
      <w:r>
        <w:rPr>
          <w:rFonts w:ascii="Times New Roman" w:hAnsi="Times New Roman"/>
          <w:sz w:val="28"/>
          <w:szCs w:val="28"/>
        </w:rPr>
        <w:t>, когда вы называли следующее число</w:t>
      </w:r>
      <w:r w:rsidRPr="0061666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(увеличивалось на 1) </w:t>
      </w:r>
      <w:r w:rsidRPr="00616664">
        <w:rPr>
          <w:rFonts w:ascii="Times New Roman" w:hAnsi="Times New Roman"/>
          <w:sz w:val="28"/>
          <w:szCs w:val="28"/>
        </w:rPr>
        <w:t>Какой бы вы поставили знак + или -? Почему?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какое вы называли число, уменьшая каждый раз на 1? (предшествующее) Какой знак мы теперь поставим? Почему?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«Задачи в стихах»</w:t>
      </w:r>
    </w:p>
    <w:p w:rsidR="00990C98" w:rsidRPr="006F6C95" w:rsidRDefault="00990C98" w:rsidP="00361E0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F6C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нам пришли гости, которые</w:t>
      </w:r>
      <w:r w:rsidRPr="006F6C95">
        <w:rPr>
          <w:rFonts w:ascii="Times New Roman" w:hAnsi="Times New Roman"/>
          <w:sz w:val="28"/>
          <w:szCs w:val="28"/>
          <w:lang w:eastAsia="ru-RU"/>
        </w:rPr>
        <w:t xml:space="preserve"> приготовили для вас задачи в стихах.  Гости будут рады, если вы дадите правильные ответы. (На доске картинки с изображениями сороки, кошки, малыша). - Прослушав внимательно задачку вам надо не только выбрать карточку с цифрой, показывающей ответ, </w:t>
      </w:r>
      <w:r>
        <w:rPr>
          <w:rFonts w:ascii="Times New Roman" w:hAnsi="Times New Roman"/>
          <w:sz w:val="28"/>
          <w:szCs w:val="28"/>
          <w:lang w:eastAsia="ru-RU"/>
        </w:rPr>
        <w:t>но карточку</w:t>
      </w:r>
      <w:r w:rsidRPr="006F6C95">
        <w:rPr>
          <w:rFonts w:ascii="Times New Roman" w:hAnsi="Times New Roman"/>
          <w:sz w:val="28"/>
          <w:szCs w:val="28"/>
          <w:lang w:eastAsia="ru-RU"/>
        </w:rPr>
        <w:t xml:space="preserve"> с записью ее решения.</w:t>
      </w:r>
    </w:p>
    <w:p w:rsidR="00990C98" w:rsidRDefault="00990C98" w:rsidP="00361E0B">
      <w:pPr>
        <w:rPr>
          <w:rFonts w:ascii="Times New Roman" w:hAnsi="Times New Roman"/>
          <w:sz w:val="28"/>
          <w:szCs w:val="28"/>
          <w:lang w:eastAsia="ru-RU"/>
        </w:rPr>
      </w:pPr>
      <w:r w:rsidRPr="006F6C95">
        <w:rPr>
          <w:rFonts w:ascii="Times New Roman" w:hAnsi="Times New Roman"/>
          <w:sz w:val="28"/>
          <w:szCs w:val="28"/>
          <w:lang w:eastAsia="ru-RU"/>
        </w:rPr>
        <w:t>Четыре сороки пришли на уроки.</w:t>
      </w:r>
      <w:r w:rsidRPr="006F6C95">
        <w:rPr>
          <w:rFonts w:ascii="Times New Roman" w:hAnsi="Times New Roman"/>
          <w:sz w:val="28"/>
          <w:szCs w:val="28"/>
          <w:lang w:eastAsia="ru-RU"/>
        </w:rPr>
        <w:br/>
        <w:t>Одна из сорок не знала урок.</w:t>
      </w:r>
      <w:r w:rsidRPr="006F6C95">
        <w:rPr>
          <w:rFonts w:ascii="Times New Roman" w:hAnsi="Times New Roman"/>
          <w:sz w:val="28"/>
          <w:szCs w:val="28"/>
          <w:lang w:eastAsia="ru-RU"/>
        </w:rPr>
        <w:br/>
        <w:t xml:space="preserve">Сколько прилежно </w:t>
      </w:r>
      <w:r w:rsidRPr="006F6C95">
        <w:rPr>
          <w:rFonts w:ascii="Times New Roman" w:hAnsi="Times New Roman"/>
          <w:sz w:val="28"/>
          <w:szCs w:val="28"/>
          <w:lang w:eastAsia="ru-RU"/>
        </w:rPr>
        <w:br/>
        <w:t>Трудилось сорок? (Три. 4 – 1)</w:t>
      </w:r>
    </w:p>
    <w:p w:rsidR="00990C98" w:rsidRPr="006F6C95" w:rsidRDefault="00990C98" w:rsidP="00361E0B">
      <w:pPr>
        <w:rPr>
          <w:rFonts w:ascii="Times New Roman" w:hAnsi="Times New Roman"/>
          <w:sz w:val="28"/>
          <w:szCs w:val="28"/>
          <w:lang w:eastAsia="ru-RU"/>
        </w:rPr>
      </w:pPr>
    </w:p>
    <w:p w:rsidR="00990C98" w:rsidRPr="006F6C95" w:rsidRDefault="00990C98" w:rsidP="00361E0B">
      <w:pPr>
        <w:rPr>
          <w:rFonts w:ascii="Times New Roman" w:hAnsi="Times New Roman"/>
          <w:sz w:val="28"/>
          <w:szCs w:val="28"/>
          <w:lang w:eastAsia="ru-RU"/>
        </w:rPr>
      </w:pPr>
      <w:r w:rsidRPr="006F6C95">
        <w:rPr>
          <w:rFonts w:ascii="Times New Roman" w:hAnsi="Times New Roman"/>
          <w:sz w:val="28"/>
          <w:szCs w:val="28"/>
          <w:lang w:eastAsia="ru-RU"/>
        </w:rPr>
        <w:t>Три пушистых кошечки</w:t>
      </w:r>
      <w:r w:rsidRPr="006F6C95">
        <w:rPr>
          <w:rFonts w:ascii="Times New Roman" w:hAnsi="Times New Roman"/>
          <w:sz w:val="28"/>
          <w:szCs w:val="28"/>
          <w:lang w:eastAsia="ru-RU"/>
        </w:rPr>
        <w:br/>
        <w:t>Улеглись в лукошечке.</w:t>
      </w:r>
    </w:p>
    <w:p w:rsidR="00990C98" w:rsidRPr="006F6C95" w:rsidRDefault="00990C98" w:rsidP="00361E0B">
      <w:pPr>
        <w:rPr>
          <w:rFonts w:ascii="Times New Roman" w:hAnsi="Times New Roman"/>
          <w:sz w:val="28"/>
          <w:szCs w:val="28"/>
          <w:lang w:eastAsia="ru-RU"/>
        </w:rPr>
      </w:pPr>
      <w:r w:rsidRPr="006F6C95">
        <w:rPr>
          <w:rFonts w:ascii="Times New Roman" w:hAnsi="Times New Roman"/>
          <w:sz w:val="28"/>
          <w:szCs w:val="28"/>
          <w:lang w:eastAsia="ru-RU"/>
        </w:rPr>
        <w:t>Тут одна к ним подбежала.</w:t>
      </w:r>
      <w:r w:rsidRPr="006F6C95">
        <w:rPr>
          <w:rFonts w:ascii="Times New Roman" w:hAnsi="Times New Roman"/>
          <w:sz w:val="28"/>
          <w:szCs w:val="28"/>
          <w:lang w:eastAsia="ru-RU"/>
        </w:rPr>
        <w:br/>
        <w:t>Сколько кошек вместе стало? (Четыре. 3 + 1)</w:t>
      </w:r>
    </w:p>
    <w:p w:rsidR="00990C98" w:rsidRPr="006F6C95" w:rsidRDefault="00990C98" w:rsidP="00361E0B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6F6C95">
        <w:rPr>
          <w:rFonts w:ascii="Times New Roman" w:hAnsi="Times New Roman"/>
          <w:sz w:val="28"/>
          <w:szCs w:val="28"/>
          <w:lang w:eastAsia="ru-RU"/>
        </w:rPr>
        <w:t>Два мяча у Ани,</w:t>
      </w:r>
      <w:r w:rsidRPr="006F6C95">
        <w:rPr>
          <w:rFonts w:ascii="Times New Roman" w:hAnsi="Times New Roman"/>
          <w:sz w:val="28"/>
          <w:szCs w:val="28"/>
          <w:lang w:eastAsia="ru-RU"/>
        </w:rPr>
        <w:br/>
        <w:t>Два мяча у Вани.</w:t>
      </w:r>
      <w:r w:rsidRPr="006F6C95">
        <w:rPr>
          <w:rFonts w:ascii="Times New Roman" w:hAnsi="Times New Roman"/>
          <w:sz w:val="28"/>
          <w:szCs w:val="28"/>
          <w:lang w:eastAsia="ru-RU"/>
        </w:rPr>
        <w:br/>
        <w:t>Два мяча да два. Малыш!</w:t>
      </w:r>
      <w:r w:rsidRPr="006F6C95">
        <w:rPr>
          <w:rFonts w:ascii="Times New Roman" w:hAnsi="Times New Roman"/>
          <w:sz w:val="28"/>
          <w:szCs w:val="28"/>
          <w:lang w:eastAsia="ru-RU"/>
        </w:rPr>
        <w:br/>
        <w:t>Сколько их? Сообразишь? (Четыре. 2 + 2)</w:t>
      </w:r>
    </w:p>
    <w:p w:rsidR="00990C98" w:rsidRPr="006F6C95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C95">
        <w:rPr>
          <w:rFonts w:ascii="Times New Roman" w:hAnsi="Times New Roman"/>
          <w:sz w:val="28"/>
          <w:szCs w:val="28"/>
          <w:lang w:eastAsia="ru-RU"/>
        </w:rPr>
        <w:t xml:space="preserve">– Молодцы! Вы правильно посчитали! </w:t>
      </w:r>
    </w:p>
    <w:p w:rsidR="00990C98" w:rsidRDefault="00990C98" w:rsidP="00361E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3.Пальчиковая гимнастика + «Я тетрадочку открою»</w:t>
      </w:r>
    </w:p>
    <w:p w:rsidR="00990C98" w:rsidRDefault="00990C98" w:rsidP="00361E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4.Работа в тетрадях.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Нарисуйте 2 флажка. Раскрасьте их красным цветом.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Дорисуйте столько флажков, что бы их стало 5. И раскрасьте их зелёным цветом.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стало флажков? (5)  При помощи какой цифры мы запишем их количество?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 w:rsidRPr="00D36202">
        <w:rPr>
          <w:rFonts w:ascii="Times New Roman" w:hAnsi="Times New Roman"/>
          <w:i/>
          <w:sz w:val="28"/>
          <w:szCs w:val="28"/>
          <w:u w:val="single"/>
        </w:rPr>
        <w:t>Чистописание</w:t>
      </w:r>
      <w:r>
        <w:rPr>
          <w:rFonts w:ascii="Times New Roman" w:hAnsi="Times New Roman"/>
          <w:sz w:val="28"/>
          <w:szCs w:val="28"/>
        </w:rPr>
        <w:t xml:space="preserve"> 5 5 5 5 5 (5 раз)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ли записать математическое выражение к данному рисунку? Какой знак поставите? Почему?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2+3=5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по другому можно получить число 5? (</w:t>
      </w:r>
      <w:r w:rsidRPr="00D36202">
        <w:rPr>
          <w:rFonts w:ascii="Times New Roman" w:hAnsi="Times New Roman"/>
          <w:sz w:val="28"/>
          <w:szCs w:val="28"/>
          <w:u w:val="single"/>
        </w:rPr>
        <w:t>устно</w:t>
      </w:r>
      <w:r>
        <w:rPr>
          <w:rFonts w:ascii="Times New Roman" w:hAnsi="Times New Roman"/>
          <w:sz w:val="28"/>
          <w:szCs w:val="28"/>
        </w:rPr>
        <w:t xml:space="preserve"> составляем выражения)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3+2=5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1+4=5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4+1=5</w:t>
      </w:r>
    </w:p>
    <w:p w:rsidR="00990C98" w:rsidRPr="00D36202" w:rsidRDefault="00990C98" w:rsidP="00361E0B">
      <w:pPr>
        <w:jc w:val="both"/>
        <w:rPr>
          <w:rFonts w:ascii="Times New Roman" w:hAnsi="Times New Roman"/>
          <w:b/>
          <w:sz w:val="28"/>
          <w:szCs w:val="28"/>
        </w:rPr>
      </w:pPr>
    </w:p>
    <w:p w:rsidR="00990C98" w:rsidRDefault="00990C98" w:rsidP="00361E0B">
      <w:pPr>
        <w:jc w:val="both"/>
        <w:rPr>
          <w:rFonts w:ascii="Times New Roman" w:hAnsi="Times New Roman"/>
          <w:b/>
          <w:sz w:val="28"/>
          <w:szCs w:val="28"/>
        </w:rPr>
      </w:pPr>
      <w:r w:rsidRPr="00D36202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Физ.минутка</w:t>
      </w:r>
      <w:r w:rsidRPr="00D36202">
        <w:rPr>
          <w:rFonts w:ascii="Times New Roman" w:hAnsi="Times New Roman"/>
          <w:b/>
          <w:sz w:val="28"/>
          <w:szCs w:val="28"/>
        </w:rPr>
        <w:t xml:space="preserve"> </w:t>
      </w:r>
    </w:p>
    <w:p w:rsidR="00990C98" w:rsidRDefault="00990C98" w:rsidP="00361E0B">
      <w:pPr>
        <w:jc w:val="both"/>
        <w:rPr>
          <w:rFonts w:ascii="Times New Roman" w:hAnsi="Times New Roman"/>
          <w:b/>
          <w:sz w:val="28"/>
          <w:szCs w:val="28"/>
        </w:rPr>
      </w:pPr>
    </w:p>
    <w:p w:rsidR="00990C98" w:rsidRPr="00D36202" w:rsidRDefault="00990C98" w:rsidP="00361E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36202">
        <w:rPr>
          <w:rFonts w:ascii="Times New Roman" w:hAnsi="Times New Roman"/>
          <w:b/>
          <w:sz w:val="28"/>
          <w:szCs w:val="28"/>
        </w:rPr>
        <w:t xml:space="preserve">Сообщение темы. 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продолжим работать с числом и цифрой 5.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Откройте учебники на стр.36. Учебник на подставку. При помощи каких цифр записывается это число? (3 и 6) 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Достаньте цифры. </w:t>
      </w:r>
      <w:r w:rsidRPr="00D36202">
        <w:rPr>
          <w:rFonts w:ascii="Times New Roman" w:hAnsi="Times New Roman"/>
          <w:i/>
          <w:sz w:val="28"/>
          <w:szCs w:val="28"/>
        </w:rPr>
        <w:t>Задание читает хорошо читающий ученик.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Выложите у себя на столах выражение, подходящее к первой скамейке </w:t>
      </w:r>
    </w:p>
    <w:p w:rsidR="00990C98" w:rsidRDefault="00990C98" w:rsidP="00361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4+1=5  и т.д.</w:t>
      </w:r>
    </w:p>
    <w:p w:rsidR="00990C98" w:rsidRPr="0013157A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5E1B">
        <w:rPr>
          <w:rFonts w:ascii="Times New Roman" w:hAnsi="Times New Roman"/>
          <w:sz w:val="24"/>
          <w:szCs w:val="24"/>
          <w:lang w:eastAsia="ru-RU"/>
        </w:rPr>
        <w:t> </w:t>
      </w:r>
      <w:r w:rsidRPr="006F708B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13157A">
        <w:rPr>
          <w:rFonts w:ascii="Times New Roman" w:hAnsi="Times New Roman"/>
          <w:b/>
          <w:bCs/>
          <w:sz w:val="28"/>
          <w:szCs w:val="28"/>
          <w:lang w:eastAsia="ru-RU"/>
        </w:rPr>
        <w:t>. Закрепление знаний учащихся о составе числа 5. Подготовка к восприятию темы «Связь сложения и вычитания»</w:t>
      </w:r>
    </w:p>
    <w:p w:rsidR="00990C98" w:rsidRPr="0013157A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7A">
        <w:rPr>
          <w:rFonts w:ascii="Times New Roman" w:hAnsi="Times New Roman"/>
          <w:sz w:val="28"/>
          <w:szCs w:val="28"/>
          <w:lang w:eastAsia="ru-RU"/>
        </w:rPr>
        <w:t xml:space="preserve">- На ваших партах лежат бусы. Они нам помогут в выполнении следующего задания. В котором нам надо будет  заполнить пропуски простым карандашом в числовых выражениях  слева и справа от рисунка. Положите учебник перед собой, в его центр положите простой карандаш. </w:t>
      </w:r>
    </w:p>
    <w:p w:rsidR="00990C98" w:rsidRPr="0013157A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7A">
        <w:rPr>
          <w:rFonts w:ascii="Times New Roman" w:hAnsi="Times New Roman"/>
          <w:sz w:val="28"/>
          <w:szCs w:val="28"/>
          <w:lang w:eastAsia="ru-RU"/>
        </w:rPr>
        <w:t>- Сколько бусин  розового цвета? 4 Наберите 4 бусины. Сколько голубого? 1 Сколько бусин у вас получилось? (5)  Зачитайте запись, которая соответствует нашей модели: 4+1=5  Что мы теперь должны сделать, смотря на запись справа? (убрать 1) Какой знак вам помог это понять? (-) Сколько осталось? 4 Запишите ответ в пустое окошко.</w:t>
      </w:r>
    </w:p>
    <w:p w:rsidR="00990C98" w:rsidRPr="0013157A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7A">
        <w:rPr>
          <w:rFonts w:ascii="Times New Roman" w:hAnsi="Times New Roman"/>
          <w:sz w:val="28"/>
          <w:szCs w:val="28"/>
          <w:lang w:eastAsia="ru-RU"/>
        </w:rPr>
        <w:t xml:space="preserve">- Что изменилось в следующем рисунке? Как мы получили 5 бусин? 3+2=5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157A">
        <w:rPr>
          <w:rFonts w:ascii="Times New Roman" w:hAnsi="Times New Roman"/>
          <w:sz w:val="28"/>
          <w:szCs w:val="28"/>
          <w:lang w:eastAsia="ru-RU"/>
        </w:rPr>
        <w:t>Если из 5 я вычту 2, сколько останется? 3 и т.д.</w:t>
      </w:r>
    </w:p>
    <w:p w:rsidR="00990C98" w:rsidRPr="0013157A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57A">
        <w:rPr>
          <w:rFonts w:ascii="Times New Roman" w:hAnsi="Times New Roman"/>
          <w:b/>
          <w:sz w:val="28"/>
          <w:szCs w:val="28"/>
          <w:lang w:eastAsia="ru-RU"/>
        </w:rPr>
        <w:t>9. Физминутка</w:t>
      </w:r>
    </w:p>
    <w:p w:rsidR="00990C98" w:rsidRPr="0013157A" w:rsidRDefault="00990C98" w:rsidP="00361E0B">
      <w:pPr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10</w:t>
      </w:r>
      <w:r w:rsidRPr="0013157A"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  <w:r w:rsidRPr="0013157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ТПО стр.14</w:t>
      </w:r>
    </w:p>
    <w:p w:rsidR="00990C98" w:rsidRPr="0013157A" w:rsidRDefault="00990C98" w:rsidP="00361E0B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3157A">
        <w:rPr>
          <w:rFonts w:ascii="Times New Roman" w:hAnsi="Times New Roman"/>
          <w:iCs/>
          <w:sz w:val="28"/>
          <w:szCs w:val="28"/>
          <w:lang w:eastAsia="ru-RU"/>
        </w:rPr>
        <w:t>- Задание прочитает… Сколько рисунков в тетради? 5 А сколько числовых выражений? 3 Какой вывод мы можем сделать? (к 1 выражению подходят несколько картинок) Будьте внимательны. Взаимопроверка.</w:t>
      </w:r>
    </w:p>
    <w:p w:rsidR="00990C98" w:rsidRPr="0013157A" w:rsidRDefault="00990C98" w:rsidP="0036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7A">
        <w:rPr>
          <w:rFonts w:ascii="Times New Roman" w:hAnsi="Times New Roman"/>
          <w:sz w:val="28"/>
          <w:szCs w:val="28"/>
          <w:lang w:eastAsia="ru-RU"/>
        </w:rPr>
        <w:t>– Молодцы!</w:t>
      </w:r>
    </w:p>
    <w:p w:rsidR="00990C98" w:rsidRPr="0013157A" w:rsidRDefault="00990C98" w:rsidP="00361E0B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57A">
        <w:rPr>
          <w:rFonts w:ascii="Times New Roman" w:hAnsi="Times New Roman"/>
          <w:b/>
          <w:bCs/>
          <w:sz w:val="28"/>
          <w:szCs w:val="28"/>
          <w:lang w:eastAsia="ru-RU"/>
        </w:rPr>
        <w:t>11. Итог урока</w:t>
      </w:r>
    </w:p>
    <w:p w:rsidR="00990C98" w:rsidRPr="0013157A" w:rsidRDefault="00990C98" w:rsidP="00361E0B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157A">
        <w:rPr>
          <w:rFonts w:ascii="Times New Roman" w:hAnsi="Times New Roman"/>
          <w:bCs/>
          <w:sz w:val="28"/>
          <w:szCs w:val="28"/>
          <w:lang w:eastAsia="ru-RU"/>
        </w:rPr>
        <w:t>- Ребята, к нам приехал поезд под номером 5, а как вы считаете, почему именно такой номер выбрал поезд на сегодняшнем уроке? (работали с цифрой и числом 5). Посмотрите на него внимательно и сформулируйте задание. Состав числа в окошки. Сейчас я посмотрю, кто был самым внимательным и выполнит это задание.</w:t>
      </w:r>
    </w:p>
    <w:p w:rsidR="00990C98" w:rsidRPr="0013157A" w:rsidRDefault="00990C98" w:rsidP="00361E0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157A">
        <w:rPr>
          <w:rFonts w:ascii="Times New Roman" w:hAnsi="Times New Roman"/>
          <w:b/>
          <w:sz w:val="28"/>
          <w:szCs w:val="28"/>
          <w:lang w:eastAsia="ru-RU"/>
        </w:rPr>
        <w:t>12. Рефлексия</w:t>
      </w:r>
    </w:p>
    <w:p w:rsidR="00990C98" w:rsidRPr="0013157A" w:rsidRDefault="00990C98" w:rsidP="00361E0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7A">
        <w:rPr>
          <w:rFonts w:ascii="Times New Roman" w:hAnsi="Times New Roman"/>
          <w:sz w:val="28"/>
          <w:szCs w:val="28"/>
          <w:lang w:eastAsia="ru-RU"/>
        </w:rPr>
        <w:t>- На сегодняшнем уроке я научился…</w:t>
      </w:r>
    </w:p>
    <w:p w:rsidR="00990C98" w:rsidRPr="0013157A" w:rsidRDefault="00990C98" w:rsidP="00361E0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7A">
        <w:rPr>
          <w:rFonts w:ascii="Times New Roman" w:hAnsi="Times New Roman"/>
          <w:sz w:val="28"/>
          <w:szCs w:val="28"/>
          <w:lang w:eastAsia="ru-RU"/>
        </w:rPr>
        <w:t>- Мне понравилось…</w:t>
      </w:r>
    </w:p>
    <w:p w:rsidR="00990C98" w:rsidRPr="0013157A" w:rsidRDefault="00990C98" w:rsidP="00361E0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7A">
        <w:rPr>
          <w:rFonts w:ascii="Times New Roman" w:hAnsi="Times New Roman"/>
          <w:sz w:val="28"/>
          <w:szCs w:val="28"/>
          <w:lang w:eastAsia="ru-RU"/>
        </w:rPr>
        <w:t>- Меня огорчило…</w:t>
      </w:r>
    </w:p>
    <w:p w:rsidR="00990C98" w:rsidRPr="0013157A" w:rsidRDefault="00990C98" w:rsidP="00361E0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7A">
        <w:rPr>
          <w:rFonts w:ascii="Times New Roman" w:hAnsi="Times New Roman"/>
          <w:sz w:val="28"/>
          <w:szCs w:val="28"/>
          <w:lang w:eastAsia="ru-RU"/>
        </w:rPr>
        <w:t>- У вас на партах лежат цветочки. Если вы довольны своей работой, украсьте поляну нашего поезда, если нет, прикрепите цветочек на зеленую доску. Урок окончен.</w:t>
      </w:r>
    </w:p>
    <w:p w:rsidR="00990C98" w:rsidRPr="005F5E1B" w:rsidRDefault="00990C98" w:rsidP="00361E0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0C98" w:rsidRDefault="00990C98" w:rsidP="00361E0B">
      <w:pPr>
        <w:jc w:val="both"/>
      </w:pPr>
    </w:p>
    <w:sectPr w:rsidR="00990C98" w:rsidSect="00361E0B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C52"/>
    <w:multiLevelType w:val="multilevel"/>
    <w:tmpl w:val="E814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7001D"/>
    <w:multiLevelType w:val="multilevel"/>
    <w:tmpl w:val="1018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C469D"/>
    <w:multiLevelType w:val="multilevel"/>
    <w:tmpl w:val="52F6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D6DEF"/>
    <w:multiLevelType w:val="hybridMultilevel"/>
    <w:tmpl w:val="FDA65438"/>
    <w:lvl w:ilvl="0" w:tplc="B2307E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E1B"/>
    <w:rsid w:val="000C6AF6"/>
    <w:rsid w:val="0013157A"/>
    <w:rsid w:val="00361E0B"/>
    <w:rsid w:val="003F3998"/>
    <w:rsid w:val="005C3696"/>
    <w:rsid w:val="005F5E1B"/>
    <w:rsid w:val="00616664"/>
    <w:rsid w:val="006F6C95"/>
    <w:rsid w:val="006F708B"/>
    <w:rsid w:val="00866214"/>
    <w:rsid w:val="00875FDE"/>
    <w:rsid w:val="00990C98"/>
    <w:rsid w:val="009F464D"/>
    <w:rsid w:val="00BB0F01"/>
    <w:rsid w:val="00BF0324"/>
    <w:rsid w:val="00D36202"/>
    <w:rsid w:val="00DA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96"/>
    <w:pPr>
      <w:spacing w:line="240" w:lineRule="atLeast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F5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5E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5F5E1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F5E1B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5F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F5E1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16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4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3</Pages>
  <Words>839</Words>
  <Characters>4784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Teacher</cp:lastModifiedBy>
  <cp:revision>5</cp:revision>
  <dcterms:created xsi:type="dcterms:W3CDTF">2014-09-27T15:52:00Z</dcterms:created>
  <dcterms:modified xsi:type="dcterms:W3CDTF">2015-02-12T05:33:00Z</dcterms:modified>
</cp:coreProperties>
</file>