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0E" w:rsidRPr="00C94BCC" w:rsidRDefault="0028790E" w:rsidP="00C94BCC">
      <w:pPr>
        <w:jc w:val="center"/>
        <w:rPr>
          <w:rFonts w:ascii="Times New Roman" w:hAnsi="Times New Roman"/>
          <w:b/>
          <w:sz w:val="32"/>
          <w:szCs w:val="32"/>
        </w:rPr>
      </w:pPr>
      <w:r w:rsidRPr="00C94BCC">
        <w:rPr>
          <w:rFonts w:ascii="Times New Roman" w:hAnsi="Times New Roman"/>
          <w:b/>
          <w:sz w:val="32"/>
          <w:szCs w:val="32"/>
        </w:rPr>
        <w:t>ВЫПУСКНОЙ  СПЕКТАКЛЬ 4 «А» КЛАССА.</w:t>
      </w:r>
    </w:p>
    <w:p w:rsidR="0028790E" w:rsidRPr="00C94BC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C94BCC">
        <w:rPr>
          <w:rFonts w:ascii="Times New Roman" w:hAnsi="Times New Roman"/>
          <w:i/>
          <w:sz w:val="28"/>
          <w:szCs w:val="28"/>
        </w:rPr>
        <w:t>Звучат фанфары. Заставка фильм.  На сцену выходят ведущие.</w:t>
      </w:r>
    </w:p>
    <w:p w:rsidR="0028790E" w:rsidRPr="00C94BCC" w:rsidRDefault="0028790E" w:rsidP="00C02680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Опять весна, опять цветут сады,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птичий гомон в небе раздается.</w:t>
      </w:r>
    </w:p>
    <w:p w:rsidR="0028790E" w:rsidRPr="00C94BCC" w:rsidRDefault="0028790E" w:rsidP="00C02680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2 ведущий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А мы на бал приглашены,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Четвертый класс с выпускниками расстается.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О вальсе сказано немало,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Он в песнях и стихах воспет.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сколько танцев не  бывало,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А лучше вальса право нет!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94BCC">
        <w:rPr>
          <w:rFonts w:ascii="Times New Roman" w:hAnsi="Times New Roman"/>
          <w:b/>
          <w:sz w:val="28"/>
          <w:szCs w:val="28"/>
        </w:rPr>
        <w:t xml:space="preserve"> ведущий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Вот почему наш вечер открывая,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Томить не станем долго вас.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всех с началом бала поздравляя,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Объявим добрый школьный вальс!</w:t>
      </w:r>
    </w:p>
    <w:p w:rsidR="0028790E" w:rsidRPr="00C94BC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C94BCC">
        <w:rPr>
          <w:rFonts w:ascii="Times New Roman" w:hAnsi="Times New Roman"/>
          <w:i/>
          <w:sz w:val="28"/>
          <w:szCs w:val="28"/>
        </w:rPr>
        <w:t>Дети выходят и танцуют вальс. Затем мальчики галантно подводят девочек к стульям.  Дети рассаживаются.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Из года в год, из класса в класс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Ведет неслышно время нас.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час за часом, день за днем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Так незаметно мы растем.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94BCC">
        <w:rPr>
          <w:rFonts w:ascii="Times New Roman" w:hAnsi="Times New Roman"/>
          <w:b/>
          <w:sz w:val="28"/>
          <w:szCs w:val="28"/>
        </w:rPr>
        <w:t xml:space="preserve"> ведущий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Четыре года мы в пути.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Куда приказано идти?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И дружно скажет весь наш класс:          </w:t>
      </w:r>
    </w:p>
    <w:p w:rsidR="0028790E" w:rsidRPr="00C94BCC" w:rsidRDefault="0028790E" w:rsidP="00C02680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 xml:space="preserve">Пойдем, друзья,  мы в пятый класс! </w:t>
      </w:r>
    </w:p>
    <w:p w:rsidR="0028790E" w:rsidRPr="00C94BC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C94BCC">
        <w:rPr>
          <w:rFonts w:ascii="Times New Roman" w:hAnsi="Times New Roman"/>
          <w:i/>
          <w:sz w:val="28"/>
          <w:szCs w:val="28"/>
        </w:rPr>
        <w:t>Выбегает единица, машет приказом.</w:t>
      </w:r>
    </w:p>
    <w:p w:rsidR="0028790E" w:rsidRDefault="0028790E" w:rsidP="00C02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Единица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А вот и не пойдете,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  «началке»  пропадете.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Приказ о переводе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Украла я вчера.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Зачарую ребятишек,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Станут неучи они.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Получать колы и двойки</w:t>
      </w:r>
    </w:p>
    <w:p w:rsidR="0028790E" w:rsidRDefault="0028790E" w:rsidP="00FB07E3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Нет прекраснее мечты!  </w:t>
      </w:r>
    </w:p>
    <w:p w:rsidR="0028790E" w:rsidRPr="00C94BCC" w:rsidRDefault="0028790E" w:rsidP="00FB07E3">
      <w:pPr>
        <w:rPr>
          <w:rFonts w:ascii="Times New Roman" w:hAnsi="Times New Roman"/>
          <w:i/>
          <w:sz w:val="28"/>
          <w:szCs w:val="28"/>
        </w:rPr>
      </w:pPr>
      <w:r w:rsidRPr="00C94BCC">
        <w:rPr>
          <w:rFonts w:ascii="Times New Roman" w:hAnsi="Times New Roman"/>
          <w:i/>
          <w:sz w:val="28"/>
          <w:szCs w:val="28"/>
        </w:rPr>
        <w:t>Сценка.</w:t>
      </w:r>
      <w:r w:rsidRPr="00C94BCC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Павлик днем пришел из школы. Был он очень не веселый. На дом задали задачу, да еще лит-ру в придачу. Части речи повторить и рисунок начертить.  А друзья зовут гулять, веселиться и играть.</w:t>
      </w:r>
      <w:r w:rsidRPr="0050050D">
        <w:rPr>
          <w:rFonts w:ascii="Times New Roman" w:hAnsi="Times New Roman"/>
          <w:color w:val="4B4B4B"/>
          <w:sz w:val="28"/>
          <w:szCs w:val="28"/>
        </w:rPr>
        <w:br/>
      </w:r>
      <w:r w:rsidRPr="00C94BCC">
        <w:rPr>
          <w:rFonts w:ascii="Times New Roman" w:hAnsi="Times New Roman"/>
          <w:b/>
          <w:sz w:val="28"/>
          <w:szCs w:val="28"/>
        </w:rPr>
        <w:t>Павлик.</w:t>
      </w:r>
      <w:r w:rsidRPr="0050050D">
        <w:rPr>
          <w:rFonts w:ascii="Times New Roman" w:hAnsi="Times New Roman"/>
          <w:sz w:val="28"/>
          <w:szCs w:val="28"/>
        </w:rPr>
        <w:t xml:space="preserve">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Вот проклятая задача! Бился, бился- неудача.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Аж в глазах пошли круги… Сядь-ка папа помоги.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Папа.</w:t>
      </w:r>
      <w:r w:rsidRPr="0050050D">
        <w:rPr>
          <w:rFonts w:ascii="Times New Roman" w:hAnsi="Times New Roman"/>
          <w:sz w:val="28"/>
          <w:szCs w:val="28"/>
        </w:rPr>
        <w:t xml:space="preserve"> </w:t>
      </w:r>
    </w:p>
    <w:p w:rsidR="0028790E" w:rsidRPr="00C94BC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Выше голову сынок! С папой ты не одинок! </w:t>
      </w:r>
      <w:r w:rsidRPr="00C94BCC">
        <w:rPr>
          <w:rFonts w:ascii="Times New Roman" w:hAnsi="Times New Roman"/>
          <w:i/>
          <w:sz w:val="28"/>
          <w:szCs w:val="28"/>
        </w:rPr>
        <w:t>(берет в руки математику)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Павлик.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Части речи в упражнении?! Сделай мама одолжение - повнимательнее будь!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Мама.</w:t>
      </w:r>
      <w:r w:rsidRPr="0050050D">
        <w:rPr>
          <w:rFonts w:ascii="Times New Roman" w:hAnsi="Times New Roman"/>
          <w:sz w:val="28"/>
          <w:szCs w:val="28"/>
        </w:rPr>
        <w:t xml:space="preserve"> </w:t>
      </w:r>
    </w:p>
    <w:p w:rsidR="0028790E" w:rsidRPr="00C94BC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Части речи подчеркнуть? Разберемся как-нибудь. </w:t>
      </w:r>
      <w:r w:rsidRPr="00C94BCC">
        <w:rPr>
          <w:rFonts w:ascii="Times New Roman" w:hAnsi="Times New Roman"/>
          <w:i/>
          <w:sz w:val="28"/>
          <w:szCs w:val="28"/>
        </w:rPr>
        <w:t>(берет  учебник русского языка)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Павлик.</w:t>
      </w:r>
      <w:r w:rsidRPr="0050050D">
        <w:rPr>
          <w:rFonts w:ascii="Times New Roman" w:hAnsi="Times New Roman"/>
          <w:sz w:val="28"/>
          <w:szCs w:val="28"/>
        </w:rPr>
        <w:t xml:space="preserve">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А тебе бабуля краски, на, бабуленька не спи!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Нарисуй картинку к сказке: «Кот шагает по цепи».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Бабуля</w:t>
      </w:r>
      <w:r w:rsidRPr="0050050D">
        <w:rPr>
          <w:rFonts w:ascii="Times New Roman" w:hAnsi="Times New Roman"/>
          <w:sz w:val="28"/>
          <w:szCs w:val="28"/>
        </w:rPr>
        <w:t xml:space="preserve"> </w:t>
      </w:r>
      <w:r w:rsidRPr="00C94BCC">
        <w:rPr>
          <w:rFonts w:ascii="Times New Roman" w:hAnsi="Times New Roman"/>
          <w:i/>
          <w:sz w:val="28"/>
          <w:szCs w:val="28"/>
        </w:rPr>
        <w:t>(тихонько шепчет)</w:t>
      </w:r>
      <w:r w:rsidRPr="0050050D">
        <w:rPr>
          <w:rFonts w:ascii="Times New Roman" w:hAnsi="Times New Roman"/>
          <w:sz w:val="28"/>
          <w:szCs w:val="28"/>
        </w:rPr>
        <w:t xml:space="preserve"> 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Ладно, ладно,  уж беги. Будет кот,… и на цепи.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Павлик.</w:t>
      </w:r>
      <w:r w:rsidRPr="0050050D">
        <w:rPr>
          <w:rFonts w:ascii="Times New Roman" w:hAnsi="Times New Roman"/>
          <w:sz w:val="28"/>
          <w:szCs w:val="28"/>
        </w:rPr>
        <w:t xml:space="preserve">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Где же курточка моя?  На минутку выйду я. 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Утром Павлик шел веселый с синей сумкой за спиной.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Но не весело из школы возвращался он домой.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Мама.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Что принес?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Павлик.</w:t>
      </w:r>
      <w:r w:rsidRPr="0050050D">
        <w:rPr>
          <w:rFonts w:ascii="Times New Roman" w:hAnsi="Times New Roman"/>
          <w:sz w:val="28"/>
          <w:szCs w:val="28"/>
        </w:rPr>
        <w:t xml:space="preserve"> 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Смотри сама.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Папа.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Нет, докладывай сперва!</w:t>
      </w:r>
    </w:p>
    <w:p w:rsidR="0028790E" w:rsidRDefault="0028790E" w:rsidP="005437E9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Павлик.</w:t>
      </w:r>
      <w:r w:rsidRPr="0050050D">
        <w:rPr>
          <w:rFonts w:ascii="Times New Roman" w:hAnsi="Times New Roman"/>
          <w:sz w:val="28"/>
          <w:szCs w:val="28"/>
        </w:rPr>
        <w:t xml:space="preserve">  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Вам поставили пятерки, ну а мне вкатили двойки!!!  Наш учитель так  сказал: «Делай-ка заданье сам!»  Не хочу я быть Незнайкой и,  с сегодняшнего дня, Сам решаю я заданья, а не кто-то за меня! </w:t>
      </w:r>
    </w:p>
    <w:p w:rsidR="0028790E" w:rsidRDefault="0028790E" w:rsidP="00837B68">
      <w:pPr>
        <w:rPr>
          <w:rFonts w:ascii="Times New Roman" w:hAnsi="Times New Roman"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Пятерка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Кто поможет вам узнать,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Как вычитать и умножать?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Где зимует стрекоза,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Где у ежика глаза,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Букву «А» как написать,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Как подписывать тетрадь,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Кто не просто вас учил?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Душу в вас свою вложил?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Кто переживал за вас,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С первого и  по четвертый класс?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Кто основы заложил?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Как детей своих любил?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Не стесняйтесь, говорите, </w:t>
      </w:r>
    </w:p>
    <w:p w:rsidR="0028790E" w:rsidRPr="0050050D" w:rsidRDefault="0028790E" w:rsidP="00837B68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Это… </w:t>
      </w:r>
      <w:r w:rsidRPr="00C94BCC">
        <w:rPr>
          <w:rFonts w:ascii="Times New Roman" w:hAnsi="Times New Roman"/>
          <w:b/>
          <w:sz w:val="28"/>
          <w:szCs w:val="28"/>
        </w:rPr>
        <w:t xml:space="preserve">первый ваш учитель! </w:t>
      </w:r>
      <w:r w:rsidRPr="0050050D">
        <w:rPr>
          <w:rFonts w:ascii="Times New Roman" w:hAnsi="Times New Roman"/>
          <w:sz w:val="28"/>
          <w:szCs w:val="28"/>
        </w:rPr>
        <w:t xml:space="preserve"> </w:t>
      </w:r>
    </w:p>
    <w:p w:rsidR="0028790E" w:rsidRPr="00C94BCC" w:rsidRDefault="0028790E" w:rsidP="005437E9">
      <w:pPr>
        <w:rPr>
          <w:rFonts w:ascii="Times New Roman" w:hAnsi="Times New Roman"/>
          <w:i/>
          <w:sz w:val="28"/>
          <w:szCs w:val="28"/>
        </w:rPr>
      </w:pPr>
      <w:r w:rsidRPr="00C94BCC">
        <w:rPr>
          <w:rFonts w:ascii="Times New Roman" w:hAnsi="Times New Roman"/>
          <w:i/>
          <w:sz w:val="28"/>
          <w:szCs w:val="28"/>
        </w:rPr>
        <w:t xml:space="preserve"> (поздравительные слова детей первым учителям, вручение цветов)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94BCC">
        <w:rPr>
          <w:rFonts w:ascii="Times New Roman" w:hAnsi="Times New Roman"/>
          <w:b/>
          <w:sz w:val="28"/>
          <w:szCs w:val="28"/>
        </w:rPr>
        <w:t xml:space="preserve"> ведущий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Первую учительницу любят все на свете!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Море своих сил дарует она детям!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Если вдруг случится с кем-нибудь беда,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Учительница выслушает и выручит всегда!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Первая учительница – первый друг!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Пусть всегда Вас любят все вокруг!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Пусть легко Вам будет из любых детей</w:t>
      </w:r>
    </w:p>
    <w:p w:rsidR="0028790E" w:rsidRPr="0050050D" w:rsidRDefault="0028790E" w:rsidP="005437E9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Вырастить порядочных и знающих людей!</w:t>
      </w:r>
    </w:p>
    <w:p w:rsidR="0028790E" w:rsidRPr="00C94BCC" w:rsidRDefault="0028790E" w:rsidP="003B3859">
      <w:pPr>
        <w:rPr>
          <w:rFonts w:ascii="Times New Roman" w:hAnsi="Times New Roman"/>
          <w:b/>
          <w:color w:val="000000"/>
          <w:sz w:val="28"/>
          <w:szCs w:val="28"/>
        </w:rPr>
      </w:pPr>
      <w:r w:rsidRPr="00C94BCC">
        <w:rPr>
          <w:rFonts w:ascii="Times New Roman" w:hAnsi="Times New Roman"/>
          <w:b/>
          <w:color w:val="000000"/>
          <w:sz w:val="28"/>
          <w:szCs w:val="28"/>
        </w:rPr>
        <w:t xml:space="preserve">Виват первым учителям!!! </w:t>
      </w:r>
    </w:p>
    <w:p w:rsidR="0028790E" w:rsidRDefault="0028790E" w:rsidP="003B3859">
      <w:pPr>
        <w:rPr>
          <w:rFonts w:ascii="Times New Roman" w:hAnsi="Times New Roman"/>
          <w:i/>
          <w:color w:val="000000"/>
          <w:sz w:val="28"/>
          <w:szCs w:val="28"/>
        </w:rPr>
      </w:pPr>
      <w:r w:rsidRPr="00C94BCC">
        <w:rPr>
          <w:rFonts w:ascii="Times New Roman" w:hAnsi="Times New Roman"/>
          <w:i/>
          <w:color w:val="000000"/>
          <w:sz w:val="28"/>
          <w:szCs w:val="28"/>
        </w:rPr>
        <w:t>Вбегает Единица топает от злости ногами.</w:t>
      </w:r>
    </w:p>
    <w:p w:rsidR="0028790E" w:rsidRPr="00C94BCC" w:rsidRDefault="0028790E" w:rsidP="003B38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Единица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Эх, досада, им зачет.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Получился недолет.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Вот,  придумала, я гений!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Зачарую  педагогов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И пошлю на педсовет 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Будут ваши  педагоги </w:t>
      </w:r>
    </w:p>
    <w:p w:rsidR="0028790E" w:rsidRPr="00C94BCC" w:rsidRDefault="0028790E" w:rsidP="003365B4">
      <w:pPr>
        <w:rPr>
          <w:rFonts w:ascii="Times New Roman" w:hAnsi="Times New Roman"/>
          <w:i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Заседать там тыщу лет.  </w:t>
      </w:r>
      <w:r w:rsidRPr="00C94BCC">
        <w:rPr>
          <w:rFonts w:ascii="Times New Roman" w:hAnsi="Times New Roman"/>
          <w:i/>
          <w:sz w:val="28"/>
          <w:szCs w:val="28"/>
        </w:rPr>
        <w:t xml:space="preserve">Убегает. </w:t>
      </w:r>
    </w:p>
    <w:p w:rsidR="0028790E" w:rsidRDefault="0028790E" w:rsidP="003365B4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Пятерка</w:t>
      </w:r>
    </w:p>
    <w:p w:rsidR="0028790E" w:rsidRPr="0050050D" w:rsidRDefault="0028790E" w:rsidP="003365B4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Был получен из министерства приказ  и весь педсостав исчез в тот же час. Что предпринять   даже не знаю,  может быть вы решите заданье? 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Pr="0050050D" w:rsidRDefault="0028790E" w:rsidP="00C02680">
      <w:pPr>
        <w:pStyle w:val="NormalWeb"/>
        <w:rPr>
          <w:sz w:val="28"/>
          <w:szCs w:val="28"/>
        </w:rPr>
      </w:pPr>
      <w:r w:rsidRPr="0050050D">
        <w:rPr>
          <w:sz w:val="28"/>
          <w:szCs w:val="28"/>
        </w:rPr>
        <w:t xml:space="preserve">Да,  задача не проста. Но для нас весьма мобильных, шустрых, умных, креативных есть решенье и ответ. 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94BCC">
        <w:rPr>
          <w:rFonts w:ascii="Times New Roman" w:hAnsi="Times New Roman"/>
          <w:b/>
          <w:sz w:val="28"/>
          <w:szCs w:val="28"/>
        </w:rPr>
        <w:t xml:space="preserve"> ведущий</w:t>
      </w:r>
    </w:p>
    <w:p w:rsidR="0028790E" w:rsidRPr="0050050D" w:rsidRDefault="0028790E" w:rsidP="00C02680">
      <w:pPr>
        <w:pStyle w:val="NormalWeb"/>
        <w:rPr>
          <w:sz w:val="28"/>
          <w:szCs w:val="28"/>
        </w:rPr>
      </w:pPr>
      <w:r w:rsidRPr="0050050D">
        <w:rPr>
          <w:sz w:val="28"/>
          <w:szCs w:val="28"/>
        </w:rPr>
        <w:t xml:space="preserve">Предлагаем всем ребятам талант поэта проявить. Для каждого учителя поэму сочинить. </w:t>
      </w:r>
    </w:p>
    <w:p w:rsidR="0028790E" w:rsidRPr="00C94BCC" w:rsidRDefault="0028790E" w:rsidP="00C94BCC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Pr="0050050D" w:rsidRDefault="0028790E" w:rsidP="00C02680">
      <w:pPr>
        <w:pStyle w:val="NormalWeb"/>
        <w:rPr>
          <w:sz w:val="28"/>
          <w:szCs w:val="28"/>
        </w:rPr>
      </w:pPr>
      <w:r w:rsidRPr="0050050D">
        <w:rPr>
          <w:sz w:val="28"/>
          <w:szCs w:val="28"/>
        </w:rPr>
        <w:t xml:space="preserve">Если мы не ошибемся, и верно назовем предмет, то учитель сей вернется прямо в свой же кабинет! </w:t>
      </w:r>
    </w:p>
    <w:p w:rsidR="0028790E" w:rsidRPr="00DE4D0C" w:rsidRDefault="0028790E" w:rsidP="00C02680">
      <w:pPr>
        <w:pStyle w:val="NormalWeb"/>
        <w:rPr>
          <w:i/>
          <w:color w:val="333333"/>
          <w:sz w:val="28"/>
          <w:szCs w:val="28"/>
        </w:rPr>
      </w:pPr>
      <w:r w:rsidRPr="00DE4D0C">
        <w:rPr>
          <w:i/>
          <w:sz w:val="28"/>
          <w:szCs w:val="28"/>
        </w:rPr>
        <w:t>Происходит вручение цветов.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Друзья, директор школы – это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Незримый луч добра и света.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С ней не прервется эстафета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Дерзаний, знаний и идей.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Как тяжело составить расписанье,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Задумывался кто-нибудь хоть раз?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Здесь надо все предусмотреть заранее: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Предмет, программу и, конечно, класс.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Но, знаем мы, с работой этой сложною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Справляетесь вы круглый год.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И делаете все, и даже невозможное,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Чтоб наша школа двигалась вперед.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На уроках музыкальных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Нас учили дружно петь,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Рисовать ключи, линейки,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На соседа не глядеть.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Композиторов различных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Вы открыли нам секрет.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И без музыки отличной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В жизни радости нам нет.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Учили нас не только рисовать,</w:t>
      </w: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 xml:space="preserve"> Но видеть мир открытыми глазами.</w:t>
      </w: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 xml:space="preserve"> Нас красоту учили понимать,</w:t>
      </w: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 xml:space="preserve"> И показать одним - двумя штрихами.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Дружно хором говорим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Физрукам «спасибо»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Мы любой рекорд побьем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В этом наша сила.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Язык Шекспира, Интернета,</w:t>
      </w: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 xml:space="preserve"> Мы изучали вместе с Вами.</w:t>
      </w: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 xml:space="preserve"> Благодарим мы Вас за это</w:t>
      </w: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 xml:space="preserve"> Вполне английскими словами.</w:t>
      </w: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0050D">
        <w:rPr>
          <w:rFonts w:ascii="Times New Roman" w:hAnsi="Times New Roman"/>
          <w:sz w:val="28"/>
          <w:szCs w:val="28"/>
          <w:lang w:val="en-US" w:eastAsia="ru-RU"/>
        </w:rPr>
        <w:t>«My Dear Teacher! –Yes,of course!»</w:t>
      </w:r>
    </w:p>
    <w:p w:rsidR="0028790E" w:rsidRPr="0050050D" w:rsidRDefault="0028790E" w:rsidP="00473014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28790E" w:rsidRPr="0050050D" w:rsidRDefault="0028790E" w:rsidP="00947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50D">
        <w:rPr>
          <w:rFonts w:ascii="Times New Roman" w:hAnsi="Times New Roman"/>
          <w:sz w:val="28"/>
          <w:szCs w:val="28"/>
          <w:lang w:eastAsia="ru-RU"/>
        </w:rPr>
        <w:t>Воспитательниц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0050D">
        <w:rPr>
          <w:rFonts w:ascii="Times New Roman" w:hAnsi="Times New Roman"/>
          <w:sz w:val="28"/>
          <w:szCs w:val="28"/>
          <w:lang w:eastAsia="ru-RU"/>
        </w:rPr>
        <w:t xml:space="preserve"> наш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005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790E" w:rsidRPr="0050050D" w:rsidRDefault="0028790E" w:rsidP="00947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Ах, как чудо хорош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0050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8790E" w:rsidRPr="0050050D" w:rsidRDefault="0028790E" w:rsidP="00947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И спо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0050D">
        <w:rPr>
          <w:rFonts w:ascii="Times New Roman" w:hAnsi="Times New Roman"/>
          <w:sz w:val="28"/>
          <w:szCs w:val="28"/>
          <w:lang w:eastAsia="ru-RU"/>
        </w:rPr>
        <w:t>т, стишок расскаж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0050D">
        <w:rPr>
          <w:rFonts w:ascii="Times New Roman" w:hAnsi="Times New Roman"/>
          <w:sz w:val="28"/>
          <w:szCs w:val="28"/>
          <w:lang w:eastAsia="ru-RU"/>
        </w:rPr>
        <w:t xml:space="preserve">т, </w:t>
      </w:r>
    </w:p>
    <w:p w:rsidR="0028790E" w:rsidRPr="0050050D" w:rsidRDefault="0028790E" w:rsidP="00947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И станцу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0050D">
        <w:rPr>
          <w:rFonts w:ascii="Times New Roman" w:hAnsi="Times New Roman"/>
          <w:sz w:val="28"/>
          <w:szCs w:val="28"/>
          <w:lang w:eastAsia="ru-RU"/>
        </w:rPr>
        <w:t>т от души!</w:t>
      </w:r>
    </w:p>
    <w:p w:rsidR="0028790E" w:rsidRPr="0050050D" w:rsidRDefault="0028790E" w:rsidP="00947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Фокстрот и танго, джайв и тарантелла,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Мельканье рук, движенье головы и ног…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 xml:space="preserve">О, танец! Ты – великое творенье, </w:t>
      </w:r>
    </w:p>
    <w:p w:rsidR="0028790E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Волнующий, божественный восторг!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90E" w:rsidRDefault="0028790E" w:rsidP="00C0268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E4D0C">
        <w:rPr>
          <w:rFonts w:ascii="Times New Roman" w:hAnsi="Times New Roman"/>
          <w:i/>
          <w:sz w:val="28"/>
          <w:szCs w:val="28"/>
          <w:lang w:eastAsia="ru-RU"/>
        </w:rPr>
        <w:t>( В это время выходят дети на танец. Танец «Белорусская полька») заканчивается танец ведущие произносят…</w:t>
      </w:r>
    </w:p>
    <w:p w:rsidR="0028790E" w:rsidRPr="00DE4D0C" w:rsidRDefault="0028790E" w:rsidP="00C0268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8790E" w:rsidRPr="00C94BCC" w:rsidRDefault="0028790E" w:rsidP="00DE4D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94BCC">
        <w:rPr>
          <w:rFonts w:ascii="Times New Roman" w:hAnsi="Times New Roman"/>
          <w:b/>
          <w:sz w:val="28"/>
          <w:szCs w:val="28"/>
        </w:rPr>
        <w:t xml:space="preserve"> ведущий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Благодарим за доброе вниманье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И за заботу каждый день и час,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За теплоту, любовь и пониманье,</w:t>
      </w:r>
    </w:p>
    <w:p w:rsidR="0028790E" w:rsidRPr="0050050D" w:rsidRDefault="0028790E" w:rsidP="00C02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50D">
        <w:rPr>
          <w:rFonts w:ascii="Times New Roman" w:hAnsi="Times New Roman"/>
          <w:sz w:val="28"/>
          <w:szCs w:val="28"/>
          <w:lang w:eastAsia="ru-RU"/>
        </w:rPr>
        <w:t>За все чему вы научили нас.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Виват учителям виват!</w:t>
      </w:r>
    </w:p>
    <w:p w:rsidR="0028790E" w:rsidRDefault="0028790E" w:rsidP="003126C1">
      <w:pPr>
        <w:rPr>
          <w:rFonts w:ascii="Times New Roman" w:hAnsi="Times New Roman"/>
          <w:b/>
          <w:sz w:val="28"/>
          <w:szCs w:val="28"/>
        </w:rPr>
      </w:pPr>
      <w:r w:rsidRPr="00DE4D0C">
        <w:rPr>
          <w:rFonts w:ascii="Times New Roman" w:hAnsi="Times New Roman"/>
          <w:b/>
          <w:sz w:val="28"/>
          <w:szCs w:val="28"/>
        </w:rPr>
        <w:t>Единица</w:t>
      </w:r>
    </w:p>
    <w:p w:rsidR="0028790E" w:rsidRPr="0050050D" w:rsidRDefault="0028790E" w:rsidP="003126C1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опять у них зачет!</w:t>
      </w:r>
    </w:p>
    <w:p w:rsidR="0028790E" w:rsidRPr="0050050D" w:rsidRDefault="0028790E" w:rsidP="003126C1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Получился  перелет.</w:t>
      </w:r>
    </w:p>
    <w:p w:rsidR="0028790E" w:rsidRPr="0050050D" w:rsidRDefault="0028790E" w:rsidP="003126C1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Заклинание скажу</w:t>
      </w:r>
    </w:p>
    <w:p w:rsidR="0028790E" w:rsidRPr="0050050D" w:rsidRDefault="0028790E" w:rsidP="003126C1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Всех в лентяев превращу</w:t>
      </w:r>
    </w:p>
    <w:p w:rsidR="0028790E" w:rsidRPr="0050050D" w:rsidRDefault="0028790E" w:rsidP="003126C1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Громче музыка играй</w:t>
      </w:r>
    </w:p>
    <w:p w:rsidR="0028790E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А ну</w:t>
      </w:r>
      <w:r>
        <w:rPr>
          <w:rFonts w:ascii="Times New Roman" w:hAnsi="Times New Roman"/>
          <w:sz w:val="28"/>
          <w:szCs w:val="28"/>
        </w:rPr>
        <w:t>,</w:t>
      </w:r>
      <w:r w:rsidRPr="0050050D">
        <w:rPr>
          <w:rFonts w:ascii="Times New Roman" w:hAnsi="Times New Roman"/>
          <w:sz w:val="28"/>
          <w:szCs w:val="28"/>
        </w:rPr>
        <w:t xml:space="preserve"> лентяи,  запевай!   </w:t>
      </w:r>
      <w:r w:rsidRPr="00DE4D0C">
        <w:rPr>
          <w:rFonts w:ascii="Times New Roman" w:hAnsi="Times New Roman"/>
          <w:i/>
          <w:sz w:val="28"/>
          <w:szCs w:val="28"/>
        </w:rPr>
        <w:t xml:space="preserve">убегает. </w:t>
      </w:r>
    </w:p>
    <w:p w:rsidR="0028790E" w:rsidRPr="00DE4D0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DE4D0C">
        <w:rPr>
          <w:rFonts w:ascii="Times New Roman" w:hAnsi="Times New Roman"/>
          <w:i/>
          <w:sz w:val="28"/>
          <w:szCs w:val="28"/>
        </w:rPr>
        <w:t>Дети исполняют  частушки.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Начинаем петь частушки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Просим не смеяться.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Тут народу очень много,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Можем постесняться.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</w:t>
      </w:r>
      <w:r w:rsidRPr="0050050D">
        <w:rPr>
          <w:rFonts w:ascii="Times New Roman" w:hAnsi="Times New Roman"/>
          <w:color w:val="000000"/>
          <w:sz w:val="28"/>
          <w:szCs w:val="28"/>
        </w:rPr>
        <w:t xml:space="preserve">В нашем классе все ребята 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Любят отличиться.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Кто рисует, кто поет,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Лишь бы не учиться. 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    </w:t>
      </w:r>
      <w:r w:rsidRPr="0050050D">
        <w:rPr>
          <w:color w:val="000000"/>
          <w:sz w:val="28"/>
          <w:szCs w:val="28"/>
        </w:rPr>
        <w:br/>
        <w:t>Мы немножко пошумели-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В окнах стекла зазвенели.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Мы сказали «Тишина!» -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В школе треснула стена.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Я в тетрадь слова писала,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Удареньем проверяла.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Ударяла, ударяла,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Так, что парту разломала!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Смотрит в зеркало Катюшка: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«Ах, какая же я душка!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Ну и пусть сегодня в срок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Не успею на урок».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 На уроке Витя с Борей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Толковали о футболе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Забивали вместе гол-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Получили вместе кол!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Дима слух развил хороший.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Может без опаски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Слушать стоя у доски, 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С дальних парт подсказки.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Наш дежурный так старался,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Доску начисто отмыл. 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И писать нам на уроках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Он на ней не разрешил.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 Папа пишет сочиненье,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Дед решает уравненье, 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Все с уроками сидят-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Вот семейный наш подряд.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Мой дневник, как верный друг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Для меня старался.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Я не выучил урок-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Дома он остался.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А директор нашей школы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Издала такой указ: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Кто получит сто пятерок;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Она премии раздаст.</w:t>
      </w:r>
      <w:r w:rsidRPr="0050050D">
        <w:rPr>
          <w:color w:val="000000"/>
          <w:sz w:val="28"/>
          <w:szCs w:val="28"/>
        </w:rPr>
        <w:br/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Все частушки перепели,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Думаем, что хороши, </w:t>
      </w:r>
    </w:p>
    <w:p w:rsidR="0028790E" w:rsidRPr="0050050D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>Так похлопайте дружнее,</w:t>
      </w:r>
    </w:p>
    <w:p w:rsidR="0028790E" w:rsidRDefault="0028790E" w:rsidP="00C02680">
      <w:pPr>
        <w:pStyle w:val="NormalWeb"/>
        <w:rPr>
          <w:color w:val="000000"/>
          <w:sz w:val="28"/>
          <w:szCs w:val="28"/>
        </w:rPr>
      </w:pPr>
      <w:r w:rsidRPr="0050050D">
        <w:rPr>
          <w:color w:val="000000"/>
          <w:sz w:val="28"/>
          <w:szCs w:val="28"/>
        </w:rPr>
        <w:t xml:space="preserve">Мы старались от души!  </w:t>
      </w:r>
    </w:p>
    <w:p w:rsidR="0028790E" w:rsidRPr="0050050D" w:rsidRDefault="0028790E" w:rsidP="00C02680">
      <w:pPr>
        <w:pStyle w:val="NormalWeb"/>
        <w:rPr>
          <w:sz w:val="28"/>
          <w:szCs w:val="28"/>
        </w:rPr>
      </w:pPr>
    </w:p>
    <w:p w:rsidR="0028790E" w:rsidRDefault="0028790E" w:rsidP="00C02680">
      <w:pPr>
        <w:pStyle w:val="NormalWeb"/>
        <w:rPr>
          <w:b/>
          <w:sz w:val="28"/>
          <w:szCs w:val="28"/>
        </w:rPr>
      </w:pPr>
      <w:r w:rsidRPr="00DE4D0C">
        <w:rPr>
          <w:b/>
          <w:sz w:val="28"/>
          <w:szCs w:val="28"/>
        </w:rPr>
        <w:t>Пятерка</w:t>
      </w:r>
    </w:p>
    <w:p w:rsidR="0028790E" w:rsidRPr="0050050D" w:rsidRDefault="0028790E" w:rsidP="00C026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Н</w:t>
      </w:r>
      <w:r w:rsidRPr="0050050D">
        <w:rPr>
          <w:sz w:val="28"/>
          <w:szCs w:val="28"/>
        </w:rPr>
        <w:t>у родители вставайте,</w:t>
      </w:r>
    </w:p>
    <w:p w:rsidR="0028790E" w:rsidRPr="0050050D" w:rsidRDefault="0028790E" w:rsidP="00C02680">
      <w:pPr>
        <w:pStyle w:val="NormalWeb"/>
        <w:rPr>
          <w:sz w:val="28"/>
          <w:szCs w:val="28"/>
        </w:rPr>
      </w:pPr>
      <w:r w:rsidRPr="0050050D">
        <w:rPr>
          <w:sz w:val="28"/>
          <w:szCs w:val="28"/>
        </w:rPr>
        <w:t>Деток милых выручайте,</w:t>
      </w:r>
    </w:p>
    <w:p w:rsidR="0028790E" w:rsidRPr="0050050D" w:rsidRDefault="0028790E" w:rsidP="00C02680">
      <w:pPr>
        <w:pStyle w:val="NormalWeb"/>
        <w:rPr>
          <w:sz w:val="28"/>
          <w:szCs w:val="28"/>
        </w:rPr>
      </w:pPr>
      <w:r w:rsidRPr="0050050D">
        <w:rPr>
          <w:sz w:val="28"/>
          <w:szCs w:val="28"/>
        </w:rPr>
        <w:t xml:space="preserve">Если дальше так пойдет </w:t>
      </w:r>
    </w:p>
    <w:p w:rsidR="0028790E" w:rsidRPr="0050050D" w:rsidRDefault="0028790E" w:rsidP="00C02680">
      <w:pPr>
        <w:pStyle w:val="NormalWeb"/>
        <w:rPr>
          <w:sz w:val="28"/>
          <w:szCs w:val="28"/>
        </w:rPr>
      </w:pPr>
      <w:r w:rsidRPr="0050050D">
        <w:rPr>
          <w:sz w:val="28"/>
          <w:szCs w:val="28"/>
        </w:rPr>
        <w:t>То всю школу разнесет,</w:t>
      </w:r>
    </w:p>
    <w:p w:rsidR="0028790E" w:rsidRDefault="0028790E" w:rsidP="00514746">
      <w:pPr>
        <w:rPr>
          <w:rFonts w:ascii="Times New Roman" w:hAnsi="Times New Roman"/>
          <w:sz w:val="28"/>
          <w:szCs w:val="28"/>
          <w:u w:val="single"/>
        </w:rPr>
      </w:pPr>
      <w:r w:rsidRPr="00DE4D0C">
        <w:rPr>
          <w:rFonts w:ascii="Times New Roman" w:hAnsi="Times New Roman"/>
          <w:b/>
          <w:sz w:val="28"/>
          <w:szCs w:val="28"/>
        </w:rPr>
        <w:t>Родители</w:t>
      </w:r>
      <w:r w:rsidRPr="0050050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Вот и окончен четвертый класс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Вы повзрослели на целый год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Пусть же дружба связавшая вас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Убережет от всяких невзгод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Будьте добры, будьте скромны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помогайте друг другу во всем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Добрый вам путь по жизни… А мы</w:t>
      </w:r>
      <w:r>
        <w:rPr>
          <w:rFonts w:ascii="Times New Roman" w:hAnsi="Times New Roman"/>
          <w:sz w:val="28"/>
          <w:szCs w:val="28"/>
        </w:rPr>
        <w:t>,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Мы вас всегда с победою ждем.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Детям в ученье поможем всегда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Чтобы детьми была школа горда!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Нас не пугает задач чехарда,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Формулы вспомнить для нас ерунда!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Клянемся детей всегда любить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Можем слегка их пожурить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Будем спокойны как в речке вода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Мудрыми будем как в небе звезда</w:t>
      </w:r>
    </w:p>
    <w:p w:rsidR="0028790E" w:rsidRPr="00DE4D0C" w:rsidRDefault="0028790E" w:rsidP="00514746">
      <w:pPr>
        <w:rPr>
          <w:rFonts w:ascii="Times New Roman" w:hAnsi="Times New Roman"/>
          <w:i/>
          <w:sz w:val="28"/>
          <w:szCs w:val="28"/>
          <w:u w:val="single"/>
        </w:rPr>
      </w:pPr>
      <w:r w:rsidRPr="00DE4D0C">
        <w:rPr>
          <w:rFonts w:ascii="Times New Roman" w:hAnsi="Times New Roman"/>
          <w:i/>
          <w:sz w:val="28"/>
          <w:szCs w:val="28"/>
          <w:u w:val="single"/>
        </w:rPr>
        <w:t>Ответное слово детей: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Сегодня мы спасибо говорим,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Конечно же родителям своим.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Забота ваша, пониманье и терпенье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Всегда нам помогают  без сомненья!</w:t>
      </w:r>
    </w:p>
    <w:p w:rsidR="0028790E" w:rsidRPr="00DE4D0C" w:rsidRDefault="0028790E" w:rsidP="00514746">
      <w:pPr>
        <w:rPr>
          <w:rFonts w:ascii="Times New Roman" w:hAnsi="Times New Roman"/>
          <w:b/>
          <w:sz w:val="28"/>
          <w:szCs w:val="28"/>
        </w:rPr>
      </w:pPr>
      <w:r w:rsidRPr="00DE4D0C">
        <w:rPr>
          <w:rFonts w:ascii="Times New Roman" w:hAnsi="Times New Roman"/>
          <w:b/>
          <w:sz w:val="28"/>
          <w:szCs w:val="28"/>
        </w:rPr>
        <w:t>Виват, родителям, виват!</w:t>
      </w:r>
    </w:p>
    <w:p w:rsidR="0028790E" w:rsidRPr="00DE4D0C" w:rsidRDefault="0028790E" w:rsidP="00514746">
      <w:pPr>
        <w:rPr>
          <w:rFonts w:ascii="Times New Roman" w:hAnsi="Times New Roman"/>
          <w:i/>
          <w:sz w:val="28"/>
          <w:szCs w:val="28"/>
        </w:rPr>
      </w:pPr>
      <w:r w:rsidRPr="00DE4D0C">
        <w:rPr>
          <w:rFonts w:ascii="Times New Roman" w:hAnsi="Times New Roman"/>
          <w:i/>
          <w:sz w:val="28"/>
          <w:szCs w:val="28"/>
        </w:rPr>
        <w:t xml:space="preserve">Выбегает </w:t>
      </w:r>
      <w:r w:rsidRPr="00DE4D0C">
        <w:rPr>
          <w:rFonts w:ascii="Times New Roman" w:hAnsi="Times New Roman"/>
          <w:b/>
          <w:sz w:val="28"/>
          <w:szCs w:val="28"/>
        </w:rPr>
        <w:t>Единица</w:t>
      </w:r>
      <w:r w:rsidRPr="00DE4D0C">
        <w:rPr>
          <w:rFonts w:ascii="Times New Roman" w:hAnsi="Times New Roman"/>
          <w:i/>
          <w:sz w:val="28"/>
          <w:szCs w:val="28"/>
        </w:rPr>
        <w:t>.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-Слуги мои верные, двойки непременные,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-Выходите скорей на бой</w:t>
      </w:r>
    </w:p>
    <w:p w:rsidR="0028790E" w:rsidRPr="0050050D" w:rsidRDefault="0028790E" w:rsidP="00514746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-Мне не справиться с ними самой</w:t>
      </w:r>
    </w:p>
    <w:p w:rsidR="0028790E" w:rsidRPr="00DE4D0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DE4D0C">
        <w:rPr>
          <w:rFonts w:ascii="Times New Roman" w:hAnsi="Times New Roman"/>
          <w:i/>
          <w:sz w:val="28"/>
          <w:szCs w:val="28"/>
        </w:rPr>
        <w:t xml:space="preserve">Выходят  </w:t>
      </w:r>
      <w:r w:rsidRPr="00DE4D0C">
        <w:rPr>
          <w:rFonts w:ascii="Times New Roman" w:hAnsi="Times New Roman"/>
          <w:b/>
          <w:sz w:val="28"/>
          <w:szCs w:val="28"/>
        </w:rPr>
        <w:t>Двойки</w:t>
      </w:r>
      <w:r w:rsidRPr="00DE4D0C">
        <w:rPr>
          <w:rFonts w:ascii="Times New Roman" w:hAnsi="Times New Roman"/>
          <w:b/>
          <w:i/>
          <w:sz w:val="28"/>
          <w:szCs w:val="28"/>
        </w:rPr>
        <w:t>.</w:t>
      </w:r>
      <w:r w:rsidRPr="0050050D">
        <w:rPr>
          <w:rFonts w:ascii="Times New Roman" w:hAnsi="Times New Roman"/>
          <w:sz w:val="28"/>
          <w:szCs w:val="28"/>
        </w:rPr>
        <w:t xml:space="preserve"> </w:t>
      </w:r>
      <w:r w:rsidRPr="00DE4D0C">
        <w:rPr>
          <w:rFonts w:ascii="Times New Roman" w:hAnsi="Times New Roman"/>
          <w:i/>
          <w:sz w:val="28"/>
          <w:szCs w:val="28"/>
        </w:rPr>
        <w:t>На мотив песни разбойников из «Бременских музыкантов» поют песню.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- Говорят, мы бяки-буки,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Как выносит нас земля?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Дайте нам тетрадки в руки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 них покажем вам себя!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Ой-ля-ля, ой-ля-ля, В них покажем вам себя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Ой-ля-ля, ой-ля-ля, эх-ма!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Завтра дальняя дорога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Нам пора по дневникам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Там еще страничек много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Хватит двойкам и колам.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Ой-ля-ля, ой-ля-ля, хватит двойкам и колам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Ой-ля-ля, ой-ля-ля, эх-ма!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Все пятерки мы разгоним.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Двойкам тоже надо жить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Дело будет шито-крыто,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 нами будете дружить!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Ой-ля-ля, ой-ля-ля с нами будете дружить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Ой-ля-ля, ой-ля-ля, эх-ма!</w:t>
      </w:r>
    </w:p>
    <w:p w:rsidR="0028790E" w:rsidRPr="00C94BCC" w:rsidRDefault="0028790E" w:rsidP="00DE4D0C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Вызов твой мы примем смело!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DE4D0C">
        <w:rPr>
          <w:rFonts w:ascii="Times New Roman" w:hAnsi="Times New Roman"/>
          <w:b/>
          <w:sz w:val="28"/>
          <w:szCs w:val="28"/>
        </w:rPr>
        <w:t>Единица</w:t>
      </w:r>
      <w:r w:rsidRPr="0050050D">
        <w:rPr>
          <w:rFonts w:ascii="Times New Roman" w:hAnsi="Times New Roman"/>
          <w:sz w:val="28"/>
          <w:szCs w:val="28"/>
        </w:rPr>
        <w:t xml:space="preserve"> Приступаем прямо к делу! </w:t>
      </w:r>
    </w:p>
    <w:p w:rsidR="0028790E" w:rsidRPr="00DE4D0C" w:rsidRDefault="0028790E" w:rsidP="00C02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94BCC">
        <w:rPr>
          <w:rFonts w:ascii="Times New Roman" w:hAnsi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050D">
        <w:rPr>
          <w:rFonts w:ascii="Times New Roman" w:hAnsi="Times New Roman"/>
          <w:sz w:val="28"/>
          <w:szCs w:val="28"/>
        </w:rPr>
        <w:t>Наш приказ мы заберем!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DE4D0C">
        <w:rPr>
          <w:rFonts w:ascii="Times New Roman" w:hAnsi="Times New Roman"/>
          <w:b/>
          <w:sz w:val="28"/>
          <w:szCs w:val="28"/>
        </w:rPr>
        <w:t>Единица</w:t>
      </w:r>
      <w:r w:rsidRPr="0050050D">
        <w:rPr>
          <w:rFonts w:ascii="Times New Roman" w:hAnsi="Times New Roman"/>
          <w:sz w:val="28"/>
          <w:szCs w:val="28"/>
        </w:rPr>
        <w:t xml:space="preserve"> Вам не справиться со мной!</w:t>
      </w:r>
    </w:p>
    <w:p w:rsidR="0028790E" w:rsidRPr="00DE4D0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DE4D0C">
        <w:rPr>
          <w:rFonts w:ascii="Times New Roman" w:hAnsi="Times New Roman"/>
          <w:i/>
          <w:sz w:val="28"/>
          <w:szCs w:val="28"/>
        </w:rPr>
        <w:t xml:space="preserve">Звучит музыка. Танец  с рапирами под песню Миронова «Вжик, Вжик, Вжик» (дети прогоняют двойки за кулисы, на сцене остается ведущий, сражается с единицей, забирает приказ.) </w:t>
      </w:r>
      <w:r w:rsidRPr="00DE4D0C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 w:rsidRPr="00DE4D0C">
        <w:rPr>
          <w:rFonts w:ascii="Times New Roman" w:hAnsi="Times New Roman"/>
          <w:i/>
          <w:sz w:val="28"/>
          <w:szCs w:val="28"/>
        </w:rPr>
        <w:t>зачитывает приказ.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Приказ: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Я, Магистр Великих Знаний,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Объявляю вам о том, 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что курс начальной школы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Вами  дети  завершен.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 средних классах про игрушки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Вам придется позабыть.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Будут новые предметы,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Надо будет их учить.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Стали старше вы, умнее.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теперь должны иметь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Трудолюбие, терпенье,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Сил в учебе не жалеть.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Будьте же крепки, здоровы,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Постарайтесь не болеть, 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тогда все неудачи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Сможете преодолеть.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Я, Магистр Великих Знаний,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Объявляю вам приказ: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Четвертый «А» сегодня,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Переходит в пятый класс! </w:t>
      </w:r>
    </w:p>
    <w:p w:rsidR="0028790E" w:rsidRPr="00DE4D0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DE4D0C">
        <w:rPr>
          <w:rFonts w:ascii="Times New Roman" w:hAnsi="Times New Roman"/>
          <w:i/>
          <w:sz w:val="28"/>
          <w:szCs w:val="28"/>
        </w:rPr>
        <w:t>В это время дети поднимаются на сцену для финальной песни.</w:t>
      </w:r>
    </w:p>
    <w:p w:rsidR="0028790E" w:rsidRDefault="0028790E" w:rsidP="00C02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</w:p>
    <w:p w:rsidR="0028790E" w:rsidRPr="00DE4D0C" w:rsidRDefault="0028790E" w:rsidP="00C02680">
      <w:pPr>
        <w:rPr>
          <w:rFonts w:ascii="Times New Roman" w:hAnsi="Times New Roman"/>
          <w:b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Я учитель начальных классов с чистым сердцем и легкой душой передаю своих любимых учеников вашему новому классному руководителю.</w:t>
      </w:r>
    </w:p>
    <w:p w:rsidR="0028790E" w:rsidRPr="00DE4D0C" w:rsidRDefault="0028790E" w:rsidP="00244960">
      <w:pPr>
        <w:rPr>
          <w:rFonts w:ascii="Times New Roman" w:hAnsi="Times New Roman"/>
          <w:i/>
          <w:sz w:val="28"/>
          <w:szCs w:val="28"/>
        </w:rPr>
      </w:pPr>
      <w:r w:rsidRPr="00DE4D0C">
        <w:rPr>
          <w:rFonts w:ascii="Times New Roman" w:hAnsi="Times New Roman"/>
          <w:i/>
          <w:sz w:val="28"/>
          <w:szCs w:val="28"/>
        </w:rPr>
        <w:t>Говорят  учителя:</w:t>
      </w:r>
    </w:p>
    <w:p w:rsidR="0028790E" w:rsidRDefault="0028790E" w:rsidP="00244960">
      <w:pPr>
        <w:rPr>
          <w:rFonts w:ascii="Times New Roman" w:hAnsi="Times New Roman"/>
          <w:sz w:val="28"/>
          <w:szCs w:val="28"/>
        </w:rPr>
      </w:pPr>
      <w:r w:rsidRPr="00DE4D0C">
        <w:rPr>
          <w:rFonts w:ascii="Times New Roman" w:hAnsi="Times New Roman"/>
          <w:b/>
          <w:sz w:val="28"/>
          <w:szCs w:val="28"/>
        </w:rPr>
        <w:t>Учитель</w:t>
      </w:r>
      <w:r w:rsidRPr="0050050D">
        <w:rPr>
          <w:rFonts w:ascii="Times New Roman" w:hAnsi="Times New Roman"/>
          <w:sz w:val="28"/>
          <w:szCs w:val="28"/>
        </w:rPr>
        <w:t xml:space="preserve"> </w:t>
      </w:r>
      <w:r w:rsidRPr="00DE4D0C">
        <w:rPr>
          <w:rFonts w:ascii="Times New Roman" w:hAnsi="Times New Roman"/>
          <w:i/>
          <w:sz w:val="28"/>
          <w:szCs w:val="28"/>
        </w:rPr>
        <w:t>(будущий классный руководитель)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Планета школьная кружится, как Земля,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Идут уроки друг за дружкой торопливо,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Этап начальный пролетел, друзья,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классы старшие вас ждут нетерпеливо.</w:t>
      </w:r>
    </w:p>
    <w:p w:rsidR="0028790E" w:rsidRPr="00DE4D0C" w:rsidRDefault="0028790E" w:rsidP="00244960">
      <w:pPr>
        <w:rPr>
          <w:rFonts w:ascii="Times New Roman" w:hAnsi="Times New Roman"/>
          <w:b/>
          <w:sz w:val="28"/>
          <w:szCs w:val="28"/>
        </w:rPr>
      </w:pPr>
      <w:r w:rsidRPr="00DE4D0C">
        <w:rPr>
          <w:rFonts w:ascii="Times New Roman" w:hAnsi="Times New Roman"/>
          <w:b/>
          <w:sz w:val="28"/>
          <w:szCs w:val="28"/>
        </w:rPr>
        <w:t>Учитель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В начальной школе постигаются азы, 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Простые правила грамматики и счета,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никто не станет спорить, что они важны, 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Как крылья птице для высокого полета!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Не забывайте, что в труде успехов суть.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Свои таланты раскрывайте  посмелее.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Мы говорим вам, дети, в добрый путь!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Вы стали выше, образованней, взрослее!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Мы любим каждого из вас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Летите, думайте, дерзайте!</w:t>
      </w:r>
    </w:p>
    <w:p w:rsidR="0028790E" w:rsidRPr="0050050D" w:rsidRDefault="0028790E" w:rsidP="0024496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Но в уголке своей души</w:t>
      </w:r>
    </w:p>
    <w:p w:rsidR="0028790E" w:rsidRPr="00DE4D0C" w:rsidRDefault="0028790E" w:rsidP="00244960">
      <w:pPr>
        <w:rPr>
          <w:rFonts w:ascii="Times New Roman" w:hAnsi="Times New Roman"/>
          <w:i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Частичку детства сохраняйте! </w:t>
      </w:r>
      <w:r w:rsidRPr="00DE4D0C">
        <w:rPr>
          <w:rFonts w:ascii="Times New Roman" w:hAnsi="Times New Roman"/>
          <w:i/>
          <w:sz w:val="28"/>
          <w:szCs w:val="28"/>
        </w:rPr>
        <w:t>(вручение цветов)</w:t>
      </w:r>
    </w:p>
    <w:p w:rsidR="0028790E" w:rsidRPr="00C94BCC" w:rsidRDefault="0028790E" w:rsidP="00DE4D0C">
      <w:pPr>
        <w:rPr>
          <w:rFonts w:ascii="Times New Roman" w:hAnsi="Times New Roman"/>
          <w:b/>
          <w:sz w:val="28"/>
          <w:szCs w:val="28"/>
        </w:rPr>
      </w:pPr>
      <w:r w:rsidRPr="00C94BCC">
        <w:rPr>
          <w:rFonts w:ascii="Times New Roman" w:hAnsi="Times New Roman"/>
          <w:b/>
          <w:sz w:val="28"/>
          <w:szCs w:val="28"/>
        </w:rPr>
        <w:t>1 ведущий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Наш лицей – союз идей, друзей, затей!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 Сколько было у нас интересного! 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Викторины и разные конкурсы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 нашем классе надолго запомнятся.</w:t>
      </w:r>
    </w:p>
    <w:p w:rsidR="0028790E" w:rsidRPr="00C94BCC" w:rsidRDefault="0028790E" w:rsidP="00DE4D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94BCC">
        <w:rPr>
          <w:rFonts w:ascii="Times New Roman" w:hAnsi="Times New Roman"/>
          <w:b/>
          <w:sz w:val="28"/>
          <w:szCs w:val="28"/>
        </w:rPr>
        <w:t xml:space="preserve"> ведущий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Совмещали порой невозможное-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Репетиции вместе с контрольными,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 xml:space="preserve">Тренировки, потом сочинения, 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Даже выборы, танцы и пение.</w:t>
      </w:r>
    </w:p>
    <w:p w:rsidR="0028790E" w:rsidRPr="0050050D" w:rsidRDefault="0028790E" w:rsidP="00E15A07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Может, что- то и не успевается</w:t>
      </w:r>
    </w:p>
    <w:p w:rsidR="0028790E" w:rsidRDefault="0028790E" w:rsidP="00C02680">
      <w:pPr>
        <w:rPr>
          <w:rFonts w:ascii="Times New Roman" w:hAnsi="Times New Roman"/>
          <w:sz w:val="28"/>
          <w:szCs w:val="28"/>
        </w:rPr>
      </w:pPr>
      <w:r w:rsidRPr="00DE4D0C">
        <w:rPr>
          <w:rFonts w:ascii="Times New Roman" w:hAnsi="Times New Roman"/>
          <w:b/>
          <w:sz w:val="28"/>
          <w:szCs w:val="28"/>
        </w:rPr>
        <w:t>Это жизнью у нас называется!</w:t>
      </w:r>
      <w:r w:rsidRPr="0050050D">
        <w:rPr>
          <w:rFonts w:ascii="Times New Roman" w:hAnsi="Times New Roman"/>
          <w:sz w:val="28"/>
          <w:szCs w:val="28"/>
        </w:rPr>
        <w:t xml:space="preserve"> </w:t>
      </w:r>
    </w:p>
    <w:p w:rsidR="0028790E" w:rsidRPr="00DE4D0C" w:rsidRDefault="0028790E" w:rsidP="00C02680">
      <w:pPr>
        <w:rPr>
          <w:rFonts w:ascii="Times New Roman" w:hAnsi="Times New Roman"/>
          <w:i/>
          <w:sz w:val="28"/>
          <w:szCs w:val="28"/>
        </w:rPr>
      </w:pPr>
      <w:r w:rsidRPr="00DE4D0C">
        <w:rPr>
          <w:rFonts w:ascii="Times New Roman" w:hAnsi="Times New Roman"/>
          <w:i/>
          <w:sz w:val="28"/>
          <w:szCs w:val="28"/>
        </w:rPr>
        <w:t xml:space="preserve">Звучит  финальная песня на мотив «Песенка шофера» 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1.Солнце на дворе или хмурый денечек-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Все равно спешим мы в школу с тобой.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Быстро пролетели четыре годочка-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И сегодня первый наш бал выпускной.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Припев: Не страшны задачи и уравненья,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Справились  с  контрольными  мы, друзья!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Грызли мы гранит науки с рвеньем-</w:t>
      </w:r>
    </w:p>
    <w:p w:rsidR="0028790E" w:rsidRPr="0050050D" w:rsidRDefault="0028790E" w:rsidP="00C02680">
      <w:pPr>
        <w:rPr>
          <w:rFonts w:ascii="Times New Roman" w:hAnsi="Times New Roman"/>
          <w:sz w:val="28"/>
          <w:szCs w:val="28"/>
        </w:rPr>
      </w:pPr>
      <w:r w:rsidRPr="0050050D">
        <w:rPr>
          <w:rFonts w:ascii="Times New Roman" w:hAnsi="Times New Roman"/>
          <w:sz w:val="28"/>
          <w:szCs w:val="28"/>
        </w:rPr>
        <w:t>От души спасибо учителям!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2. рисовали вместе, на танцы ходили,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Сквозь олимпиадные дебри прошли.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В городе два раза мы первыми были-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Славный наш лицей не подвели.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Припев: Не страшны диктанты и сочиненья,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Справились с контрольными мы, друзья!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Грызли мы гранит науки с рвеньем-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Крепкого здоровья учителям!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3. Фестивали, конкурсы мы проводили: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Победила дружба у нас, как всегда.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Ну а как в походы все вместе ходили-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Верим не забыть эти дни никогда.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Припев: не страшны английский и изложенья,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Справились с контрольными мы, друзья!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Грызли мы гранит науки с рвеньем-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Вам желаем счастья, учителя!</w:t>
      </w:r>
    </w:p>
    <w:p w:rsidR="0028790E" w:rsidRPr="00231105" w:rsidRDefault="0028790E" w:rsidP="00C0268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31105">
        <w:rPr>
          <w:rFonts w:ascii="Times New Roman" w:hAnsi="Times New Roman"/>
          <w:b/>
          <w:sz w:val="28"/>
          <w:szCs w:val="28"/>
          <w:lang w:eastAsia="ru-RU"/>
        </w:rPr>
        <w:t>Учитель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 xml:space="preserve">Время пришло загадать вам желанье 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>И в пятый класс перейти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 xml:space="preserve">Так же давайте, чтоб сбылось желанье 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  <w:lang w:eastAsia="ru-RU"/>
        </w:rPr>
      </w:pPr>
      <w:r w:rsidRPr="00DE4D0C">
        <w:rPr>
          <w:rFonts w:ascii="Times New Roman" w:hAnsi="Times New Roman"/>
          <w:sz w:val="28"/>
          <w:szCs w:val="28"/>
          <w:lang w:eastAsia="ru-RU"/>
        </w:rPr>
        <w:t xml:space="preserve">В небо запустим шары!!! </w:t>
      </w:r>
    </w:p>
    <w:p w:rsidR="0028790E" w:rsidRPr="00231105" w:rsidRDefault="0028790E" w:rsidP="00C02680">
      <w:pPr>
        <w:rPr>
          <w:rFonts w:ascii="Times New Roman" w:hAnsi="Times New Roman"/>
          <w:i/>
          <w:sz w:val="28"/>
          <w:szCs w:val="28"/>
          <w:lang w:eastAsia="ru-RU"/>
        </w:rPr>
      </w:pPr>
      <w:r w:rsidRPr="00231105">
        <w:rPr>
          <w:rFonts w:ascii="Times New Roman" w:hAnsi="Times New Roman"/>
          <w:i/>
          <w:sz w:val="28"/>
          <w:szCs w:val="28"/>
          <w:lang w:eastAsia="ru-RU"/>
        </w:rPr>
        <w:t>Уходят для запуска шаров.</w:t>
      </w:r>
    </w:p>
    <w:p w:rsidR="0028790E" w:rsidRPr="00DE4D0C" w:rsidRDefault="0028790E" w:rsidP="00C02680">
      <w:pPr>
        <w:rPr>
          <w:rFonts w:ascii="Times New Roman" w:hAnsi="Times New Roman"/>
          <w:sz w:val="28"/>
          <w:szCs w:val="28"/>
        </w:rPr>
      </w:pPr>
    </w:p>
    <w:p w:rsidR="0028790E" w:rsidRPr="00DE4D0C" w:rsidRDefault="0028790E">
      <w:pPr>
        <w:rPr>
          <w:rFonts w:ascii="Times New Roman" w:hAnsi="Times New Roman"/>
          <w:sz w:val="28"/>
          <w:szCs w:val="28"/>
        </w:rPr>
      </w:pPr>
    </w:p>
    <w:sectPr w:rsidR="0028790E" w:rsidRPr="00DE4D0C" w:rsidSect="003B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680"/>
    <w:rsid w:val="00010B43"/>
    <w:rsid w:val="000B585E"/>
    <w:rsid w:val="00122E58"/>
    <w:rsid w:val="00231105"/>
    <w:rsid w:val="00244960"/>
    <w:rsid w:val="0028790E"/>
    <w:rsid w:val="002D5FE8"/>
    <w:rsid w:val="003126C1"/>
    <w:rsid w:val="003365B4"/>
    <w:rsid w:val="00352E0B"/>
    <w:rsid w:val="00362DF2"/>
    <w:rsid w:val="003677BA"/>
    <w:rsid w:val="00397ABB"/>
    <w:rsid w:val="003B3859"/>
    <w:rsid w:val="00473014"/>
    <w:rsid w:val="0048179F"/>
    <w:rsid w:val="004A0509"/>
    <w:rsid w:val="004B2D9A"/>
    <w:rsid w:val="004B4F7C"/>
    <w:rsid w:val="0050050D"/>
    <w:rsid w:val="00514746"/>
    <w:rsid w:val="005437E9"/>
    <w:rsid w:val="00557C8D"/>
    <w:rsid w:val="005C6FEE"/>
    <w:rsid w:val="005E0225"/>
    <w:rsid w:val="00617E4B"/>
    <w:rsid w:val="00656395"/>
    <w:rsid w:val="0067604C"/>
    <w:rsid w:val="0073683A"/>
    <w:rsid w:val="0080125B"/>
    <w:rsid w:val="00837B68"/>
    <w:rsid w:val="00850D99"/>
    <w:rsid w:val="00880CE1"/>
    <w:rsid w:val="00947D65"/>
    <w:rsid w:val="009E0F63"/>
    <w:rsid w:val="009F0FA2"/>
    <w:rsid w:val="00A442AB"/>
    <w:rsid w:val="00AA3478"/>
    <w:rsid w:val="00B30ECB"/>
    <w:rsid w:val="00B91E7B"/>
    <w:rsid w:val="00BE0D37"/>
    <w:rsid w:val="00C02680"/>
    <w:rsid w:val="00C94BCC"/>
    <w:rsid w:val="00CA7CCA"/>
    <w:rsid w:val="00CB5C83"/>
    <w:rsid w:val="00CF459B"/>
    <w:rsid w:val="00D932F5"/>
    <w:rsid w:val="00D94A2D"/>
    <w:rsid w:val="00DA7BE1"/>
    <w:rsid w:val="00DC06AE"/>
    <w:rsid w:val="00DD6938"/>
    <w:rsid w:val="00DE4D0C"/>
    <w:rsid w:val="00E15A07"/>
    <w:rsid w:val="00E477E7"/>
    <w:rsid w:val="00E567BB"/>
    <w:rsid w:val="00F04A38"/>
    <w:rsid w:val="00F81DE2"/>
    <w:rsid w:val="00FB07E3"/>
    <w:rsid w:val="00FB1A8C"/>
    <w:rsid w:val="00FD3B81"/>
    <w:rsid w:val="00FD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0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741</TotalTime>
  <Pages>15</Pages>
  <Words>1623</Words>
  <Characters>9257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user</cp:lastModifiedBy>
  <cp:revision>6</cp:revision>
  <cp:lastPrinted>2012-08-20T13:50:00Z</cp:lastPrinted>
  <dcterms:created xsi:type="dcterms:W3CDTF">2012-04-19T14:39:00Z</dcterms:created>
  <dcterms:modified xsi:type="dcterms:W3CDTF">2012-10-14T16:56:00Z</dcterms:modified>
</cp:coreProperties>
</file>