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85" w:rsidRDefault="003D3185" w:rsidP="00885AB0">
      <w:pPr>
        <w:jc w:val="center"/>
        <w:rPr>
          <w:rFonts w:ascii="Times New Roman" w:hAnsi="Times New Roman"/>
          <w:sz w:val="28"/>
          <w:szCs w:val="28"/>
        </w:rPr>
      </w:pPr>
    </w:p>
    <w:p w:rsidR="003D3185" w:rsidRDefault="003D3185" w:rsidP="00885AB0">
      <w:pPr>
        <w:jc w:val="center"/>
        <w:rPr>
          <w:rFonts w:ascii="Times New Roman" w:hAnsi="Times New Roman"/>
          <w:sz w:val="28"/>
          <w:szCs w:val="28"/>
        </w:rPr>
      </w:pPr>
    </w:p>
    <w:p w:rsidR="003D3185" w:rsidRDefault="003D3185" w:rsidP="00885A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– </w:t>
      </w:r>
    </w:p>
    <w:p w:rsidR="003D3185" w:rsidRDefault="003D3185" w:rsidP="00885A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№9</w:t>
      </w:r>
    </w:p>
    <w:p w:rsidR="003D3185" w:rsidRDefault="003D3185" w:rsidP="00885A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Аткарска Саратовской области</w:t>
      </w:r>
    </w:p>
    <w:p w:rsidR="003D3185" w:rsidRDefault="003D3185" w:rsidP="00885A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250" w:tblpY="334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8"/>
        <w:gridCol w:w="5196"/>
        <w:gridCol w:w="5458"/>
      </w:tblGrid>
      <w:tr w:rsidR="003D3185" w:rsidRPr="004A0B42" w:rsidTr="00885AB0">
        <w:trPr>
          <w:trHeight w:val="1634"/>
        </w:trPr>
        <w:tc>
          <w:tcPr>
            <w:tcW w:w="1539" w:type="pct"/>
          </w:tcPr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                    /</w:t>
            </w:r>
          </w:p>
          <w:p w:rsidR="003D3185" w:rsidRPr="004A0B42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___ </w:t>
            </w:r>
          </w:p>
          <w:p w:rsidR="003D3185" w:rsidRPr="004A0B42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</w:t>
            </w:r>
            <w:r w:rsidRPr="004A0B42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20 ___г.</w:t>
            </w: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</w:tc>
        <w:tc>
          <w:tcPr>
            <w:tcW w:w="1688" w:type="pct"/>
          </w:tcPr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МОУ-СОШ №9</w:t>
            </w:r>
          </w:p>
          <w:p w:rsidR="003D3185" w:rsidRPr="004A0B42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</w:t>
            </w: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«__»____________20____г.</w:t>
            </w: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</w:tc>
        <w:tc>
          <w:tcPr>
            <w:tcW w:w="1773" w:type="pct"/>
          </w:tcPr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МОУ-СОШ №9   _____________</w:t>
            </w:r>
          </w:p>
          <w:p w:rsidR="003D3185" w:rsidRPr="004A0B42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 ___ </w:t>
            </w:r>
          </w:p>
          <w:p w:rsidR="003D3185" w:rsidRPr="004A0B42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«__»____</w:t>
            </w:r>
            <w:r w:rsidRPr="004A0B42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20____г.</w:t>
            </w:r>
          </w:p>
          <w:p w:rsidR="003D3185" w:rsidRDefault="003D3185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</w:tc>
      </w:tr>
    </w:tbl>
    <w:p w:rsidR="003D3185" w:rsidRDefault="003D3185" w:rsidP="00885AB0">
      <w:pPr>
        <w:rPr>
          <w:rFonts w:ascii="Times New Roman" w:hAnsi="Times New Roman"/>
        </w:rPr>
      </w:pPr>
    </w:p>
    <w:p w:rsidR="003D3185" w:rsidRDefault="003D3185" w:rsidP="00885AB0">
      <w:pPr>
        <w:rPr>
          <w:rFonts w:ascii="Times New Roman" w:hAnsi="Times New Roman"/>
        </w:rPr>
      </w:pPr>
    </w:p>
    <w:p w:rsidR="003D3185" w:rsidRDefault="003D3185" w:rsidP="00885AB0">
      <w:pPr>
        <w:rPr>
          <w:rFonts w:ascii="Times New Roman" w:hAnsi="Times New Roman"/>
        </w:rPr>
      </w:pPr>
    </w:p>
    <w:p w:rsidR="003D3185" w:rsidRDefault="003D3185" w:rsidP="00885AB0">
      <w:pPr>
        <w:rPr>
          <w:rFonts w:ascii="Times New Roman" w:hAnsi="Times New Roman"/>
        </w:rPr>
      </w:pPr>
    </w:p>
    <w:p w:rsidR="003D3185" w:rsidRDefault="003D3185" w:rsidP="00885AB0">
      <w:pPr>
        <w:rPr>
          <w:rFonts w:ascii="Times New Roman" w:hAnsi="Times New Roman"/>
        </w:rPr>
      </w:pPr>
    </w:p>
    <w:p w:rsidR="003D3185" w:rsidRDefault="003D3185" w:rsidP="00885AB0">
      <w:pPr>
        <w:rPr>
          <w:rFonts w:ascii="Times New Roman" w:hAnsi="Times New Roman"/>
        </w:rPr>
      </w:pPr>
    </w:p>
    <w:p w:rsidR="003D3185" w:rsidRDefault="003D3185" w:rsidP="00072124">
      <w:pPr>
        <w:tabs>
          <w:tab w:val="left" w:pos="9288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3D3185" w:rsidRDefault="003D3185" w:rsidP="00885AB0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3D3185" w:rsidRDefault="003D3185" w:rsidP="00072124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3D3185" w:rsidRPr="00072124" w:rsidRDefault="003D3185" w:rsidP="00072124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Никифоровой Ирины Вадимовны</w:t>
      </w:r>
    </w:p>
    <w:p w:rsidR="003D3185" w:rsidRDefault="003D3185" w:rsidP="00885AB0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</w:p>
    <w:p w:rsidR="003D3185" w:rsidRDefault="003D3185" w:rsidP="00885AB0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класс</w:t>
      </w:r>
    </w:p>
    <w:p w:rsidR="003D3185" w:rsidRPr="00072124" w:rsidRDefault="003D3185" w:rsidP="00072124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2124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32"/>
          <w:szCs w:val="32"/>
        </w:rPr>
        <w:t xml:space="preserve">  </w:t>
      </w:r>
      <w:r w:rsidRPr="00072124">
        <w:rPr>
          <w:rFonts w:ascii="Times New Roman" w:hAnsi="Times New Roman"/>
          <w:color w:val="000000"/>
          <w:sz w:val="28"/>
          <w:szCs w:val="28"/>
        </w:rPr>
        <w:t>Мерзляк А.Г., Полонский В. Б., Якир М.</w:t>
      </w:r>
      <w:r>
        <w:rPr>
          <w:rFonts w:ascii="Times New Roman" w:hAnsi="Times New Roman"/>
          <w:color w:val="000000"/>
          <w:sz w:val="28"/>
          <w:szCs w:val="28"/>
        </w:rPr>
        <w:t xml:space="preserve"> С.  Геометрия: 7 класс. Учебник для учащихся общеобразовательных организаций.</w:t>
      </w:r>
      <w:r w:rsidRPr="00072124">
        <w:rPr>
          <w:rFonts w:ascii="Times New Roman" w:hAnsi="Times New Roman"/>
          <w:color w:val="000000"/>
          <w:sz w:val="28"/>
          <w:szCs w:val="28"/>
        </w:rPr>
        <w:t xml:space="preserve"> – М.: Вентана – Граф, 2014</w:t>
      </w:r>
      <w:r>
        <w:rPr>
          <w:rFonts w:ascii="Times New Roman" w:hAnsi="Times New Roman"/>
          <w:color w:val="000000"/>
          <w:sz w:val="28"/>
          <w:szCs w:val="28"/>
        </w:rPr>
        <w:t>. -192с. : ил.</w:t>
      </w:r>
    </w:p>
    <w:p w:rsidR="003D3185" w:rsidRPr="00072124" w:rsidRDefault="003D3185" w:rsidP="00072124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D3185" w:rsidRDefault="003D3185" w:rsidP="000721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3185" w:rsidRDefault="003D3185" w:rsidP="00885AB0">
      <w:pPr>
        <w:rPr>
          <w:rFonts w:ascii="Times New Roman" w:hAnsi="Times New Roman"/>
          <w:b/>
          <w:sz w:val="28"/>
          <w:szCs w:val="28"/>
        </w:rPr>
      </w:pPr>
    </w:p>
    <w:p w:rsidR="003D3185" w:rsidRDefault="003D3185" w:rsidP="00885AB0">
      <w:pPr>
        <w:rPr>
          <w:rFonts w:ascii="Times New Roman" w:hAnsi="Times New Roman"/>
          <w:b/>
          <w:sz w:val="24"/>
          <w:szCs w:val="24"/>
        </w:rPr>
      </w:pPr>
    </w:p>
    <w:p w:rsidR="003D3185" w:rsidRDefault="003D3185" w:rsidP="00885AB0">
      <w:pPr>
        <w:rPr>
          <w:rFonts w:ascii="Times New Roman" w:hAnsi="Times New Roman"/>
          <w:b/>
          <w:sz w:val="24"/>
          <w:szCs w:val="24"/>
        </w:rPr>
      </w:pPr>
    </w:p>
    <w:p w:rsidR="003D3185" w:rsidRDefault="003D3185" w:rsidP="00885AB0">
      <w:pPr>
        <w:rPr>
          <w:rFonts w:ascii="Times New Roman" w:hAnsi="Times New Roman"/>
          <w:b/>
          <w:sz w:val="24"/>
          <w:szCs w:val="24"/>
        </w:rPr>
      </w:pPr>
    </w:p>
    <w:p w:rsidR="003D3185" w:rsidRDefault="003D3185" w:rsidP="00885AB0">
      <w:pPr>
        <w:rPr>
          <w:rFonts w:ascii="Times New Roman" w:hAnsi="Times New Roman"/>
          <w:b/>
          <w:sz w:val="24"/>
          <w:szCs w:val="24"/>
        </w:rPr>
      </w:pPr>
    </w:p>
    <w:p w:rsidR="003D3185" w:rsidRPr="00072124" w:rsidRDefault="003D3185" w:rsidP="00072124">
      <w:pPr>
        <w:jc w:val="center"/>
        <w:rPr>
          <w:rFonts w:ascii="Times New Roman" w:hAnsi="Times New Roman"/>
          <w:sz w:val="28"/>
          <w:szCs w:val="28"/>
        </w:rPr>
      </w:pPr>
      <w:r w:rsidRPr="00072124">
        <w:rPr>
          <w:rFonts w:ascii="Times New Roman" w:hAnsi="Times New Roman"/>
          <w:sz w:val="28"/>
          <w:szCs w:val="28"/>
        </w:rPr>
        <w:t>г. Аткарск   2014</w:t>
      </w:r>
    </w:p>
    <w:p w:rsidR="003D3185" w:rsidRDefault="003D3185" w:rsidP="00885AB0">
      <w:pPr>
        <w:rPr>
          <w:rFonts w:ascii="Times New Roman" w:hAnsi="Times New Roman"/>
          <w:b/>
          <w:sz w:val="24"/>
          <w:szCs w:val="24"/>
        </w:rPr>
      </w:pPr>
    </w:p>
    <w:p w:rsidR="003D3185" w:rsidRDefault="003D3185" w:rsidP="00885AB0">
      <w:pPr>
        <w:rPr>
          <w:rFonts w:ascii="Times New Roman" w:hAnsi="Times New Roman"/>
          <w:b/>
          <w:sz w:val="24"/>
          <w:szCs w:val="24"/>
        </w:rPr>
      </w:pPr>
    </w:p>
    <w:p w:rsidR="003D3185" w:rsidRPr="00AF0F48" w:rsidRDefault="003D3185" w:rsidP="00885AB0">
      <w:pPr>
        <w:rPr>
          <w:rFonts w:ascii="Times New Roman" w:hAnsi="Times New Roman"/>
          <w:b/>
          <w:sz w:val="24"/>
          <w:szCs w:val="24"/>
        </w:rPr>
      </w:pPr>
      <w:r w:rsidRPr="00AF0F48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3D3185" w:rsidRPr="00AF0F48" w:rsidRDefault="003D3185" w:rsidP="00885AB0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3D3185" w:rsidRPr="00AF0F48" w:rsidRDefault="003D3185" w:rsidP="00885AB0">
      <w:pPr>
        <w:spacing w:before="26" w:after="26"/>
        <w:ind w:left="360"/>
        <w:jc w:val="center"/>
        <w:rPr>
          <w:rFonts w:ascii="Times New Roman" w:hAnsi="Times New Roman"/>
          <w:sz w:val="24"/>
          <w:szCs w:val="24"/>
        </w:rPr>
      </w:pPr>
    </w:p>
    <w:p w:rsidR="003D3185" w:rsidRPr="00AF0F48" w:rsidRDefault="003D3185" w:rsidP="00885AB0">
      <w:pPr>
        <w:numPr>
          <w:ilvl w:val="0"/>
          <w:numId w:val="1"/>
        </w:numPr>
        <w:spacing w:before="26" w:after="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F0F48">
        <w:rPr>
          <w:rFonts w:ascii="Times New Roman" w:hAnsi="Times New Roman"/>
          <w:sz w:val="24"/>
          <w:szCs w:val="24"/>
          <w:lang w:eastAsia="ru-RU"/>
        </w:rPr>
        <w:t>Пояснительная записка……………………………………………………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</w:t>
      </w:r>
      <w:r w:rsidRPr="00AF0F48">
        <w:rPr>
          <w:rFonts w:ascii="Times New Roman" w:hAnsi="Times New Roman"/>
          <w:sz w:val="24"/>
          <w:szCs w:val="24"/>
          <w:lang w:eastAsia="ru-RU"/>
        </w:rPr>
        <w:t>…3</w:t>
      </w:r>
    </w:p>
    <w:p w:rsidR="003D3185" w:rsidRPr="00AF0F48" w:rsidRDefault="003D3185" w:rsidP="00AF0F48">
      <w:pPr>
        <w:spacing w:before="26" w:after="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AF0F48">
        <w:rPr>
          <w:rFonts w:ascii="Times New Roman" w:hAnsi="Times New Roman"/>
          <w:sz w:val="24"/>
          <w:szCs w:val="24"/>
          <w:lang w:eastAsia="ru-RU"/>
        </w:rPr>
        <w:t xml:space="preserve"> а)  общая характеристика учебного предмета………………………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……………………………………………….3</w:t>
      </w:r>
    </w:p>
    <w:p w:rsidR="003D3185" w:rsidRPr="00AF0F48" w:rsidRDefault="003D3185" w:rsidP="00885AB0">
      <w:pPr>
        <w:spacing w:before="26" w:after="26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F0F48">
        <w:rPr>
          <w:rFonts w:ascii="Times New Roman" w:hAnsi="Times New Roman"/>
          <w:sz w:val="24"/>
          <w:szCs w:val="24"/>
          <w:lang w:eastAsia="ru-RU"/>
        </w:rPr>
        <w:t xml:space="preserve">          б)  описание места предмета в учебном плане………………………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………………………………………………4</w:t>
      </w:r>
    </w:p>
    <w:p w:rsidR="003D3185" w:rsidRPr="00AF0F48" w:rsidRDefault="003D3185" w:rsidP="00885AB0">
      <w:pPr>
        <w:spacing w:before="26" w:after="26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F0F48">
        <w:rPr>
          <w:rFonts w:ascii="Times New Roman" w:hAnsi="Times New Roman"/>
          <w:sz w:val="24"/>
          <w:szCs w:val="24"/>
          <w:lang w:eastAsia="ru-RU"/>
        </w:rPr>
        <w:t xml:space="preserve">          в)  цели изучения геометрии………………………………………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…………………………………………………5</w:t>
      </w:r>
    </w:p>
    <w:p w:rsidR="003D3185" w:rsidRPr="00AF0F48" w:rsidRDefault="003D3185" w:rsidP="00885AB0">
      <w:pPr>
        <w:spacing w:before="26" w:after="26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D3185" w:rsidRPr="00AF0F48" w:rsidRDefault="003D3185" w:rsidP="00AF0F48">
      <w:pPr>
        <w:numPr>
          <w:ilvl w:val="0"/>
          <w:numId w:val="1"/>
        </w:numPr>
        <w:spacing w:before="26" w:after="26"/>
        <w:rPr>
          <w:rFonts w:ascii="Times New Roman" w:hAnsi="Times New Roman"/>
          <w:b/>
          <w:sz w:val="24"/>
          <w:szCs w:val="24"/>
        </w:rPr>
      </w:pPr>
      <w:r w:rsidRPr="00AF0F48">
        <w:rPr>
          <w:rStyle w:val="dash0410005f0431005f0437005f0430005f0446005f0020005f0441005f043f005f0438005f0441005f043a005f0430005f005fchar1char1"/>
          <w:szCs w:val="24"/>
        </w:rPr>
        <w:t>Личностные, метапредметные и предметные результаты освоения</w:t>
      </w:r>
      <w:r>
        <w:rPr>
          <w:rStyle w:val="dash0410005f0431005f0437005f0430005f0446005f0020005f0441005f043f005f0438005f0441005f043a005f0430005f005fchar1char1"/>
          <w:b/>
          <w:szCs w:val="24"/>
        </w:rPr>
        <w:t xml:space="preserve">  </w:t>
      </w:r>
      <w:r w:rsidRPr="00AF0F48">
        <w:rPr>
          <w:rStyle w:val="dash0410005f0431005f0437005f0430005f0446005f0020005f0441005f043f005f0438005f0441005f043a005f0430005f005fchar1char1"/>
          <w:szCs w:val="24"/>
        </w:rPr>
        <w:t>геометрии……………………….</w:t>
      </w:r>
      <w:r>
        <w:rPr>
          <w:rStyle w:val="dash0410005f0431005f0437005f0430005f0446005f0020005f0441005f043f005f0438005f0441005f043a005f0430005f005fchar1char1"/>
          <w:szCs w:val="24"/>
        </w:rPr>
        <w:t>…</w:t>
      </w:r>
      <w:r w:rsidRPr="00AF0F48">
        <w:rPr>
          <w:rStyle w:val="dash0410005f0431005f0437005f0430005f0446005f0020005f0441005f043f005f0438005f0441005f043a005f0430005f005fchar1char1"/>
          <w:szCs w:val="24"/>
        </w:rPr>
        <w:t>…………...</w:t>
      </w:r>
      <w:r>
        <w:rPr>
          <w:rStyle w:val="dash0410005f0431005f0437005f0430005f0446005f0020005f0441005f043f005f0438005f0441005f043a005f0430005f005fchar1char1"/>
          <w:szCs w:val="24"/>
        </w:rPr>
        <w:t>.</w:t>
      </w:r>
      <w:r w:rsidRPr="00AF0F48">
        <w:rPr>
          <w:rStyle w:val="dash0410005f0431005f0437005f0430005f0446005f0020005f0441005f043f005f0438005f0441005f043a005f0430005f005fchar1char1"/>
          <w:szCs w:val="24"/>
        </w:rPr>
        <w:t>.5</w:t>
      </w:r>
    </w:p>
    <w:p w:rsidR="003D3185" w:rsidRPr="00AF0F48" w:rsidRDefault="003D3185" w:rsidP="00885AB0">
      <w:pPr>
        <w:spacing w:before="26" w:after="2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D3185" w:rsidRPr="00AF0F48" w:rsidRDefault="003D3185" w:rsidP="00885AB0">
      <w:pPr>
        <w:numPr>
          <w:ilvl w:val="0"/>
          <w:numId w:val="1"/>
        </w:numPr>
        <w:spacing w:before="26" w:after="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F0F48">
        <w:rPr>
          <w:rFonts w:ascii="Times New Roman" w:hAnsi="Times New Roman"/>
          <w:sz w:val="24"/>
          <w:szCs w:val="24"/>
          <w:lang w:eastAsia="ru-RU"/>
        </w:rPr>
        <w:t>Содержание  учебного предмета………………………………………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……………………………………………..</w:t>
      </w:r>
      <w:r w:rsidRPr="00AF0F48">
        <w:rPr>
          <w:rFonts w:ascii="Times New Roman" w:hAnsi="Times New Roman"/>
          <w:sz w:val="24"/>
          <w:szCs w:val="24"/>
          <w:lang w:eastAsia="ru-RU"/>
        </w:rPr>
        <w:t>….…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F0F48">
        <w:rPr>
          <w:rFonts w:ascii="Times New Roman" w:hAnsi="Times New Roman"/>
          <w:sz w:val="24"/>
          <w:szCs w:val="24"/>
          <w:lang w:eastAsia="ru-RU"/>
        </w:rPr>
        <w:t>6</w:t>
      </w:r>
    </w:p>
    <w:p w:rsidR="003D3185" w:rsidRPr="00AF0F48" w:rsidRDefault="003D3185" w:rsidP="00885AB0">
      <w:pPr>
        <w:spacing w:before="26" w:after="26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D3185" w:rsidRPr="00AF0F48" w:rsidRDefault="003D3185" w:rsidP="00885AB0">
      <w:pPr>
        <w:numPr>
          <w:ilvl w:val="0"/>
          <w:numId w:val="1"/>
        </w:numPr>
        <w:spacing w:before="26" w:after="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F0F48">
        <w:rPr>
          <w:rFonts w:ascii="Times New Roman" w:hAnsi="Times New Roman"/>
          <w:sz w:val="24"/>
          <w:szCs w:val="24"/>
          <w:lang w:eastAsia="ru-RU"/>
        </w:rPr>
        <w:t>Тематическое  планирование с определением основных видов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F0F48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ятельности…………………………………</w:t>
      </w:r>
      <w:r w:rsidRPr="00AF0F48">
        <w:rPr>
          <w:rFonts w:ascii="Times New Roman" w:hAnsi="Times New Roman"/>
          <w:sz w:val="24"/>
          <w:szCs w:val="24"/>
        </w:rPr>
        <w:t>…….…7</w:t>
      </w:r>
    </w:p>
    <w:p w:rsidR="003D3185" w:rsidRDefault="003D3185" w:rsidP="00AF0F48">
      <w:pPr>
        <w:rPr>
          <w:rFonts w:ascii="Times New Roman" w:hAnsi="Times New Roman"/>
          <w:sz w:val="24"/>
          <w:szCs w:val="24"/>
        </w:rPr>
      </w:pPr>
      <w:r w:rsidRPr="00AF0F48">
        <w:rPr>
          <w:rFonts w:ascii="Times New Roman" w:hAnsi="Times New Roman"/>
          <w:sz w:val="24"/>
          <w:szCs w:val="24"/>
        </w:rPr>
        <w:t xml:space="preserve">    </w:t>
      </w:r>
    </w:p>
    <w:p w:rsidR="003D3185" w:rsidRPr="00AF0F48" w:rsidRDefault="003D3185" w:rsidP="00AF0F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F48">
        <w:rPr>
          <w:rFonts w:ascii="Times New Roman" w:hAnsi="Times New Roman"/>
          <w:sz w:val="24"/>
          <w:szCs w:val="24"/>
          <w:lang w:eastAsia="ru-RU"/>
        </w:rPr>
        <w:t>Учебно-тематический план…………………………………………………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……………………………………………….10</w:t>
      </w:r>
    </w:p>
    <w:p w:rsidR="003D3185" w:rsidRPr="00AF0F48" w:rsidRDefault="003D3185" w:rsidP="00AF0F48">
      <w:pPr>
        <w:pStyle w:val="ListParagraph"/>
        <w:rPr>
          <w:rFonts w:ascii="Times New Roman" w:hAnsi="Times New Roman"/>
          <w:sz w:val="24"/>
          <w:szCs w:val="24"/>
        </w:rPr>
      </w:pPr>
    </w:p>
    <w:p w:rsidR="003D3185" w:rsidRPr="00AF0F48" w:rsidRDefault="003D3185" w:rsidP="00AF0F48">
      <w:pPr>
        <w:pStyle w:val="ListParagraph"/>
        <w:rPr>
          <w:rFonts w:ascii="Times New Roman" w:hAnsi="Times New Roman"/>
          <w:sz w:val="24"/>
          <w:szCs w:val="24"/>
        </w:rPr>
      </w:pPr>
    </w:p>
    <w:p w:rsidR="003D3185" w:rsidRPr="00AF0F48" w:rsidRDefault="003D3185" w:rsidP="00885A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AF0F48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учащихся, обучающихся по данно</w:t>
      </w:r>
      <w:r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AF0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программе……………………………………11</w:t>
      </w:r>
    </w:p>
    <w:p w:rsidR="003D3185" w:rsidRPr="00AF0F48" w:rsidRDefault="003D3185" w:rsidP="00AF0F48">
      <w:pPr>
        <w:pStyle w:val="ListParagraph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3D3185" w:rsidRDefault="003D3185" w:rsidP="00AF0F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AF0F48"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планирование…………………………….……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……………………………………………….13</w:t>
      </w:r>
    </w:p>
    <w:p w:rsidR="003D3185" w:rsidRPr="00AF0F48" w:rsidRDefault="003D3185" w:rsidP="00AF0F48">
      <w:pPr>
        <w:pStyle w:val="ListParagraph"/>
        <w:rPr>
          <w:rFonts w:ascii="Times New Roman" w:hAnsi="Times New Roman"/>
          <w:sz w:val="24"/>
          <w:szCs w:val="24"/>
          <w:lang w:eastAsia="ru-RU"/>
        </w:rPr>
      </w:pPr>
    </w:p>
    <w:p w:rsidR="003D3185" w:rsidRPr="00AF0F48" w:rsidRDefault="003D3185" w:rsidP="00AF0F48">
      <w:pPr>
        <w:pStyle w:val="ListParagraph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3D3185" w:rsidRPr="00AF0F48" w:rsidRDefault="003D3185" w:rsidP="00885A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AF0F48">
        <w:rPr>
          <w:rFonts w:ascii="Times New Roman" w:hAnsi="Times New Roman"/>
          <w:sz w:val="24"/>
          <w:szCs w:val="24"/>
          <w:lang w:eastAsia="ru-RU"/>
        </w:rPr>
        <w:t xml:space="preserve">Описание  учебно- методического и материально-технического </w:t>
      </w:r>
      <w:r w:rsidRPr="00AF0F48">
        <w:rPr>
          <w:rFonts w:ascii="Times New Roman" w:hAnsi="Times New Roman"/>
          <w:sz w:val="24"/>
          <w:szCs w:val="24"/>
        </w:rPr>
        <w:t xml:space="preserve"> обеспечения обр</w:t>
      </w:r>
      <w:r>
        <w:rPr>
          <w:rFonts w:ascii="Times New Roman" w:hAnsi="Times New Roman"/>
          <w:sz w:val="24"/>
          <w:szCs w:val="24"/>
        </w:rPr>
        <w:t>азовательного процесса ………....2</w:t>
      </w:r>
      <w:r w:rsidRPr="00AF0F48">
        <w:rPr>
          <w:rFonts w:ascii="Times New Roman" w:hAnsi="Times New Roman"/>
          <w:sz w:val="24"/>
          <w:szCs w:val="24"/>
        </w:rPr>
        <w:t>4</w:t>
      </w:r>
    </w:p>
    <w:p w:rsidR="003D3185" w:rsidRPr="00AF0F48" w:rsidRDefault="003D3185" w:rsidP="00AF0F48">
      <w:pPr>
        <w:pStyle w:val="ListParagraph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3D3185" w:rsidRPr="00AF0F48" w:rsidRDefault="003D3185" w:rsidP="00885A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AF0F48">
        <w:rPr>
          <w:rFonts w:ascii="Times New Roman" w:hAnsi="Times New Roman"/>
          <w:sz w:val="24"/>
          <w:szCs w:val="24"/>
          <w:lang w:eastAsia="ru-RU"/>
        </w:rPr>
        <w:t>Приложения:</w:t>
      </w:r>
    </w:p>
    <w:p w:rsidR="003D3185" w:rsidRDefault="003D3185" w:rsidP="00AB1B86">
      <w:pPr>
        <w:pStyle w:val="Heading1"/>
        <w:numPr>
          <w:ilvl w:val="0"/>
          <w:numId w:val="2"/>
        </w:numPr>
        <w:ind w:left="0" w:firstLine="709"/>
        <w:jc w:val="both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 xml:space="preserve">                                          </w:t>
      </w:r>
    </w:p>
    <w:p w:rsidR="003D3185" w:rsidRDefault="003D3185" w:rsidP="00AB1B86">
      <w:pPr>
        <w:rPr>
          <w:lang w:eastAsia="ar-SA"/>
        </w:rPr>
      </w:pPr>
    </w:p>
    <w:p w:rsidR="003D3185" w:rsidRDefault="003D3185" w:rsidP="00AB1B86">
      <w:pPr>
        <w:rPr>
          <w:lang w:eastAsia="ar-SA"/>
        </w:rPr>
      </w:pPr>
    </w:p>
    <w:p w:rsidR="003D3185" w:rsidRDefault="003D3185" w:rsidP="00AB1B86">
      <w:pPr>
        <w:rPr>
          <w:lang w:eastAsia="ar-SA"/>
        </w:rPr>
      </w:pPr>
    </w:p>
    <w:p w:rsidR="003D3185" w:rsidRDefault="003D3185" w:rsidP="00AB1B86">
      <w:pPr>
        <w:rPr>
          <w:lang w:eastAsia="ar-SA"/>
        </w:rPr>
      </w:pPr>
    </w:p>
    <w:p w:rsidR="003D3185" w:rsidRDefault="003D3185" w:rsidP="00AB1B86">
      <w:pPr>
        <w:rPr>
          <w:lang w:eastAsia="ar-SA"/>
        </w:rPr>
      </w:pPr>
    </w:p>
    <w:p w:rsidR="003D3185" w:rsidRPr="00AB1B86" w:rsidRDefault="003D3185" w:rsidP="00AB1B86">
      <w:pPr>
        <w:rPr>
          <w:lang w:eastAsia="ar-SA"/>
        </w:rPr>
      </w:pPr>
    </w:p>
    <w:p w:rsidR="003D3185" w:rsidRDefault="003D3185" w:rsidP="008D0898">
      <w:pPr>
        <w:pStyle w:val="Heading1"/>
        <w:numPr>
          <w:ilvl w:val="0"/>
          <w:numId w:val="2"/>
        </w:numPr>
        <w:ind w:left="0" w:firstLine="709"/>
        <w:jc w:val="both"/>
        <w:rPr>
          <w:b w:val="0"/>
          <w:bCs w:val="0"/>
          <w:i w:val="0"/>
          <w:iCs w:val="0"/>
          <w:sz w:val="24"/>
          <w:u w:val="none"/>
        </w:rPr>
      </w:pPr>
    </w:p>
    <w:p w:rsidR="003D3185" w:rsidRPr="008D0898" w:rsidRDefault="003D3185" w:rsidP="008D0898">
      <w:pPr>
        <w:pStyle w:val="Heading1"/>
        <w:numPr>
          <w:ilvl w:val="0"/>
          <w:numId w:val="2"/>
        </w:numPr>
        <w:ind w:left="0" w:firstLine="709"/>
        <w:jc w:val="both"/>
        <w:rPr>
          <w:b w:val="0"/>
          <w:bCs w:val="0"/>
          <w:i w:val="0"/>
          <w:iCs w:val="0"/>
          <w:sz w:val="24"/>
          <w:u w:val="none"/>
        </w:rPr>
      </w:pPr>
      <w:r w:rsidRPr="008D0898">
        <w:rPr>
          <w:b w:val="0"/>
          <w:bCs w:val="0"/>
          <w:i w:val="0"/>
          <w:iCs w:val="0"/>
          <w:sz w:val="24"/>
          <w:u w:val="none"/>
        </w:rPr>
        <w:t xml:space="preserve"> </w:t>
      </w:r>
      <w:r w:rsidRPr="008D0898">
        <w:rPr>
          <w:i w:val="0"/>
          <w:szCs w:val="28"/>
          <w:u w:val="none"/>
        </w:rPr>
        <w:t>Пояснительная записка</w:t>
      </w:r>
    </w:p>
    <w:p w:rsidR="003D3185" w:rsidRPr="00EE7CE7" w:rsidRDefault="003D3185" w:rsidP="00085E66">
      <w:pPr>
        <w:pStyle w:val="Default"/>
      </w:pPr>
      <w:r w:rsidRPr="00EE7CE7">
        <w:t xml:space="preserve">Рабочая программа по </w:t>
      </w:r>
      <w:r>
        <w:t xml:space="preserve">геометрии для 7 класса общеобразовательной школы </w:t>
      </w:r>
      <w:r w:rsidRPr="00EE7CE7">
        <w:t xml:space="preserve">составлена на основе: </w:t>
      </w:r>
    </w:p>
    <w:p w:rsidR="003D3185" w:rsidRDefault="003D3185" w:rsidP="00085E66">
      <w:pPr>
        <w:pStyle w:val="Default"/>
        <w:numPr>
          <w:ilvl w:val="0"/>
          <w:numId w:val="7"/>
        </w:numPr>
      </w:pPr>
      <w:r w:rsidRPr="00EE7CE7">
        <w:t xml:space="preserve">Закона РФ «Об образовании», </w:t>
      </w:r>
    </w:p>
    <w:p w:rsidR="003D3185" w:rsidRPr="00EE7CE7" w:rsidRDefault="003D3185" w:rsidP="00C93480">
      <w:pPr>
        <w:pStyle w:val="Default"/>
        <w:ind w:left="720"/>
      </w:pPr>
    </w:p>
    <w:p w:rsidR="003D3185" w:rsidRPr="00757098" w:rsidRDefault="003D3185" w:rsidP="0075709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75709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Министерство образования и науки РФ.  – М.: Просвещение, 2011(Стандарты второго поколения) Приказ Министерства образования и науки РФ от 17.12.2010 № 1897</w:t>
      </w:r>
    </w:p>
    <w:p w:rsidR="003D3185" w:rsidRPr="00757098" w:rsidRDefault="003D3185" w:rsidP="00757098">
      <w:pPr>
        <w:pStyle w:val="Heading1"/>
        <w:ind w:left="709" w:firstLine="0"/>
        <w:jc w:val="both"/>
        <w:rPr>
          <w:b w:val="0"/>
          <w:bCs w:val="0"/>
          <w:i w:val="0"/>
          <w:iCs w:val="0"/>
          <w:sz w:val="24"/>
          <w:u w:val="none"/>
        </w:rPr>
      </w:pPr>
    </w:p>
    <w:p w:rsidR="003D3185" w:rsidRDefault="003D3185" w:rsidP="00085E66">
      <w:pPr>
        <w:pStyle w:val="Default"/>
        <w:numPr>
          <w:ilvl w:val="0"/>
          <w:numId w:val="7"/>
        </w:numPr>
      </w:pPr>
      <w:r w:rsidRPr="00EE7CE7">
        <w:t xml:space="preserve">приказа МО и Н РФ от 03.06.2011 г. №1994 «О внесении изменений в федеральный БУП и примерные учебные планы для образовательных учреждений РФ, реализующих программы общего образования, утвержденные приказом МО РФ от 09.03.2004 г. № 1312», </w:t>
      </w:r>
    </w:p>
    <w:p w:rsidR="003D3185" w:rsidRPr="00EE7CE7" w:rsidRDefault="003D3185" w:rsidP="00C93480">
      <w:pPr>
        <w:pStyle w:val="Default"/>
      </w:pPr>
    </w:p>
    <w:p w:rsidR="003D3185" w:rsidRDefault="003D3185" w:rsidP="00085E66">
      <w:pPr>
        <w:pStyle w:val="Heading1"/>
        <w:numPr>
          <w:ilvl w:val="0"/>
          <w:numId w:val="7"/>
        </w:numPr>
        <w:jc w:val="both"/>
        <w:rPr>
          <w:b w:val="0"/>
          <w:bCs w:val="0"/>
          <w:i w:val="0"/>
          <w:iCs w:val="0"/>
          <w:sz w:val="24"/>
          <w:u w:val="none"/>
        </w:rPr>
      </w:pPr>
      <w:r w:rsidRPr="0001634C">
        <w:rPr>
          <w:b w:val="0"/>
          <w:bCs w:val="0"/>
          <w:i w:val="0"/>
          <w:iCs w:val="0"/>
          <w:sz w:val="24"/>
          <w:u w:val="none"/>
        </w:rPr>
        <w:t xml:space="preserve">программы </w:t>
      </w:r>
      <w:r w:rsidRPr="0001634C">
        <w:rPr>
          <w:b w:val="0"/>
          <w:i w:val="0"/>
          <w:sz w:val="24"/>
          <w:u w:val="none"/>
        </w:rPr>
        <w:t>общеобразовательных учреждений по геометрии 7–9 классы</w:t>
      </w:r>
      <w:r w:rsidRPr="0001634C">
        <w:rPr>
          <w:b w:val="0"/>
          <w:bCs w:val="0"/>
          <w:i w:val="0"/>
          <w:iCs w:val="0"/>
          <w:sz w:val="24"/>
          <w:u w:val="none"/>
        </w:rPr>
        <w:t xml:space="preserve">, </w:t>
      </w:r>
      <w:r w:rsidRPr="0001634C">
        <w:rPr>
          <w:b w:val="0"/>
          <w:i w:val="0"/>
          <w:sz w:val="24"/>
          <w:u w:val="none"/>
        </w:rPr>
        <w:t xml:space="preserve"> к учебному комплексу </w:t>
      </w:r>
      <w:r>
        <w:rPr>
          <w:b w:val="0"/>
          <w:i w:val="0"/>
          <w:sz w:val="24"/>
          <w:u w:val="none"/>
        </w:rPr>
        <w:t xml:space="preserve"> </w:t>
      </w:r>
      <w:r w:rsidRPr="0001634C">
        <w:rPr>
          <w:b w:val="0"/>
          <w:i w:val="0"/>
          <w:sz w:val="24"/>
          <w:u w:val="none"/>
        </w:rPr>
        <w:t>для 7-9 классов (авторы А. Г. Мерзляк, В. Б. Полонский, М. С. Якир</w:t>
      </w:r>
      <w:r w:rsidRPr="0001634C">
        <w:rPr>
          <w:b w:val="0"/>
          <w:bCs w:val="0"/>
          <w:i w:val="0"/>
          <w:iCs w:val="0"/>
          <w:sz w:val="24"/>
          <w:u w:val="none"/>
        </w:rPr>
        <w:t xml:space="preserve">– М: Вентана – Граф, 2013 – с. </w:t>
      </w:r>
      <w:r>
        <w:rPr>
          <w:b w:val="0"/>
          <w:bCs w:val="0"/>
          <w:i w:val="0"/>
          <w:iCs w:val="0"/>
          <w:sz w:val="24"/>
          <w:u w:val="none"/>
        </w:rPr>
        <w:t>76</w:t>
      </w:r>
      <w:r w:rsidRPr="0001634C">
        <w:rPr>
          <w:b w:val="0"/>
          <w:bCs w:val="0"/>
          <w:i w:val="0"/>
          <w:iCs w:val="0"/>
          <w:sz w:val="24"/>
          <w:u w:val="none"/>
        </w:rPr>
        <w:t>)</w:t>
      </w:r>
    </w:p>
    <w:p w:rsidR="003D3185" w:rsidRPr="00C93480" w:rsidRDefault="003D3185" w:rsidP="00C93480">
      <w:pPr>
        <w:rPr>
          <w:lang w:eastAsia="ar-SA"/>
        </w:rPr>
      </w:pPr>
    </w:p>
    <w:p w:rsidR="003D3185" w:rsidRDefault="003D3185" w:rsidP="00686BD7">
      <w:pPr>
        <w:pStyle w:val="ListParagraph"/>
        <w:numPr>
          <w:ilvl w:val="0"/>
          <w:numId w:val="8"/>
        </w:numPr>
        <w:rPr>
          <w:rFonts w:ascii="Times New Roman" w:hAnsi="Times New Roman"/>
          <w:lang w:eastAsia="ar-SA"/>
        </w:rPr>
      </w:pPr>
      <w:r w:rsidRPr="00686BD7">
        <w:rPr>
          <w:rFonts w:ascii="Times New Roman" w:hAnsi="Times New Roman"/>
        </w:rPr>
        <w:t>программы для общеобразовательных учреждений. Математика 5-11 классы. / составитель: Т.А.  Бурмистрова. - Москва: Просвещение, 2010.- с.33-38 (письмо Департамента государственной политики в образовании Минобрнауки Ро</w:t>
      </w:r>
      <w:r>
        <w:rPr>
          <w:rFonts w:ascii="Times New Roman" w:hAnsi="Times New Roman"/>
        </w:rPr>
        <w:t>ссии от 07.07.2005г. № 03-1263);</w:t>
      </w:r>
    </w:p>
    <w:p w:rsidR="003D3185" w:rsidRDefault="003D3185" w:rsidP="00C93480">
      <w:pPr>
        <w:pStyle w:val="ListParagraph"/>
        <w:rPr>
          <w:rFonts w:ascii="Times New Roman" w:hAnsi="Times New Roman"/>
          <w:lang w:eastAsia="ar-SA"/>
        </w:rPr>
      </w:pPr>
    </w:p>
    <w:p w:rsidR="003D3185" w:rsidRPr="00BA4834" w:rsidRDefault="003D3185" w:rsidP="00885AB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>Общая характеристика учебного предмета</w:t>
      </w:r>
      <w:r w:rsidRPr="00BA4834">
        <w:rPr>
          <w:rFonts w:ascii="Times New Roman" w:hAnsi="Times New Roman"/>
          <w:color w:val="000000"/>
          <w:sz w:val="28"/>
          <w:szCs w:val="28"/>
        </w:rPr>
        <w:t>:</w:t>
      </w:r>
    </w:p>
    <w:p w:rsidR="003D3185" w:rsidRPr="00524516" w:rsidRDefault="003D3185" w:rsidP="00686BD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</w:t>
      </w:r>
      <w:r w:rsidRPr="0052451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Геометрия –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  Геометрия является одним из опорных школьных предметов. Геометрические знания  и умения необходимы для изучения других школьных дисциплин (физика, география, химия, информатика и др.).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  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 </w:t>
      </w:r>
    </w:p>
    <w:p w:rsidR="003D3185" w:rsidRPr="00524516" w:rsidRDefault="003D3185" w:rsidP="00686BD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185" w:rsidRDefault="003D3185" w:rsidP="00686BD7">
      <w:pPr>
        <w:widowControl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>Содержание курса геометрии в 7 классе представлено в виде следующих содержательных разделов: «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Простейшие геометрические фигуры и их свойства», «Треугольники», 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« Параллельные прямые. Сумма углов треугольника», «Окружность и круг. Геометрические  построения»</w:t>
      </w:r>
      <w:r w:rsidRPr="00524516">
        <w:rPr>
          <w:rFonts w:ascii="Times New Roman" w:hAnsi="Times New Roman"/>
          <w:sz w:val="24"/>
          <w:szCs w:val="24"/>
          <w:lang w:eastAsia="ru-RU"/>
        </w:rPr>
        <w:t>.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Содержание раздела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«Геометрические фигуры»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применения  этих свойств для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 логическим подходом является неотъемлемой частью геометрических знаний.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Содержание раздела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«Измерение геометрических величин»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 расширяет и углубляет представления учащихся об измерениях длин и углов,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Содержание раздела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«Треугольники»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 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При изучении раздела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«Параллельные прямые. Сумма углов треугольника»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 учащиеся знакомятся с  признаками  и свойствами  параллельных прямых, связанные с углами, образованными при пересечении двух прямых секущей (накрест лежащими, односторонними, соответственными).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параллельными прямыми вводится на основе доказанной предварительно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3D3185" w:rsidRPr="00524516" w:rsidRDefault="003D3185" w:rsidP="00686BD7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Default="003D3185" w:rsidP="00686BD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При изучении раздела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«Окружность и круг. Геометрические построения» учащиеся </w:t>
      </w:r>
      <w:r w:rsidRPr="003E1159">
        <w:rPr>
          <w:rFonts w:ascii="Times New Roman" w:hAnsi="Times New Roman"/>
          <w:sz w:val="24"/>
          <w:szCs w:val="24"/>
          <w:lang w:eastAsia="ru-RU"/>
        </w:rPr>
        <w:t xml:space="preserve">учатся </w:t>
      </w:r>
      <w:r w:rsidRPr="00524516">
        <w:rPr>
          <w:rFonts w:ascii="Times New Roman" w:hAnsi="Times New Roman"/>
          <w:sz w:val="24"/>
          <w:szCs w:val="24"/>
          <w:lang w:eastAsia="ru-RU"/>
        </w:rPr>
        <w:t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D3185" w:rsidRDefault="003D3185" w:rsidP="00686BD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BA4834" w:rsidRDefault="003D3185" w:rsidP="00BA483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A4834">
        <w:rPr>
          <w:rFonts w:ascii="Times New Roman" w:hAnsi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3D3185" w:rsidRPr="00085E66" w:rsidRDefault="003D3185" w:rsidP="00BA4834">
      <w:pPr>
        <w:jc w:val="both"/>
        <w:rPr>
          <w:rFonts w:ascii="Times New Roman" w:hAnsi="Times New Roman"/>
          <w:sz w:val="24"/>
          <w:szCs w:val="24"/>
        </w:rPr>
      </w:pPr>
      <w:r w:rsidRPr="00085E66">
        <w:rPr>
          <w:rFonts w:ascii="Times New Roman" w:hAnsi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учебных часа в неделю в течение 35 недель обучения, всего 70 уроков (учебных занятий).</w:t>
      </w:r>
    </w:p>
    <w:p w:rsidR="003D3185" w:rsidRDefault="003D3185" w:rsidP="00686BD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Default="003D3185" w:rsidP="00686BD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185" w:rsidRPr="008D0898" w:rsidRDefault="003D3185" w:rsidP="00436C4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0898">
        <w:rPr>
          <w:rFonts w:ascii="Times New Roman" w:hAnsi="Times New Roman"/>
          <w:b/>
          <w:sz w:val="28"/>
          <w:szCs w:val="28"/>
          <w:lang w:eastAsia="ru-RU"/>
        </w:rPr>
        <w:t xml:space="preserve">Цели и задачи </w:t>
      </w:r>
      <w:r w:rsidRPr="008D0898">
        <w:rPr>
          <w:rFonts w:ascii="Times New Roman" w:hAnsi="Times New Roman"/>
          <w:b/>
          <w:bCs/>
          <w:sz w:val="28"/>
          <w:szCs w:val="28"/>
        </w:rPr>
        <w:t>изучения геометрии</w:t>
      </w:r>
    </w:p>
    <w:p w:rsidR="003D3185" w:rsidRPr="00791F73" w:rsidRDefault="003D3185" w:rsidP="00436C42">
      <w:pPr>
        <w:ind w:firstLine="684"/>
        <w:rPr>
          <w:rFonts w:ascii="Times New Roman" w:hAnsi="Times New Roman"/>
          <w:sz w:val="24"/>
          <w:szCs w:val="24"/>
        </w:rPr>
      </w:pPr>
      <w:r w:rsidRPr="00791F73">
        <w:rPr>
          <w:rFonts w:ascii="Times New Roman" w:hAnsi="Times New Roman"/>
          <w:sz w:val="24"/>
          <w:szCs w:val="24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ориентированный,  деятельностный подходы, которые определяют </w:t>
      </w:r>
      <w:r w:rsidRPr="00791F73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3D3185" w:rsidRPr="00791F73" w:rsidRDefault="003D3185" w:rsidP="00436C42">
      <w:pPr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практических навыков</w:t>
      </w:r>
      <w:r w:rsidRPr="00791F73">
        <w:rPr>
          <w:rFonts w:ascii="Times New Roman" w:hAnsi="Times New Roman"/>
          <w:sz w:val="24"/>
          <w:szCs w:val="24"/>
        </w:rPr>
        <w:t xml:space="preserve"> выполнения уст</w:t>
      </w:r>
      <w:r w:rsidRPr="00791F73">
        <w:rPr>
          <w:rFonts w:ascii="Times New Roman" w:hAnsi="Times New Roman"/>
          <w:sz w:val="24"/>
          <w:szCs w:val="24"/>
        </w:rPr>
        <w:softHyphen/>
        <w:t>ных, письменных, инст</w:t>
      </w:r>
      <w:r>
        <w:rPr>
          <w:rFonts w:ascii="Times New Roman" w:hAnsi="Times New Roman"/>
          <w:sz w:val="24"/>
          <w:szCs w:val="24"/>
        </w:rPr>
        <w:t>рументальных вычислений, развитие вычис</w:t>
      </w:r>
      <w:r>
        <w:rPr>
          <w:rFonts w:ascii="Times New Roman" w:hAnsi="Times New Roman"/>
          <w:sz w:val="24"/>
          <w:szCs w:val="24"/>
        </w:rPr>
        <w:softHyphen/>
        <w:t>лительной культуры</w:t>
      </w:r>
      <w:r w:rsidRPr="00791F73">
        <w:rPr>
          <w:rFonts w:ascii="Times New Roman" w:hAnsi="Times New Roman"/>
          <w:sz w:val="24"/>
          <w:szCs w:val="24"/>
        </w:rPr>
        <w:t>;</w:t>
      </w:r>
    </w:p>
    <w:p w:rsidR="003D3185" w:rsidRPr="00791F73" w:rsidRDefault="003D3185" w:rsidP="00436C42">
      <w:pPr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</w:t>
      </w:r>
      <w:r w:rsidRPr="00791F73">
        <w:rPr>
          <w:rFonts w:ascii="Times New Roman" w:hAnsi="Times New Roman"/>
          <w:sz w:val="24"/>
          <w:szCs w:val="24"/>
        </w:rPr>
        <w:t xml:space="preserve"> символическим языком</w:t>
      </w:r>
      <w:r>
        <w:rPr>
          <w:rFonts w:ascii="Times New Roman" w:hAnsi="Times New Roman"/>
          <w:sz w:val="24"/>
          <w:szCs w:val="24"/>
        </w:rPr>
        <w:t xml:space="preserve"> геометрии, выработка формально-оперативных</w:t>
      </w:r>
      <w:r w:rsidRPr="0079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математических умений и навыков применения</w:t>
      </w:r>
      <w:r w:rsidRPr="00791F73">
        <w:rPr>
          <w:rFonts w:ascii="Times New Roman" w:hAnsi="Times New Roman"/>
          <w:sz w:val="24"/>
          <w:szCs w:val="24"/>
        </w:rPr>
        <w:t xml:space="preserve"> их к решению математических и нематематических задач;</w:t>
      </w:r>
    </w:p>
    <w:p w:rsidR="003D3185" w:rsidRPr="00791F73" w:rsidRDefault="003D3185" w:rsidP="00436C42">
      <w:pPr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 и речи,</w:t>
      </w:r>
      <w:r w:rsidRPr="00791F73">
        <w:rPr>
          <w:rFonts w:ascii="Times New Roman" w:hAnsi="Times New Roman"/>
          <w:sz w:val="24"/>
          <w:szCs w:val="24"/>
        </w:rPr>
        <w:t xml:space="preserve"> умения логически обосно</w:t>
      </w:r>
      <w:r w:rsidRPr="00791F73">
        <w:rPr>
          <w:rFonts w:ascii="Times New Roman" w:hAnsi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791F73">
        <w:rPr>
          <w:rFonts w:ascii="Times New Roman" w:hAnsi="Times New Roman"/>
          <w:sz w:val="24"/>
          <w:szCs w:val="24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791F73">
        <w:rPr>
          <w:rFonts w:ascii="Times New Roman" w:hAnsi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3D3185" w:rsidRDefault="003D3185" w:rsidP="00436C42">
      <w:pPr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791F73">
        <w:rPr>
          <w:rFonts w:ascii="Times New Roman" w:hAnsi="Times New Roman"/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</w:t>
      </w:r>
      <w:r w:rsidRPr="00791F73">
        <w:rPr>
          <w:rFonts w:ascii="Times New Roman" w:hAnsi="Times New Roman"/>
          <w:sz w:val="24"/>
          <w:szCs w:val="24"/>
        </w:rPr>
        <w:softHyphen/>
        <w:t xml:space="preserve">ных </w:t>
      </w:r>
      <w:r>
        <w:rPr>
          <w:rFonts w:ascii="Times New Roman" w:hAnsi="Times New Roman"/>
          <w:sz w:val="24"/>
          <w:szCs w:val="24"/>
        </w:rPr>
        <w:t>процессов и явлений;</w:t>
      </w:r>
    </w:p>
    <w:p w:rsidR="003D3185" w:rsidRPr="00085E66" w:rsidRDefault="003D3185" w:rsidP="00C66A0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овладение</w:t>
      </w:r>
      <w:r w:rsidRPr="00085E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85E66">
        <w:rPr>
          <w:rFonts w:ascii="Times New Roman" w:hAnsi="Times New Roman"/>
          <w:sz w:val="24"/>
          <w:szCs w:val="24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D3185" w:rsidRPr="00085E66" w:rsidRDefault="003D3185" w:rsidP="00C66A0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D3185" w:rsidRPr="00085E66" w:rsidRDefault="003D3185" w:rsidP="00C66A0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D3185" w:rsidRPr="00085E66" w:rsidRDefault="003D3185" w:rsidP="00C66A0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D3185" w:rsidRPr="00791F73" w:rsidRDefault="003D3185" w:rsidP="00C66A09">
      <w:pPr>
        <w:suppressAutoHyphens/>
        <w:ind w:left="777"/>
        <w:rPr>
          <w:rFonts w:ascii="Times New Roman" w:hAnsi="Times New Roman"/>
          <w:sz w:val="24"/>
          <w:szCs w:val="24"/>
        </w:rPr>
      </w:pPr>
    </w:p>
    <w:p w:rsidR="003D3185" w:rsidRPr="00C66A09" w:rsidRDefault="003D3185" w:rsidP="00C66A0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b/>
          <w:sz w:val="24"/>
          <w:szCs w:val="24"/>
          <w:lang w:eastAsia="ru-RU"/>
        </w:rPr>
        <w:t>Цели изучения курса геометрии:</w:t>
      </w:r>
    </w:p>
    <w:p w:rsidR="003D3185" w:rsidRPr="00C66A09" w:rsidRDefault="003D3185" w:rsidP="00C66A0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развивать пространственное мышление и математическую культуру; </w:t>
      </w:r>
    </w:p>
    <w:p w:rsidR="003D3185" w:rsidRPr="00C66A09" w:rsidRDefault="003D3185" w:rsidP="00C66A0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учить ясно и точно излагать свои мысли; </w:t>
      </w:r>
    </w:p>
    <w:p w:rsidR="003D3185" w:rsidRPr="00C66A09" w:rsidRDefault="003D3185" w:rsidP="00C66A0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3D3185" w:rsidRPr="00C66A09" w:rsidRDefault="003D3185" w:rsidP="00C66A0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помочь приобрести опыт исследовательской работы.</w:t>
      </w:r>
    </w:p>
    <w:p w:rsidR="003D3185" w:rsidRDefault="003D3185" w:rsidP="006518B5">
      <w:pPr>
        <w:rPr>
          <w:rFonts w:ascii="Times New Roman" w:hAnsi="Times New Roman"/>
          <w:sz w:val="24"/>
          <w:szCs w:val="24"/>
          <w:lang w:eastAsia="ru-RU"/>
        </w:rPr>
      </w:pPr>
    </w:p>
    <w:p w:rsidR="003D3185" w:rsidRPr="00085E66" w:rsidRDefault="003D3185" w:rsidP="006518B5">
      <w:pPr>
        <w:rPr>
          <w:rFonts w:ascii="Times New Roman" w:hAnsi="Times New Roman"/>
          <w:sz w:val="24"/>
          <w:szCs w:val="24"/>
          <w:lang w:eastAsia="ru-RU"/>
        </w:rPr>
      </w:pPr>
    </w:p>
    <w:p w:rsidR="003D3185" w:rsidRDefault="003D3185" w:rsidP="00BA4834">
      <w:pPr>
        <w:shd w:val="clear" w:color="auto" w:fill="FFFFFF"/>
        <w:autoSpaceDE w:val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Личностные, метапредметные </w:t>
      </w:r>
    </w:p>
    <w:p w:rsidR="003D3185" w:rsidRDefault="003D3185" w:rsidP="00BA4834">
      <w:pPr>
        <w:shd w:val="clear" w:color="auto" w:fill="FFFFFF"/>
        <w:autoSpaceDE w:val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и предметные результаты </w:t>
      </w:r>
    </w:p>
    <w:p w:rsidR="003D3185" w:rsidRPr="00BA4834" w:rsidRDefault="003D3185" w:rsidP="00BA4834">
      <w:pPr>
        <w:shd w:val="clear" w:color="auto" w:fill="FFFFFF"/>
        <w:autoSpaceDE w:val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>освоения содержания курса геометрии.</w:t>
      </w:r>
    </w:p>
    <w:p w:rsidR="003D3185" w:rsidRPr="00686BD7" w:rsidRDefault="003D3185" w:rsidP="003E1159">
      <w:pPr>
        <w:shd w:val="clear" w:color="auto" w:fill="FFFFFF"/>
        <w:autoSpaceDE w:val="0"/>
        <w:jc w:val="both"/>
        <w:rPr>
          <w:rStyle w:val="dash0410005f0431005f0437005f0430005f0446005f0020005f0441005f043f005f0438005f0441005f043a005f0430005f005fchar1char1"/>
          <w:szCs w:val="24"/>
        </w:rPr>
      </w:pPr>
      <w:r>
        <w:rPr>
          <w:rStyle w:val="dash0410005f0431005f0437005f0430005f0446005f0020005f0441005f043f005f0438005f0441005f043a005f0430005f005fchar1char1"/>
          <w:szCs w:val="24"/>
        </w:rPr>
        <w:t>Изучение курса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3D3185" w:rsidRPr="00085E66" w:rsidRDefault="003D3185" w:rsidP="003E1159">
      <w:pPr>
        <w:shd w:val="clear" w:color="auto" w:fill="FFFFFF"/>
        <w:autoSpaceDE w:val="0"/>
        <w:jc w:val="both"/>
        <w:rPr>
          <w:rStyle w:val="dash0410005f0431005f0437005f0430005f0446005f0020005f0441005f043f005f0438005f0441005f043a005f0430005f005fchar1char1"/>
          <w:b/>
          <w:i/>
          <w:szCs w:val="24"/>
        </w:rPr>
      </w:pPr>
    </w:p>
    <w:p w:rsidR="003D3185" w:rsidRPr="00085E66" w:rsidRDefault="003D3185" w:rsidP="00885AB0">
      <w:pPr>
        <w:shd w:val="clear" w:color="auto" w:fill="FFFFFF"/>
        <w:autoSpaceDE w:val="0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5E66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направлении личностного развития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5E66">
        <w:rPr>
          <w:rFonts w:ascii="Times New Roman" w:hAnsi="Times New Roman"/>
          <w:sz w:val="24"/>
          <w:szCs w:val="24"/>
        </w:rPr>
        <w:t xml:space="preserve">1)  развитие логического и критического мышления, культуры речи, способности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E66">
        <w:rPr>
          <w:rFonts w:ascii="Times New Roman" w:hAnsi="Times New Roman"/>
          <w:sz w:val="24"/>
          <w:szCs w:val="24"/>
        </w:rPr>
        <w:t>умственному эксперименту;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5E66">
        <w:rPr>
          <w:rFonts w:ascii="Times New Roman" w:hAnsi="Times New Roman"/>
          <w:sz w:val="24"/>
          <w:szCs w:val="24"/>
        </w:rPr>
        <w:t>2)</w:t>
      </w:r>
      <w:r w:rsidRPr="00085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5E66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5E66">
        <w:rPr>
          <w:rFonts w:ascii="Times New Roman" w:hAnsi="Times New Roman"/>
          <w:sz w:val="24"/>
          <w:szCs w:val="24"/>
        </w:rPr>
        <w:t>3) формирование качеств мышления, необходимых для адаптации в современном информационном обществе;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E66">
        <w:rPr>
          <w:rFonts w:ascii="Times New Roman" w:hAnsi="Times New Roman"/>
          <w:sz w:val="24"/>
          <w:szCs w:val="24"/>
        </w:rPr>
        <w:t>4) развитие интереса к математическому творчеству и математических способностей.</w:t>
      </w:r>
    </w:p>
    <w:p w:rsidR="003D3185" w:rsidRPr="00085E66" w:rsidRDefault="003D3185" w:rsidP="00885AB0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5E66">
        <w:rPr>
          <w:rFonts w:ascii="Times New Roman" w:hAnsi="Times New Roman"/>
          <w:b/>
          <w:bCs/>
          <w:i/>
          <w:iCs/>
          <w:sz w:val="24"/>
          <w:szCs w:val="24"/>
        </w:rPr>
        <w:t>В метапредметном направлении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E66">
        <w:rPr>
          <w:rFonts w:ascii="Times New Roman" w:hAnsi="Times New Roman"/>
          <w:sz w:val="24"/>
          <w:szCs w:val="24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D3185" w:rsidRPr="00085E66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E66">
        <w:rPr>
          <w:rFonts w:ascii="Times New Roman" w:hAnsi="Times New Roman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D3185" w:rsidRDefault="003D3185" w:rsidP="00885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E66">
        <w:rPr>
          <w:rFonts w:ascii="Times New Roman" w:hAnsi="Times New Roman"/>
          <w:sz w:val="24"/>
          <w:szCs w:val="24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3D3185" w:rsidRPr="00237981" w:rsidRDefault="003D3185" w:rsidP="00237981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7981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</w:t>
      </w:r>
    </w:p>
    <w:p w:rsidR="003D3185" w:rsidRPr="00237981" w:rsidRDefault="003D3185" w:rsidP="00237981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>овладение геометрическим языком, умение использо</w:t>
      </w:r>
      <w:r>
        <w:rPr>
          <w:rFonts w:ascii="Times New Roman" w:hAnsi="Times New Roman"/>
          <w:sz w:val="24"/>
          <w:szCs w:val="24"/>
        </w:rPr>
        <w:t xml:space="preserve">вать его для описания предметов </w:t>
      </w:r>
      <w:r w:rsidRPr="00237981">
        <w:rPr>
          <w:rFonts w:ascii="Times New Roman" w:hAnsi="Times New Roman"/>
          <w:sz w:val="24"/>
          <w:szCs w:val="24"/>
        </w:rPr>
        <w:t xml:space="preserve">окружающего мира; развитие пространственных представлений и изобразительных умений, приобретение навыков геометрических построений; </w:t>
      </w:r>
    </w:p>
    <w:p w:rsidR="003D3185" w:rsidRPr="00237981" w:rsidRDefault="003D3185" w:rsidP="00237981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3D3185" w:rsidRPr="00237981" w:rsidRDefault="003D3185" w:rsidP="00237981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3D3185" w:rsidRPr="00237981" w:rsidRDefault="003D3185" w:rsidP="00237981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3D3185" w:rsidRDefault="003D3185" w:rsidP="00885AB0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D3185" w:rsidRDefault="003D3185" w:rsidP="00885AB0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D3185" w:rsidRDefault="003D3185" w:rsidP="00885AB0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A4834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предмета.</w:t>
      </w:r>
    </w:p>
    <w:p w:rsidR="003D3185" w:rsidRPr="00BA4834" w:rsidRDefault="003D3185" w:rsidP="00885AB0">
      <w:pPr>
        <w:jc w:val="center"/>
        <w:rPr>
          <w:rFonts w:ascii="Times New Roman" w:hAnsi="Times New Roman"/>
          <w:sz w:val="28"/>
          <w:szCs w:val="28"/>
        </w:rPr>
      </w:pPr>
    </w:p>
    <w:p w:rsidR="003D3185" w:rsidRDefault="003D3185" w:rsidP="00885AB0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Простейшие геометрические фигуры и их свойства. </w:t>
      </w:r>
      <w:r>
        <w:rPr>
          <w:rFonts w:ascii="Times New Roman" w:hAnsi="Times New Roman"/>
          <w:b/>
          <w:sz w:val="24"/>
          <w:szCs w:val="24"/>
          <w:lang w:eastAsia="ru-RU"/>
        </w:rPr>
        <w:t>(13 час.)</w:t>
      </w:r>
    </w:p>
    <w:p w:rsidR="003D3185" w:rsidRPr="00524516" w:rsidRDefault="003D3185" w:rsidP="00237981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Точки и прямые. Отрезок и его длина Луч. Угол. Измерение углов.  Смежные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4516">
        <w:rPr>
          <w:rFonts w:ascii="Times New Roman" w:hAnsi="Times New Roman"/>
          <w:sz w:val="24"/>
          <w:szCs w:val="24"/>
          <w:lang w:eastAsia="ru-RU"/>
        </w:rPr>
        <w:t>вертикальные углы. Перпендикулярные прямые. Аксиомы.</w:t>
      </w:r>
    </w:p>
    <w:p w:rsidR="003D3185" w:rsidRPr="00524516" w:rsidRDefault="003D3185" w:rsidP="00885AB0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D3185" w:rsidRPr="00BA4834" w:rsidRDefault="003D3185" w:rsidP="00885AB0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Треугольники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A4834">
        <w:rPr>
          <w:rFonts w:ascii="Times New Roman" w:hAnsi="Times New Roman"/>
          <w:b/>
          <w:sz w:val="24"/>
          <w:szCs w:val="24"/>
          <w:lang w:eastAsia="ru-RU"/>
        </w:rPr>
        <w:t>(18 час.)</w:t>
      </w:r>
    </w:p>
    <w:p w:rsidR="003D3185" w:rsidRPr="00524516" w:rsidRDefault="003D3185" w:rsidP="00237981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Теоремы.</w:t>
      </w:r>
    </w:p>
    <w:p w:rsidR="003D3185" w:rsidRPr="00524516" w:rsidRDefault="003D3185" w:rsidP="00885AB0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D3185" w:rsidRPr="00BA4834" w:rsidRDefault="003D3185" w:rsidP="00885AB0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Сумма углов треугольника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>(16 час.)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3185" w:rsidRPr="00524516" w:rsidRDefault="003D3185" w:rsidP="00237981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Параллельные прямые. Признаки параллельных прямых. Свойства параллельных прямых. Сумма углов треугольника. Прямоугольный треугольник. Свойства прямоугольного треугольника.</w:t>
      </w:r>
    </w:p>
    <w:p w:rsidR="003D3185" w:rsidRPr="00524516" w:rsidRDefault="003D3185" w:rsidP="00885AB0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D3185" w:rsidRPr="00237981" w:rsidRDefault="003D3185" w:rsidP="00885AB0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Окружность и круг. Геометрические  построения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>(16 час.)</w:t>
      </w:r>
    </w:p>
    <w:p w:rsidR="003D3185" w:rsidRDefault="003D3185" w:rsidP="00885AB0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D3185" w:rsidRDefault="003D3185" w:rsidP="00885AB0">
      <w:pPr>
        <w:widowControl w:val="0"/>
        <w:rPr>
          <w:rFonts w:ascii="Times New Roman" w:hAnsi="Times New Roman"/>
          <w:sz w:val="24"/>
          <w:szCs w:val="24"/>
          <w:lang w:eastAsia="ru-RU"/>
        </w:rPr>
      </w:pPr>
    </w:p>
    <w:p w:rsidR="003D3185" w:rsidRPr="00237981" w:rsidRDefault="003D3185" w:rsidP="00885AB0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Повторение (7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3D3185" w:rsidRPr="00524516" w:rsidRDefault="003D3185" w:rsidP="00885AB0">
      <w:pPr>
        <w:widowControl w:val="0"/>
        <w:rPr>
          <w:rFonts w:ascii="Times New Roman" w:hAnsi="Times New Roman"/>
          <w:sz w:val="24"/>
          <w:szCs w:val="24"/>
          <w:lang w:eastAsia="ru-RU"/>
        </w:rPr>
      </w:pPr>
    </w:p>
    <w:p w:rsidR="003D3185" w:rsidRPr="00524516" w:rsidRDefault="003D3185" w:rsidP="00885AB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D3185" w:rsidRPr="00237981" w:rsidRDefault="003D3185" w:rsidP="00A913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981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3D3185" w:rsidRPr="00524516" w:rsidRDefault="003D3185" w:rsidP="00885AB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987"/>
        <w:gridCol w:w="12896"/>
      </w:tblGrid>
      <w:tr w:rsidR="003D3185" w:rsidRPr="004A0B42" w:rsidTr="004A0B42">
        <w:tc>
          <w:tcPr>
            <w:tcW w:w="534" w:type="dxa"/>
          </w:tcPr>
          <w:p w:rsidR="003D3185" w:rsidRPr="004A0B42" w:rsidRDefault="003D318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3D3185" w:rsidRPr="004A0B42" w:rsidRDefault="003D318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2896" w:type="dxa"/>
          </w:tcPr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</w:t>
            </w:r>
          </w:p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на уровне учебных действий)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3D3185" w:rsidRPr="004A0B42" w:rsidTr="004A0B42">
        <w:tc>
          <w:tcPr>
            <w:tcW w:w="534" w:type="dxa"/>
          </w:tcPr>
          <w:p w:rsidR="003D3185" w:rsidRPr="004A0B42" w:rsidRDefault="003D318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:rsidR="003D3185" w:rsidRPr="004A0B42" w:rsidRDefault="003D31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Простейшие геометрические фигуры и их свойства  </w:t>
            </w:r>
          </w:p>
          <w:p w:rsidR="003D3185" w:rsidRPr="004A0B42" w:rsidRDefault="003D31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>(13 час.)</w:t>
            </w:r>
          </w:p>
        </w:tc>
        <w:tc>
          <w:tcPr>
            <w:tcW w:w="12896" w:type="dxa"/>
          </w:tcPr>
          <w:p w:rsidR="003D3185" w:rsidRPr="004A0B42" w:rsidRDefault="003D3185" w:rsidP="00A630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Приводить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геометрических фигур.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точку, прямую, отрезок, луч, угол.</w:t>
            </w:r>
          </w:p>
          <w:p w:rsidR="003D3185" w:rsidRPr="004A0B42" w:rsidRDefault="003D3185" w:rsidP="00A6309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и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иллюстрировать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понятия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3D3185" w:rsidRPr="004A0B42" w:rsidRDefault="003D3185" w:rsidP="00A630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свойства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углы.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Доказывать: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длину отрезка, градусную меру угла, используя свойства их измерений.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такое аксиома, определение.</w:t>
            </w:r>
          </w:p>
          <w:p w:rsidR="003D3185" w:rsidRPr="004A0B42" w:rsidRDefault="003D3185" w:rsidP="00A63098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3D3185" w:rsidRPr="004A0B42" w:rsidTr="004A0B42">
        <w:tc>
          <w:tcPr>
            <w:tcW w:w="534" w:type="dxa"/>
          </w:tcPr>
          <w:p w:rsidR="003D3185" w:rsidRPr="004A0B42" w:rsidRDefault="003D318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</w:tcPr>
          <w:p w:rsidR="003D3185" w:rsidRPr="004A0B42" w:rsidRDefault="003D31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>Треугольники. (18 час.)</w:t>
            </w:r>
          </w:p>
        </w:tc>
        <w:tc>
          <w:tcPr>
            <w:tcW w:w="12896" w:type="dxa"/>
          </w:tcPr>
          <w:p w:rsidR="003D3185" w:rsidRPr="004A0B42" w:rsidRDefault="003D3185" w:rsidP="00A630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«равные фигуры». Приводить примеры равных фигур.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и изображать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чертежах и рисунках равносторонние, равнобедренные, прямоугольные, остроугольные, тупоугольные треугольники и их элементы.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треугольники по сторонам и углам.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определения: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признаки: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равенства треугольников, равнобедренного треугольника.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Разъяснять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3D3185" w:rsidRPr="004A0B42" w:rsidRDefault="003D3185" w:rsidP="00A63098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на вычисление и доказательство</w:t>
            </w:r>
          </w:p>
        </w:tc>
      </w:tr>
      <w:tr w:rsidR="003D3185" w:rsidRPr="004A0B42" w:rsidTr="004A0B42">
        <w:tc>
          <w:tcPr>
            <w:tcW w:w="534" w:type="dxa"/>
          </w:tcPr>
          <w:p w:rsidR="003D3185" w:rsidRPr="004A0B42" w:rsidRDefault="003D318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</w:tcPr>
          <w:p w:rsidR="003D3185" w:rsidRPr="004A0B42" w:rsidRDefault="003D31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 Сумма углов треугольника. (16 час.)</w:t>
            </w:r>
          </w:p>
        </w:tc>
        <w:tc>
          <w:tcPr>
            <w:tcW w:w="12896" w:type="dxa"/>
          </w:tcPr>
          <w:p w:rsidR="003D3185" w:rsidRPr="004A0B42" w:rsidRDefault="003D3185" w:rsidP="00A630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чертежах параллельные прямые.Изображать с помощью линейки и угольника параллельные прямые.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углы, образованные при пересечении двух прямых секущей.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Формулировать:определения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признаки: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параллельности прямых, равенства прямоугольных треугольников.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3D3185" w:rsidRPr="004A0B42" w:rsidRDefault="003D3185" w:rsidP="00A63098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вычисление и доказательство</w:t>
            </w:r>
          </w:p>
        </w:tc>
      </w:tr>
      <w:tr w:rsidR="003D3185" w:rsidRPr="004A0B42" w:rsidTr="004A0B42">
        <w:tc>
          <w:tcPr>
            <w:tcW w:w="534" w:type="dxa"/>
          </w:tcPr>
          <w:p w:rsidR="003D3185" w:rsidRPr="004A0B42" w:rsidRDefault="003D318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</w:tcPr>
          <w:p w:rsidR="003D3185" w:rsidRPr="004A0B42" w:rsidRDefault="003D31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Окружность и круг. Геометрические построения.  </w:t>
            </w:r>
          </w:p>
          <w:p w:rsidR="003D3185" w:rsidRPr="004A0B42" w:rsidRDefault="003D31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>(16 час.)</w:t>
            </w:r>
          </w:p>
        </w:tc>
        <w:tc>
          <w:tcPr>
            <w:tcW w:w="12896" w:type="dxa"/>
          </w:tcPr>
          <w:p w:rsidR="003D3185" w:rsidRPr="004A0B42" w:rsidRDefault="003D3185" w:rsidP="00A630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такое задача на построение; геометрическое место точек (ГМТ). Приводить примеры ГМТ.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Формулировать:определения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признаки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>касательной.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4A0B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теоремы о серединном перпендикуляре и биссектрисе угла как ГМТ;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углам.Решать задачи на построение методом ГМТ.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Строить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треугольник по трём сторонам.</w:t>
            </w:r>
          </w:p>
          <w:p w:rsidR="003D3185" w:rsidRPr="004A0B42" w:rsidRDefault="003D3185" w:rsidP="000B47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построение, доказательство и вычисление. </w:t>
            </w:r>
          </w:p>
          <w:p w:rsidR="003D3185" w:rsidRPr="004A0B42" w:rsidRDefault="003D3185" w:rsidP="000B47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условии задачи условие и заключение.</w:t>
            </w:r>
          </w:p>
          <w:p w:rsidR="003D3185" w:rsidRPr="004A0B42" w:rsidRDefault="003D3185" w:rsidP="000B47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Опираясь на условие задачи, </w:t>
            </w: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проводить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необходимые доказательные рассуждения.</w:t>
            </w:r>
          </w:p>
          <w:p w:rsidR="003D3185" w:rsidRPr="004A0B42" w:rsidRDefault="003D3185" w:rsidP="000B4796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Сопоставлять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полученный результат с условием задачи.</w:t>
            </w:r>
          </w:p>
        </w:tc>
      </w:tr>
      <w:tr w:rsidR="003D3185" w:rsidRPr="004A0B42" w:rsidTr="004A0B42">
        <w:tc>
          <w:tcPr>
            <w:tcW w:w="534" w:type="dxa"/>
          </w:tcPr>
          <w:p w:rsidR="003D3185" w:rsidRPr="004A0B42" w:rsidRDefault="003D318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</w:tcPr>
          <w:p w:rsidR="003D3185" w:rsidRPr="004A0B42" w:rsidRDefault="003D31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:rsidR="003D3185" w:rsidRPr="004A0B42" w:rsidRDefault="003D31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>(7 час.)</w:t>
            </w:r>
          </w:p>
        </w:tc>
        <w:tc>
          <w:tcPr>
            <w:tcW w:w="12896" w:type="dxa"/>
          </w:tcPr>
          <w:p w:rsidR="003D3185" w:rsidRPr="004A0B42" w:rsidRDefault="003D3185" w:rsidP="004A0B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аботая по плану, 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сверять 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 действия с целью и, при необходимости, 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исправлять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 самостоятельно</w:t>
            </w:r>
            <w:r w:rsidRPr="004A0B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3D3185" w:rsidRPr="004A0B42" w:rsidRDefault="003D3185" w:rsidP="004A0B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овершенствовать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выработанные критерии оценки;</w:t>
            </w:r>
          </w:p>
          <w:p w:rsidR="003D3185" w:rsidRPr="004A0B42" w:rsidRDefault="003D3185" w:rsidP="004A0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тстаивать</w:t>
            </w:r>
            <w:r w:rsidRPr="004A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зрения, приводить аргументы, подтверждая их фактами;</w:t>
            </w:r>
          </w:p>
          <w:p w:rsidR="003D3185" w:rsidRPr="004A0B42" w:rsidRDefault="003D3185" w:rsidP="00C7475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-выделяют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3D3185" w:rsidRPr="004A0B42" w:rsidRDefault="003D3185" w:rsidP="00C7475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- ставить учебную задачу на основе соотнесения того, что уже известно и усвоено, и того, что еще неизвестно</w:t>
            </w:r>
          </w:p>
          <w:p w:rsidR="003D3185" w:rsidRPr="004A0B42" w:rsidRDefault="003D3185" w:rsidP="00C7475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- с достаточной полнотой и точностью выражать свои мысли в соответствии с задачами и условиями коммуникации</w:t>
            </w:r>
          </w:p>
          <w:p w:rsidR="003D3185" w:rsidRPr="004A0B42" w:rsidRDefault="003D3185" w:rsidP="00C7475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-выделять и осознавать то, что уже усвоено и что еще подлежит усвоению, осознавать качество и уровень усвоения</w:t>
            </w:r>
          </w:p>
          <w:p w:rsidR="003D3185" w:rsidRPr="004A0B42" w:rsidRDefault="003D3185" w:rsidP="00C7475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- структурировать знания</w:t>
            </w:r>
          </w:p>
          <w:p w:rsidR="003D3185" w:rsidRPr="004A0B42" w:rsidRDefault="003D3185" w:rsidP="00C7475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-выражать смысл ситуации различными средствами (рисунки, схемы, символы, формулы).</w:t>
            </w:r>
          </w:p>
        </w:tc>
      </w:tr>
    </w:tbl>
    <w:p w:rsidR="003D3185" w:rsidRDefault="003D3185">
      <w:pPr>
        <w:rPr>
          <w:rFonts w:ascii="Times New Roman" w:hAnsi="Times New Roman"/>
          <w:sz w:val="24"/>
          <w:szCs w:val="24"/>
        </w:rPr>
      </w:pPr>
    </w:p>
    <w:p w:rsidR="003D3185" w:rsidRDefault="003D3185">
      <w:pPr>
        <w:rPr>
          <w:rFonts w:ascii="Times New Roman" w:hAnsi="Times New Roman"/>
          <w:sz w:val="24"/>
          <w:szCs w:val="24"/>
        </w:rPr>
      </w:pPr>
    </w:p>
    <w:p w:rsidR="003D3185" w:rsidRPr="001A4AC5" w:rsidRDefault="003D3185" w:rsidP="001A4AC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AC5">
        <w:rPr>
          <w:rFonts w:ascii="Times New Roman" w:hAnsi="Times New Roman"/>
          <w:b/>
          <w:sz w:val="24"/>
          <w:szCs w:val="24"/>
          <w:lang w:eastAsia="ru-RU"/>
        </w:rPr>
        <w:t>Формирование УУД на уроках геометрии.</w:t>
      </w:r>
    </w:p>
    <w:p w:rsidR="003D3185" w:rsidRPr="001A4AC5" w:rsidRDefault="003D3185" w:rsidP="001A4A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3185" w:rsidRPr="001A4AC5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  <w:r w:rsidRPr="001A4AC5">
        <w:rPr>
          <w:rFonts w:ascii="Times New Roman" w:hAnsi="Times New Roman"/>
          <w:sz w:val="24"/>
          <w:szCs w:val="24"/>
          <w:lang w:eastAsia="ru-RU"/>
        </w:rPr>
        <w:t>1.</w:t>
      </w:r>
      <w:r w:rsidRPr="001A4AC5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познавательных действий</w:t>
      </w:r>
      <w:r w:rsidRPr="001A4AC5">
        <w:rPr>
          <w:rFonts w:ascii="Times New Roman" w:hAnsi="Times New Roman"/>
          <w:sz w:val="24"/>
          <w:szCs w:val="24"/>
          <w:lang w:eastAsia="ru-RU"/>
        </w:rPr>
        <w:t>, определяющих умение ученика выделять тип задач и способы их решения: ученикам предлагается ряд задач, в котором необходимо найти схему, отображающую логические отношения между известными данными и искомыми. Предметом ориентировки и целью решения математической задачи становится не конкретный результат, а установление логических отношений между данными и искомыми, что обеспечивает успешное усвоение общего способа решения задач. 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</w:t>
      </w:r>
    </w:p>
    <w:p w:rsidR="003D3185" w:rsidRPr="001A4AC5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  <w:r w:rsidRPr="001A4AC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A4AC5">
        <w:rPr>
          <w:rFonts w:ascii="Times New Roman" w:hAnsi="Times New Roman"/>
          <w:b/>
          <w:sz w:val="24"/>
          <w:szCs w:val="24"/>
          <w:lang w:eastAsia="ru-RU"/>
        </w:rPr>
        <w:t>Коммуникативные действия</w:t>
      </w:r>
      <w:r w:rsidRPr="001A4AC5">
        <w:rPr>
          <w:rFonts w:ascii="Times New Roman" w:hAnsi="Times New Roman"/>
          <w:sz w:val="24"/>
          <w:szCs w:val="24"/>
          <w:lang w:eastAsia="ru-RU"/>
        </w:rPr>
        <w:t>, которые обеспечивают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 (работа в парах, группах).</w:t>
      </w:r>
    </w:p>
    <w:p w:rsidR="003D3185" w:rsidRPr="001A4AC5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  <w:r w:rsidRPr="001A4AC5">
        <w:rPr>
          <w:rFonts w:ascii="Times New Roman" w:hAnsi="Times New Roman"/>
          <w:sz w:val="24"/>
          <w:szCs w:val="24"/>
          <w:lang w:eastAsia="ru-RU"/>
        </w:rPr>
        <w:t>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</w:t>
      </w:r>
    </w:p>
    <w:p w:rsidR="003D3185" w:rsidRPr="001A4AC5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</w:p>
    <w:p w:rsidR="003D3185" w:rsidRPr="001A4AC5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  <w:r w:rsidRPr="001A4AC5">
        <w:rPr>
          <w:rFonts w:ascii="Times New Roman" w:hAnsi="Times New Roman"/>
          <w:sz w:val="24"/>
          <w:szCs w:val="24"/>
          <w:lang w:eastAsia="ru-RU"/>
        </w:rPr>
        <w:t xml:space="preserve"> 3.</w:t>
      </w:r>
      <w:r w:rsidRPr="001A4AC5">
        <w:rPr>
          <w:rFonts w:ascii="Times New Roman" w:hAnsi="Times New Roman"/>
          <w:b/>
          <w:sz w:val="24"/>
          <w:szCs w:val="24"/>
          <w:lang w:eastAsia="ru-RU"/>
        </w:rPr>
        <w:t>Формирование регулятивных действий</w:t>
      </w:r>
      <w:r w:rsidRPr="001A4AC5">
        <w:rPr>
          <w:rFonts w:ascii="Times New Roman" w:hAnsi="Times New Roman"/>
          <w:sz w:val="24"/>
          <w:szCs w:val="24"/>
          <w:lang w:eastAsia="ru-RU"/>
        </w:rPr>
        <w:t xml:space="preserve"> - действий контроля: приемы самопроверки и взаимопроверки заданий. Учащимся предлагаются тексты для проверки, содержащие различные виды ошибок (графические, вычислительные и т.д.). И для решения этой задачи можно совместно с детьми составить правила проверки текста, определяющие алгоритм действий.</w:t>
      </w:r>
    </w:p>
    <w:p w:rsidR="003D3185" w:rsidRPr="001A4AC5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  <w:r w:rsidRPr="001A4AC5">
        <w:rPr>
          <w:rFonts w:ascii="Times New Roman" w:hAnsi="Times New Roman"/>
          <w:sz w:val="24"/>
          <w:szCs w:val="24"/>
          <w:lang w:eastAsia="ru-RU"/>
        </w:rPr>
        <w:t>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</w:r>
    </w:p>
    <w:p w:rsidR="003D3185" w:rsidRPr="001A4AC5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  <w:r w:rsidRPr="001A4AC5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1A4AC5">
        <w:rPr>
          <w:rFonts w:ascii="Times New Roman" w:hAnsi="Times New Roman"/>
          <w:b/>
          <w:sz w:val="24"/>
          <w:szCs w:val="24"/>
          <w:lang w:eastAsia="ru-RU"/>
        </w:rPr>
        <w:t>Личностные действия:</w:t>
      </w:r>
    </w:p>
    <w:p w:rsidR="003D3185" w:rsidRPr="001A4AC5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  <w:r w:rsidRPr="001A4AC5">
        <w:rPr>
          <w:rFonts w:ascii="Times New Roman" w:hAnsi="Times New Roman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3D3185" w:rsidRPr="001A4AC5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  <w:r w:rsidRPr="001A4AC5">
        <w:rPr>
          <w:rFonts w:ascii="Times New Roman" w:hAnsi="Times New Roman"/>
          <w:sz w:val="24"/>
          <w:szCs w:val="24"/>
          <w:lang w:eastAsia="ru-RU"/>
        </w:rPr>
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</w:r>
    </w:p>
    <w:p w:rsidR="003D3185" w:rsidRDefault="003D3185" w:rsidP="001A4AC5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8"/>
          <w:w w:val="103"/>
          <w:sz w:val="24"/>
          <w:szCs w:val="24"/>
          <w:lang w:eastAsia="ru-RU"/>
        </w:rPr>
      </w:pPr>
      <w:r w:rsidRPr="001A4AC5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1A4AC5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ru-RU"/>
        </w:rPr>
        <w:t xml:space="preserve">возможности для формирования универсальных учебных </w:t>
      </w:r>
      <w:r w:rsidRPr="001A4AC5">
        <w:rPr>
          <w:rFonts w:ascii="Times New Roman" w:hAnsi="Times New Roman"/>
          <w:color w:val="000000"/>
          <w:spacing w:val="-8"/>
          <w:w w:val="103"/>
          <w:sz w:val="24"/>
          <w:szCs w:val="24"/>
          <w:lang w:eastAsia="ru-RU"/>
        </w:rPr>
        <w:t>действий.</w:t>
      </w:r>
    </w:p>
    <w:p w:rsidR="003D3185" w:rsidRDefault="003D3185" w:rsidP="008D0898">
      <w:pPr>
        <w:pStyle w:val="Heading2"/>
        <w:rPr>
          <w:color w:val="auto"/>
        </w:rPr>
      </w:pPr>
      <w:r w:rsidRPr="0010529F">
        <w:rPr>
          <w:color w:val="auto"/>
        </w:rPr>
        <w:t>Учебно-тематический план</w:t>
      </w:r>
    </w:p>
    <w:p w:rsidR="003D3185" w:rsidRPr="0010529F" w:rsidRDefault="003D3185" w:rsidP="008D08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378"/>
        <w:gridCol w:w="1560"/>
        <w:gridCol w:w="1667"/>
      </w:tblGrid>
      <w:tr w:rsidR="003D3185" w:rsidRPr="004A0B42" w:rsidTr="004A0B42">
        <w:tc>
          <w:tcPr>
            <w:tcW w:w="1101" w:type="dxa"/>
          </w:tcPr>
          <w:p w:rsidR="003D3185" w:rsidRPr="004A0B42" w:rsidRDefault="003D3185" w:rsidP="00F37F7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3D3185" w:rsidRPr="004A0B42" w:rsidRDefault="003D3185" w:rsidP="00F37F7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3D3185" w:rsidRPr="004A0B42" w:rsidRDefault="003D3185" w:rsidP="00F37F7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7" w:type="dxa"/>
          </w:tcPr>
          <w:p w:rsidR="003D3185" w:rsidRPr="004A0B42" w:rsidRDefault="003D3185" w:rsidP="00F37F75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В том числе контр. работ</w:t>
            </w:r>
          </w:p>
        </w:tc>
      </w:tr>
      <w:tr w:rsidR="003D3185" w:rsidRPr="004A0B42" w:rsidTr="004A0B42">
        <w:tc>
          <w:tcPr>
            <w:tcW w:w="10706" w:type="dxa"/>
            <w:gridSpan w:val="4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  <w:p w:rsidR="003D3185" w:rsidRPr="004A0B42" w:rsidRDefault="003D3185" w:rsidP="004A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85" w:rsidRPr="004A0B42" w:rsidTr="004A0B42">
        <w:tc>
          <w:tcPr>
            <w:tcW w:w="1101" w:type="dxa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 xml:space="preserve">Глава I. </w:t>
            </w:r>
          </w:p>
        </w:tc>
        <w:tc>
          <w:tcPr>
            <w:tcW w:w="6378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Простейшие геометрические фигуры и их свойства</w:t>
            </w:r>
          </w:p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667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D3185" w:rsidRPr="004A0B42" w:rsidTr="004A0B42">
        <w:tc>
          <w:tcPr>
            <w:tcW w:w="10706" w:type="dxa"/>
            <w:gridSpan w:val="4"/>
          </w:tcPr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  <w:p w:rsidR="003D3185" w:rsidRPr="004A0B42" w:rsidRDefault="003D3185" w:rsidP="00F37F75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1101" w:type="dxa"/>
          </w:tcPr>
          <w:p w:rsidR="003D3185" w:rsidRPr="004A0B42" w:rsidRDefault="003D3185" w:rsidP="00F37F75">
            <w:pPr>
              <w:rPr>
                <w:i/>
              </w:rPr>
            </w:pPr>
            <w:r w:rsidRPr="004A0B42">
              <w:rPr>
                <w:rFonts w:ascii="Times New Roman" w:hAnsi="Times New Roman"/>
              </w:rPr>
              <w:t>Глава II.</w:t>
            </w:r>
          </w:p>
        </w:tc>
        <w:tc>
          <w:tcPr>
            <w:tcW w:w="6378" w:type="dxa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 xml:space="preserve">Треугольники </w:t>
            </w:r>
          </w:p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667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D3185" w:rsidRPr="004A0B42" w:rsidTr="004A0B42">
        <w:tc>
          <w:tcPr>
            <w:tcW w:w="1101" w:type="dxa"/>
          </w:tcPr>
          <w:p w:rsidR="003D3185" w:rsidRPr="004A0B42" w:rsidRDefault="003D3185" w:rsidP="00F37F75">
            <w:pPr>
              <w:rPr>
                <w:i/>
              </w:rPr>
            </w:pPr>
            <w:r w:rsidRPr="004A0B42">
              <w:rPr>
                <w:rFonts w:ascii="Times New Roman" w:hAnsi="Times New Roman"/>
              </w:rPr>
              <w:t>Глава III.</w:t>
            </w:r>
          </w:p>
        </w:tc>
        <w:tc>
          <w:tcPr>
            <w:tcW w:w="6378" w:type="dxa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Параллельные прямые. Сумма углов треугольника</w:t>
            </w:r>
          </w:p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667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D3185" w:rsidRPr="004A0B42" w:rsidTr="004A0B42">
        <w:tc>
          <w:tcPr>
            <w:tcW w:w="1101" w:type="dxa"/>
          </w:tcPr>
          <w:p w:rsidR="003D3185" w:rsidRPr="004A0B42" w:rsidRDefault="003D3185" w:rsidP="00F37F75">
            <w:pPr>
              <w:rPr>
                <w:i/>
              </w:rPr>
            </w:pPr>
            <w:r w:rsidRPr="004A0B42">
              <w:rPr>
                <w:rFonts w:ascii="Times New Roman" w:hAnsi="Times New Roman"/>
              </w:rPr>
              <w:t>Глава IV</w:t>
            </w:r>
          </w:p>
        </w:tc>
        <w:tc>
          <w:tcPr>
            <w:tcW w:w="6378" w:type="dxa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Окружность и круг. Геометрические построения</w:t>
            </w:r>
          </w:p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667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D3185" w:rsidRPr="004A0B42" w:rsidTr="004A0B42">
        <w:tc>
          <w:tcPr>
            <w:tcW w:w="10706" w:type="dxa"/>
            <w:gridSpan w:val="4"/>
          </w:tcPr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Рефлексивная фаза</w:t>
            </w:r>
          </w:p>
          <w:p w:rsidR="003D3185" w:rsidRPr="004A0B42" w:rsidRDefault="003D3185" w:rsidP="004A0B42">
            <w:pPr>
              <w:jc w:val="center"/>
              <w:rPr>
                <w:i/>
              </w:rPr>
            </w:pPr>
          </w:p>
        </w:tc>
      </w:tr>
      <w:tr w:rsidR="003D3185" w:rsidRPr="004A0B42" w:rsidTr="004A0B42">
        <w:tc>
          <w:tcPr>
            <w:tcW w:w="1101" w:type="dxa"/>
          </w:tcPr>
          <w:p w:rsidR="003D3185" w:rsidRPr="004A0B42" w:rsidRDefault="003D3185" w:rsidP="00F37F75">
            <w:pPr>
              <w:rPr>
                <w:i/>
              </w:rPr>
            </w:pPr>
          </w:p>
        </w:tc>
        <w:tc>
          <w:tcPr>
            <w:tcW w:w="6378" w:type="dxa"/>
            <w:vAlign w:val="center"/>
          </w:tcPr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 xml:space="preserve">Повторение курса геометрии за 7 класс </w:t>
            </w:r>
          </w:p>
          <w:p w:rsidR="003D3185" w:rsidRPr="004A0B42" w:rsidRDefault="003D3185" w:rsidP="004A0B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667" w:type="dxa"/>
            <w:vAlign w:val="center"/>
          </w:tcPr>
          <w:p w:rsidR="003D3185" w:rsidRPr="004A0B42" w:rsidRDefault="003D3185" w:rsidP="004A0B4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0B42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D3185" w:rsidRPr="004A0B42" w:rsidTr="004A0B42">
        <w:tc>
          <w:tcPr>
            <w:tcW w:w="1101" w:type="dxa"/>
          </w:tcPr>
          <w:p w:rsidR="003D3185" w:rsidRPr="004A0B42" w:rsidRDefault="003D3185" w:rsidP="00F37F75">
            <w:pPr>
              <w:rPr>
                <w:i/>
              </w:rPr>
            </w:pPr>
          </w:p>
        </w:tc>
        <w:tc>
          <w:tcPr>
            <w:tcW w:w="6378" w:type="dxa"/>
          </w:tcPr>
          <w:p w:rsidR="003D3185" w:rsidRPr="004A0B42" w:rsidRDefault="003D3185" w:rsidP="00F37F75">
            <w:pPr>
              <w:rPr>
                <w:rFonts w:ascii="Times New Roman" w:hAnsi="Times New Roman"/>
                <w:b/>
              </w:rPr>
            </w:pPr>
            <w:r w:rsidRPr="004A0B42"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</w:t>
            </w:r>
            <w:r w:rsidRPr="004A0B42">
              <w:rPr>
                <w:rFonts w:ascii="Times New Roman" w:hAnsi="Times New Roman"/>
                <w:b/>
              </w:rPr>
              <w:t>Итого</w:t>
            </w:r>
          </w:p>
          <w:p w:rsidR="003D3185" w:rsidRPr="004A0B42" w:rsidRDefault="003D3185" w:rsidP="00F37F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D3185" w:rsidRPr="004A0B42" w:rsidRDefault="003D3185" w:rsidP="00F37F75">
            <w:pPr>
              <w:rPr>
                <w:rFonts w:ascii="Times New Roman" w:hAnsi="Times New Roman"/>
                <w:b/>
              </w:rPr>
            </w:pPr>
            <w:r w:rsidRPr="004A0B42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667" w:type="dxa"/>
          </w:tcPr>
          <w:p w:rsidR="003D3185" w:rsidRPr="004A0B42" w:rsidRDefault="003D3185" w:rsidP="00F37F75">
            <w:pPr>
              <w:rPr>
                <w:rFonts w:ascii="Times New Roman" w:hAnsi="Times New Roman"/>
                <w:b/>
              </w:rPr>
            </w:pPr>
            <w:r w:rsidRPr="004A0B42">
              <w:rPr>
                <w:rFonts w:ascii="Times New Roman" w:hAnsi="Times New Roman"/>
                <w:b/>
                <w:i/>
              </w:rPr>
              <w:t xml:space="preserve">            </w:t>
            </w:r>
            <w:r w:rsidRPr="004A0B42">
              <w:rPr>
                <w:rFonts w:ascii="Times New Roman" w:hAnsi="Times New Roman"/>
                <w:b/>
              </w:rPr>
              <w:t>6</w:t>
            </w:r>
          </w:p>
        </w:tc>
      </w:tr>
    </w:tbl>
    <w:p w:rsidR="003D3185" w:rsidRDefault="003D3185" w:rsidP="00C74755">
      <w:pPr>
        <w:rPr>
          <w:i/>
        </w:rPr>
      </w:pPr>
    </w:p>
    <w:p w:rsidR="003D3185" w:rsidRDefault="003D3185" w:rsidP="00C74755">
      <w:pPr>
        <w:rPr>
          <w:i/>
        </w:rPr>
      </w:pPr>
    </w:p>
    <w:p w:rsidR="003D3185" w:rsidRPr="008D0898" w:rsidRDefault="003D3185" w:rsidP="00C74755">
      <w:pPr>
        <w:rPr>
          <w:i/>
        </w:rPr>
      </w:pPr>
      <w:r w:rsidRPr="00A913E8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3D3185" w:rsidRDefault="003D3185" w:rsidP="00A913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3185" w:rsidRPr="0010529F" w:rsidRDefault="003D3185" w:rsidP="00C74755">
      <w:p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В результате изучения геометрии ученик должен</w:t>
      </w:r>
    </w:p>
    <w:p w:rsidR="003D3185" w:rsidRPr="0010529F" w:rsidRDefault="003D3185" w:rsidP="00217BF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529F">
        <w:rPr>
          <w:rFonts w:ascii="Times New Roman" w:hAnsi="Times New Roman"/>
          <w:b/>
          <w:sz w:val="24"/>
          <w:szCs w:val="24"/>
          <w:lang w:eastAsia="ru-RU"/>
        </w:rPr>
        <w:t>знать/понимать: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 xml:space="preserve">существо понятия математического доказательства; примеры доказательств; 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геометрических и практических задач;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D3185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 ошибок, возникающих при идеализации;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определение точки, прямой, отрезка, луча, угла;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единицы измерения отрезка, угла;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определение вертикальных и смежных углов, их свойства;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определение перпендикулярных прямых;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>определение параллельных прямых, их свойства и признаки; соотношение между сторонами и углами треугольника, теорему о сумме углов треугольника; определение прямоугольного треугольника, его свойства и признаки;</w:t>
      </w:r>
    </w:p>
    <w:p w:rsidR="003D3185" w:rsidRPr="0010529F" w:rsidRDefault="003D3185" w:rsidP="001A4AC5">
      <w:pPr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3D3185" w:rsidRPr="0010529F" w:rsidRDefault="003D3185" w:rsidP="00217BF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529F">
        <w:rPr>
          <w:rFonts w:ascii="Times New Roman" w:hAnsi="Times New Roman"/>
          <w:b/>
          <w:sz w:val="24"/>
          <w:szCs w:val="24"/>
          <w:lang w:eastAsia="ru-RU"/>
        </w:rPr>
        <w:t xml:space="preserve">  уметь: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 xml:space="preserve">изображать геометрические фигуры; выполнять чертежи по условию задач; 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 находить стороны, углы и периметры треугольников, длины ломаных;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D3185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>обозначать точки, отрезки и прямые на рисунке, сравнивать отрезки и углы, с помощью транспортира проводить биссектрису</w:t>
      </w:r>
      <w:r w:rsidRPr="006677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77FF">
        <w:rPr>
          <w:rFonts w:ascii="Times New Roman" w:hAnsi="Times New Roman" w:cs="Times New Roman"/>
          <w:color w:val="000000"/>
        </w:rPr>
        <w:t xml:space="preserve">угла;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изображать прямой, острый, тупой и развернутый углы;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изображать треугольники и находить их периметр;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строить биссектрису, высоту и медиану треугольника;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доказывать признаки равенства треугольников;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показывать на рисунке пары накрест лежащих, соответственных, односторонних углов, доказывать признаки параллельности двух прямых;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доказывать теорему о сумме углов треугольника;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знать, какой угол называется внешним углом треугольника;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 xml:space="preserve">применять признаки прямоугольных треугольников к решению задач; </w:t>
      </w:r>
    </w:p>
    <w:p w:rsidR="003D3185" w:rsidRPr="006677FF" w:rsidRDefault="003D3185" w:rsidP="001A4AC5">
      <w:pPr>
        <w:pStyle w:val="ParagraphStyle"/>
        <w:numPr>
          <w:ilvl w:val="0"/>
          <w:numId w:val="20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6677FF">
        <w:rPr>
          <w:rFonts w:ascii="Times New Roman" w:hAnsi="Times New Roman" w:cs="Times New Roman"/>
          <w:color w:val="000000"/>
        </w:rPr>
        <w:t>строить треугольники по трем элементам;</w:t>
      </w:r>
    </w:p>
    <w:p w:rsidR="003D3185" w:rsidRPr="006677FF" w:rsidRDefault="003D3185" w:rsidP="001A4AC5">
      <w:pPr>
        <w:pStyle w:val="ParagraphStyle"/>
        <w:tabs>
          <w:tab w:val="left" w:pos="525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6677FF">
        <w:rPr>
          <w:rFonts w:ascii="Times New Roman" w:hAnsi="Times New Roman" w:cs="Times New Roman"/>
          <w:b/>
          <w:bCs/>
          <w:i/>
          <w:iCs/>
          <w:color w:val="000000"/>
        </w:rPr>
        <w:t>должны владеть компетенциями:</w:t>
      </w:r>
      <w:r w:rsidRPr="006677F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>познавательной,</w:t>
      </w:r>
      <w:r w:rsidRPr="006677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77FF">
        <w:rPr>
          <w:rFonts w:ascii="Times New Roman" w:hAnsi="Times New Roman" w:cs="Times New Roman"/>
          <w:color w:val="000000"/>
        </w:rPr>
        <w:t>коммуникативной, регулятивной;</w:t>
      </w:r>
    </w:p>
    <w:p w:rsidR="003D3185" w:rsidRPr="006677FF" w:rsidRDefault="003D3185" w:rsidP="001A4AC5">
      <w:pPr>
        <w:pStyle w:val="ParagraphStyle"/>
        <w:tabs>
          <w:tab w:val="left" w:pos="525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6677FF">
        <w:rPr>
          <w:rFonts w:ascii="Times New Roman" w:hAnsi="Times New Roman" w:cs="Times New Roman"/>
          <w:b/>
          <w:bCs/>
          <w:i/>
          <w:iCs/>
          <w:color w:val="000000"/>
        </w:rPr>
        <w:t>способны решать следующие практико-ориентированные  задачи:</w:t>
      </w:r>
      <w:r w:rsidRPr="006677F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самостоятельно приобретать и применять знания в различных ситуациях,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работать в группах,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аргументировать и отстаивать свою точку зрения,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уметь слушать других,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извлекать учебную информацию на основе сопоставительного анализа объектов,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 xml:space="preserve">пользоваться предметным указателем энциклопедий и справочником для нахождения информации, </w:t>
      </w:r>
    </w:p>
    <w:p w:rsidR="003D3185" w:rsidRPr="006677FF" w:rsidRDefault="003D3185" w:rsidP="001A4AC5">
      <w:pPr>
        <w:pStyle w:val="ParagraphStyle"/>
        <w:numPr>
          <w:ilvl w:val="0"/>
          <w:numId w:val="23"/>
        </w:numPr>
        <w:tabs>
          <w:tab w:val="left" w:pos="525"/>
        </w:tabs>
        <w:jc w:val="both"/>
        <w:rPr>
          <w:rFonts w:ascii="Times New Roman" w:hAnsi="Times New Roman" w:cs="Times New Roman"/>
          <w:color w:val="000000"/>
        </w:rPr>
      </w:pPr>
      <w:r w:rsidRPr="006677FF">
        <w:rPr>
          <w:rFonts w:ascii="Times New Roman" w:hAnsi="Times New Roman" w:cs="Times New Roman"/>
          <w:color w:val="000000"/>
        </w:rPr>
        <w:t>самостоятельно действовать в ситуации неопределенности при реш</w:t>
      </w:r>
      <w:r>
        <w:rPr>
          <w:rFonts w:ascii="Times New Roman" w:hAnsi="Times New Roman" w:cs="Times New Roman"/>
          <w:color w:val="000000"/>
        </w:rPr>
        <w:t>ении актуальных для них проблем;</w:t>
      </w:r>
    </w:p>
    <w:p w:rsidR="003D3185" w:rsidRPr="0010529F" w:rsidRDefault="003D3185" w:rsidP="001A4AC5">
      <w:pPr>
        <w:rPr>
          <w:rFonts w:ascii="Times New Roman" w:hAnsi="Times New Roman"/>
          <w:sz w:val="24"/>
          <w:szCs w:val="24"/>
          <w:lang w:eastAsia="ru-RU"/>
        </w:rPr>
      </w:pPr>
    </w:p>
    <w:p w:rsidR="003D3185" w:rsidRPr="001A4AC5" w:rsidRDefault="003D3185" w:rsidP="00217BF1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4AC5">
        <w:rPr>
          <w:rFonts w:ascii="Times New Roman" w:hAnsi="Times New Roman"/>
          <w:b/>
          <w:i/>
          <w:sz w:val="24"/>
          <w:szCs w:val="24"/>
          <w:lang w:eastAsia="ru-RU"/>
        </w:rPr>
        <w:t>использовать приобретенные знания и умения в  практической деятельности и повседневной жизни для: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расчетов, включающих простейшие формулы;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D3185" w:rsidRPr="0010529F" w:rsidRDefault="003D3185" w:rsidP="00217BF1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 xml:space="preserve">построений геометрическими инструментами (линейка, угольник, циркуль, транспортир). </w:t>
      </w:r>
    </w:p>
    <w:p w:rsidR="003D3185" w:rsidRPr="0010529F" w:rsidRDefault="003D3185" w:rsidP="00C7475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529F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курса геометрии в 7 классе ученик:</w:t>
      </w:r>
    </w:p>
    <w:p w:rsidR="003D3185" w:rsidRPr="0010529F" w:rsidRDefault="003D3185" w:rsidP="00C7475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529F">
        <w:rPr>
          <w:rFonts w:ascii="Times New Roman" w:hAnsi="Times New Roman"/>
          <w:b/>
          <w:sz w:val="24"/>
          <w:szCs w:val="24"/>
          <w:lang w:eastAsia="ru-RU"/>
        </w:rPr>
        <w:t>научится:</w:t>
      </w:r>
    </w:p>
    <w:p w:rsidR="003D3185" w:rsidRPr="00C66A09" w:rsidRDefault="003D3185" w:rsidP="00C66A0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3D3185" w:rsidRPr="00C66A09" w:rsidRDefault="003D3185" w:rsidP="00C66A0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виды углов, виды треугольников;</w:t>
      </w:r>
    </w:p>
    <w:p w:rsidR="003D3185" w:rsidRPr="00C66A09" w:rsidRDefault="003D3185" w:rsidP="00C66A0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3D3185" w:rsidRDefault="003D3185" w:rsidP="00C66A0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3D3185" w:rsidRPr="0010529F" w:rsidRDefault="003D3185" w:rsidP="00C66A0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3D3185" w:rsidRPr="0010529F" w:rsidRDefault="003D3185" w:rsidP="00C66A0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3D3185" w:rsidRPr="0010529F" w:rsidRDefault="003D3185" w:rsidP="00C66A0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10529F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10529F">
        <w:rPr>
          <w:rFonts w:ascii="Times New Roman" w:hAnsi="Times New Roman"/>
          <w:sz w:val="24"/>
          <w:szCs w:val="24"/>
          <w:lang w:eastAsia="ru-RU"/>
        </w:rPr>
        <w:t xml:space="preserve"> до </w:t>
      </w:r>
      <w:r w:rsidRPr="0010529F">
        <w:rPr>
          <w:rFonts w:ascii="Times New Roman" w:hAnsi="Times New Roman"/>
          <w:sz w:val="24"/>
          <w:szCs w:val="24"/>
        </w:rPr>
        <w:t>180</w:t>
      </w:r>
      <w:r w:rsidRPr="0010529F">
        <w:rPr>
          <w:rFonts w:ascii="Times New Roman" w:hAnsi="Times New Roman"/>
          <w:sz w:val="24"/>
          <w:szCs w:val="24"/>
          <w:vertAlign w:val="superscript"/>
        </w:rPr>
        <w:t>0</w:t>
      </w:r>
      <w:r w:rsidRPr="0010529F">
        <w:rPr>
          <w:rFonts w:ascii="Times New Roman" w:hAnsi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3D3185" w:rsidRPr="0010529F" w:rsidRDefault="003D3185" w:rsidP="00C66A0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D3185" w:rsidRPr="0010529F" w:rsidRDefault="003D3185" w:rsidP="00C66A0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3D3185" w:rsidRPr="0010529F" w:rsidRDefault="003D3185" w:rsidP="00C66A0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планиме</w:t>
      </w:r>
      <w:r>
        <w:rPr>
          <w:rFonts w:ascii="Times New Roman" w:hAnsi="Times New Roman"/>
          <w:sz w:val="24"/>
          <w:szCs w:val="24"/>
          <w:lang w:eastAsia="ru-RU"/>
        </w:rPr>
        <w:t>трические задачи в пространстве.</w:t>
      </w:r>
    </w:p>
    <w:p w:rsidR="003D3185" w:rsidRPr="00C66A09" w:rsidRDefault="003D3185" w:rsidP="00C66A09">
      <w:pPr>
        <w:pStyle w:val="ListParagraph"/>
        <w:rPr>
          <w:rFonts w:ascii="Times New Roman" w:hAnsi="Times New Roman"/>
          <w:sz w:val="24"/>
          <w:szCs w:val="24"/>
          <w:lang w:eastAsia="ru-RU"/>
        </w:rPr>
      </w:pPr>
    </w:p>
    <w:p w:rsidR="003D3185" w:rsidRPr="0010529F" w:rsidRDefault="003D3185" w:rsidP="0010529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529F">
        <w:rPr>
          <w:rFonts w:ascii="Times New Roman" w:hAnsi="Times New Roman"/>
          <w:b/>
          <w:sz w:val="24"/>
          <w:szCs w:val="24"/>
          <w:lang w:eastAsia="ru-RU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3D3185" w:rsidRPr="00C66A09" w:rsidRDefault="003D3185" w:rsidP="00C66A09">
      <w:pPr>
        <w:pStyle w:val="ListParagraph"/>
        <w:numPr>
          <w:ilvl w:val="0"/>
          <w:numId w:val="27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3D3185" w:rsidRPr="00C66A09" w:rsidRDefault="003D3185" w:rsidP="00C66A0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применения понятия развертки для выполнения практических расчетов;</w:t>
      </w:r>
    </w:p>
    <w:p w:rsidR="003D3185" w:rsidRPr="00C66A09" w:rsidRDefault="003D3185" w:rsidP="00C66A0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3D3185" w:rsidRPr="00C66A09" w:rsidRDefault="003D3185" w:rsidP="00C66A0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3D3185" w:rsidRPr="00C66A09" w:rsidRDefault="003D3185" w:rsidP="00C66A0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D3185" w:rsidRPr="00C66A09" w:rsidRDefault="003D3185" w:rsidP="00C66A0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приобретения опыта исследования свойств планиметрических фигур с помощью компьютерных программ.</w:t>
      </w:r>
    </w:p>
    <w:p w:rsidR="003D3185" w:rsidRPr="0010529F" w:rsidRDefault="003D3185" w:rsidP="00C66A09">
      <w:pPr>
        <w:rPr>
          <w:rFonts w:ascii="Times New Roman" w:hAnsi="Times New Roman"/>
          <w:sz w:val="24"/>
          <w:szCs w:val="24"/>
          <w:lang w:eastAsia="ru-RU"/>
        </w:rPr>
      </w:pPr>
    </w:p>
    <w:p w:rsidR="003D3185" w:rsidRDefault="003D3185" w:rsidP="0010529F">
      <w:pPr>
        <w:pStyle w:val="Heading2"/>
        <w:rPr>
          <w:color w:val="auto"/>
        </w:rPr>
      </w:pPr>
      <w:bookmarkStart w:id="0" w:name="_Toc365134986"/>
    </w:p>
    <w:bookmarkEnd w:id="0"/>
    <w:p w:rsidR="003D3185" w:rsidRPr="0073594E" w:rsidRDefault="003D3185" w:rsidP="0073594E">
      <w:pPr>
        <w:jc w:val="center"/>
        <w:rPr>
          <w:rFonts w:ascii="Times New Roman" w:hAnsi="Times New Roman"/>
          <w:b/>
          <w:sz w:val="28"/>
          <w:szCs w:val="28"/>
        </w:rPr>
      </w:pPr>
      <w:r w:rsidRPr="0073594E">
        <w:rPr>
          <w:rFonts w:ascii="Times New Roman" w:hAnsi="Times New Roman"/>
          <w:b/>
          <w:sz w:val="28"/>
          <w:szCs w:val="28"/>
        </w:rPr>
        <w:t>Календарно- тематическое планирование</w:t>
      </w:r>
    </w:p>
    <w:p w:rsidR="003D3185" w:rsidRDefault="003D3185" w:rsidP="0073594E">
      <w:pPr>
        <w:rPr>
          <w:i/>
        </w:rPr>
      </w:pPr>
    </w:p>
    <w:tbl>
      <w:tblPr>
        <w:tblW w:w="16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843"/>
        <w:gridCol w:w="1559"/>
        <w:gridCol w:w="3118"/>
        <w:gridCol w:w="109"/>
        <w:gridCol w:w="4111"/>
        <w:gridCol w:w="1984"/>
        <w:gridCol w:w="1428"/>
        <w:gridCol w:w="704"/>
        <w:gridCol w:w="595"/>
      </w:tblGrid>
      <w:tr w:rsidR="003D3185" w:rsidRPr="004A0B42" w:rsidTr="004A0B42">
        <w:trPr>
          <w:trHeight w:val="247"/>
        </w:trPr>
        <w:tc>
          <w:tcPr>
            <w:tcW w:w="851" w:type="dxa"/>
            <w:vMerge w:val="restart"/>
          </w:tcPr>
          <w:p w:rsidR="003D3185" w:rsidRPr="004A0B42" w:rsidRDefault="003D3185" w:rsidP="0073594E">
            <w:pPr>
              <w:rPr>
                <w:rFonts w:ascii="Times New Roman" w:hAnsi="Times New Roman"/>
                <w:b/>
              </w:rPr>
            </w:pPr>
            <w:r w:rsidRPr="004A0B4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vMerge w:val="restart"/>
          </w:tcPr>
          <w:p w:rsidR="003D3185" w:rsidRPr="004A0B42" w:rsidRDefault="003D3185" w:rsidP="0073594E">
            <w:pPr>
              <w:rPr>
                <w:rFonts w:ascii="Times New Roman" w:hAnsi="Times New Roman"/>
                <w:b/>
              </w:rPr>
            </w:pPr>
            <w:r w:rsidRPr="004A0B4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3D3185" w:rsidRPr="004A0B42" w:rsidRDefault="003D3185" w:rsidP="0073594E">
            <w:pPr>
              <w:rPr>
                <w:rFonts w:ascii="Times New Roman" w:hAnsi="Times New Roman"/>
                <w:b/>
              </w:rPr>
            </w:pPr>
            <w:r w:rsidRPr="004A0B42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227" w:type="dxa"/>
            <w:gridSpan w:val="2"/>
            <w:vMerge w:val="restart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b/>
                <w:lang w:eastAsia="ru-RU"/>
              </w:rPr>
            </w:pPr>
            <w:r w:rsidRPr="004A0B42">
              <w:rPr>
                <w:rFonts w:ascii="Times New Roman" w:hAnsi="Times New Roman"/>
                <w:b/>
                <w:lang w:eastAsia="ru-RU"/>
              </w:rPr>
              <w:t>Элементы содержания урока</w:t>
            </w:r>
          </w:p>
        </w:tc>
        <w:tc>
          <w:tcPr>
            <w:tcW w:w="4111" w:type="dxa"/>
            <w:vMerge w:val="restart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b/>
                <w:lang w:eastAsia="ru-RU"/>
              </w:rPr>
            </w:pPr>
            <w:r w:rsidRPr="004A0B42">
              <w:rPr>
                <w:rFonts w:ascii="Times New Roman" w:hAnsi="Times New Roman"/>
                <w:b/>
                <w:lang w:eastAsia="ru-RU"/>
              </w:rPr>
              <w:t>Требования к уровню подготовки</w:t>
            </w:r>
          </w:p>
        </w:tc>
        <w:tc>
          <w:tcPr>
            <w:tcW w:w="1984" w:type="dxa"/>
            <w:vMerge w:val="restart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b/>
                <w:lang w:eastAsia="ru-RU"/>
              </w:rPr>
            </w:pPr>
            <w:r w:rsidRPr="004A0B42">
              <w:rPr>
                <w:rFonts w:ascii="Times New Roman" w:hAnsi="Times New Roman"/>
                <w:b/>
                <w:lang w:eastAsia="ru-RU"/>
              </w:rPr>
              <w:t>Формы и методы контроля</w:t>
            </w:r>
          </w:p>
        </w:tc>
        <w:tc>
          <w:tcPr>
            <w:tcW w:w="1428" w:type="dxa"/>
            <w:vMerge w:val="restart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b/>
                <w:lang w:eastAsia="ru-RU"/>
              </w:rPr>
            </w:pPr>
            <w:r w:rsidRPr="004A0B42">
              <w:rPr>
                <w:rFonts w:ascii="Times New Roman" w:hAnsi="Times New Roman"/>
                <w:b/>
                <w:lang w:eastAsia="ru-RU"/>
              </w:rPr>
              <w:t>Материа-лы к уроку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b/>
              </w:rPr>
            </w:pPr>
            <w:r w:rsidRPr="004A0B42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</w:tr>
      <w:tr w:rsidR="003D3185" w:rsidRPr="004A0B42" w:rsidTr="004A0B42">
        <w:trPr>
          <w:trHeight w:val="253"/>
        </w:trPr>
        <w:tc>
          <w:tcPr>
            <w:tcW w:w="851" w:type="dxa"/>
            <w:vMerge/>
          </w:tcPr>
          <w:p w:rsidR="003D3185" w:rsidRPr="004A0B42" w:rsidRDefault="003D3185" w:rsidP="007359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3D3185" w:rsidRPr="004A0B42" w:rsidRDefault="003D3185" w:rsidP="007359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3D3185" w:rsidRPr="004A0B42" w:rsidRDefault="003D3185" w:rsidP="007359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7" w:type="dxa"/>
            <w:gridSpan w:val="2"/>
            <w:vMerge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11" w:type="dxa"/>
            <w:vMerge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28" w:type="dxa"/>
            <w:vMerge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3D3185" w:rsidRPr="004A0B42" w:rsidRDefault="003D3185" w:rsidP="0073594E">
            <w:pPr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3D3185" w:rsidRPr="004A0B42" w:rsidRDefault="003D3185" w:rsidP="0073594E">
            <w:pPr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факт</w:t>
            </w:r>
          </w:p>
        </w:tc>
      </w:tr>
      <w:tr w:rsidR="003D3185" w:rsidRPr="004A0B42" w:rsidTr="004A0B42">
        <w:tc>
          <w:tcPr>
            <w:tcW w:w="13575" w:type="dxa"/>
            <w:gridSpan w:val="7"/>
          </w:tcPr>
          <w:p w:rsidR="003D3185" w:rsidRPr="004A0B42" w:rsidRDefault="003D3185" w:rsidP="004A1A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b/>
              </w:rPr>
              <w:t xml:space="preserve">                            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>Простейшие геометрические фигуры и их свойства   (13 час.)</w:t>
            </w:r>
          </w:p>
          <w:p w:rsidR="003D3185" w:rsidRPr="004A0B42" w:rsidRDefault="003D3185" w:rsidP="004A1AE6">
            <w:pPr>
              <w:rPr>
                <w:b/>
              </w:rPr>
            </w:pP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</w:t>
            </w:r>
          </w:p>
        </w:tc>
        <w:tc>
          <w:tcPr>
            <w:tcW w:w="1843" w:type="dxa"/>
          </w:tcPr>
          <w:p w:rsidR="003D3185" w:rsidRPr="004A0B42" w:rsidRDefault="003D3185" w:rsidP="000F1B48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1559" w:type="dxa"/>
          </w:tcPr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Комбинирован-ный урок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Начальные понятия планиметрии. Геом. фигуры. Основное св-во прямой. Пересекающиеся прямые.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Научиться применять св-ва точки и прямой при решении задач, Оперировать терминами «определение» и «теорема».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Фронт. опрос, инд. работа, работа в парах; практические задания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Раб. тетр. №1,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 (№1-44)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</w:t>
            </w:r>
          </w:p>
        </w:tc>
        <w:tc>
          <w:tcPr>
            <w:tcW w:w="1843" w:type="dxa"/>
          </w:tcPr>
          <w:p w:rsidR="003D3185" w:rsidRPr="004A0B42" w:rsidRDefault="003D3185" w:rsidP="000F1B48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559" w:type="dxa"/>
          </w:tcPr>
          <w:p w:rsidR="003D3185" w:rsidRPr="004A0B42" w:rsidRDefault="003D3185" w:rsidP="004A1AE6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C3E8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Отрезок, концы отрезка, внутренняя точка отрезка, равные отрезки.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: распознавать отрезки на чертежах, строить и сравнивать отрезки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Фронт. опрос, инд. работа, работа в парах; практические задания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3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 единичный отрезок, основное св-во длины отрезка, «лежать между…»</w:t>
            </w:r>
          </w:p>
        </w:tc>
        <w:tc>
          <w:tcPr>
            <w:tcW w:w="4111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b/>
                <w:i/>
                <w:iCs/>
                <w:sz w:val="20"/>
                <w:szCs w:val="20"/>
              </w:rPr>
              <w:t>Знать,</w:t>
            </w:r>
            <w:r w:rsidRPr="004A0B42">
              <w:rPr>
                <w:iCs/>
                <w:sz w:val="20"/>
                <w:szCs w:val="20"/>
              </w:rPr>
              <w:t xml:space="preserve"> что через две точки можно провести только одну прямую;</w:t>
            </w:r>
          </w:p>
          <w:p w:rsidR="003D3185" w:rsidRPr="004A0B42" w:rsidRDefault="003D3185" w:rsidP="004A456B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-определять взаимное расположение точки и прямой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3185" w:rsidRPr="004A0B42" w:rsidRDefault="003D3185" w:rsidP="004A456B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 чертить изучаемые фигуры, обозна-чать их, измерять длину отрезков, записы-вать результаты измерений; освоить навыки сравнения отрезков по величине способом наложения и с помощью измерений.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Фронт. опрос, инд. работа по карточкам. Матем. диктант №1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</w:rPr>
            </w:pPr>
            <w:r w:rsidRPr="004A0B42">
              <w:rPr>
                <w:iCs/>
              </w:rPr>
              <w:t>Луч и угол.</w:t>
            </w:r>
          </w:p>
        </w:tc>
        <w:tc>
          <w:tcPr>
            <w:tcW w:w="1559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A0B42">
              <w:rPr>
                <w:sz w:val="20"/>
                <w:szCs w:val="20"/>
              </w:rPr>
              <w:t>Урок комплек-сного примене-ния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луч, начало луча, угол, стороны угла, вершина угла, развернутый угол, равные углы, биссектриса угла</w:t>
            </w:r>
          </w:p>
        </w:tc>
        <w:tc>
          <w:tcPr>
            <w:tcW w:w="4111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</w:t>
            </w:r>
            <w:r w:rsidRPr="004A0B42">
              <w:rPr>
                <w:b/>
                <w:i/>
                <w:iCs/>
                <w:sz w:val="20"/>
                <w:szCs w:val="20"/>
              </w:rPr>
              <w:t>знать</w:t>
            </w:r>
            <w:r w:rsidRPr="004A0B42">
              <w:rPr>
                <w:iCs/>
                <w:sz w:val="20"/>
                <w:szCs w:val="20"/>
              </w:rPr>
              <w:t xml:space="preserve"> свойства луча;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-уметь строить и обозначать луч;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-уметь строить и обозначать углы</w:t>
            </w:r>
          </w:p>
        </w:tc>
        <w:tc>
          <w:tcPr>
            <w:tcW w:w="1984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A0B42">
              <w:rPr>
                <w:sz w:val="20"/>
                <w:szCs w:val="20"/>
              </w:rPr>
              <w:t>Фронт. опрос, инд. работа у доски</w:t>
            </w:r>
            <w:r w:rsidRPr="004A0B42">
              <w:rPr>
                <w:iCs/>
                <w:sz w:val="20"/>
                <w:szCs w:val="20"/>
              </w:rPr>
              <w:t>,  работа в парах, проверочная работа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угол, градусная мера угла, равные углы, прямой, острый, тупой угол</w:t>
            </w:r>
          </w:p>
        </w:tc>
        <w:tc>
          <w:tcPr>
            <w:tcW w:w="4111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-уметь находить градусную меру угла и строить углы заданной градусной мерой;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 xml:space="preserve">-различать прямой, развернутый, острый и тупой углы 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Фронт. опрос, инд. работа у доски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, инд. работа по карточ-кам, работа в парах</w:t>
            </w:r>
          </w:p>
        </w:tc>
        <w:tc>
          <w:tcPr>
            <w:tcW w:w="1428" w:type="dxa"/>
          </w:tcPr>
          <w:p w:rsidR="003D3185" w:rsidRPr="004A0B42" w:rsidRDefault="003D3185" w:rsidP="000F1B4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0F1B4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iCs/>
                <w:sz w:val="24"/>
                <w:szCs w:val="24"/>
              </w:rPr>
              <w:t xml:space="preserve">Луч и угол. </w:t>
            </w:r>
            <w:r w:rsidRPr="004A0B42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Основное св-во величины угла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Знать понятия единичного угла, градуса, виды углов, основное св-во величины угла.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Уметь распознавать, строить и обозначать лучи и углы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Фронт. опрос, инд. работа у доски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,  МД №2; работа в парах, проверочная работа</w:t>
            </w:r>
          </w:p>
        </w:tc>
        <w:tc>
          <w:tcPr>
            <w:tcW w:w="1428" w:type="dxa"/>
          </w:tcPr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7</w:t>
            </w:r>
          </w:p>
        </w:tc>
        <w:tc>
          <w:tcPr>
            <w:tcW w:w="1843" w:type="dxa"/>
          </w:tcPr>
          <w:p w:rsidR="003D3185" w:rsidRPr="004A0B42" w:rsidRDefault="003D3185" w:rsidP="00D7753F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Смежные углы</w:t>
            </w:r>
          </w:p>
        </w:tc>
        <w:tc>
          <w:tcPr>
            <w:tcW w:w="1559" w:type="dxa"/>
          </w:tcPr>
          <w:p w:rsidR="003D3185" w:rsidRPr="004A0B42" w:rsidRDefault="003D3185" w:rsidP="000F1B4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Урок изучения нового материала. 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 xml:space="preserve">Определение и свойство смежных углов. </w:t>
            </w:r>
          </w:p>
        </w:tc>
        <w:tc>
          <w:tcPr>
            <w:tcW w:w="4111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Знать определение смежных углов, формулировку и доказательство теоремы  о свойстве смежных углов.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Уметь:  строить угол смежный с данным углом, вертикальный угол;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 определять их по чертежу;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18"/>
                <w:szCs w:val="18"/>
              </w:rPr>
              <w:t>Исследовательская, лабораторно – графическая работа.</w:t>
            </w:r>
          </w:p>
        </w:tc>
        <w:tc>
          <w:tcPr>
            <w:tcW w:w="1428" w:type="dxa"/>
          </w:tcPr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 (№45-66)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8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1559" w:type="dxa"/>
          </w:tcPr>
          <w:p w:rsidR="003D3185" w:rsidRPr="004A0B42" w:rsidRDefault="003D3185" w:rsidP="00277AD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проблемного изучения нового материала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вертикальных  углов.</w:t>
            </w:r>
          </w:p>
        </w:tc>
        <w:tc>
          <w:tcPr>
            <w:tcW w:w="4111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Знать определение вертикальных  углов, формулировку и доказательство теоремы  о свойстве  вертикальных  углов.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Уметь:  строить угол смежный с данным углом, вертикальный угол;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 определять смежные и вертикальные углы  по чертежу.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Фронт. опрос, инд. работа у доски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,  работа в парах, проверочная работа,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исследовательская, лабораторно – графическая работа.</w:t>
            </w:r>
          </w:p>
        </w:tc>
        <w:tc>
          <w:tcPr>
            <w:tcW w:w="1428" w:type="dxa"/>
          </w:tcPr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</w:t>
            </w:r>
          </w:p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(№45-66)</w:t>
            </w:r>
          </w:p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9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смежных углов. Определение и свойство вертикальных  углов.</w:t>
            </w:r>
          </w:p>
        </w:tc>
        <w:tc>
          <w:tcPr>
            <w:tcW w:w="4111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Знать определение вертикальных  углов, формулировку и доказательство теоремы  о свойстве  вертикальных  углов.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Уметь:  строить угол смежный с данным углом, вертикальный угол;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 определять смежные и вертикальные углы  по чертежу.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Тест для самоконтроля с выбором ответов. Матем. диктант №3</w:t>
            </w:r>
          </w:p>
        </w:tc>
        <w:tc>
          <w:tcPr>
            <w:tcW w:w="1428" w:type="dxa"/>
          </w:tcPr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</w:t>
            </w:r>
          </w:p>
          <w:p w:rsidR="003D3185" w:rsidRPr="004A0B42" w:rsidRDefault="003D3185" w:rsidP="00D7753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(№45-66)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10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</w:rPr>
            </w:pPr>
            <w:r w:rsidRPr="004A0B42">
              <w:rPr>
                <w:iCs/>
              </w:rPr>
              <w:t>Перпендикуляр-ные прямые.</w:t>
            </w:r>
          </w:p>
        </w:tc>
        <w:tc>
          <w:tcPr>
            <w:tcW w:w="1559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A0B42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Перпендикулярные прямые. Расстояние от точки до прямой. Св-во прямой, перпендикулярной данной. Наклонная.</w:t>
            </w:r>
          </w:p>
        </w:tc>
        <w:tc>
          <w:tcPr>
            <w:tcW w:w="4111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-уметь строить угол смежный с данным углом, вертикальный угол;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-уметь определять их по чертежу;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-уметь строить перпендикулярные прямые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Фронт. опрос, инд. работа у доски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,  работа в парах,  МД№4; проверочная работа последующей проверкой</w:t>
            </w:r>
          </w:p>
        </w:tc>
        <w:tc>
          <w:tcPr>
            <w:tcW w:w="1428" w:type="dxa"/>
          </w:tcPr>
          <w:p w:rsidR="003D3185" w:rsidRPr="004A0B42" w:rsidRDefault="003D3185" w:rsidP="00CE419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CE419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Дид. матер. </w:t>
            </w:r>
          </w:p>
          <w:p w:rsidR="003D3185" w:rsidRPr="004A0B42" w:rsidRDefault="003D3185" w:rsidP="00CE419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(№67-72)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11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Аксиомы.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Аксиома. Основные свойства.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Знать, что такое аксиома.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роли аксиом при построении системы геом. знаний,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Понимать, что с помощью одних св-в фигуры можно доказывать другие её св-ва.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Фронт. опрос, инд. работа у доски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,  работа в парах</w:t>
            </w:r>
          </w:p>
        </w:tc>
        <w:tc>
          <w:tcPr>
            <w:tcW w:w="1428" w:type="dxa"/>
          </w:tcPr>
          <w:p w:rsidR="003D3185" w:rsidRPr="004A0B42" w:rsidRDefault="003D3185" w:rsidP="00190140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190140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Дид. матер.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12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5709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 единичный отрезок, основное св-во длины отрезка, «лежать между…».</w:t>
            </w:r>
          </w:p>
          <w:p w:rsidR="003D3185" w:rsidRPr="004A0B42" w:rsidRDefault="003D3185" w:rsidP="0075709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Определение и свойство смежных углов. </w:t>
            </w:r>
          </w:p>
          <w:p w:rsidR="003D3185" w:rsidRPr="004A0B42" w:rsidRDefault="003D3185" w:rsidP="0075709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вертикальных  углов.</w:t>
            </w:r>
          </w:p>
        </w:tc>
        <w:tc>
          <w:tcPr>
            <w:tcW w:w="4111" w:type="dxa"/>
          </w:tcPr>
          <w:p w:rsidR="003D3185" w:rsidRPr="004A0B42" w:rsidRDefault="003D3185" w:rsidP="00C34F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:rsidR="003D3185" w:rsidRPr="004A0B42" w:rsidRDefault="003D3185" w:rsidP="00C34F9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- основные понятия темы: градусная мера угла, острые, тупые, прямые, развернутые, смежные, вертикальные углы; свойства смежных и вертикальных углов</w:t>
            </w:r>
          </w:p>
          <w:p w:rsidR="003D3185" w:rsidRPr="004A0B42" w:rsidRDefault="003D3185" w:rsidP="00C34F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проводить измерительные работы, классификацию по выделенному признаку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( на примере определения вида углов), сравнивать объект наблюдения ( угол) с эталоном (прямым углом</w:t>
            </w:r>
            <w:r w:rsidRPr="004A0B4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Групповая и самост. работа. Фронтальный опрос. Устный опрос. Матем. диктант («да-нет»)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D3185" w:rsidRPr="004A0B42" w:rsidRDefault="003D3185" w:rsidP="00CA446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CA446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CA446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13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CE419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 единичный отрезок, основное св-во длины отрезка, «лежать между…».</w:t>
            </w:r>
          </w:p>
          <w:p w:rsidR="003D3185" w:rsidRPr="004A0B42" w:rsidRDefault="003D3185" w:rsidP="00CE419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св-во смежных углов.  Определение и св-во вертикальных  углов.</w:t>
            </w:r>
          </w:p>
        </w:tc>
        <w:tc>
          <w:tcPr>
            <w:tcW w:w="4111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-уметь находить длину отрезка;</w:t>
            </w:r>
          </w:p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-знать свойства смежных и вертикальных углов;</w:t>
            </w:r>
          </w:p>
          <w:p w:rsidR="003D3185" w:rsidRPr="004A0B42" w:rsidRDefault="003D3185" w:rsidP="00C34F9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-уметь строить биссектрису угла с помощью транспортира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Методическ. пособие,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стр. 113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10740" w:type="dxa"/>
            <w:gridSpan w:val="5"/>
          </w:tcPr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b/>
                <w:spacing w:val="80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pacing w:val="80"/>
                <w:sz w:val="24"/>
                <w:szCs w:val="24"/>
              </w:rPr>
              <w:t>Треугольники  - 18 ч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14/1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 xml:space="preserve">Равные треугольники. 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Треугольник и его элементы, равные треугольники. Виды треугольников. Основное св-во равенства треугольников. Периметр.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4A0B4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Знать: определение треугольника и его элементов.; понятие равных треугольников; основное св-во тр-ков. </w:t>
            </w:r>
          </w:p>
          <w:p w:rsidR="003D3185" w:rsidRPr="004A0B42" w:rsidRDefault="003D3185" w:rsidP="004A0B4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Уметь: применять приобретённые знания и умения при решении задач.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Групповая и самост. работа. МД №5. Фронт. опрос.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решение задач с последующей проверкой (выборочно)</w:t>
            </w:r>
          </w:p>
        </w:tc>
        <w:tc>
          <w:tcPr>
            <w:tcW w:w="1428" w:type="dxa"/>
          </w:tcPr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15/2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Высота медиана, биссектриса треугольника</w:t>
            </w:r>
          </w:p>
        </w:tc>
        <w:tc>
          <w:tcPr>
            <w:tcW w:w="1559" w:type="dxa"/>
          </w:tcPr>
          <w:p w:rsidR="003D3185" w:rsidRPr="004A0B42" w:rsidRDefault="003D3185" w:rsidP="00457591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 и умений. Комбинированный</w:t>
            </w:r>
          </w:p>
        </w:tc>
        <w:tc>
          <w:tcPr>
            <w:tcW w:w="3118" w:type="dxa"/>
          </w:tcPr>
          <w:p w:rsidR="003D3185" w:rsidRPr="004A0B42" w:rsidRDefault="003D3185" w:rsidP="004A0B42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Определение медианы, биссектрисы и высоты треугольника.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Понятия перпендикуляра к прямой, теорема о перпендикуляре с доказательством.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:rsidR="003D3185" w:rsidRPr="004A0B42" w:rsidRDefault="003D3185" w:rsidP="004A0B4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Знать: определение  медианы, биссектрисы и высоты треугольника; 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перпендикуляра к прямой, теорему о перпендикуляре с доказательством.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теме; строить медианы, биссектрисы и высоты треугольника;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 находить их на чертежах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Теоретич. опрос, проверка дом задания, самост. решение задач с последующей самопроверкой по готовым решениям и ответам</w:t>
            </w:r>
          </w:p>
        </w:tc>
        <w:tc>
          <w:tcPr>
            <w:tcW w:w="1428" w:type="dxa"/>
          </w:tcPr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rPr>
          <w:trHeight w:val="1099"/>
        </w:trPr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16/3</w:t>
            </w:r>
          </w:p>
        </w:tc>
        <w:tc>
          <w:tcPr>
            <w:tcW w:w="1843" w:type="dxa"/>
          </w:tcPr>
          <w:p w:rsidR="003D3185" w:rsidRPr="004A0B42" w:rsidRDefault="003D3185" w:rsidP="00264C3D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Первый признак  равенства треугольников</w:t>
            </w:r>
          </w:p>
        </w:tc>
        <w:tc>
          <w:tcPr>
            <w:tcW w:w="1559" w:type="dxa"/>
          </w:tcPr>
          <w:p w:rsidR="003D3185" w:rsidRPr="004A0B42" w:rsidRDefault="003D3185" w:rsidP="004A0B4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A0B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Теорема, доказательство теоремы. Доказательство первого  признака равенства треугольников. 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4A0B4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Знать:  понятие теоремы и её доказательства;  доказательство  1 признака равенства треугольников.                                                         Уметь: применять его в решении задач.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 устный опрос</w:t>
            </w:r>
          </w:p>
        </w:tc>
        <w:tc>
          <w:tcPr>
            <w:tcW w:w="1428" w:type="dxa"/>
          </w:tcPr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17/4</w:t>
            </w:r>
          </w:p>
        </w:tc>
        <w:tc>
          <w:tcPr>
            <w:tcW w:w="1843" w:type="dxa"/>
          </w:tcPr>
          <w:p w:rsidR="003D3185" w:rsidRPr="004A0B42" w:rsidRDefault="003D3185" w:rsidP="00264C3D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Первый признак  равенства треугольников</w:t>
            </w:r>
          </w:p>
        </w:tc>
        <w:tc>
          <w:tcPr>
            <w:tcW w:w="1559" w:type="dxa"/>
          </w:tcPr>
          <w:p w:rsidR="003D3185" w:rsidRPr="004A0B42" w:rsidRDefault="003D3185" w:rsidP="00457591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Формулировка и доказательство первого признака равенства треугольников.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формулировку и доказательство первого признака равенства треугольников.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Групповая и самост. работа. Фронтопрос. Матем. (граф.) диктант №6</w:t>
            </w:r>
          </w:p>
        </w:tc>
        <w:tc>
          <w:tcPr>
            <w:tcW w:w="1428" w:type="dxa"/>
          </w:tcPr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18/5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Второй признак  равенства треугольников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Второй признак равенства треугольников с доказательством.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второй признак равенства треугольников с доказательством.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Групповая и самост. работа. Фронтальный опрос. Устный опрос. Матем. диктант («верно-неверно»). №6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Мет. пособие, стр. 108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19/6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Второй признак  равенства треугольников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 и умений.</w:t>
            </w:r>
          </w:p>
        </w:tc>
        <w:tc>
          <w:tcPr>
            <w:tcW w:w="3118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Второй признак равенства треугольников с доказательством.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второй признак равенства треугольников с доказательством.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Фронт. опрос, инд. работа у доски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,  работа в парах,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решение тестовых задач с последующей самопроверкой по готовым ответам.</w:t>
            </w:r>
          </w:p>
        </w:tc>
        <w:tc>
          <w:tcPr>
            <w:tcW w:w="1428" w:type="dxa"/>
          </w:tcPr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20/7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Первый и второй признаки равенства треугольников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Урок- практи-кум. Урок систематиза-ции и обобще-ния знаний </w:t>
            </w:r>
          </w:p>
        </w:tc>
        <w:tc>
          <w:tcPr>
            <w:tcW w:w="311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Первый и второй признаки равенства треугольников с доказательством.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Знать: формулировки и док-ва первого и второго признаков равенства тр-ков.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Уметь: применять эти признаки при решении простейших задач</w:t>
            </w:r>
          </w:p>
        </w:tc>
        <w:tc>
          <w:tcPr>
            <w:tcW w:w="1984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самостоятельная работа обучающего характера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21/8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Равнобедренный треугольник и его свойства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3D3185" w:rsidRPr="004A0B42" w:rsidRDefault="003D3185" w:rsidP="00F02AA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F02AA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равнобедренного и равностороннего треугольников; </w:t>
            </w:r>
          </w:p>
          <w:p w:rsidR="003D3185" w:rsidRPr="004A0B42" w:rsidRDefault="003D3185" w:rsidP="00F02AA3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 (находить периметр и бок. стороны)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Теоретич. опрос, проверка дом. зада-ния, самост. работа творческого характера</w:t>
            </w:r>
          </w:p>
        </w:tc>
        <w:tc>
          <w:tcPr>
            <w:tcW w:w="1428" w:type="dxa"/>
          </w:tcPr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22/9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Равнобедренный треугольник и его свойства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Свойства равнобедренного треугольника с доказательствами.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F02AA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Знать: свойства равнобедренного треугольника с доказательствами.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Теор. опрос в форме теста, самост. работа обучающего характера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23/10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Равнобедренный треугольник и его свойства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3118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F02AA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равнобедренного и равностороннего треугольников; </w:t>
            </w:r>
          </w:p>
          <w:p w:rsidR="003D3185" w:rsidRPr="004A0B42" w:rsidRDefault="003D3185" w:rsidP="00F02AA3">
            <w:pPr>
              <w:rPr>
                <w:i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 (находить периметр и бок. стороны, угол при основании или при вершине)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Теор. опрос, самост. решение тестовых задач с последующей самопроверкой по готовым ответам, са-мост. работа обучаю-щеего характера</w:t>
            </w:r>
          </w:p>
        </w:tc>
        <w:tc>
          <w:tcPr>
            <w:tcW w:w="1428" w:type="dxa"/>
          </w:tcPr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24/11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Равнобедренный треугольник и его свойства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систематиза-ции и обобще-ния знаний</w:t>
            </w:r>
          </w:p>
        </w:tc>
        <w:tc>
          <w:tcPr>
            <w:tcW w:w="3118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р/б и р/с треугольников; </w:t>
            </w:r>
          </w:p>
          <w:p w:rsidR="003D3185" w:rsidRPr="004A0B42" w:rsidRDefault="003D3185" w:rsidP="00E614B8">
            <w:pPr>
              <w:rPr>
                <w:i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 (находить периметр и бок. стороны, угол при основании или при вершине)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Теоретический опрос, самостоятельная работа. МД №7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25/12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Признаки р/б треугольника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Урок- лекция</w:t>
            </w:r>
          </w:p>
        </w:tc>
        <w:tc>
          <w:tcPr>
            <w:tcW w:w="311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Признаки р/б треугольника. Различие между теоремами о св-вах объекта и теоремами- признаками 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теоретический материал по теме урока.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задания,</w:t>
            </w:r>
          </w:p>
        </w:tc>
        <w:tc>
          <w:tcPr>
            <w:tcW w:w="1428" w:type="dxa"/>
          </w:tcPr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rPr>
          <w:trHeight w:val="1167"/>
        </w:trPr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26/13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Признаки р/б треугольника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1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Признаки р/б треугольника.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теоретический материал по теме урока.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применять эти признаки для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решения  простейших задач по теме</w:t>
            </w:r>
          </w:p>
        </w:tc>
        <w:tc>
          <w:tcPr>
            <w:tcW w:w="1984" w:type="dxa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Групповая и индивид. работа. Фронт. опрос. Устный опрос. Матем. диктант №7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27/14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Третий признак равенства треугольников с доказательством.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третий признак равенства треугольников с доказательством. </w:t>
            </w:r>
          </w:p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дом. задания, самост. работа обучающего характера</w:t>
            </w:r>
          </w:p>
        </w:tc>
        <w:tc>
          <w:tcPr>
            <w:tcW w:w="1428" w:type="dxa"/>
          </w:tcPr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28/15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3118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Третий признак равенства треугольников с доказательством.</w:t>
            </w:r>
          </w:p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Св-во точек, равноудалённых от концов отрезка.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третий признак равенства треугольников с доказательством. </w:t>
            </w:r>
          </w:p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Групповая и индивид. работа. Фронт. опрос. Устный опрос. </w:t>
            </w:r>
            <w:r w:rsidRPr="004A0B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Самост. работа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29/16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Теорема, условие и заключение т-мы, прямая и обратная т-мы, док-во от противного; приём дополнит. построения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Выделять: условие и заключение т-мы, определять виды т-м, распознавать взаимно-обратные т-мы, понимать смысл док-ва от противного.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Групповая и индивид. работа. Фронт. опрос. Работа с книгой, ответы на вопросы.</w:t>
            </w:r>
          </w:p>
        </w:tc>
        <w:tc>
          <w:tcPr>
            <w:tcW w:w="1428" w:type="dxa"/>
          </w:tcPr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№1,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8955D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rPr>
          <w:trHeight w:val="1515"/>
        </w:trPr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30/17</w:t>
            </w:r>
          </w:p>
        </w:tc>
        <w:tc>
          <w:tcPr>
            <w:tcW w:w="1843" w:type="dxa"/>
          </w:tcPr>
          <w:p w:rsidR="003D3185" w:rsidRPr="004A0B42" w:rsidRDefault="003D3185" w:rsidP="00457591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3D3185" w:rsidRPr="004A0B42" w:rsidRDefault="003D3185" w:rsidP="00457591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Признаки равенства тр-ков.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Признаки р/б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равнобедр. и равностор. тр-ков; боковые стороны, вершина, углы при основании. Периметр р/б тр-ка. 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признаки равенства треугольников.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Групповая и самост. работа. Фронт. опрос. Устный опрос. Матем. диктант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31/18</w:t>
            </w:r>
          </w:p>
        </w:tc>
        <w:tc>
          <w:tcPr>
            <w:tcW w:w="1843" w:type="dxa"/>
          </w:tcPr>
          <w:p w:rsidR="003D3185" w:rsidRPr="004A0B42" w:rsidRDefault="003D3185" w:rsidP="00457591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59" w:type="dxa"/>
          </w:tcPr>
          <w:p w:rsidR="003D3185" w:rsidRPr="004A0B42" w:rsidRDefault="003D3185" w:rsidP="00457591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118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Признаки равенства треугольников.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Признаки р/б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4220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Знать: признаки равенства треугольников,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признаки р/б треугольника,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понятия равнобедр. и равностор. тр-ков; боковые стороны, вершина, углы при основании, периметр р/б тр-ка.</w:t>
            </w:r>
          </w:p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применять эти признаки для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решения  простейших задач по теме</w:t>
            </w:r>
          </w:p>
        </w:tc>
        <w:tc>
          <w:tcPr>
            <w:tcW w:w="1984" w:type="dxa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28" w:type="dxa"/>
          </w:tcPr>
          <w:p w:rsidR="003D3185" w:rsidRPr="004A0B42" w:rsidRDefault="003D3185" w:rsidP="00BE205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Методическ. пособие, </w:t>
            </w:r>
          </w:p>
          <w:p w:rsidR="003D3185" w:rsidRPr="004A0B42" w:rsidRDefault="003D3185" w:rsidP="00BE2057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стр. 114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13575" w:type="dxa"/>
            <w:gridSpan w:val="7"/>
          </w:tcPr>
          <w:p w:rsidR="003D3185" w:rsidRPr="004A0B42" w:rsidRDefault="003D3185" w:rsidP="004A0B4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Параллельные прямые. Сумма углов треугольника.   16 час.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r w:rsidRPr="004A0B42">
              <w:t>32/1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Параллельные прямые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4111" w:type="dxa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Самостоятельное решение тестовых задач с последующей самопроверкой по готовым ответам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Раб.тетр.№2, </w:t>
            </w:r>
          </w:p>
          <w:p w:rsidR="003D3185" w:rsidRPr="004A0B42" w:rsidRDefault="003D3185" w:rsidP="00E614B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Дид. матер.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33/2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color w:val="000000"/>
                <w:lang w:eastAsia="ru-RU"/>
              </w:rPr>
              <w:t>Признаки параллельности прямых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4111" w:type="dxa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работа в парах, тест  с последующей самопроверкой по готовым ответам</w:t>
            </w:r>
          </w:p>
        </w:tc>
        <w:tc>
          <w:tcPr>
            <w:tcW w:w="1428" w:type="dxa"/>
          </w:tcPr>
          <w:p w:rsidR="003D3185" w:rsidRPr="004A0B42" w:rsidRDefault="003D3185" w:rsidP="00AA18C1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Раб.тетр.№2, </w:t>
            </w:r>
          </w:p>
          <w:p w:rsidR="003D3185" w:rsidRPr="004A0B42" w:rsidRDefault="003D3185" w:rsidP="00AA18C1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34/3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color w:val="000000"/>
                <w:lang w:eastAsia="ru-RU"/>
              </w:rPr>
              <w:t>Признаки параллельности прямых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4111" w:type="dxa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практические способы построения параллельных прямых.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 обучающего характера с последующей самопроверкой,  МД №8; практ. задание</w:t>
            </w:r>
          </w:p>
        </w:tc>
        <w:tc>
          <w:tcPr>
            <w:tcW w:w="1428" w:type="dxa"/>
          </w:tcPr>
          <w:p w:rsidR="003D3185" w:rsidRPr="004A0B42" w:rsidRDefault="003D3185" w:rsidP="00AA18C1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Раб.тетр.№2, </w:t>
            </w:r>
          </w:p>
          <w:p w:rsidR="003D3185" w:rsidRPr="004A0B42" w:rsidRDefault="003D3185" w:rsidP="00AA18C1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35/4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lang w:eastAsia="ru-RU"/>
              </w:rPr>
              <w:t>Свойства параллельных прямых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4111" w:type="dxa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понятия парал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лельных прямых, накрест лежащих, односторонних и соответственных углов; формулировки и доказательства признаков параллельности двух прямых.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самостоятельная работа</w:t>
            </w:r>
          </w:p>
        </w:tc>
        <w:tc>
          <w:tcPr>
            <w:tcW w:w="1428" w:type="dxa"/>
          </w:tcPr>
          <w:p w:rsidR="003D3185" w:rsidRPr="004A0B42" w:rsidRDefault="003D3185" w:rsidP="00AA18C1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Раб.тетр.№2, </w:t>
            </w:r>
          </w:p>
          <w:p w:rsidR="003D3185" w:rsidRPr="004A0B42" w:rsidRDefault="003D3185" w:rsidP="00AA18C1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</w:t>
            </w:r>
          </w:p>
          <w:p w:rsidR="003D3185" w:rsidRPr="004A0B42" w:rsidRDefault="003D3185" w:rsidP="00AA18C1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36/5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lang w:eastAsia="ru-RU"/>
              </w:rPr>
              <w:t>Свойства параллельных прямых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Доказательство св-в параллельных прямых и применение их для решения задач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: св-ва параллельных прямых.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: применять эти св-ва для решения задач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Теорет.опрос, тест  с последующей самопроверкой по готовым ответам</w:t>
            </w:r>
          </w:p>
        </w:tc>
        <w:tc>
          <w:tcPr>
            <w:tcW w:w="1428" w:type="dxa"/>
          </w:tcPr>
          <w:p w:rsidR="003D3185" w:rsidRPr="004A0B42" w:rsidRDefault="003D3185" w:rsidP="00AA18C1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Раб.тетр.№2, </w:t>
            </w:r>
          </w:p>
          <w:p w:rsidR="003D3185" w:rsidRPr="004A0B42" w:rsidRDefault="003D3185" w:rsidP="00AA18C1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37/6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lang w:eastAsia="ru-RU"/>
              </w:rPr>
              <w:t>Свойства параллельных прямых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систематиза-ции и обобще-ния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Св-во параллельных прямых, Расстояние между параллельными прямыми</w:t>
            </w:r>
          </w:p>
        </w:tc>
        <w:tc>
          <w:tcPr>
            <w:tcW w:w="4111" w:type="dxa"/>
          </w:tcPr>
          <w:p w:rsidR="003D3185" w:rsidRPr="004A0B42" w:rsidRDefault="003D3185" w:rsidP="00F71F96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: св-ва параллельных прямых. </w:t>
            </w:r>
          </w:p>
          <w:p w:rsidR="003D3185" w:rsidRPr="004A0B42" w:rsidRDefault="003D3185" w:rsidP="00F71F96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: применять эти св-ва для решения задач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самостоятельная работа; МД №8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38/7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lang w:eastAsia="ru-RU"/>
              </w:rPr>
              <w:t>Сумма углов треугольника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 Урок- исследование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Теорема о сумме углов треугольника. Св-во углов треугольника. Исследовательская работа.</w:t>
            </w:r>
          </w:p>
        </w:tc>
        <w:tc>
          <w:tcPr>
            <w:tcW w:w="4111" w:type="dxa"/>
          </w:tcPr>
          <w:p w:rsidR="003D3185" w:rsidRPr="004A0B42" w:rsidRDefault="003D3185" w:rsidP="006F6A8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формулировку и док-во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теоремы о сумме углов треугольника, ее следствия. </w:t>
            </w:r>
          </w:p>
          <w:p w:rsidR="003D3185" w:rsidRPr="004A0B42" w:rsidRDefault="003D3185" w:rsidP="006F6A87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4A0B4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Групповая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исследо-вательская работа, лабораторно – гра-фическая работа. 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39/8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lang w:eastAsia="ru-RU"/>
              </w:rPr>
              <w:t>Сумма углов треугольника. Внешний угол треугольника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Внешний угол треугольника. Св-во внешнего угла тр-ка. Доказательство теоремы (самост.)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Знать: определение внешнего угла тр-ка, формулировку и док-во т-мы о св-ве внешнего угла.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Уметь: использовать теоретические сведения для решения задач.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 обучающего характера с последующей самопроверкой, МД №9; практ. задание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заданий; 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Методическ. пособие, 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стр. 110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40/9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lang w:eastAsia="ru-RU"/>
              </w:rPr>
              <w:t>Сумма углов треугольника. Неравенство треугольника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Неравенство тр-ка, соотношение между сторонами и углами тр-ка и его св-во.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теорему о неравен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стве треугольника с доказательством. </w:t>
            </w:r>
          </w:p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самостоятельное решение задач по теме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41/10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lang w:eastAsia="ru-RU"/>
              </w:rPr>
              <w:t>Сумма углов треугольника.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систематиза-ции и обобще-ния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Теорема о сумме углов тр-ка. Св-во углов треугольника. Внешний угол треугольника. Св-во внешнего угла тр-ка.</w:t>
            </w:r>
          </w:p>
        </w:tc>
        <w:tc>
          <w:tcPr>
            <w:tcW w:w="4111" w:type="dxa"/>
          </w:tcPr>
          <w:p w:rsidR="003D3185" w:rsidRPr="004A0B42" w:rsidRDefault="003D3185" w:rsidP="001012E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формулировку и док-во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теоремы о сумме углов тр-ка, ее следствия;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определе-ние внешнего угла тр-ка, формулировку и док-во т-мы о св-ве внешнего угла;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теорему о неравен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стве треугольника.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: использовать теоретические сведения для решения задач.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Групповая и самост. работа. Фронт. оп-рос,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 обучающего харак-тера с последующей самопроверкой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42/11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Прямоугольный треугольник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F0684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Катет, гипотенуза, признаки равенства прямоуг. тр-ков. </w:t>
            </w:r>
          </w:p>
        </w:tc>
        <w:tc>
          <w:tcPr>
            <w:tcW w:w="4111" w:type="dxa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признаки равенства прямоуг. тр-ков;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свойства прямоугольных треугольников с доказательствами.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Фронт. и инд. рабо-та.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 обучающего харак-тера с последующей самопроверкой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43/12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Прямоугольный треугольник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F06842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Катет, гипотенуза, признаки равенства прямоуг. тр-ков. 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признаки равенства прямоуг. тр-ков;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свойства прямоугольных треугольников с доказательствами.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дом. зада-ния, самост. работа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44/13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lang w:eastAsia="ru-RU"/>
              </w:rPr>
              <w:t>Свойства прямоуг. треугольника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4111" w:type="dxa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Самостоятельное решение задач по теме  под контролем учителя; МД №10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45/14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lang w:eastAsia="ru-RU"/>
              </w:rPr>
              <w:t>Свойства прямоуг. треугольника</w:t>
            </w:r>
          </w:p>
        </w:tc>
        <w:tc>
          <w:tcPr>
            <w:tcW w:w="1559" w:type="dxa"/>
          </w:tcPr>
          <w:p w:rsidR="003D3185" w:rsidRPr="004A0B42" w:rsidRDefault="003D3185" w:rsidP="00F06842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закрепле-ния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4111" w:type="dxa"/>
          </w:tcPr>
          <w:p w:rsidR="003D3185" w:rsidRPr="004A0B42" w:rsidRDefault="003D3185" w:rsidP="00E614B8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самостоятельное решение задач с последующей самопроверкой по готовым ответам и указаниям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46/15</w:t>
            </w:r>
          </w:p>
        </w:tc>
        <w:tc>
          <w:tcPr>
            <w:tcW w:w="1843" w:type="dxa"/>
          </w:tcPr>
          <w:p w:rsidR="003D3185" w:rsidRPr="004A0B42" w:rsidRDefault="003D3185" w:rsidP="00E614B8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3D3185" w:rsidRPr="004A0B42" w:rsidRDefault="003D3185" w:rsidP="00E614B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 о сумме углов треугольника. Св-во углов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Катет, гипотенуза, признаки равенства прямоуг. тр-ков.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формулировку и док-во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теоремы о сумме углов тр-ка,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признаки равенства прямоуг. тр-ков;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признак прямоугольного треугольника и свойство медианы прямоугольного треугольника.</w:t>
            </w:r>
          </w:p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: использовать теоретические сведения для решения задач.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Фронт. и инд. рабо-та.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 обучающего харак-тера с последующей самопроверкой.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47/16</w:t>
            </w:r>
          </w:p>
        </w:tc>
        <w:tc>
          <w:tcPr>
            <w:tcW w:w="1843" w:type="dxa"/>
          </w:tcPr>
          <w:p w:rsidR="003D3185" w:rsidRPr="004A0B42" w:rsidRDefault="003D3185" w:rsidP="00E614B8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Контрольная работа №3</w:t>
            </w:r>
          </w:p>
        </w:tc>
        <w:tc>
          <w:tcPr>
            <w:tcW w:w="1559" w:type="dxa"/>
          </w:tcPr>
          <w:p w:rsidR="003D3185" w:rsidRPr="004A0B42" w:rsidRDefault="003D3185" w:rsidP="00E614B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 о сумме углов треугольника. Св-во углов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Катет, гипотенуза, признаки равенства прямоуг. тр-ков.</w:t>
            </w:r>
          </w:p>
        </w:tc>
        <w:tc>
          <w:tcPr>
            <w:tcW w:w="4111" w:type="dxa"/>
          </w:tcPr>
          <w:p w:rsidR="003D3185" w:rsidRPr="004A0B42" w:rsidRDefault="003D3185" w:rsidP="00C9094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формулировку и док-во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теоремы о сумме углов тр-ка,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признаки равенства прямоуг. тр-ков;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признак прямоуг. тр-ка и свойство медианы прямоуг. тр-ка.</w:t>
            </w:r>
          </w:p>
          <w:p w:rsidR="003D3185" w:rsidRPr="004A0B42" w:rsidRDefault="003D3185" w:rsidP="00C9094D">
            <w:pPr>
              <w:rPr>
                <w:i/>
              </w:rPr>
            </w:pPr>
            <w:r w:rsidRPr="004A0B42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: использовать теоретические сведения для решения задач.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28" w:type="dxa"/>
          </w:tcPr>
          <w:p w:rsidR="003D3185" w:rsidRPr="004A0B42" w:rsidRDefault="003D3185" w:rsidP="00BE205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Методическ. пособие, </w:t>
            </w:r>
          </w:p>
          <w:p w:rsidR="003D3185" w:rsidRPr="004A0B42" w:rsidRDefault="003D3185" w:rsidP="00BE2057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стр. 117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11591" w:type="dxa"/>
            <w:gridSpan w:val="6"/>
          </w:tcPr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>Окружность и круг.   Геометрические построения.  16 час.</w:t>
            </w:r>
          </w:p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48/1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Геометрическое место точек. Окружность и круг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6677FF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Геометрическое место точек. Св-во серединного перпендикуляра, св-во биссектрисы угла, окружность, радиус, хорда, диаметр, круг.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окружности, круга, их элементов; свойства: серединного перпендикуляра как ГМТ; биссектрисы угла как ГМТ; диаметра и хорды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Фронт. и инд. рабо-та.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 обучающего харак-тера с последующей самопроверкой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49/2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Геометрическое место точек. Окружность и круг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6677FF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закрепле-ния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Геометрическое место точек. Св-во серединного перпендикуляра, св-во биссектрисы угла, окружность, радиус, хорда, диаметр, круг.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окружности, круга, их элементов; свойства: серединного перпендикуляра как ГМТ; биссектрисы угла как ГМТ; диаметра и хорды</w:t>
            </w:r>
          </w:p>
        </w:tc>
        <w:tc>
          <w:tcPr>
            <w:tcW w:w="1984" w:type="dxa"/>
          </w:tcPr>
          <w:p w:rsidR="003D3185" w:rsidRPr="004A0B42" w:rsidRDefault="003D3185" w:rsidP="00AF0F48">
            <w:pPr>
              <w:rPr>
                <w:i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дом. зада-ния, самост. работа; МД №11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Методическ. пособие, </w:t>
            </w:r>
          </w:p>
          <w:p w:rsidR="003D3185" w:rsidRPr="004A0B42" w:rsidRDefault="003D3185" w:rsidP="00A40107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стр. 112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50/3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Некоторые свойства окружности. Касательная к окружности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Урок-лекция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Св-ва окружности, касательная к окружности и её св-во, признаки касательной к окружности. 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Некоторые свойства окружности. Касательная к окружности.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окружности, круга, их элементов; касательной к окружности; свойства: касательной к окружности; диаметра и хорды; признаки касательной.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Уметь : применять эти св-ва для решения задач по теме.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Фронт. и инд. рабо-та.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 обучающего харак-тера с последующей самопроверкой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51/4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Некоторые свойства окружности. Касательная к окружности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закрепле-ния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Св-ва окружности, касательная к окружности и её св-во, признаки касательной к окружности. 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Некоторые свойства окружности. Касательная к окружности.</w:t>
            </w:r>
          </w:p>
        </w:tc>
        <w:tc>
          <w:tcPr>
            <w:tcW w:w="4111" w:type="dxa"/>
          </w:tcPr>
          <w:p w:rsidR="003D3185" w:rsidRPr="004A0B42" w:rsidRDefault="003D3185" w:rsidP="00B526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окружности, круга, их элементов; касательной к окружности; свойства: касательной к окружности; диаметра и хорды; признаки касательной.</w:t>
            </w:r>
          </w:p>
          <w:p w:rsidR="003D3185" w:rsidRPr="004A0B42" w:rsidRDefault="003D3185" w:rsidP="00B5260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Уметь : применять эти св-ва для решения задач по теме.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Теоретический опрос, самостоятельное решение задач с последующей самопроверкой по готовым ответам и указаниям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52/5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Некоторые свойства окружности. Касательная к окружности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систематиза-ции и обобще-ния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Св-ва окружности, касательная к окружности и её св-во, признаки касательной к окружности. 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Некоторые свойства окружности. Касательная к окружности.</w:t>
            </w:r>
          </w:p>
        </w:tc>
        <w:tc>
          <w:tcPr>
            <w:tcW w:w="4111" w:type="dxa"/>
          </w:tcPr>
          <w:p w:rsidR="003D3185" w:rsidRPr="004A0B42" w:rsidRDefault="003D3185" w:rsidP="00B526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окружности, круга, их элементов; касательной к окружности; свойства: касательной к окружности; диаметра и хорды; признаки касательной.</w:t>
            </w:r>
          </w:p>
          <w:p w:rsidR="003D3185" w:rsidRPr="004A0B42" w:rsidRDefault="003D3185" w:rsidP="00B5260C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Уметь : применять эти св-ва для решения задач по теме.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Фронт. и инд. рабо-та.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работа; МД №11.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53/6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Описанная и вписанная окружности треугольника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Урок-лекция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Понятие окружности, описанной около тр-ка и т-ма о её св-ве; св-ва серединных перпендикуляров сторон тр-ка, окружность, вписанная в тр-к и т-ма о её св-ве; св-во биссектрис углов тр-ка.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окружности, описанной около треугольника, и окружности, вписанной в треугольник; св-ва  серединного перпендикуляра и биссектрис углов треугольника; точки пересечения серединных перпендикуляров сторон треугольника; точки пересечения биссектрис углов треугольника;.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применять приобретённые знания в практической деятельности.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Фронт. и инд. рабо-та. 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 на построение геометрических фигур под контролем учителя, Работа в парах.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54/7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Описанная и вписанная окружности треугольника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закрепле-ния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Понятие окружности, описанной около тр-ка и т-ма о её св-ве; св-ва серединных перпендикуляров сторон тр-ка, окружность, вписанная в тр-к и т-ма о её св-ве; св-во биссектрис углов тр-ка.</w:t>
            </w:r>
          </w:p>
        </w:tc>
        <w:tc>
          <w:tcPr>
            <w:tcW w:w="4111" w:type="dxa"/>
          </w:tcPr>
          <w:p w:rsidR="003D3185" w:rsidRPr="004A0B42" w:rsidRDefault="003D3185" w:rsidP="00B61E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окружности, описанной около треугольника, и окружности, вписанной в треугольник; св-ва  серединного перпендикуляра и биссектрис углов треугольника; точки пересечения серединных перпендикуляров сторон треугольника; точки пересечения биссектрис углов треугольника;.</w:t>
            </w:r>
          </w:p>
          <w:p w:rsidR="003D3185" w:rsidRPr="004A0B42" w:rsidRDefault="003D3185" w:rsidP="00B61E6B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применять приобретённые знания в практической деятельности.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Фронт. и инд. рабо-та.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 обучающего харак-тера с последующей самопроверкой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55/8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Описанная и вписанная окружности треугольника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систематиза-ции и обобще-ния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Понятие окружности, описанной около тр-ка и т-ма о её св-ве; св-ва серединных перпендикуляров сторон тр-ка, окружность, вписанная в тр-к и т-ма о её св-ве; св-во биссектрис углов тр-ка.</w:t>
            </w:r>
          </w:p>
        </w:tc>
        <w:tc>
          <w:tcPr>
            <w:tcW w:w="4111" w:type="dxa"/>
          </w:tcPr>
          <w:p w:rsidR="003D3185" w:rsidRPr="004A0B42" w:rsidRDefault="003D3185" w:rsidP="00B61E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окружности, описанной около треугольника, и окружности, вписанной в треугольник; св-ва  серединного перпендикуляра и биссектрис углов треугольника; точки пересечения серединных перпендикуляров сторон треугольника; точки пересечения биссектрис углов треугольника;.</w:t>
            </w:r>
          </w:p>
          <w:p w:rsidR="003D3185" w:rsidRPr="004A0B42" w:rsidRDefault="003D3185" w:rsidP="00B61E6B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применять приобретённые знания в практической деятельности.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56/9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Задачи на построение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Правила построения, решить задачу на построение, основные задачи на построение.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</w:p>
        </w:tc>
        <w:tc>
          <w:tcPr>
            <w:tcW w:w="1984" w:type="dxa"/>
          </w:tcPr>
          <w:p w:rsidR="003D3185" w:rsidRPr="004A0B42" w:rsidRDefault="003D3185" w:rsidP="002F4C59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Теоретический опрос, самостоятельное решение задач с последующей самопроверкой 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57/10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Задачи на построение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Правила построения, решить задачу на построение, основные задачи на построение.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Фронт. и инд. рабо-та.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 обучающего харак-тера с последующей самопроверкой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58/11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Задачи на построение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систематиза-ции и обобще-ния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4111" w:type="dxa"/>
          </w:tcPr>
          <w:p w:rsidR="003D3185" w:rsidRPr="004A0B42" w:rsidRDefault="003D3185" w:rsidP="00B61E6B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59/12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Метод геометрических мест точек в задачах на построение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AF0F48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Метод геометрических мест точек в задачах на построение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D3185" w:rsidRPr="004A0B42" w:rsidRDefault="003D3185" w:rsidP="004A0B4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на построение методом ГМТ. Решать задачи на вычисление, доказательство и построение</w:t>
            </w:r>
          </w:p>
          <w:p w:rsidR="003D3185" w:rsidRPr="004A0B42" w:rsidRDefault="003D3185" w:rsidP="00B61E6B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треугольник по трём сторонам.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Теоретический опрос,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фронт. и инд. работа.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60/13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Метод геометрических мест точек в задачах на построение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AF0F48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закрепле-ния знаний и умений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Метод геометрических мест точек в задачах на построение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D3185" w:rsidRPr="004A0B42" w:rsidRDefault="003D3185" w:rsidP="004A0B4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на построение методом ГМТ. Решать задачи на вычисление, доказательство и построение</w:t>
            </w:r>
          </w:p>
          <w:p w:rsidR="003D3185" w:rsidRPr="004A0B42" w:rsidRDefault="003D3185" w:rsidP="00B61E6B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треугольник по трём сторонам.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Фронт. и инд. рабо-та.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 обучающего харак-тера с последующей самопроверкой</w:t>
            </w:r>
          </w:p>
        </w:tc>
        <w:tc>
          <w:tcPr>
            <w:tcW w:w="1428" w:type="dxa"/>
          </w:tcPr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Раб. тетр. №2,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Дид. матер ,</w:t>
            </w:r>
          </w:p>
          <w:p w:rsidR="003D3185" w:rsidRPr="004A0B42" w:rsidRDefault="003D3185" w:rsidP="00A4010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 набор инд. заданий</w:t>
            </w:r>
          </w:p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61/14</w:t>
            </w:r>
          </w:p>
        </w:tc>
        <w:tc>
          <w:tcPr>
            <w:tcW w:w="1843" w:type="dxa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4A0B42">
              <w:rPr>
                <w:rFonts w:ascii="Times New Roman" w:hAnsi="Times New Roman"/>
                <w:lang w:eastAsia="ru-RU"/>
              </w:rPr>
              <w:t>Метод геометрических мест точек в задачах на построение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систематиза-ции и обобще-ния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4A0B42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Метод геометрических мест точек в задачах на построение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D3185" w:rsidRPr="004A0B42" w:rsidRDefault="003D3185" w:rsidP="004A0B4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на построение методом ГМТ. Решать задачи на вычисление, доказательство и построение</w:t>
            </w:r>
          </w:p>
          <w:p w:rsidR="003D3185" w:rsidRPr="004A0B42" w:rsidRDefault="003D3185" w:rsidP="00B61E6B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треугольник по трём сторонам.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62/15</w:t>
            </w:r>
          </w:p>
        </w:tc>
        <w:tc>
          <w:tcPr>
            <w:tcW w:w="1843" w:type="dxa"/>
          </w:tcPr>
          <w:p w:rsidR="003D3185" w:rsidRPr="004A0B42" w:rsidRDefault="003D3185" w:rsidP="006677FF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3D3185" w:rsidRPr="004A0B42" w:rsidRDefault="003D3185" w:rsidP="006677F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4111" w:type="dxa"/>
          </w:tcPr>
          <w:p w:rsidR="003D3185" w:rsidRPr="004A0B42" w:rsidRDefault="003D3185" w:rsidP="00B61E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определения окружности, описанной около треугольника, и окружности, вписанной в треугольник; св-ва  серединного перпендикуляра и биссектрис углов треугольника;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3D3185" w:rsidRPr="004A0B42" w:rsidRDefault="003D3185" w:rsidP="00B61E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Фронт. и инд. рабо-та.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63/16</w:t>
            </w:r>
          </w:p>
        </w:tc>
        <w:tc>
          <w:tcPr>
            <w:tcW w:w="1843" w:type="dxa"/>
          </w:tcPr>
          <w:p w:rsidR="003D3185" w:rsidRPr="004A0B42" w:rsidRDefault="003D3185" w:rsidP="006677FF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Контрольная работа №4</w:t>
            </w:r>
          </w:p>
        </w:tc>
        <w:tc>
          <w:tcPr>
            <w:tcW w:w="1559" w:type="dxa"/>
          </w:tcPr>
          <w:p w:rsidR="003D3185" w:rsidRPr="004A0B42" w:rsidRDefault="003D3185" w:rsidP="006677F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D3185" w:rsidRPr="004A0B42" w:rsidRDefault="003D3185" w:rsidP="004A0B4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Решать задачи на построение методом ГМТ. Решать задачи на вычисление, доказательство и построение</w:t>
            </w:r>
          </w:p>
          <w:p w:rsidR="003D3185" w:rsidRPr="004A0B42" w:rsidRDefault="003D3185" w:rsidP="002F4C59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треугольник по трём сторонам.</w:t>
            </w: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28" w:type="dxa"/>
          </w:tcPr>
          <w:p w:rsidR="003D3185" w:rsidRPr="004A0B42" w:rsidRDefault="003D3185" w:rsidP="00BE205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Методическ. пособие, </w:t>
            </w:r>
          </w:p>
          <w:p w:rsidR="003D3185" w:rsidRPr="004A0B42" w:rsidRDefault="003D3185" w:rsidP="00BE2057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стр. 120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11591" w:type="dxa"/>
            <w:gridSpan w:val="6"/>
          </w:tcPr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материала.  7 час.</w:t>
            </w:r>
          </w:p>
          <w:p w:rsidR="003D3185" w:rsidRPr="004A0B42" w:rsidRDefault="003D3185" w:rsidP="004A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64/1</w:t>
            </w:r>
          </w:p>
        </w:tc>
        <w:tc>
          <w:tcPr>
            <w:tcW w:w="1843" w:type="dxa"/>
          </w:tcPr>
          <w:p w:rsidR="003D3185" w:rsidRPr="004A0B42" w:rsidRDefault="003D3185" w:rsidP="009C0D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lang w:eastAsia="ru-RU"/>
              </w:rPr>
              <w:t>Повторение по теме "Начальные геометрические сведения</w:t>
            </w:r>
          </w:p>
        </w:tc>
        <w:tc>
          <w:tcPr>
            <w:tcW w:w="1559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Урок повторения и обобщения. 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Теоретические основы изученной темы.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теоретические основы изученной темы.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667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самостоятельное решение задач по готовым чертежам с последующей самопроверкой по готовым ответам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65/2</w:t>
            </w:r>
          </w:p>
        </w:tc>
        <w:tc>
          <w:tcPr>
            <w:tcW w:w="1843" w:type="dxa"/>
          </w:tcPr>
          <w:p w:rsidR="003D3185" w:rsidRPr="004A0B42" w:rsidRDefault="003D3185" w:rsidP="009C0D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lang w:eastAsia="ru-RU"/>
              </w:rPr>
              <w:t xml:space="preserve">Повторение по теме "Признаки равенства треугольников. Равнобедренный треугольник" </w:t>
            </w:r>
          </w:p>
        </w:tc>
        <w:tc>
          <w:tcPr>
            <w:tcW w:w="1559" w:type="dxa"/>
          </w:tcPr>
          <w:p w:rsidR="003D3185" w:rsidRPr="004A0B42" w:rsidRDefault="003D3185" w:rsidP="00E614B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Урок повторения и обобщения.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E614B8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Формулировки и доказательства признаков равенства треугольников; свойства равнобедренных треугольников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формулировки и доказательства признаков равенства треугольников; свойства равнобедренных треугольников.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667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Теор. тест с после-дующим обсужде-нием ответов, самост.решение задач по готовым чертежам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66/3</w:t>
            </w:r>
          </w:p>
        </w:tc>
        <w:tc>
          <w:tcPr>
            <w:tcW w:w="1843" w:type="dxa"/>
          </w:tcPr>
          <w:p w:rsidR="003D3185" w:rsidRPr="004A0B42" w:rsidRDefault="003D3185" w:rsidP="009C0D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lang w:eastAsia="ru-RU"/>
              </w:rPr>
              <w:t xml:space="preserve">Повторение по теме "Параллельные прямые" 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систематиза-ции и обобще-ния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667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Признаки и свойства параллельных прямых. </w:t>
            </w:r>
          </w:p>
        </w:tc>
        <w:tc>
          <w:tcPr>
            <w:tcW w:w="4111" w:type="dxa"/>
          </w:tcPr>
          <w:p w:rsidR="003D3185" w:rsidRPr="004A0B42" w:rsidRDefault="003D3185" w:rsidP="006677FF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признаки и свойства параллельных прямых.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667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Теор. тест с после-дующим обсужде-нием ответов, самост.решение задач по готовым чертежам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67/4</w:t>
            </w:r>
          </w:p>
        </w:tc>
        <w:tc>
          <w:tcPr>
            <w:tcW w:w="1843" w:type="dxa"/>
          </w:tcPr>
          <w:p w:rsidR="003D3185" w:rsidRPr="004A0B42" w:rsidRDefault="003D3185" w:rsidP="009C0D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lang w:eastAsia="ru-RU"/>
              </w:rPr>
              <w:t xml:space="preserve">Повторение по теме "Соотноше-ния между сто-ронами и углами треугольника" 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систематиза-ции и обобще-ния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667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Теорема о сумме углов треугольника и ее следствия; теорема о соотношениях между сторонами и углами треугольника; теорема о неравенстве треугольника. </w:t>
            </w:r>
          </w:p>
        </w:tc>
        <w:tc>
          <w:tcPr>
            <w:tcW w:w="4111" w:type="dxa"/>
          </w:tcPr>
          <w:p w:rsidR="003D3185" w:rsidRPr="004A0B42" w:rsidRDefault="003D3185" w:rsidP="006677FF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теорему о сумме углов треугольника и ее следствия; теорему о соотношениях между сторонами и углами треугольника; теорему о неравенстве треугольника. </w:t>
            </w: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667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Индивидуальная проверка домашнего задания, самостоятельное решение задач по готовым чертежам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68/5</w:t>
            </w:r>
          </w:p>
        </w:tc>
        <w:tc>
          <w:tcPr>
            <w:tcW w:w="1843" w:type="dxa"/>
          </w:tcPr>
          <w:p w:rsidR="003D3185" w:rsidRPr="004A0B42" w:rsidRDefault="003D3185" w:rsidP="009C0D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lang w:eastAsia="ru-RU"/>
              </w:rPr>
              <w:t xml:space="preserve">Повторение по теме "Задачи на построение" 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Урок система-тизации и </w:t>
            </w:r>
          </w:p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обобщения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667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Простейшие задачи по теме</w:t>
            </w:r>
          </w:p>
        </w:tc>
        <w:tc>
          <w:tcPr>
            <w:tcW w:w="4111" w:type="dxa"/>
          </w:tcPr>
          <w:p w:rsidR="003D3185" w:rsidRPr="004A0B42" w:rsidRDefault="003D3185" w:rsidP="006677FF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решать простейшие задачи по теме</w:t>
            </w:r>
          </w:p>
        </w:tc>
        <w:tc>
          <w:tcPr>
            <w:tcW w:w="1984" w:type="dxa"/>
          </w:tcPr>
          <w:p w:rsidR="003D3185" w:rsidRPr="004A0B42" w:rsidRDefault="003D3185" w:rsidP="00667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Самостоятельное решение задач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Ершова А.П. Сборник заданий для тематического и итогового контроля знаний.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69/6</w:t>
            </w:r>
          </w:p>
        </w:tc>
        <w:tc>
          <w:tcPr>
            <w:tcW w:w="1843" w:type="dxa"/>
          </w:tcPr>
          <w:p w:rsidR="003D3185" w:rsidRPr="004A0B42" w:rsidRDefault="003D3185" w:rsidP="009C0D6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lang w:eastAsia="ru-RU"/>
              </w:rPr>
              <w:t>Контрольная работа №5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227" w:type="dxa"/>
            <w:gridSpan w:val="2"/>
          </w:tcPr>
          <w:p w:rsidR="003D3185" w:rsidRPr="004A0B42" w:rsidRDefault="003D3185" w:rsidP="00667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Основные понятия геометрии 7 класса</w:t>
            </w:r>
          </w:p>
        </w:tc>
        <w:tc>
          <w:tcPr>
            <w:tcW w:w="4111" w:type="dxa"/>
          </w:tcPr>
          <w:p w:rsidR="003D3185" w:rsidRPr="004A0B42" w:rsidRDefault="003D3185" w:rsidP="00A50003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3D3185" w:rsidRPr="004A0B42" w:rsidRDefault="003D3185" w:rsidP="00A50003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- основные понятия курса геометрии 7 класса</w:t>
            </w:r>
          </w:p>
          <w:p w:rsidR="003D3185" w:rsidRPr="004A0B42" w:rsidRDefault="003D3185" w:rsidP="00A50003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- способы решения поисковых задач по всему курсу, записи решения с помощью принятых обозначений </w:t>
            </w:r>
          </w:p>
          <w:p w:rsidR="003D3185" w:rsidRPr="004A0B42" w:rsidRDefault="003D3185" w:rsidP="006677FF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Уметь: владеть навыками распределения своей работы, оценивать уровень владения материалом ге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ометрии за 7 класс</w:t>
            </w:r>
          </w:p>
        </w:tc>
        <w:tc>
          <w:tcPr>
            <w:tcW w:w="1984" w:type="dxa"/>
          </w:tcPr>
          <w:p w:rsidR="003D3185" w:rsidRPr="004A0B42" w:rsidRDefault="003D3185" w:rsidP="00667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428" w:type="dxa"/>
          </w:tcPr>
          <w:p w:rsidR="003D3185" w:rsidRPr="004A0B42" w:rsidRDefault="003D3185" w:rsidP="00BE205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Методическ. пособие, </w:t>
            </w:r>
          </w:p>
          <w:p w:rsidR="003D3185" w:rsidRPr="004A0B42" w:rsidRDefault="003D3185" w:rsidP="00BE2057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стр. 122</w:t>
            </w: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  <w:tr w:rsidR="003D3185" w:rsidRPr="004A0B42" w:rsidTr="004A0B42">
        <w:tc>
          <w:tcPr>
            <w:tcW w:w="851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i/>
              </w:rPr>
              <w:t>70/7</w:t>
            </w:r>
          </w:p>
        </w:tc>
        <w:tc>
          <w:tcPr>
            <w:tcW w:w="1843" w:type="dxa"/>
          </w:tcPr>
          <w:p w:rsidR="003D3185" w:rsidRPr="004A0B42" w:rsidRDefault="003D3185" w:rsidP="0073594E">
            <w:pPr>
              <w:rPr>
                <w:rFonts w:ascii="Times New Roman" w:hAnsi="Times New Roman"/>
              </w:rPr>
            </w:pPr>
            <w:r w:rsidRPr="004A0B42">
              <w:rPr>
                <w:rFonts w:ascii="Times New Roman" w:hAnsi="Times New Roman"/>
              </w:rPr>
              <w:t>Заключительный урок по курсу 7 класса</w:t>
            </w:r>
          </w:p>
        </w:tc>
        <w:tc>
          <w:tcPr>
            <w:tcW w:w="1559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3227" w:type="dxa"/>
            <w:gridSpan w:val="2"/>
          </w:tcPr>
          <w:p w:rsidR="003D3185" w:rsidRPr="004A0B42" w:rsidRDefault="003D3185" w:rsidP="00F030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</w:rPr>
              <w:t>Проектные работы учащихся:</w:t>
            </w:r>
          </w:p>
          <w:p w:rsidR="003D3185" w:rsidRPr="004A0B42" w:rsidRDefault="003D3185" w:rsidP="00F030F6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1.Ножницы в руках геометра.</w:t>
            </w:r>
          </w:p>
          <w:p w:rsidR="003D3185" w:rsidRPr="004A0B42" w:rsidRDefault="003D3185" w:rsidP="00F030F6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2.Геометрия и искусство.</w:t>
            </w:r>
          </w:p>
          <w:p w:rsidR="003D3185" w:rsidRPr="004A0B42" w:rsidRDefault="003D3185" w:rsidP="00F030F6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3.Одна задача-два решения.</w:t>
            </w:r>
          </w:p>
        </w:tc>
        <w:tc>
          <w:tcPr>
            <w:tcW w:w="4111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1984" w:type="dxa"/>
          </w:tcPr>
          <w:p w:rsidR="003D3185" w:rsidRPr="004A0B42" w:rsidRDefault="003D3185" w:rsidP="0073594E">
            <w:pPr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Проектные работы учащихся</w:t>
            </w:r>
          </w:p>
        </w:tc>
        <w:tc>
          <w:tcPr>
            <w:tcW w:w="1428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704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  <w:tc>
          <w:tcPr>
            <w:tcW w:w="595" w:type="dxa"/>
          </w:tcPr>
          <w:p w:rsidR="003D3185" w:rsidRPr="004A0B42" w:rsidRDefault="003D3185" w:rsidP="0073594E">
            <w:pPr>
              <w:rPr>
                <w:i/>
              </w:rPr>
            </w:pPr>
          </w:p>
        </w:tc>
      </w:tr>
    </w:tbl>
    <w:p w:rsidR="003D3185" w:rsidRDefault="003D3185" w:rsidP="0073594E">
      <w:pPr>
        <w:rPr>
          <w:i/>
        </w:rPr>
      </w:pPr>
    </w:p>
    <w:p w:rsidR="003D3185" w:rsidRDefault="003D3185" w:rsidP="0073594E">
      <w:pPr>
        <w:rPr>
          <w:i/>
        </w:rPr>
      </w:pPr>
    </w:p>
    <w:p w:rsidR="003D3185" w:rsidRPr="00A63F97" w:rsidRDefault="003D3185" w:rsidP="00AA18C1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</w:rPr>
      </w:pPr>
      <w:r w:rsidRPr="00A63F97">
        <w:rPr>
          <w:rStyle w:val="dash0410005f0431005f0437005f0430005f0446005f0020005f0441005f043f005f0438005f0441005f043a005f0430005f005fchar1char1"/>
          <w:b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284"/>
        <w:gridCol w:w="1276"/>
        <w:gridCol w:w="4110"/>
        <w:gridCol w:w="1985"/>
        <w:gridCol w:w="4394"/>
      </w:tblGrid>
      <w:tr w:rsidR="003D3185" w:rsidRPr="004A0B42" w:rsidTr="00AA18C1">
        <w:tc>
          <w:tcPr>
            <w:tcW w:w="4820" w:type="dxa"/>
            <w:gridSpan w:val="3"/>
          </w:tcPr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объектов и   </w:t>
            </w: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 материально-технического обеспечения</w:t>
            </w:r>
          </w:p>
        </w:tc>
        <w:tc>
          <w:tcPr>
            <w:tcW w:w="10489" w:type="dxa"/>
            <w:gridSpan w:val="3"/>
          </w:tcPr>
          <w:p w:rsidR="003D3185" w:rsidRPr="004A0B42" w:rsidRDefault="003D3185" w:rsidP="00AF0F48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D3185" w:rsidRPr="00F030F6" w:rsidRDefault="003D3185" w:rsidP="00AF0F48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3D3185" w:rsidRPr="004A0B42" w:rsidTr="00AA18C1">
        <w:tc>
          <w:tcPr>
            <w:tcW w:w="15309" w:type="dxa"/>
            <w:gridSpan w:val="6"/>
          </w:tcPr>
          <w:p w:rsidR="003D3185" w:rsidRPr="00F030F6" w:rsidRDefault="003D3185" w:rsidP="00AF0F48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3D3185" w:rsidRPr="004A0B42" w:rsidTr="00AA18C1">
        <w:tc>
          <w:tcPr>
            <w:tcW w:w="4820" w:type="dxa"/>
            <w:gridSpan w:val="3"/>
          </w:tcPr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программы: 5-9 классы /А.Г. Мерзляк, В. Б. Полонский, М. С. Якир, Е. В. Буцко. – 2 изд., дораб. – М.: Вентана-Граф, 2013. – 112 с.</w:t>
            </w:r>
          </w:p>
        </w:tc>
        <w:tc>
          <w:tcPr>
            <w:tcW w:w="10489" w:type="dxa"/>
            <w:gridSpan w:val="3"/>
          </w:tcPr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3D3185" w:rsidRPr="004A0B42" w:rsidTr="00AA18C1">
        <w:tc>
          <w:tcPr>
            <w:tcW w:w="15309" w:type="dxa"/>
            <w:gridSpan w:val="6"/>
          </w:tcPr>
          <w:p w:rsidR="003D3185" w:rsidRPr="00F030F6" w:rsidRDefault="003D3185" w:rsidP="00AF0F48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Учебники</w:t>
            </w:r>
          </w:p>
        </w:tc>
      </w:tr>
      <w:tr w:rsidR="003D3185" w:rsidRPr="004A0B42" w:rsidTr="00F030F6">
        <w:trPr>
          <w:trHeight w:val="841"/>
        </w:trPr>
        <w:tc>
          <w:tcPr>
            <w:tcW w:w="3544" w:type="dxa"/>
            <w:gridSpan w:val="2"/>
          </w:tcPr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 А.Г., Полонский В. Б., Якир М. С. Геометрия: 7 класс. Учебник. – М.: Вента</w:t>
            </w:r>
            <w:r w:rsidRPr="004A0B42">
              <w:rPr>
                <w:rFonts w:ascii="Times New Roman" w:hAnsi="Times New Roman"/>
                <w:color w:val="000000"/>
                <w:sz w:val="24"/>
                <w:szCs w:val="24"/>
              </w:rPr>
              <w:t>на – Граф, 2014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 учебниках реализована главная цель, которую ставили перед собой авторы – р</w:t>
            </w:r>
            <w:r w:rsidRPr="00F030F6">
              <w:rPr>
                <w:rFonts w:ascii="Times New Roman" w:hAnsi="Times New Roman"/>
                <w:sz w:val="24"/>
                <w:szCs w:val="24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 учебниках представлен материал, соответствующий программе и позволяющий  учащимся 5-9 классов выстраивать индивидуальные траектории изучения математики за счет обязательного и дополнительного материала, маркированной разноуровневой системы упражнений, организованной помощи в разделе «Ответы, советы и решения», д</w:t>
            </w: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др.</w:t>
            </w:r>
          </w:p>
        </w:tc>
      </w:tr>
      <w:tr w:rsidR="003D3185" w:rsidRPr="004A0B42" w:rsidTr="00AA18C1">
        <w:tc>
          <w:tcPr>
            <w:tcW w:w="15309" w:type="dxa"/>
            <w:gridSpan w:val="6"/>
          </w:tcPr>
          <w:p w:rsidR="003D3185" w:rsidRPr="00F030F6" w:rsidRDefault="003D3185" w:rsidP="00AF0F48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Рабочие тетради</w:t>
            </w:r>
          </w:p>
        </w:tc>
      </w:tr>
      <w:tr w:rsidR="003D3185" w:rsidRPr="004A0B42" w:rsidTr="00AA18C1">
        <w:tc>
          <w:tcPr>
            <w:tcW w:w="4820" w:type="dxa"/>
            <w:gridSpan w:val="3"/>
          </w:tcPr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 А.Г, Полонский В. Б., Якир М. С. Геометрия: 7 класс. Рабочие тетради №1, 2. – М.: Вентана – Граф, 201</w:t>
            </w:r>
            <w:r w:rsidRPr="004A0B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9" w:type="dxa"/>
            <w:gridSpan w:val="3"/>
          </w:tcPr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</w:t>
            </w: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 Тетради также содержат  вычислительные практикумы и контрольные задания в формате ЕГЭ ко всем главам учебника</w:t>
            </w:r>
          </w:p>
        </w:tc>
      </w:tr>
      <w:tr w:rsidR="003D3185" w:rsidRPr="004A0B42" w:rsidTr="00AA18C1">
        <w:tc>
          <w:tcPr>
            <w:tcW w:w="15309" w:type="dxa"/>
            <w:gridSpan w:val="6"/>
          </w:tcPr>
          <w:p w:rsidR="003D3185" w:rsidRPr="00F030F6" w:rsidRDefault="003D3185" w:rsidP="00AF0F48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материалы</w:t>
            </w:r>
          </w:p>
        </w:tc>
      </w:tr>
      <w:tr w:rsidR="003D3185" w:rsidRPr="004A0B42" w:rsidTr="008955DC">
        <w:tc>
          <w:tcPr>
            <w:tcW w:w="8930" w:type="dxa"/>
            <w:gridSpan w:val="4"/>
          </w:tcPr>
          <w:p w:rsidR="003D3185" w:rsidRPr="004A0B42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 А.Г., Полонский В. Б., Якир М. С. Геометрия: 7 класс. Дидактические материалы: сборник задач и контрольных р</w:t>
            </w:r>
            <w:r w:rsidRPr="004A0B42">
              <w:rPr>
                <w:rFonts w:ascii="Times New Roman" w:hAnsi="Times New Roman"/>
                <w:color w:val="000000"/>
                <w:sz w:val="24"/>
                <w:szCs w:val="24"/>
              </w:rPr>
              <w:t>абот. – М.: Вентана – Граф, 2014</w:t>
            </w:r>
          </w:p>
          <w:p w:rsidR="003D3185" w:rsidRPr="004A0B42" w:rsidRDefault="003D3185" w:rsidP="00044979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Ершова А. П., Голобородько В.В. Алгебра. Геометрия. Самостоятельные и контрольные работы  для 7 класса.- М.: Илекса, 2008.</w:t>
            </w:r>
          </w:p>
          <w:p w:rsidR="003D3185" w:rsidRPr="004A0B42" w:rsidRDefault="003D3185" w:rsidP="00044979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>Ершова А.П. Сборник заданий для тематического и итогового контроля знаний. Геометрия. 7 класс – М.: Илекса, - 2013.</w:t>
            </w:r>
          </w:p>
          <w:p w:rsidR="003D3185" w:rsidRPr="004A0B42" w:rsidRDefault="003D3185" w:rsidP="00044979">
            <w:pPr>
              <w:rPr>
                <w:rFonts w:ascii="Times New Roman" w:hAnsi="Times New Roman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4"/>
                <w:szCs w:val="24"/>
              </w:rPr>
              <w:t xml:space="preserve">Мерзляк </w:t>
            </w: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А.Г., Полонский В. Б., Якир М.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Сборник задач и заданий для тематического оценивания по геометрии для 7 класса.- Х., Гимназия, 2010.</w:t>
            </w:r>
          </w:p>
        </w:tc>
        <w:tc>
          <w:tcPr>
            <w:tcW w:w="6379" w:type="dxa"/>
            <w:gridSpan w:val="2"/>
          </w:tcPr>
          <w:p w:rsidR="003D3185" w:rsidRPr="00F030F6" w:rsidRDefault="003D3185" w:rsidP="00AF0F48">
            <w:pPr>
              <w:widowControl w:val="0"/>
              <w:outlineLvl w:val="0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Дидактические материалы</w:t>
            </w:r>
            <w:r w:rsidRPr="00F030F6">
              <w:rPr>
                <w:rFonts w:ascii="Times New Roman" w:hAnsi="Times New Roman"/>
                <w:sz w:val="24"/>
                <w:szCs w:val="24"/>
              </w:rPr>
              <w:t xml:space="preserve"> обеспечивают диагностику и контроль качества обучения в соответствии с требованиями к уровню подготовки учащихся, закрепленными в стандарте.</w:t>
            </w:r>
          </w:p>
          <w:p w:rsidR="003D3185" w:rsidRPr="008955DC" w:rsidRDefault="003D3185" w:rsidP="00AF0F48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Пособия  содержат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</w:t>
            </w:r>
            <w:r>
              <w:rPr>
                <w:rStyle w:val="t3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185" w:rsidRPr="004A0B42" w:rsidTr="00AA18C1">
        <w:tc>
          <w:tcPr>
            <w:tcW w:w="15309" w:type="dxa"/>
            <w:gridSpan w:val="6"/>
          </w:tcPr>
          <w:p w:rsidR="003D3185" w:rsidRPr="00F030F6" w:rsidRDefault="003D3185" w:rsidP="00AF0F48">
            <w:pPr>
              <w:widowControl w:val="0"/>
              <w:ind w:firstLine="567"/>
              <w:jc w:val="center"/>
              <w:outlineLvl w:val="0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литература для учащихся</w:t>
            </w:r>
          </w:p>
        </w:tc>
      </w:tr>
      <w:tr w:rsidR="003D3185" w:rsidRPr="004A0B42" w:rsidTr="008955DC">
        <w:tc>
          <w:tcPr>
            <w:tcW w:w="10915" w:type="dxa"/>
            <w:gridSpan w:val="5"/>
          </w:tcPr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Башмаков М.И. Математика в кармане «Кенгуру». Международные олимпиады школьников. – М.: Дрофа, 2011.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Звавич Л.И., Рязановский А.Р. Алгебра в таблицах. 7-11 классы. С</w:t>
            </w:r>
            <w:r w:rsidRPr="004A0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правочное пособие. – М.: Дрофа, </w:t>
            </w: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2011.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Коликов А.Ф., Коликов А.В. Изобретательность в вычислениях. – М.: Дрофа, 2009.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формулах. 5-11 классы. Справочное пособие. – М.: Дрофа, 2011.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Петров В.А. Математика. 5-11 классы. Прикладные задачи. – М.: Дрофа, 2010.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Шарыгин И.Ф. Уроки дедушки Гаврилы, или Развивающие каникулы. – М.: Дрофа, 2010.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Гусев В.А. Сборник задач по геометрии: 5-9 классы. – М.: Оникс 21 век: Мир и образование, 2055.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Левитас Г.Г. Нестандартные задачи по математике. _ М.: ИЛЕКСА, 2007.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Перли С.С.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Перли Б.</w:t>
            </w: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С. Страницы русской истории на уроках мате</w:t>
            </w:r>
            <w:r w:rsidRPr="004A0B42">
              <w:rPr>
                <w:rFonts w:ascii="Times New Roman" w:hAnsi="Times New Roman"/>
                <w:color w:val="000000"/>
                <w:sz w:val="24"/>
                <w:szCs w:val="24"/>
              </w:rPr>
              <w:t>матики. - М.: Педагогика-Пресс,</w:t>
            </w: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1994.</w:t>
            </w:r>
          </w:p>
        </w:tc>
        <w:tc>
          <w:tcPr>
            <w:tcW w:w="4394" w:type="dxa"/>
          </w:tcPr>
          <w:p w:rsidR="003D3185" w:rsidRPr="00F030F6" w:rsidRDefault="003D3185" w:rsidP="00AF0F48">
            <w:pPr>
              <w:widowControl w:val="0"/>
              <w:outlineLvl w:val="0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 xml:space="preserve">Список дополнительной литературы необходим учащимся для лучшего понимания идей математики, расширения спектра изучаемых вопросов, углубления интереса к предмету, а также для </w:t>
            </w:r>
            <w:r w:rsidRPr="00F030F6">
              <w:rPr>
                <w:rFonts w:ascii="Times New Roman" w:hAnsi="Times New Roman"/>
                <w:sz w:val="24"/>
                <w:szCs w:val="24"/>
              </w:rPr>
              <w:t>подготовки докладов, сообщений, рефератов, творческих работ, проектов и др.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 xml:space="preserve"> В список вошли справочники, учебные пособия, сборники олимпиад, книги для чтения и др.</w:t>
            </w:r>
          </w:p>
        </w:tc>
      </w:tr>
      <w:tr w:rsidR="003D3185" w:rsidRPr="004A0B42" w:rsidTr="00AA18C1">
        <w:tc>
          <w:tcPr>
            <w:tcW w:w="15309" w:type="dxa"/>
            <w:gridSpan w:val="6"/>
          </w:tcPr>
          <w:p w:rsidR="003D3185" w:rsidRPr="00F030F6" w:rsidRDefault="003D3185" w:rsidP="00AF0F48">
            <w:pPr>
              <w:widowControl w:val="0"/>
              <w:ind w:firstLine="567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Компьютерные и информационно-коммуникативные средства обучения</w:t>
            </w:r>
          </w:p>
        </w:tc>
      </w:tr>
      <w:tr w:rsidR="003D3185" w:rsidRPr="004A0B42" w:rsidTr="008955DC">
        <w:tc>
          <w:tcPr>
            <w:tcW w:w="3260" w:type="dxa"/>
          </w:tcPr>
          <w:p w:rsidR="003D3185" w:rsidRDefault="003D3185" w:rsidP="00AF0F48">
            <w:pPr>
              <w:rPr>
                <w:rFonts w:ascii="Times New Roman" w:hAnsi="Times New Roman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sz w:val="24"/>
                <w:szCs w:val="24"/>
              </w:rPr>
              <w:t>СD-ROM «Математика. 5-11 классы»</w:t>
            </w:r>
          </w:p>
          <w:p w:rsidR="003D3185" w:rsidRPr="00F030F6" w:rsidRDefault="003D3185" w:rsidP="00AF0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185" w:rsidRPr="00F030F6" w:rsidRDefault="003D3185" w:rsidP="00AF0F48">
            <w:pPr>
              <w:rPr>
                <w:rFonts w:ascii="Times New Roman" w:hAnsi="Times New Roman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sz w:val="24"/>
                <w:szCs w:val="24"/>
              </w:rPr>
              <w:t>СD-ROM «Интерактивная математика». 5-9 классы.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sz w:val="24"/>
                <w:szCs w:val="24"/>
              </w:rPr>
              <w:t>Мультимедийные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</w:p>
          <w:p w:rsidR="003D3185" w:rsidRPr="00F030F6" w:rsidRDefault="003D3185" w:rsidP="00AF0F48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</w:t>
            </w:r>
          </w:p>
        </w:tc>
      </w:tr>
    </w:tbl>
    <w:p w:rsidR="003D3185" w:rsidRDefault="003D3185" w:rsidP="0073594E">
      <w:pPr>
        <w:rPr>
          <w:i/>
        </w:rPr>
      </w:pPr>
    </w:p>
    <w:p w:rsidR="003D3185" w:rsidRDefault="003D3185" w:rsidP="00483295">
      <w:pPr>
        <w:pStyle w:val="ParagraphStyle"/>
        <w:shd w:val="clear" w:color="auto" w:fill="FFFFFF"/>
        <w:tabs>
          <w:tab w:val="left" w:leader="underscore" w:pos="10290"/>
        </w:tabs>
        <w:ind w:firstLine="709"/>
        <w:jc w:val="both"/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</w:pPr>
    </w:p>
    <w:p w:rsidR="003D3185" w:rsidRPr="00483295" w:rsidRDefault="003D3185" w:rsidP="00483295">
      <w:pPr>
        <w:pStyle w:val="ParagraphStyle"/>
        <w:shd w:val="clear" w:color="auto" w:fill="FFFFFF"/>
        <w:tabs>
          <w:tab w:val="left" w:leader="underscore" w:pos="10290"/>
        </w:tabs>
        <w:ind w:firstLine="709"/>
        <w:jc w:val="center"/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</w:pPr>
      <w:r w:rsidRPr="00483295"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  <w:t>Дополнительная литература для учителя:</w:t>
      </w:r>
    </w:p>
    <w:p w:rsidR="003D3185" w:rsidRDefault="003D3185" w:rsidP="0073594E">
      <w:pPr>
        <w:rPr>
          <w:i/>
        </w:rPr>
      </w:pPr>
    </w:p>
    <w:p w:rsidR="003D3185" w:rsidRPr="00483295" w:rsidRDefault="003D3185" w:rsidP="00483295">
      <w:pPr>
        <w:pStyle w:val="ParagraphStyle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483295">
        <w:rPr>
          <w:rFonts w:ascii="Times New Roman" w:hAnsi="Times New Roman" w:cs="Times New Roman"/>
          <w:i/>
          <w:iCs/>
          <w:color w:val="000000"/>
        </w:rPr>
        <w:t>Звавич, Л. И.</w:t>
      </w:r>
      <w:r w:rsidRPr="00483295">
        <w:rPr>
          <w:rFonts w:ascii="Times New Roman" w:hAnsi="Times New Roman" w:cs="Times New Roman"/>
          <w:color w:val="000000"/>
        </w:rPr>
        <w:t xml:space="preserve"> Контрольные и проверочные работы по геометрии. 7–9 классы / Л. И. Звавич [и др.]. – М., 2001.</w:t>
      </w:r>
    </w:p>
    <w:p w:rsidR="003D3185" w:rsidRPr="00483295" w:rsidRDefault="003D3185" w:rsidP="00483295">
      <w:pPr>
        <w:pStyle w:val="ParagraphStyle"/>
        <w:tabs>
          <w:tab w:val="left" w:pos="284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3D3185" w:rsidRPr="00483295" w:rsidRDefault="003D3185" w:rsidP="00483295">
      <w:pPr>
        <w:pStyle w:val="ParagraphStyle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483295">
        <w:rPr>
          <w:rFonts w:ascii="Times New Roman" w:hAnsi="Times New Roman" w:cs="Times New Roman"/>
          <w:i/>
          <w:iCs/>
          <w:color w:val="000000"/>
        </w:rPr>
        <w:t>Зив, Б. Г.</w:t>
      </w:r>
      <w:r w:rsidRPr="00483295">
        <w:rPr>
          <w:rFonts w:ascii="Times New Roman" w:hAnsi="Times New Roman" w:cs="Times New Roman"/>
          <w:color w:val="000000"/>
        </w:rPr>
        <w:t xml:space="preserve"> Задачи по геометрии : пособие для учащихся 7–11 классов общеобразовательных учреждений / Б. Г. Зив, </w:t>
      </w:r>
    </w:p>
    <w:p w:rsidR="003D3185" w:rsidRPr="00483295" w:rsidRDefault="003D3185" w:rsidP="00483295">
      <w:pPr>
        <w:pStyle w:val="ParagraphStyle"/>
        <w:tabs>
          <w:tab w:val="left" w:pos="284"/>
        </w:tabs>
        <w:ind w:left="720"/>
        <w:jc w:val="both"/>
        <w:rPr>
          <w:rFonts w:ascii="Times New Roman" w:hAnsi="Times New Roman" w:cs="Times New Roman"/>
          <w:color w:val="000000"/>
        </w:rPr>
      </w:pPr>
      <w:r w:rsidRPr="00483295">
        <w:rPr>
          <w:rFonts w:ascii="Times New Roman" w:hAnsi="Times New Roman" w:cs="Times New Roman"/>
          <w:color w:val="000000"/>
        </w:rPr>
        <w:t>В. М. Мейлер,  А. Г. Баханский. – М. : Просвещение, 2003.</w:t>
      </w:r>
    </w:p>
    <w:p w:rsidR="003D3185" w:rsidRPr="00483295" w:rsidRDefault="003D3185" w:rsidP="00483295">
      <w:pPr>
        <w:pStyle w:val="ParagraphStyle"/>
        <w:tabs>
          <w:tab w:val="left" w:pos="284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3D3185" w:rsidRPr="00483295" w:rsidRDefault="003D3185" w:rsidP="00483295">
      <w:pPr>
        <w:pStyle w:val="ParagraphStyle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483295">
        <w:rPr>
          <w:rFonts w:ascii="Times New Roman" w:hAnsi="Times New Roman" w:cs="Times New Roman"/>
          <w:i/>
          <w:iCs/>
          <w:color w:val="000000"/>
        </w:rPr>
        <w:t>Кукарцева, Г. И.</w:t>
      </w:r>
      <w:r w:rsidRPr="00483295">
        <w:rPr>
          <w:rFonts w:ascii="Times New Roman" w:hAnsi="Times New Roman" w:cs="Times New Roman"/>
          <w:color w:val="000000"/>
        </w:rPr>
        <w:t xml:space="preserve"> Сборник задач по геометрии в рисунках и тестах. 7–9 классы / Г. И. Кукарцева. – М., 1999.</w:t>
      </w:r>
    </w:p>
    <w:p w:rsidR="003D3185" w:rsidRPr="00483295" w:rsidRDefault="003D3185" w:rsidP="00483295">
      <w:pPr>
        <w:pStyle w:val="ParagraphStyle"/>
        <w:tabs>
          <w:tab w:val="left" w:pos="284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3D3185" w:rsidRPr="00483295" w:rsidRDefault="003D3185" w:rsidP="00483295">
      <w:pPr>
        <w:pStyle w:val="ParagraphStyle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483295">
        <w:rPr>
          <w:rFonts w:ascii="Times New Roman" w:hAnsi="Times New Roman" w:cs="Times New Roman"/>
          <w:i/>
          <w:iCs/>
          <w:color w:val="000000"/>
        </w:rPr>
        <w:t>Мищенко, Т. М.</w:t>
      </w:r>
      <w:r w:rsidRPr="00483295">
        <w:rPr>
          <w:rFonts w:ascii="Times New Roman" w:hAnsi="Times New Roman" w:cs="Times New Roman"/>
          <w:color w:val="000000"/>
        </w:rPr>
        <w:t xml:space="preserve"> Геометрия: тематические тесты : 7 кл. / Т. М. Мищенко, А. Д. Блинков. – М. : Просвещение, 2011</w:t>
      </w:r>
    </w:p>
    <w:p w:rsidR="003D3185" w:rsidRPr="00483295" w:rsidRDefault="003D3185" w:rsidP="004832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</w:p>
    <w:p w:rsidR="003D3185" w:rsidRPr="00483295" w:rsidRDefault="003D3185" w:rsidP="00483295">
      <w:pPr>
        <w:pStyle w:val="ParagraphStyle"/>
        <w:numPr>
          <w:ilvl w:val="0"/>
          <w:numId w:val="28"/>
        </w:numPr>
        <w:tabs>
          <w:tab w:val="left" w:pos="284"/>
        </w:tabs>
        <w:rPr>
          <w:rFonts w:ascii="Times New Roman" w:hAnsi="Times New Roman" w:cs="Times New Roman"/>
          <w:color w:val="000000"/>
        </w:rPr>
      </w:pPr>
      <w:r w:rsidRPr="00483295">
        <w:rPr>
          <w:rFonts w:ascii="Times New Roman" w:hAnsi="Times New Roman" w:cs="Times New Roman"/>
          <w:i/>
          <w:iCs/>
          <w:color w:val="000000"/>
        </w:rPr>
        <w:t>Саврасова, С. М.</w:t>
      </w:r>
      <w:r w:rsidRPr="00483295">
        <w:rPr>
          <w:rFonts w:ascii="Times New Roman" w:hAnsi="Times New Roman" w:cs="Times New Roman"/>
          <w:color w:val="000000"/>
        </w:rPr>
        <w:t xml:space="preserve"> Упражнения по планиметрии на готовых чертежах / С. М. Саврасова, Г. А. Ястребинецкий. – М., 1987.</w:t>
      </w:r>
    </w:p>
    <w:p w:rsidR="003D3185" w:rsidRPr="00483295" w:rsidRDefault="003D3185" w:rsidP="00483295">
      <w:pPr>
        <w:pStyle w:val="ParagraphStyle"/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</w:p>
    <w:p w:rsidR="003D3185" w:rsidRPr="00483295" w:rsidRDefault="003D3185" w:rsidP="00483295">
      <w:pPr>
        <w:pStyle w:val="ParagraphStyle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483295">
        <w:rPr>
          <w:rFonts w:ascii="Times New Roman" w:hAnsi="Times New Roman" w:cs="Times New Roman"/>
          <w:i/>
          <w:iCs/>
          <w:color w:val="000000"/>
        </w:rPr>
        <w:t>Фарков, А. В.</w:t>
      </w:r>
      <w:r w:rsidRPr="00483295">
        <w:rPr>
          <w:rFonts w:ascii="Times New Roman" w:hAnsi="Times New Roman" w:cs="Times New Roman"/>
          <w:color w:val="000000"/>
        </w:rPr>
        <w:t xml:space="preserve"> Диагностические контрольные работы по геометрии. 7 класс / А. В. Фарков. – М., 2006.</w:t>
      </w:r>
    </w:p>
    <w:p w:rsidR="003D3185" w:rsidRPr="0073594E" w:rsidRDefault="003D3185" w:rsidP="0073594E">
      <w:pPr>
        <w:rPr>
          <w:i/>
        </w:rPr>
        <w:sectPr w:rsidR="003D3185" w:rsidRPr="0073594E" w:rsidSect="001A4AC5">
          <w:pgSz w:w="16838" w:h="11906" w:orient="landscape"/>
          <w:pgMar w:top="426" w:right="426" w:bottom="568" w:left="426" w:header="708" w:footer="708" w:gutter="0"/>
          <w:cols w:space="708"/>
          <w:docGrid w:linePitch="360"/>
        </w:sectPr>
      </w:pPr>
    </w:p>
    <w:p w:rsidR="003D3185" w:rsidRDefault="003D3185" w:rsidP="00C74755">
      <w:pPr>
        <w:rPr>
          <w:rFonts w:ascii="Times New Roman" w:hAnsi="Times New Roman"/>
          <w:sz w:val="28"/>
          <w:szCs w:val="28"/>
          <w:lang w:eastAsia="ru-RU"/>
        </w:rPr>
      </w:pPr>
    </w:p>
    <w:sectPr w:rsidR="003D3185" w:rsidSect="0073594E">
      <w:pgSz w:w="16838" w:h="11906" w:orient="landscape"/>
      <w:pgMar w:top="568" w:right="709" w:bottom="84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151999"/>
    <w:multiLevelType w:val="hybridMultilevel"/>
    <w:tmpl w:val="EEFA9170"/>
    <w:lvl w:ilvl="0" w:tplc="050E4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62186"/>
    <w:multiLevelType w:val="multilevel"/>
    <w:tmpl w:val="7942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950605"/>
    <w:multiLevelType w:val="hybridMultilevel"/>
    <w:tmpl w:val="57EA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B401D"/>
    <w:multiLevelType w:val="multilevel"/>
    <w:tmpl w:val="D6CAC4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256E"/>
    <w:multiLevelType w:val="hybridMultilevel"/>
    <w:tmpl w:val="71F2BF20"/>
    <w:lvl w:ilvl="0" w:tplc="9C04E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67D5F"/>
    <w:multiLevelType w:val="hybridMultilevel"/>
    <w:tmpl w:val="1182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F2D70"/>
    <w:multiLevelType w:val="multilevel"/>
    <w:tmpl w:val="B31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16C79"/>
    <w:multiLevelType w:val="multilevel"/>
    <w:tmpl w:val="7F5C5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D43DE7"/>
    <w:multiLevelType w:val="multilevel"/>
    <w:tmpl w:val="16A6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7526B3"/>
    <w:multiLevelType w:val="multilevel"/>
    <w:tmpl w:val="9BFA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6F267C"/>
    <w:multiLevelType w:val="multilevel"/>
    <w:tmpl w:val="3AF68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4854005A"/>
    <w:multiLevelType w:val="multilevel"/>
    <w:tmpl w:val="72B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C10D2D"/>
    <w:multiLevelType w:val="multilevel"/>
    <w:tmpl w:val="3076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0D25C6"/>
    <w:multiLevelType w:val="multilevel"/>
    <w:tmpl w:val="B40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133A92"/>
    <w:multiLevelType w:val="hybridMultilevel"/>
    <w:tmpl w:val="6C1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A9486D"/>
    <w:multiLevelType w:val="multilevel"/>
    <w:tmpl w:val="84203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2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43352"/>
    <w:multiLevelType w:val="hybridMultilevel"/>
    <w:tmpl w:val="043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C1CBB"/>
    <w:multiLevelType w:val="multilevel"/>
    <w:tmpl w:val="728601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25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54B46"/>
    <w:multiLevelType w:val="hybridMultilevel"/>
    <w:tmpl w:val="2AE8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9635AA"/>
    <w:multiLevelType w:val="multilevel"/>
    <w:tmpl w:val="042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7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9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18"/>
  </w:num>
  <w:num w:numId="19">
    <w:abstractNumId w:val="27"/>
  </w:num>
  <w:num w:numId="20">
    <w:abstractNumId w:val="8"/>
  </w:num>
  <w:num w:numId="21">
    <w:abstractNumId w:val="17"/>
  </w:num>
  <w:num w:numId="22">
    <w:abstractNumId w:val="3"/>
  </w:num>
  <w:num w:numId="23">
    <w:abstractNumId w:val="6"/>
  </w:num>
  <w:num w:numId="24">
    <w:abstractNumId w:val="26"/>
  </w:num>
  <w:num w:numId="25">
    <w:abstractNumId w:val="22"/>
  </w:num>
  <w:num w:numId="26">
    <w:abstractNumId w:val="5"/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AB0"/>
    <w:rsid w:val="0001634C"/>
    <w:rsid w:val="00033AC9"/>
    <w:rsid w:val="00044979"/>
    <w:rsid w:val="00072124"/>
    <w:rsid w:val="00085E66"/>
    <w:rsid w:val="000B4796"/>
    <w:rsid w:val="000F1B48"/>
    <w:rsid w:val="001012EE"/>
    <w:rsid w:val="0010529F"/>
    <w:rsid w:val="0014436D"/>
    <w:rsid w:val="00166B7E"/>
    <w:rsid w:val="00172614"/>
    <w:rsid w:val="00190140"/>
    <w:rsid w:val="001962FD"/>
    <w:rsid w:val="001A4AC5"/>
    <w:rsid w:val="001B6385"/>
    <w:rsid w:val="001D5609"/>
    <w:rsid w:val="00217BF1"/>
    <w:rsid w:val="00237981"/>
    <w:rsid w:val="00264C3D"/>
    <w:rsid w:val="00277ADF"/>
    <w:rsid w:val="002F4C59"/>
    <w:rsid w:val="002F6633"/>
    <w:rsid w:val="00375729"/>
    <w:rsid w:val="00384CEB"/>
    <w:rsid w:val="0039129A"/>
    <w:rsid w:val="003D3185"/>
    <w:rsid w:val="003D7DD4"/>
    <w:rsid w:val="003E07C3"/>
    <w:rsid w:val="003E1159"/>
    <w:rsid w:val="003E5790"/>
    <w:rsid w:val="00436C42"/>
    <w:rsid w:val="00457591"/>
    <w:rsid w:val="00483295"/>
    <w:rsid w:val="004A0B42"/>
    <w:rsid w:val="004A1AE6"/>
    <w:rsid w:val="004A456B"/>
    <w:rsid w:val="004A64BA"/>
    <w:rsid w:val="004C6679"/>
    <w:rsid w:val="00524516"/>
    <w:rsid w:val="00567AAA"/>
    <w:rsid w:val="005716A1"/>
    <w:rsid w:val="00577BF9"/>
    <w:rsid w:val="006035BA"/>
    <w:rsid w:val="00650160"/>
    <w:rsid w:val="006518B5"/>
    <w:rsid w:val="006565AA"/>
    <w:rsid w:val="006677FF"/>
    <w:rsid w:val="00686BD7"/>
    <w:rsid w:val="006F6A87"/>
    <w:rsid w:val="0072672F"/>
    <w:rsid w:val="0073594E"/>
    <w:rsid w:val="00757098"/>
    <w:rsid w:val="00791F73"/>
    <w:rsid w:val="007C3E8F"/>
    <w:rsid w:val="00815FE0"/>
    <w:rsid w:val="00885AB0"/>
    <w:rsid w:val="008955DC"/>
    <w:rsid w:val="008D0898"/>
    <w:rsid w:val="008E2E1C"/>
    <w:rsid w:val="00985877"/>
    <w:rsid w:val="009C0D66"/>
    <w:rsid w:val="00A06FBF"/>
    <w:rsid w:val="00A40107"/>
    <w:rsid w:val="00A50003"/>
    <w:rsid w:val="00A63098"/>
    <w:rsid w:val="00A63F97"/>
    <w:rsid w:val="00A913E8"/>
    <w:rsid w:val="00AA18C1"/>
    <w:rsid w:val="00AB1B86"/>
    <w:rsid w:val="00AE3481"/>
    <w:rsid w:val="00AF0F48"/>
    <w:rsid w:val="00B109EA"/>
    <w:rsid w:val="00B21603"/>
    <w:rsid w:val="00B5260C"/>
    <w:rsid w:val="00B61BD7"/>
    <w:rsid w:val="00B61E6B"/>
    <w:rsid w:val="00BA4834"/>
    <w:rsid w:val="00BE2057"/>
    <w:rsid w:val="00C34F97"/>
    <w:rsid w:val="00C561A8"/>
    <w:rsid w:val="00C66A09"/>
    <w:rsid w:val="00C74755"/>
    <w:rsid w:val="00C9094D"/>
    <w:rsid w:val="00C93480"/>
    <w:rsid w:val="00CA446E"/>
    <w:rsid w:val="00CE4197"/>
    <w:rsid w:val="00D204B5"/>
    <w:rsid w:val="00D7753F"/>
    <w:rsid w:val="00D96B8B"/>
    <w:rsid w:val="00DB45A7"/>
    <w:rsid w:val="00E43A5B"/>
    <w:rsid w:val="00E44CCD"/>
    <w:rsid w:val="00E614B8"/>
    <w:rsid w:val="00EE7CE7"/>
    <w:rsid w:val="00F02AA3"/>
    <w:rsid w:val="00F030F6"/>
    <w:rsid w:val="00F06842"/>
    <w:rsid w:val="00F13EDA"/>
    <w:rsid w:val="00F37F75"/>
    <w:rsid w:val="00F71F96"/>
    <w:rsid w:val="00F7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B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AB0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529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AB0"/>
    <w:rPr>
      <w:rFonts w:ascii="Times New Roman" w:hAnsi="Times New Roman" w:cs="Times New Roman"/>
      <w:b/>
      <w:bCs/>
      <w:i/>
      <w:iCs/>
      <w:sz w:val="24"/>
      <w:szCs w:val="24"/>
      <w:u w:val="single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52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85AB0"/>
    <w:rPr>
      <w:rFonts w:ascii="Times New Roman" w:hAnsi="Times New Roman"/>
      <w:sz w:val="24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885AB0"/>
    <w:pPr>
      <w:ind w:left="720"/>
      <w:contextualSpacing/>
    </w:pPr>
  </w:style>
  <w:style w:type="paragraph" w:customStyle="1" w:styleId="Default">
    <w:name w:val="Default"/>
    <w:uiPriority w:val="99"/>
    <w:rsid w:val="00085E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379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45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3D7DD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AA18C1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AA1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1093</TotalTime>
  <Pages>25</Pages>
  <Words>10170</Words>
  <Characters>-32766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Мама</cp:lastModifiedBy>
  <cp:revision>14</cp:revision>
  <dcterms:created xsi:type="dcterms:W3CDTF">2014-08-07T10:42:00Z</dcterms:created>
  <dcterms:modified xsi:type="dcterms:W3CDTF">2014-08-18T20:52:00Z</dcterms:modified>
</cp:coreProperties>
</file>