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FE" w:rsidRDefault="007777FE" w:rsidP="004279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МБОУ «Макуловская СОШ»</w:t>
      </w:r>
    </w:p>
    <w:p w:rsidR="007777FE" w:rsidRDefault="007777FE" w:rsidP="004279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Верхнеуслонского муниципального района</w:t>
      </w:r>
    </w:p>
    <w:p w:rsidR="007777FE" w:rsidRPr="00427959" w:rsidRDefault="007777FE" w:rsidP="004279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Республики Татарстан</w:t>
      </w:r>
    </w:p>
    <w:p w:rsidR="007777FE" w:rsidRDefault="007777FE" w:rsidP="00427959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Pr="00427959" w:rsidRDefault="007777FE" w:rsidP="00427959">
      <w:pPr>
        <w:jc w:val="center"/>
        <w:rPr>
          <w:rFonts w:ascii="Times New Roman" w:hAnsi="Times New Roman"/>
          <w:sz w:val="72"/>
          <w:szCs w:val="72"/>
        </w:rPr>
      </w:pPr>
      <w:r w:rsidRPr="00427959">
        <w:rPr>
          <w:rFonts w:ascii="Times New Roman" w:hAnsi="Times New Roman"/>
          <w:sz w:val="72"/>
          <w:szCs w:val="72"/>
        </w:rPr>
        <w:t>Чудо без чудес</w:t>
      </w:r>
    </w:p>
    <w:p w:rsidR="007777FE" w:rsidRPr="00427959" w:rsidRDefault="007777FE" w:rsidP="004703A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Внеклассное мероприятие по химии в 9-11 классах</w:t>
      </w: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</w:p>
    <w:p w:rsidR="007777FE" w:rsidRDefault="007777FE" w:rsidP="00427959">
      <w:pPr>
        <w:jc w:val="right"/>
        <w:rPr>
          <w:rFonts w:ascii="Times New Roman" w:hAnsi="Times New Roman"/>
          <w:sz w:val="44"/>
          <w:szCs w:val="44"/>
        </w:rPr>
      </w:pPr>
    </w:p>
    <w:p w:rsidR="007777FE" w:rsidRDefault="007777FE" w:rsidP="00E779C7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Зиатдинова Светлана Акрамовна,</w:t>
      </w:r>
    </w:p>
    <w:p w:rsidR="007777FE" w:rsidRPr="00427959" w:rsidRDefault="007777FE" w:rsidP="00E779C7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химии-географии</w:t>
      </w:r>
    </w:p>
    <w:p w:rsidR="007777FE" w:rsidRDefault="007777FE" w:rsidP="00E779C7">
      <w:pPr>
        <w:jc w:val="right"/>
        <w:rPr>
          <w:rFonts w:ascii="Times New Roman" w:hAnsi="Times New Roman"/>
          <w:sz w:val="44"/>
          <w:szCs w:val="44"/>
        </w:rPr>
      </w:pPr>
    </w:p>
    <w:p w:rsidR="007777FE" w:rsidRDefault="007777FE" w:rsidP="004703A3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7777FE" w:rsidRDefault="007777FE" w:rsidP="0042795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2012г</w:t>
      </w:r>
    </w:p>
    <w:p w:rsidR="007777FE" w:rsidRPr="000D72E9" w:rsidRDefault="007777FE" w:rsidP="000D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D72E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76D5">
        <w:rPr>
          <w:rFonts w:ascii="Times New Roman" w:hAnsi="Times New Roman"/>
          <w:b/>
          <w:i/>
          <w:sz w:val="32"/>
          <w:szCs w:val="32"/>
        </w:rPr>
        <w:t>Чудо без чудес</w:t>
      </w:r>
      <w:r w:rsidRPr="000D72E9">
        <w:rPr>
          <w:rFonts w:ascii="Times New Roman" w:hAnsi="Times New Roman"/>
          <w:sz w:val="28"/>
          <w:szCs w:val="28"/>
        </w:rPr>
        <w:t xml:space="preserve"> </w:t>
      </w:r>
    </w:p>
    <w:p w:rsidR="007777FE" w:rsidRPr="003576D5" w:rsidRDefault="007777FE" w:rsidP="000D72E9">
      <w:pPr>
        <w:rPr>
          <w:rFonts w:ascii="Times New Roman" w:hAnsi="Times New Roman"/>
          <w:sz w:val="28"/>
          <w:szCs w:val="28"/>
        </w:rPr>
      </w:pPr>
      <w:r w:rsidRPr="000D72E9">
        <w:rPr>
          <w:rFonts w:ascii="Times New Roman" w:hAnsi="Times New Roman"/>
          <w:sz w:val="28"/>
          <w:szCs w:val="28"/>
        </w:rPr>
        <w:t xml:space="preserve">                 </w:t>
      </w:r>
      <w:r w:rsidRPr="003576D5">
        <w:rPr>
          <w:rFonts w:ascii="Times New Roman" w:hAnsi="Times New Roman"/>
          <w:sz w:val="28"/>
          <w:szCs w:val="28"/>
        </w:rPr>
        <w:t xml:space="preserve">Внеклассное мероприятие  по химии в 9-11   </w:t>
      </w:r>
      <w:r>
        <w:rPr>
          <w:rFonts w:ascii="Times New Roman" w:hAnsi="Times New Roman"/>
          <w:sz w:val="28"/>
          <w:szCs w:val="28"/>
        </w:rPr>
        <w:t>классах</w:t>
      </w:r>
      <w:r w:rsidRPr="003576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777FE" w:rsidRPr="003576D5" w:rsidRDefault="007777FE" w:rsidP="003576D5">
      <w:pPr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7777FE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8528FC">
        <w:rPr>
          <w:rFonts w:ascii="Times New Roman" w:hAnsi="Times New Roman"/>
          <w:b/>
          <w:sz w:val="28"/>
          <w:szCs w:val="28"/>
        </w:rPr>
        <w:t>Цели:</w:t>
      </w:r>
      <w:r w:rsidRPr="006168F4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общение и систематизация знаний  законов и </w:t>
      </w:r>
      <w:r w:rsidRPr="006168F4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 xml:space="preserve">ей научного познания; </w:t>
      </w:r>
      <w:r w:rsidRPr="006168F4">
        <w:rPr>
          <w:rFonts w:ascii="Times New Roman" w:hAnsi="Times New Roman"/>
          <w:sz w:val="28"/>
          <w:szCs w:val="28"/>
        </w:rPr>
        <w:t>формирование  интеллектуаль</w:t>
      </w:r>
      <w:r>
        <w:rPr>
          <w:rFonts w:ascii="Times New Roman" w:hAnsi="Times New Roman"/>
          <w:sz w:val="28"/>
          <w:szCs w:val="28"/>
        </w:rPr>
        <w:t>ных умений, развитие умения применять знания</w:t>
      </w:r>
      <w:r w:rsidRPr="006168F4">
        <w:rPr>
          <w:rFonts w:ascii="Times New Roman" w:hAnsi="Times New Roman"/>
          <w:sz w:val="28"/>
          <w:szCs w:val="28"/>
        </w:rPr>
        <w:t xml:space="preserve"> на практике.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Прививать л</w:t>
      </w:r>
      <w:r>
        <w:rPr>
          <w:rFonts w:ascii="Times New Roman" w:hAnsi="Times New Roman"/>
          <w:sz w:val="28"/>
          <w:szCs w:val="28"/>
        </w:rPr>
        <w:t>юбовь к химии через мероприятия занимательного    характера.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Воспитывать чувство коллективизма. </w:t>
      </w:r>
    </w:p>
    <w:p w:rsidR="007777FE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8528FC">
        <w:rPr>
          <w:rFonts w:ascii="Times New Roman" w:hAnsi="Times New Roman"/>
          <w:b/>
          <w:sz w:val="28"/>
          <w:szCs w:val="28"/>
        </w:rPr>
        <w:t>Оборудование и реактивы</w:t>
      </w:r>
      <w:r w:rsidRPr="006168F4">
        <w:rPr>
          <w:rFonts w:ascii="Times New Roman" w:hAnsi="Times New Roman"/>
          <w:sz w:val="28"/>
          <w:szCs w:val="28"/>
        </w:rPr>
        <w:t xml:space="preserve">: химические стаканы, колбы, горючее,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8D77BD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8D77B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uS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26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8D77BD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8D77B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uS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</w:rPr>
        <w:t xml:space="preserve">   </w:t>
      </w:r>
      <w:r w:rsidRPr="00255BB1">
        <w:rPr>
          <w:rFonts w:ascii="Times New Roman" w:hAnsi="Times New Roman"/>
          <w:sz w:val="28"/>
          <w:szCs w:val="28"/>
        </w:rPr>
        <w:fldChar w:fldCharType="begin"/>
      </w:r>
      <w:r w:rsidRPr="00255BB1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255BB1">
        <w:rPr>
          <w:rFonts w:ascii="Times New Roman" w:hAnsi="Times New Roman"/>
          <w:sz w:val="28"/>
          <w:szCs w:val="28"/>
        </w:rPr>
        <w:instrText xml:space="preserve"> </w:instrText>
      </w:r>
      <w:r>
        <w:pict>
          <v:shape id="_x0000_i1027" type="#_x0000_t75" style="width:2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DF0AED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DF0A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5BB1">
        <w:rPr>
          <w:rFonts w:ascii="Times New Roman" w:hAnsi="Times New Roman"/>
          <w:sz w:val="28"/>
          <w:szCs w:val="28"/>
        </w:rPr>
        <w:instrText xml:space="preserve"> </w:instrText>
      </w:r>
      <w:r w:rsidRPr="00255BB1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28" type="#_x0000_t75" style="width:2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DF0AED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DF0A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5BB1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  <w:lang w:val="en-US"/>
        </w:rPr>
        <w:t>O</w:t>
      </w:r>
      <w:r w:rsidRPr="006168F4">
        <w:rPr>
          <w:rFonts w:ascii="Times New Roman" w:hAnsi="Times New Roman"/>
          <w:sz w:val="28"/>
          <w:szCs w:val="28"/>
        </w:rPr>
        <w:t xml:space="preserve">,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29" type="#_x0000_t75" style="width:37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233BB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5233B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aCl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0" type="#_x0000_t75" style="width:37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233BB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5233B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aCl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</w:rPr>
        <w:t xml:space="preserve">,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1" type="#_x0000_t75" style="width:5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03D8C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003D8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aHC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2" type="#_x0000_t75" style="width:5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03D8C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003D8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aHC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8F4">
        <w:rPr>
          <w:rFonts w:ascii="Times New Roman" w:hAnsi="Times New Roman"/>
          <w:sz w:val="28"/>
          <w:szCs w:val="28"/>
        </w:rPr>
        <w:t xml:space="preserve">стружки, вата,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3" type="#_x0000_t75" style="width:4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B1CBA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6B1CB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KMn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4" type="#_x0000_t75" style="width:4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B1CBA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6B1CB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KMn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</w:rPr>
        <w:t>, спирт, ацетон, вода.</w:t>
      </w:r>
    </w:p>
    <w:p w:rsidR="007777FE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несколько дней до мероприятия формируются команды, которым даётся задание найти пословицы, поговорки, в которых встречается слово «золото» или другой химический элемент. Каждая команда готовит название и девиз.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Default="007777FE" w:rsidP="00CB6E4E">
      <w:pPr>
        <w:tabs>
          <w:tab w:val="left" w:pos="1038"/>
        </w:tabs>
        <w:contextualSpacing/>
        <w:rPr>
          <w:rFonts w:ascii="Times New Roman" w:hAnsi="Times New Roman"/>
          <w:b/>
          <w:sz w:val="28"/>
          <w:szCs w:val="28"/>
        </w:rPr>
      </w:pPr>
      <w:r w:rsidRPr="00CB6E4E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777FE" w:rsidRPr="00CB6E4E" w:rsidRDefault="007777FE" w:rsidP="00CB6E4E">
      <w:pPr>
        <w:tabs>
          <w:tab w:val="left" w:pos="1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«</w:t>
      </w:r>
      <w:r w:rsidRPr="006168F4">
        <w:rPr>
          <w:rFonts w:ascii="Times New Roman" w:hAnsi="Times New Roman"/>
          <w:sz w:val="28"/>
          <w:szCs w:val="28"/>
        </w:rPr>
        <w:t xml:space="preserve">Широко распростирает химия руки свои в дела </w:t>
      </w:r>
      <w:r>
        <w:rPr>
          <w:rFonts w:ascii="Times New Roman" w:hAnsi="Times New Roman"/>
          <w:sz w:val="28"/>
          <w:szCs w:val="28"/>
        </w:rPr>
        <w:t>человеческие».</w:t>
      </w:r>
      <w:r w:rsidRPr="006168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Так сказал несколько</w:t>
      </w:r>
      <w:r w:rsidRPr="006168F4">
        <w:rPr>
          <w:rFonts w:ascii="Times New Roman" w:hAnsi="Times New Roman"/>
          <w:sz w:val="28"/>
          <w:szCs w:val="28"/>
        </w:rPr>
        <w:t xml:space="preserve"> лет назад гениальный  </w:t>
      </w:r>
      <w:r>
        <w:rPr>
          <w:rFonts w:ascii="Times New Roman" w:hAnsi="Times New Roman"/>
          <w:sz w:val="28"/>
          <w:szCs w:val="28"/>
        </w:rPr>
        <w:t>русский ученый М.В.Ломоносов.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Сегодня мы проведем необ</w:t>
      </w:r>
      <w:r>
        <w:rPr>
          <w:rFonts w:ascii="Times New Roman" w:hAnsi="Times New Roman"/>
          <w:sz w:val="28"/>
          <w:szCs w:val="28"/>
        </w:rPr>
        <w:t>ычный вечер, на котором увидим  занимательные</w:t>
      </w:r>
      <w:r w:rsidRPr="006168F4">
        <w:rPr>
          <w:rFonts w:ascii="Times New Roman" w:hAnsi="Times New Roman"/>
          <w:sz w:val="28"/>
          <w:szCs w:val="28"/>
        </w:rPr>
        <w:t xml:space="preserve"> опыты и посоревнуемся.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№1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1 ученик:     Жарко здесь, хочу я пить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                     У кого б воды спросить?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2 ученик:     Я бы выпила очень много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                     Газировки без сиропа!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3 ученик:     Братцы, мне нужна корова</w:t>
      </w:r>
      <w:r>
        <w:rPr>
          <w:rFonts w:ascii="Times New Roman" w:hAnsi="Times New Roman"/>
          <w:sz w:val="28"/>
          <w:szCs w:val="28"/>
        </w:rPr>
        <w:t xml:space="preserve"> – молочка хочу парного.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7777FE" w:rsidRPr="006168F4" w:rsidRDefault="007777FE" w:rsidP="00D44BB3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4 ученик:     Вы, ребята, пить хотите? В колбе сказочная жидкость, чудеса мне по плечу, я ведь химию учу. Подставляйте-ка стаканы. Опыт точно проведем.</w:t>
      </w:r>
    </w:p>
    <w:p w:rsidR="007777FE" w:rsidRPr="006168F4" w:rsidRDefault="007777FE" w:rsidP="002A77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( Ребята, подставляют стаканы, в которых помещены на донышке растворы веществ, 4 ученик наливает из колбы каждому то, что он просил)</w:t>
      </w:r>
      <w:r>
        <w:rPr>
          <w:rFonts w:ascii="Times New Roman" w:hAnsi="Times New Roman"/>
          <w:sz w:val="28"/>
          <w:szCs w:val="28"/>
        </w:rPr>
        <w:t>.</w:t>
      </w:r>
    </w:p>
    <w:p w:rsidR="007777FE" w:rsidRPr="006168F4" w:rsidRDefault="007777FE" w:rsidP="002A77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4 ученик:  Вот вода, вот газировка, вот парное молоко, получилось очень ловко, а секрет узнать легко.</w:t>
      </w:r>
    </w:p>
    <w:p w:rsidR="007777FE" w:rsidRPr="006168F4" w:rsidRDefault="007777FE" w:rsidP="002A77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( Ребята хотят выпить содержимое)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Пояснение к опыту №1.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Pr="006168F4">
        <w:rPr>
          <w:rFonts w:ascii="Times New Roman" w:hAnsi="Times New Roman"/>
          <w:sz w:val="28"/>
          <w:szCs w:val="28"/>
        </w:rPr>
        <w:t xml:space="preserve"> – Ну, а что же произошло в наших стаканах?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Pr="006168F4">
        <w:rPr>
          <w:rFonts w:ascii="Times New Roman" w:hAnsi="Times New Roman"/>
          <w:sz w:val="28"/>
          <w:szCs w:val="28"/>
        </w:rPr>
        <w:t xml:space="preserve"> – У меня в стакане сода!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Pr="006168F4">
        <w:rPr>
          <w:rFonts w:ascii="Times New Roman" w:hAnsi="Times New Roman"/>
          <w:sz w:val="28"/>
          <w:szCs w:val="28"/>
        </w:rPr>
        <w:t xml:space="preserve"> – в моем хлорид бария.</w:t>
      </w:r>
    </w:p>
    <w:p w:rsidR="007777FE" w:rsidRPr="006168F4" w:rsidRDefault="007777FE" w:rsidP="002A773C">
      <w:pPr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ученик</w:t>
      </w:r>
      <w:r w:rsidRPr="006168F4">
        <w:rPr>
          <w:rFonts w:ascii="Times New Roman" w:hAnsi="Times New Roman"/>
          <w:sz w:val="28"/>
          <w:szCs w:val="28"/>
        </w:rPr>
        <w:t>– О чем вам это говорит? Угадай</w:t>
      </w:r>
      <w:r>
        <w:rPr>
          <w:rFonts w:ascii="Times New Roman" w:hAnsi="Times New Roman"/>
          <w:sz w:val="28"/>
          <w:szCs w:val="28"/>
        </w:rPr>
        <w:t>,</w:t>
      </w:r>
      <w:r w:rsidRPr="006168F4">
        <w:rPr>
          <w:rFonts w:ascii="Times New Roman" w:hAnsi="Times New Roman"/>
          <w:sz w:val="28"/>
          <w:szCs w:val="28"/>
        </w:rPr>
        <w:t xml:space="preserve"> 9 кл</w:t>
      </w:r>
      <w:r>
        <w:rPr>
          <w:rFonts w:ascii="Times New Roman" w:hAnsi="Times New Roman"/>
          <w:sz w:val="28"/>
          <w:szCs w:val="28"/>
        </w:rPr>
        <w:t>асс,</w:t>
      </w:r>
      <w:r w:rsidRPr="006168F4">
        <w:rPr>
          <w:rFonts w:ascii="Times New Roman" w:hAnsi="Times New Roman"/>
          <w:sz w:val="28"/>
          <w:szCs w:val="28"/>
        </w:rPr>
        <w:t xml:space="preserve"> мы надеемся на вас! Не составит вам труда понять, что в колбе кислота…</w:t>
      </w:r>
      <w:r>
        <w:rPr>
          <w:rFonts w:ascii="Times New Roman" w:hAnsi="Times New Roman"/>
          <w:sz w:val="28"/>
          <w:szCs w:val="28"/>
        </w:rPr>
        <w:t>(серная)</w:t>
      </w:r>
    </w:p>
    <w:p w:rsidR="007777FE" w:rsidRPr="006168F4" w:rsidRDefault="007777FE" w:rsidP="00F947D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ученик</w:t>
      </w:r>
      <w:r w:rsidRPr="006168F4">
        <w:rPr>
          <w:rFonts w:ascii="Times New Roman" w:hAnsi="Times New Roman"/>
          <w:sz w:val="28"/>
          <w:szCs w:val="28"/>
        </w:rPr>
        <w:t>: Стоп, ребята, погодите, чтобы не было беды, вы, пожалуйста, не пейте ни газировки, ни воды. В этом строгом кабинете есть серьезные запреты. Вы запомните</w:t>
      </w:r>
      <w:r>
        <w:rPr>
          <w:rFonts w:ascii="Times New Roman" w:hAnsi="Times New Roman"/>
          <w:sz w:val="28"/>
          <w:szCs w:val="28"/>
        </w:rPr>
        <w:t>,</w:t>
      </w:r>
      <w:r w:rsidRPr="006168F4">
        <w:rPr>
          <w:rFonts w:ascii="Times New Roman" w:hAnsi="Times New Roman"/>
          <w:sz w:val="28"/>
          <w:szCs w:val="28"/>
        </w:rPr>
        <w:t xml:space="preserve"> друзья: здесь ни пить, ни есть нельзя!</w:t>
      </w:r>
    </w:p>
    <w:p w:rsidR="007777FE" w:rsidRPr="006168F4" w:rsidRDefault="007777FE" w:rsidP="002A773C">
      <w:pPr>
        <w:tabs>
          <w:tab w:val="left" w:pos="559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Ведущий: Здесь собрались 3 класса</w:t>
      </w:r>
      <w:r>
        <w:rPr>
          <w:rFonts w:ascii="Times New Roman" w:hAnsi="Times New Roman"/>
          <w:sz w:val="28"/>
          <w:szCs w:val="28"/>
        </w:rPr>
        <w:t>: 9, 10, 11. Начнем игру! Право первого хода мы разыграем:</w:t>
      </w:r>
      <w:r w:rsidRPr="006168F4">
        <w:rPr>
          <w:rFonts w:ascii="Times New Roman" w:hAnsi="Times New Roman"/>
          <w:sz w:val="28"/>
          <w:szCs w:val="28"/>
        </w:rPr>
        <w:t xml:space="preserve"> загадаем загадку.</w:t>
      </w:r>
    </w:p>
    <w:p w:rsidR="007777FE" w:rsidRPr="006168F4" w:rsidRDefault="007777FE" w:rsidP="002A773C">
      <w:pPr>
        <w:tabs>
          <w:tab w:val="left" w:pos="5592"/>
        </w:tabs>
        <w:contextualSpacing/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>… Она родилась в самой волшебной стране – химической лаборатории. Ее папа – оксид азота (</w:t>
      </w:r>
      <w:r w:rsidRPr="006168F4">
        <w:rPr>
          <w:rFonts w:ascii="Times New Roman" w:hAnsi="Times New Roman"/>
          <w:sz w:val="28"/>
          <w:szCs w:val="28"/>
          <w:lang w:val="en-US"/>
        </w:rPr>
        <w:t>IV</w:t>
      </w:r>
      <w:r w:rsidRPr="006168F4">
        <w:rPr>
          <w:rFonts w:ascii="Times New Roman" w:hAnsi="Times New Roman"/>
          <w:sz w:val="28"/>
          <w:szCs w:val="28"/>
        </w:rPr>
        <w:t>) – был мужчиной</w:t>
      </w:r>
      <w:r>
        <w:rPr>
          <w:rFonts w:ascii="Times New Roman" w:hAnsi="Times New Roman"/>
          <w:sz w:val="28"/>
          <w:szCs w:val="28"/>
        </w:rPr>
        <w:t xml:space="preserve"> злого нрава и носил прозвище </w:t>
      </w:r>
      <w:r w:rsidRPr="006168F4">
        <w:rPr>
          <w:rFonts w:ascii="Times New Roman" w:hAnsi="Times New Roman"/>
          <w:sz w:val="28"/>
          <w:szCs w:val="28"/>
        </w:rPr>
        <w:t>Лисий хвост. Ее мама была простой</w:t>
      </w:r>
      <w:r>
        <w:rPr>
          <w:rFonts w:ascii="Times New Roman" w:hAnsi="Times New Roman"/>
          <w:sz w:val="28"/>
          <w:szCs w:val="28"/>
        </w:rPr>
        <w:t>, спокойной женщиной, звали ее В</w:t>
      </w:r>
      <w:r w:rsidRPr="006168F4">
        <w:rPr>
          <w:rFonts w:ascii="Times New Roman" w:hAnsi="Times New Roman"/>
          <w:sz w:val="28"/>
          <w:szCs w:val="28"/>
        </w:rPr>
        <w:t>ода. Она появилась маленькая, бесцветная. Но когда к ней прибавили раствор фиолетового лакмуса, все сразу поняли, чт</w:t>
      </w:r>
      <w:r>
        <w:rPr>
          <w:rFonts w:ascii="Times New Roman" w:hAnsi="Times New Roman"/>
          <w:sz w:val="28"/>
          <w:szCs w:val="28"/>
        </w:rPr>
        <w:t xml:space="preserve">о родилась девочка. Назовите ее  </w:t>
      </w:r>
      <w:r w:rsidRPr="00616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(ответ:  </w:t>
      </w:r>
      <w:r w:rsidRPr="006168F4">
        <w:rPr>
          <w:rFonts w:ascii="Times New Roman" w:hAnsi="Times New Roman"/>
          <w:sz w:val="28"/>
          <w:szCs w:val="28"/>
        </w:rPr>
        <w:t xml:space="preserve"> азотна</w:t>
      </w:r>
      <w:r>
        <w:rPr>
          <w:rFonts w:ascii="Times New Roman" w:hAnsi="Times New Roman"/>
          <w:sz w:val="28"/>
          <w:szCs w:val="28"/>
        </w:rPr>
        <w:t>я кислота)</w:t>
      </w:r>
    </w:p>
    <w:p w:rsidR="007777FE" w:rsidRDefault="007777FE" w:rsidP="002A773C">
      <w:pPr>
        <w:tabs>
          <w:tab w:val="left" w:pos="5592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7777FE" w:rsidRPr="006168F4" w:rsidRDefault="007777FE" w:rsidP="002A773C">
      <w:pPr>
        <w:tabs>
          <w:tab w:val="left" w:pos="5592"/>
        </w:tabs>
        <w:contextualSpacing/>
        <w:rPr>
          <w:rFonts w:ascii="Times New Roman" w:hAnsi="Times New Roman"/>
          <w:sz w:val="28"/>
          <w:szCs w:val="28"/>
        </w:rPr>
      </w:pPr>
      <w:r w:rsidRPr="00D44BB3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 xml:space="preserve"> для команд-  1 тур: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168F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ы  для  </w:t>
      </w:r>
      <w:r w:rsidRPr="006168F4">
        <w:rPr>
          <w:rFonts w:ascii="Times New Roman" w:hAnsi="Times New Roman"/>
          <w:sz w:val="28"/>
          <w:szCs w:val="28"/>
        </w:rPr>
        <w:t>9кл</w:t>
      </w:r>
      <w:r>
        <w:rPr>
          <w:rFonts w:ascii="Times New Roman" w:hAnsi="Times New Roman"/>
          <w:sz w:val="28"/>
          <w:szCs w:val="28"/>
        </w:rPr>
        <w:t>асса):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 w:rsidRPr="00255B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168F4">
        <w:rPr>
          <w:rFonts w:ascii="Times New Roman" w:hAnsi="Times New Roman"/>
          <w:sz w:val="28"/>
          <w:szCs w:val="28"/>
        </w:rPr>
        <w:t xml:space="preserve">Какой из </w:t>
      </w:r>
      <w:r>
        <w:rPr>
          <w:rFonts w:ascii="Times New Roman" w:hAnsi="Times New Roman"/>
          <w:sz w:val="28"/>
          <w:szCs w:val="28"/>
        </w:rPr>
        <w:t xml:space="preserve">цветных металлов </w:t>
      </w:r>
      <w:r w:rsidRPr="006168F4">
        <w:rPr>
          <w:rFonts w:ascii="Times New Roman" w:hAnsi="Times New Roman"/>
          <w:sz w:val="28"/>
          <w:szCs w:val="28"/>
        </w:rPr>
        <w:t xml:space="preserve"> широко используют в электротехнике?    (медь)</w:t>
      </w:r>
    </w:p>
    <w:p w:rsidR="007777FE" w:rsidRPr="00F947DA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947DA">
        <w:rPr>
          <w:rFonts w:ascii="Times New Roman" w:hAnsi="Times New Roman"/>
          <w:sz w:val="28"/>
          <w:szCs w:val="28"/>
        </w:rPr>
        <w:t>В названии каких химических элементов входят названия животных?   (мышьяк, менделевий, вольфрам, цирконий)</w:t>
      </w:r>
    </w:p>
    <w:p w:rsidR="007777FE" w:rsidRPr="006168F4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168F4">
        <w:rPr>
          <w:rFonts w:ascii="Times New Roman" w:hAnsi="Times New Roman"/>
          <w:sz w:val="28"/>
          <w:szCs w:val="28"/>
        </w:rPr>
        <w:t>Какое стекло можно докрасна накалить, опустить в воду и оно не потрескается?  (кварцевое)</w:t>
      </w:r>
    </w:p>
    <w:p w:rsidR="007777FE" w:rsidRPr="006168F4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168F4">
        <w:rPr>
          <w:rFonts w:ascii="Times New Roman" w:hAnsi="Times New Roman"/>
          <w:sz w:val="28"/>
          <w:szCs w:val="28"/>
        </w:rPr>
        <w:t xml:space="preserve">Отбросьте 2 </w:t>
      </w:r>
      <w:r>
        <w:rPr>
          <w:rFonts w:ascii="Times New Roman" w:hAnsi="Times New Roman"/>
          <w:sz w:val="28"/>
          <w:szCs w:val="28"/>
        </w:rPr>
        <w:t>первые</w:t>
      </w:r>
      <w:r w:rsidRPr="006168F4">
        <w:rPr>
          <w:rFonts w:ascii="Times New Roman" w:hAnsi="Times New Roman"/>
          <w:sz w:val="28"/>
          <w:szCs w:val="28"/>
        </w:rPr>
        <w:t xml:space="preserve"> буквы в названии химического элемента </w:t>
      </w:r>
    </w:p>
    <w:p w:rsidR="007777FE" w:rsidRPr="00B10474" w:rsidRDefault="007777FE" w:rsidP="00255BB1">
      <w:pPr>
        <w:pStyle w:val="ListParagraph"/>
        <w:tabs>
          <w:tab w:val="left" w:pos="55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168F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6168F4">
        <w:rPr>
          <w:rFonts w:ascii="Times New Roman" w:hAnsi="Times New Roman"/>
          <w:sz w:val="28"/>
          <w:szCs w:val="28"/>
        </w:rPr>
        <w:t xml:space="preserve"> и получите название дуго</w:t>
      </w:r>
      <w:r>
        <w:rPr>
          <w:rFonts w:ascii="Times New Roman" w:hAnsi="Times New Roman"/>
          <w:sz w:val="28"/>
          <w:szCs w:val="28"/>
        </w:rPr>
        <w:t>образно замкнутой кости, входяще</w:t>
      </w:r>
      <w:r w:rsidRPr="006168F4">
        <w:rPr>
          <w:rFonts w:ascii="Times New Roman" w:hAnsi="Times New Roman"/>
          <w:sz w:val="28"/>
          <w:szCs w:val="28"/>
        </w:rPr>
        <w:t xml:space="preserve">й 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168F4">
        <w:rPr>
          <w:rFonts w:ascii="Times New Roman" w:hAnsi="Times New Roman"/>
          <w:sz w:val="28"/>
          <w:szCs w:val="28"/>
        </w:rPr>
        <w:t>состав грудной клетки?  (серебро-ребро)</w:t>
      </w:r>
    </w:p>
    <w:p w:rsidR="007777FE" w:rsidRPr="006168F4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Вопросы </w:t>
      </w:r>
      <w:r w:rsidRPr="006168F4">
        <w:rPr>
          <w:rFonts w:ascii="Times New Roman" w:hAnsi="Times New Roman"/>
          <w:sz w:val="28"/>
          <w:szCs w:val="28"/>
          <w:lang w:val="en-US"/>
        </w:rPr>
        <w:t>II</w:t>
      </w:r>
      <w:r w:rsidRPr="00255BB1">
        <w:rPr>
          <w:rFonts w:ascii="Times New Roman" w:hAnsi="Times New Roman"/>
          <w:sz w:val="28"/>
          <w:szCs w:val="28"/>
        </w:rPr>
        <w:t xml:space="preserve"> </w:t>
      </w:r>
      <w:r w:rsidRPr="006168F4">
        <w:rPr>
          <w:rFonts w:ascii="Times New Roman" w:hAnsi="Times New Roman"/>
          <w:sz w:val="28"/>
          <w:szCs w:val="28"/>
        </w:rPr>
        <w:t>команде (10 кл</w:t>
      </w:r>
      <w:r>
        <w:rPr>
          <w:rFonts w:ascii="Times New Roman" w:hAnsi="Times New Roman"/>
          <w:sz w:val="28"/>
          <w:szCs w:val="28"/>
        </w:rPr>
        <w:t>асс</w:t>
      </w:r>
      <w:r w:rsidRPr="006168F4">
        <w:rPr>
          <w:rFonts w:ascii="Times New Roman" w:hAnsi="Times New Roman"/>
          <w:sz w:val="28"/>
          <w:szCs w:val="28"/>
        </w:rPr>
        <w:t>):</w:t>
      </w:r>
    </w:p>
    <w:p w:rsidR="007777FE" w:rsidRPr="006168F4" w:rsidRDefault="007777FE" w:rsidP="00CB6E4E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168F4">
        <w:rPr>
          <w:rFonts w:ascii="Times New Roman" w:hAnsi="Times New Roman"/>
          <w:sz w:val="28"/>
          <w:szCs w:val="28"/>
        </w:rPr>
        <w:t xml:space="preserve">Что такое «царская водка»? (смесь концентрированной </w:t>
      </w:r>
      <w:r>
        <w:rPr>
          <w:rFonts w:ascii="Times New Roman" w:hAnsi="Times New Roman"/>
          <w:sz w:val="28"/>
          <w:szCs w:val="28"/>
        </w:rPr>
        <w:t>азотной и соляной кислоты, 1:3)</w:t>
      </w:r>
    </w:p>
    <w:p w:rsidR="007777FE" w:rsidRPr="006168F4" w:rsidRDefault="007777FE" w:rsidP="00CB6E4E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168F4">
        <w:rPr>
          <w:rFonts w:ascii="Times New Roman" w:hAnsi="Times New Roman"/>
          <w:sz w:val="28"/>
          <w:szCs w:val="28"/>
        </w:rPr>
        <w:t>Какой спирт хорошо смягчает кожу рук? (глицерин)</w:t>
      </w:r>
    </w:p>
    <w:p w:rsidR="007777FE" w:rsidRPr="006168F4" w:rsidRDefault="007777FE" w:rsidP="00CB6E4E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168F4">
        <w:rPr>
          <w:rFonts w:ascii="Times New Roman" w:hAnsi="Times New Roman"/>
          <w:sz w:val="28"/>
          <w:szCs w:val="28"/>
        </w:rPr>
        <w:t>В названии какого химического элемента входит название дерева? (никель-ель)</w:t>
      </w:r>
    </w:p>
    <w:p w:rsidR="007777FE" w:rsidRPr="002A773C" w:rsidRDefault="007777FE" w:rsidP="00CB6E4E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168F4">
        <w:rPr>
          <w:rFonts w:ascii="Times New Roman" w:hAnsi="Times New Roman"/>
          <w:sz w:val="28"/>
          <w:szCs w:val="28"/>
        </w:rPr>
        <w:t xml:space="preserve">Заменив </w:t>
      </w:r>
      <w:r>
        <w:rPr>
          <w:rFonts w:ascii="Times New Roman" w:hAnsi="Times New Roman"/>
          <w:sz w:val="28"/>
          <w:szCs w:val="28"/>
        </w:rPr>
        <w:t>первую</w:t>
      </w:r>
      <w:r w:rsidRPr="006168F4">
        <w:rPr>
          <w:rFonts w:ascii="Times New Roman" w:hAnsi="Times New Roman"/>
          <w:sz w:val="28"/>
          <w:szCs w:val="28"/>
        </w:rPr>
        <w:t xml:space="preserve"> букву в названии химического элемента </w:t>
      </w:r>
      <w:r w:rsidRPr="006168F4">
        <w:rPr>
          <w:rFonts w:ascii="Times New Roman" w:hAnsi="Times New Roman"/>
          <w:sz w:val="28"/>
          <w:szCs w:val="28"/>
          <w:lang w:val="en-US"/>
        </w:rPr>
        <w:t>I</w:t>
      </w:r>
      <w:r w:rsidRPr="006168F4">
        <w:rPr>
          <w:rFonts w:ascii="Times New Roman" w:hAnsi="Times New Roman"/>
          <w:sz w:val="28"/>
          <w:szCs w:val="28"/>
        </w:rPr>
        <w:t xml:space="preserve"> гр., получите название избыточно увлажненного участка земли, заросшего растениями? (золото-болото)</w:t>
      </w:r>
    </w:p>
    <w:p w:rsidR="007777FE" w:rsidRPr="006168F4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 w:rsidRPr="006168F4">
        <w:rPr>
          <w:rFonts w:ascii="Times New Roman" w:hAnsi="Times New Roman"/>
          <w:sz w:val="28"/>
          <w:szCs w:val="28"/>
        </w:rPr>
        <w:t xml:space="preserve">Вопросы </w:t>
      </w:r>
      <w:r w:rsidRPr="006168F4">
        <w:rPr>
          <w:rFonts w:ascii="Times New Roman" w:hAnsi="Times New Roman"/>
          <w:sz w:val="28"/>
          <w:szCs w:val="28"/>
          <w:lang w:val="en-US"/>
        </w:rPr>
        <w:t>III</w:t>
      </w:r>
      <w:r w:rsidRPr="006168F4">
        <w:rPr>
          <w:rFonts w:ascii="Times New Roman" w:hAnsi="Times New Roman"/>
          <w:sz w:val="28"/>
          <w:szCs w:val="28"/>
        </w:rPr>
        <w:t xml:space="preserve"> команде (11 кл</w:t>
      </w:r>
      <w:r>
        <w:rPr>
          <w:rFonts w:ascii="Times New Roman" w:hAnsi="Times New Roman"/>
          <w:sz w:val="28"/>
          <w:szCs w:val="28"/>
        </w:rPr>
        <w:t>асс</w:t>
      </w:r>
      <w:r w:rsidRPr="006168F4">
        <w:rPr>
          <w:rFonts w:ascii="Times New Roman" w:hAnsi="Times New Roman"/>
          <w:sz w:val="28"/>
          <w:szCs w:val="28"/>
        </w:rPr>
        <w:t>):</w:t>
      </w:r>
    </w:p>
    <w:p w:rsidR="007777FE" w:rsidRPr="006168F4" w:rsidRDefault="007777FE" w:rsidP="009922C3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168F4">
        <w:rPr>
          <w:rFonts w:ascii="Times New Roman" w:hAnsi="Times New Roman"/>
          <w:sz w:val="28"/>
          <w:szCs w:val="28"/>
        </w:rPr>
        <w:t>Элемент в переводе с греческого «несущий» свет? (фосфор)</w:t>
      </w:r>
    </w:p>
    <w:p w:rsidR="007777FE" w:rsidRPr="006168F4" w:rsidRDefault="007777FE" w:rsidP="009922C3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168F4">
        <w:rPr>
          <w:rFonts w:ascii="Times New Roman" w:hAnsi="Times New Roman"/>
          <w:sz w:val="28"/>
          <w:szCs w:val="28"/>
        </w:rPr>
        <w:t>«Болотный газ»?  (метан)</w:t>
      </w:r>
    </w:p>
    <w:p w:rsidR="007777FE" w:rsidRPr="006168F4" w:rsidRDefault="007777FE" w:rsidP="009922C3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168F4">
        <w:rPr>
          <w:rFonts w:ascii="Times New Roman" w:hAnsi="Times New Roman"/>
          <w:sz w:val="28"/>
          <w:szCs w:val="28"/>
        </w:rPr>
        <w:t xml:space="preserve">Добавьте 1 букву в название элемента </w:t>
      </w:r>
      <w:r w:rsidRPr="006168F4">
        <w:rPr>
          <w:rFonts w:ascii="Times New Roman" w:hAnsi="Times New Roman"/>
          <w:sz w:val="28"/>
          <w:szCs w:val="28"/>
          <w:lang w:val="en-US"/>
        </w:rPr>
        <w:t>VI</w:t>
      </w:r>
      <w:r w:rsidRPr="006168F4">
        <w:rPr>
          <w:rFonts w:ascii="Times New Roman" w:hAnsi="Times New Roman"/>
          <w:sz w:val="28"/>
          <w:szCs w:val="28"/>
        </w:rPr>
        <w:t xml:space="preserve"> гр. и получите название парнокопытного животного?  (сера-серна)</w:t>
      </w:r>
    </w:p>
    <w:p w:rsidR="007777FE" w:rsidRDefault="007777FE" w:rsidP="009922C3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168F4">
        <w:rPr>
          <w:rFonts w:ascii="Times New Roman" w:hAnsi="Times New Roman"/>
          <w:sz w:val="28"/>
          <w:szCs w:val="28"/>
        </w:rPr>
        <w:t>Можно ли нефть считать индивидуальным веществом? (нет, это смесь углеводородов)</w:t>
      </w:r>
    </w:p>
    <w:p w:rsidR="007777FE" w:rsidRPr="002A773C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 w:rsidRPr="002A773C">
        <w:rPr>
          <w:rFonts w:ascii="Times New Roman" w:hAnsi="Times New Roman"/>
          <w:sz w:val="28"/>
          <w:szCs w:val="28"/>
        </w:rPr>
        <w:t>Опыт № 2 «Зажигание костра без спичек».</w:t>
      </w:r>
    </w:p>
    <w:p w:rsidR="007777FE" w:rsidRDefault="007777FE" w:rsidP="002A773C">
      <w:pPr>
        <w:pStyle w:val="ListParagraph"/>
        <w:tabs>
          <w:tab w:val="left" w:pos="5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ученик: Вот, люди, говорят, что здесь жарко, аж пить хочется.</w:t>
      </w:r>
    </w:p>
    <w:p w:rsidR="007777FE" w:rsidRDefault="007777FE" w:rsidP="002A773C">
      <w:pPr>
        <w:pStyle w:val="ListParagraph"/>
        <w:tabs>
          <w:tab w:val="left" w:pos="2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здесь всегда холодно было!</w:t>
      </w:r>
    </w:p>
    <w:p w:rsidR="007777FE" w:rsidRDefault="007777FE" w:rsidP="002A773C">
      <w:pPr>
        <w:pStyle w:val="ListParagraph"/>
        <w:tabs>
          <w:tab w:val="left" w:pos="2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ученик: Ты прав.</w:t>
      </w:r>
    </w:p>
    <w:p w:rsidR="007777FE" w:rsidRDefault="007777FE" w:rsidP="002A773C">
      <w:pPr>
        <w:pStyle w:val="ListParagraph"/>
        <w:tabs>
          <w:tab w:val="left" w:pos="2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ученик: Хочешь согреться?</w:t>
      </w:r>
    </w:p>
    <w:p w:rsidR="007777FE" w:rsidRDefault="007777FE" w:rsidP="002A773C">
      <w:pPr>
        <w:pStyle w:val="ListParagraph"/>
        <w:tabs>
          <w:tab w:val="left" w:pos="2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ученик: А как, ведь носить в школу спички запрещено..?</w:t>
      </w:r>
    </w:p>
    <w:p w:rsidR="007777FE" w:rsidRPr="004703A3" w:rsidRDefault="007777FE" w:rsidP="004703A3">
      <w:pPr>
        <w:pStyle w:val="ListParagraph"/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ученик: Да мы  и без спичек разведем костерок, лишь бы дровишки были хорошие.</w:t>
      </w:r>
      <w:r w:rsidRPr="004703A3">
        <w:rPr>
          <w:rFonts w:ascii="Times New Roman" w:hAnsi="Times New Roman"/>
          <w:sz w:val="28"/>
          <w:szCs w:val="28"/>
        </w:rPr>
        <w:t xml:space="preserve">                </w:t>
      </w:r>
    </w:p>
    <w:p w:rsidR="007777FE" w:rsidRDefault="007777FE" w:rsidP="002A773C">
      <w:pPr>
        <w:pStyle w:val="ListParagraph"/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(фарфоровая чашка, ватка, спирт,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5" type="#_x0000_t75" style="width:4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12198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D1219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KMn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6" type="#_x0000_t75" style="width:4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12198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D1219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KMn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концентрированная, сухие стружки, стеклянная палочка)</w:t>
      </w:r>
    </w:p>
    <w:p w:rsidR="007777FE" w:rsidRPr="002A773C" w:rsidRDefault="007777FE" w:rsidP="002A773C">
      <w:pPr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773C">
        <w:rPr>
          <w:rFonts w:ascii="Times New Roman" w:hAnsi="Times New Roman"/>
          <w:sz w:val="28"/>
          <w:szCs w:val="28"/>
        </w:rPr>
        <w:t>Опыт №3</w:t>
      </w:r>
    </w:p>
    <w:p w:rsidR="007777FE" w:rsidRDefault="007777FE" w:rsidP="002A773C">
      <w:pPr>
        <w:pStyle w:val="ListParagraph"/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(входит девочка и плачет, за ней подружка)</w:t>
      </w:r>
    </w:p>
    <w:p w:rsidR="007777FE" w:rsidRDefault="007777FE" w:rsidP="002A773C">
      <w:pPr>
        <w:pStyle w:val="ListParagraph"/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Ты что плачешь?</w:t>
      </w:r>
    </w:p>
    <w:p w:rsidR="007777FE" w:rsidRDefault="007777FE" w:rsidP="002A773C">
      <w:pPr>
        <w:pStyle w:val="ListParagraph"/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Да вот, прислал мне друг  письмо, а в нем ничего-о-о.</w:t>
      </w:r>
    </w:p>
    <w:p w:rsidR="007777FE" w:rsidRDefault="007777FE" w:rsidP="002A773C">
      <w:pPr>
        <w:pStyle w:val="ListParagraph"/>
        <w:tabs>
          <w:tab w:val="left" w:pos="2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Да ты подожди, не плачь. Сейчас проверим! </w:t>
      </w:r>
    </w:p>
    <w:p w:rsidR="007777FE" w:rsidRPr="002A773C" w:rsidRDefault="007777FE" w:rsidP="00F947DA">
      <w:pPr>
        <w:pStyle w:val="ListParagraph"/>
        <w:tabs>
          <w:tab w:val="left" w:pos="20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(Берет свечку и нагревает лист бумаги над пламенем. Надпись сделана раствором, при нагревании кислота становится концентрированной, она  обугливает бумагу и проявляется надпись).</w:t>
      </w:r>
    </w:p>
    <w:p w:rsidR="007777FE" w:rsidRPr="004703A3" w:rsidRDefault="007777FE" w:rsidP="002A773C">
      <w:pPr>
        <w:tabs>
          <w:tab w:val="left" w:pos="5592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03A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03A3">
        <w:rPr>
          <w:rFonts w:ascii="Times New Roman" w:hAnsi="Times New Roman"/>
          <w:b/>
          <w:sz w:val="28"/>
          <w:szCs w:val="28"/>
        </w:rPr>
        <w:t xml:space="preserve"> тур</w:t>
      </w:r>
    </w:p>
    <w:p w:rsidR="007777FE" w:rsidRDefault="007777FE" w:rsidP="002A773C">
      <w:pPr>
        <w:tabs>
          <w:tab w:val="left" w:pos="559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сейчас включаем правило – закон «поднятой руки».</w:t>
      </w:r>
    </w:p>
    <w:p w:rsidR="007777FE" w:rsidRDefault="007777FE" w:rsidP="002A773C">
      <w:pPr>
        <w:tabs>
          <w:tab w:val="left" w:pos="559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читать вопрос – отвечает та команда, чей игрок раньше поднял руку. (За нарушение снимаем 1 балл).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1.Элемент с металлическими свойствами, который входит в состав поваренной соли? (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255BB1">
        <w:rPr>
          <w:rFonts w:ascii="Times New Roman" w:hAnsi="Times New Roman"/>
          <w:sz w:val="28"/>
          <w:szCs w:val="28"/>
        </w:rPr>
        <w:t>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Галоген, соединение (лекарство) оказывает успокаивающее действие на нервную систему? (бром)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 полной очистки воды? (дистилляция)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 неделимая частица вещества? (атом)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Ионы какого металла отравляют болезнетворные бактерии? (серебро)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Растворяемые в воде основания? (щелочи)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.Разрушение металлов под воздействием окружающей среды? (коррозия)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Одно вещество, образованное этим элементом дороже золота во много раз, а за другое приходится платить деньги, лишь бы только от него избавиться? (углерод: алмаз и сажа)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Газ, применяемый в производстве световых рекламных трубок? (неон)</w:t>
      </w:r>
    </w:p>
    <w:p w:rsidR="007777FE" w:rsidRDefault="007777FE" w:rsidP="00255BB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Свойства атомов химического элемента образовывать два или несколько простых веществ? (аллотропия)</w:t>
      </w:r>
    </w:p>
    <w:p w:rsidR="007777FE" w:rsidRDefault="007777FE" w:rsidP="00330594">
      <w:pPr>
        <w:tabs>
          <w:tab w:val="left" w:pos="5592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703A3">
        <w:rPr>
          <w:rFonts w:ascii="Times New Roman" w:hAnsi="Times New Roman"/>
          <w:sz w:val="28"/>
          <w:szCs w:val="28"/>
        </w:rPr>
        <w:t>Опыт №4 «несгораемый платочек»</w:t>
      </w:r>
    </w:p>
    <w:p w:rsidR="007777FE" w:rsidRPr="004703A3" w:rsidRDefault="007777FE" w:rsidP="002A773C">
      <w:pPr>
        <w:tabs>
          <w:tab w:val="left" w:pos="5592"/>
        </w:tabs>
        <w:ind w:left="360"/>
        <w:rPr>
          <w:rFonts w:ascii="Times New Roman" w:hAnsi="Times New Roman"/>
          <w:b/>
          <w:sz w:val="28"/>
          <w:szCs w:val="28"/>
        </w:rPr>
      </w:pPr>
      <w:r w:rsidRPr="004703A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03A3">
        <w:rPr>
          <w:rFonts w:ascii="Times New Roman" w:hAnsi="Times New Roman"/>
          <w:b/>
          <w:sz w:val="28"/>
          <w:szCs w:val="28"/>
        </w:rPr>
        <w:t xml:space="preserve"> тур</w:t>
      </w:r>
    </w:p>
    <w:p w:rsidR="007777FE" w:rsidRPr="00A56A64" w:rsidRDefault="007777FE" w:rsidP="002A773C">
      <w:pPr>
        <w:tabs>
          <w:tab w:val="left" w:pos="5592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A56A64">
        <w:rPr>
          <w:rFonts w:ascii="Times New Roman" w:hAnsi="Times New Roman"/>
          <w:b/>
          <w:sz w:val="28"/>
          <w:szCs w:val="28"/>
        </w:rPr>
        <w:t>Реализация домашнего задания.</w:t>
      </w:r>
    </w:p>
    <w:p w:rsidR="007777FE" w:rsidRDefault="007777FE" w:rsidP="002A773C">
      <w:pPr>
        <w:tabs>
          <w:tab w:val="left" w:pos="5592"/>
        </w:tabs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зачитывают пословицы, поговорки, в которых встречается слово «золото».</w:t>
      </w:r>
    </w:p>
    <w:p w:rsidR="007777FE" w:rsidRDefault="007777FE" w:rsidP="002A773C">
      <w:pPr>
        <w:tabs>
          <w:tab w:val="left" w:pos="5592"/>
        </w:tabs>
        <w:ind w:left="360"/>
        <w:contextualSpacing/>
        <w:rPr>
          <w:rFonts w:ascii="Times New Roman" w:hAnsi="Times New Roman"/>
          <w:sz w:val="28"/>
          <w:szCs w:val="28"/>
        </w:rPr>
      </w:pPr>
    </w:p>
    <w:p w:rsidR="007777FE" w:rsidRDefault="007777FE" w:rsidP="002A773C">
      <w:pPr>
        <w:tabs>
          <w:tab w:val="left" w:pos="5592"/>
        </w:tabs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№5</w:t>
      </w:r>
    </w:p>
    <w:p w:rsidR="007777FE" w:rsidRPr="00F947DA" w:rsidRDefault="007777FE" w:rsidP="00E9278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1.Послушай-ка (подружка-дружок), мы здесь что-то очень долго засиделись. Перекусить бы чего-нибудь!</w:t>
      </w:r>
    </w:p>
    <w:p w:rsidR="007777FE" w:rsidRDefault="007777FE" w:rsidP="00E9278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2.На, попей-ка чайку с сухариками!</w:t>
      </w:r>
    </w:p>
    <w:p w:rsidR="007777FE" w:rsidRPr="00F947DA" w:rsidRDefault="007777FE" w:rsidP="00E92781">
      <w:pPr>
        <w:pStyle w:val="ListParagraph"/>
        <w:tabs>
          <w:tab w:val="left" w:pos="559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1.О! До чего аппетитные сухарики ! </w:t>
      </w:r>
      <w:r w:rsidRPr="00F947DA">
        <w:rPr>
          <w:rFonts w:ascii="Times New Roman" w:hAnsi="Times New Roman"/>
          <w:sz w:val="28"/>
          <w:szCs w:val="28"/>
        </w:rPr>
        <w:t>(берет чай и смачивает сухарик – он синеет)</w:t>
      </w:r>
      <w:r>
        <w:rPr>
          <w:rFonts w:ascii="Times New Roman" w:hAnsi="Times New Roman"/>
          <w:sz w:val="28"/>
          <w:szCs w:val="28"/>
        </w:rPr>
        <w:t>.</w:t>
      </w:r>
    </w:p>
    <w:p w:rsidR="007777FE" w:rsidRDefault="007777FE" w:rsidP="00E92781">
      <w:pPr>
        <w:pStyle w:val="ListParagraph"/>
        <w:tabs>
          <w:tab w:val="left" w:pos="5592"/>
        </w:tabs>
        <w:ind w:left="3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2.Безобразие, ты что, хочешь меня отравить?</w:t>
      </w:r>
    </w:p>
    <w:p w:rsidR="007777FE" w:rsidRDefault="007777FE" w:rsidP="00E92781">
      <w:pPr>
        <w:pStyle w:val="ListParagraph"/>
        <w:tabs>
          <w:tab w:val="left" w:pos="5592"/>
        </w:tabs>
        <w:ind w:left="3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 нет, я просто хотела еще раз убедиться в том, как ты соблюдаешь правила техники безопасности в кабинете химии.</w:t>
      </w:r>
    </w:p>
    <w:p w:rsidR="007777FE" w:rsidRPr="00330594" w:rsidRDefault="007777FE" w:rsidP="00330594">
      <w:pPr>
        <w:tabs>
          <w:tab w:val="left" w:pos="5592"/>
        </w:tabs>
        <w:ind w:left="345"/>
        <w:rPr>
          <w:rFonts w:ascii="Times New Roman" w:hAnsi="Times New Roman"/>
          <w:sz w:val="28"/>
          <w:szCs w:val="28"/>
        </w:rPr>
      </w:pPr>
    </w:p>
    <w:p w:rsidR="007777FE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№6 (пока жюри подводит итоги)</w:t>
      </w:r>
    </w:p>
    <w:p w:rsidR="007777FE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обнаружить в спирте воду? </w:t>
      </w:r>
    </w:p>
    <w:p w:rsidR="007777FE" w:rsidRDefault="007777FE" w:rsidP="00E92781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Берём этиловый спирт, обезвоженный, полученный прокаливанием кристаллогидрата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7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EC6E2B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EC6E2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uS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8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EC6E2B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EC6E2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uS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</w:rPr>
        <w:t xml:space="preserve">   </w:t>
      </w:r>
      <w:r w:rsidRPr="00255BB1">
        <w:rPr>
          <w:rFonts w:ascii="Times New Roman" w:hAnsi="Times New Roman"/>
          <w:sz w:val="28"/>
          <w:szCs w:val="28"/>
        </w:rPr>
        <w:fldChar w:fldCharType="begin"/>
      </w:r>
      <w:r w:rsidRPr="00255BB1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255BB1">
        <w:rPr>
          <w:rFonts w:ascii="Times New Roman" w:hAnsi="Times New Roman"/>
          <w:sz w:val="28"/>
          <w:szCs w:val="28"/>
        </w:rPr>
        <w:instrText xml:space="preserve"> </w:instrText>
      </w:r>
      <w:r>
        <w:pict>
          <v:shape id="_x0000_i1039" type="#_x0000_t75" style="width:2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1F3FEE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1F3FE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5BB1">
        <w:rPr>
          <w:rFonts w:ascii="Times New Roman" w:hAnsi="Times New Roman"/>
          <w:sz w:val="28"/>
          <w:szCs w:val="28"/>
        </w:rPr>
        <w:instrText xml:space="preserve"> </w:instrText>
      </w:r>
      <w:r w:rsidRPr="00255BB1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40" type="#_x0000_t75" style="width:23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1F3FEE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1F3FE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5BB1">
        <w:rPr>
          <w:rFonts w:ascii="Times New Roman" w:hAnsi="Times New Roman"/>
          <w:sz w:val="28"/>
          <w:szCs w:val="28"/>
        </w:rPr>
        <w:fldChar w:fldCharType="end"/>
      </w:r>
      <w:r w:rsidRPr="006168F4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. В пробирку наливаем 3 мл спирта, туда немного </w:t>
      </w:r>
      <w:r w:rsidRPr="002D4A15">
        <w:rPr>
          <w:rFonts w:ascii="Times New Roman" w:hAnsi="Times New Roman"/>
          <w:sz w:val="28"/>
          <w:szCs w:val="28"/>
        </w:rPr>
        <w:fldChar w:fldCharType="begin"/>
      </w:r>
      <w:r w:rsidRPr="002D4A15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41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EC6E2B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EC6E2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uS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instrText xml:space="preserve"> </w:instrText>
      </w:r>
      <w:r w:rsidRPr="002D4A15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42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66515&quot;/&gt;&lt;wsp:rsid wsp:val=&quot;00022695&quot;/&gt;&lt;wsp:rsid wsp:val=&quot;00022E2F&quot;/&gt;&lt;wsp:rsid wsp:val=&quot;00075888&quot;/&gt;&lt;wsp:rsid wsp:val=&quot;00125954&quot;/&gt;&lt;wsp:rsid wsp:val=&quot;00270E62&quot;/&gt;&lt;wsp:rsid wsp:val=&quot;002A773C&quot;/&gt;&lt;wsp:rsid wsp:val=&quot;002D4A15&quot;/&gt;&lt;wsp:rsid wsp:val=&quot;00330594&quot;/&gt;&lt;wsp:rsid wsp:val=&quot;003352C6&quot;/&gt;&lt;wsp:rsid wsp:val=&quot;00427959&quot;/&gt;&lt;wsp:rsid wsp:val=&quot;004651EB&quot;/&gt;&lt;wsp:rsid wsp:val=&quot;00466515&quot;/&gt;&lt;wsp:rsid wsp:val=&quot;004703A3&quot;/&gt;&lt;wsp:rsid wsp:val=&quot;004D2B5A&quot;/&gt;&lt;wsp:rsid wsp:val=&quot;0051018F&quot;/&gt;&lt;wsp:rsid wsp:val=&quot;00540335&quot;/&gt;&lt;wsp:rsid wsp:val=&quot;00571897&quot;/&gt;&lt;wsp:rsid wsp:val=&quot;00585DD4&quot;/&gt;&lt;wsp:rsid wsp:val=&quot;00593EBC&quot;/&gt;&lt;wsp:rsid wsp:val=&quot;005D46F9&quot;/&gt;&lt;wsp:rsid wsp:val=&quot;005F26CE&quot;/&gt;&lt;wsp:rsid wsp:val=&quot;006168F4&quot;/&gt;&lt;wsp:rsid wsp:val=&quot;006F246D&quot;/&gt;&lt;wsp:rsid wsp:val=&quot;00770AD2&quot;/&gt;&lt;wsp:rsid wsp:val=&quot;0078123F&quot;/&gt;&lt;wsp:rsid wsp:val=&quot;00802778&quot;/&gt;&lt;wsp:rsid wsp:val=&quot;00821679&quot;/&gt;&lt;wsp:rsid wsp:val=&quot;00835C8A&quot;/&gt;&lt;wsp:rsid wsp:val=&quot;00860DC5&quot;/&gt;&lt;wsp:rsid wsp:val=&quot;0095166A&quot;/&gt;&lt;wsp:rsid wsp:val=&quot;0096130A&quot;/&gt;&lt;wsp:rsid wsp:val=&quot;00977C0C&quot;/&gt;&lt;wsp:rsid wsp:val=&quot;009D04DA&quot;/&gt;&lt;wsp:rsid wsp:val=&quot;009D6F9E&quot;/&gt;&lt;wsp:rsid wsp:val=&quot;00AE5451&quot;/&gt;&lt;wsp:rsid wsp:val=&quot;00B10474&quot;/&gt;&lt;wsp:rsid wsp:val=&quot;00B54C36&quot;/&gt;&lt;wsp:rsid wsp:val=&quot;00B5792C&quot;/&gt;&lt;wsp:rsid wsp:val=&quot;00B93148&quot;/&gt;&lt;wsp:rsid wsp:val=&quot;00BB00C4&quot;/&gt;&lt;wsp:rsid wsp:val=&quot;00BE50E3&quot;/&gt;&lt;wsp:rsid wsp:val=&quot;00CC3DC5&quot;/&gt;&lt;wsp:rsid wsp:val=&quot;00D03AE4&quot;/&gt;&lt;wsp:rsid wsp:val=&quot;00D44BB3&quot;/&gt;&lt;wsp:rsid wsp:val=&quot;00D826D8&quot;/&gt;&lt;wsp:rsid wsp:val=&quot;00DC132C&quot;/&gt;&lt;wsp:rsid wsp:val=&quot;00E501D5&quot;/&gt;&lt;wsp:rsid wsp:val=&quot;00E779C7&quot;/&gt;&lt;wsp:rsid wsp:val=&quot;00EA6A45&quot;/&gt;&lt;wsp:rsid wsp:val=&quot;00EC6E2B&quot;/&gt;&lt;wsp:rsid wsp:val=&quot;00F1645D&quot;/&gt;&lt;wsp:rsid wsp:val=&quot;00F409B8&quot;/&gt;&lt;wsp:rsid wsp:val=&quot;00F42244&quot;/&gt;&lt;wsp:rsid wsp:val=&quot;00F947DA&quot;/&gt;&lt;/wsp:rsids&gt;&lt;/w:docPr&gt;&lt;w:body&gt;&lt;w:p wsp:rsidR=&quot;00000000&quot; wsp:rsidRDefault=&quot;00EC6E2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uSO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D4A1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обезвоженного и хорошо встряхиваем. Соль окрашивается в голубой цвет, что указывает на присутствие воды в спирте.</w:t>
      </w:r>
    </w:p>
    <w:p w:rsidR="007777FE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</w:p>
    <w:p w:rsidR="007777FE" w:rsidRPr="006D0BAB" w:rsidRDefault="007777FE" w:rsidP="002A773C">
      <w:pPr>
        <w:tabs>
          <w:tab w:val="left" w:pos="5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  Приз команде, занявшей первое место!!!</w:t>
      </w:r>
    </w:p>
    <w:p w:rsidR="007777FE" w:rsidRDefault="007777FE" w:rsidP="002A773C">
      <w:pPr>
        <w:tabs>
          <w:tab w:val="left" w:pos="5592"/>
        </w:tabs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Использованная     литература:</w:t>
      </w:r>
    </w:p>
    <w:p w:rsidR="007777FE" w:rsidRDefault="007777FE" w:rsidP="002A773C">
      <w:pPr>
        <w:tabs>
          <w:tab w:val="left" w:pos="5592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Химия в школе. Научно-методический журнал.  Издательство «Центрхимпресс».</w:t>
      </w:r>
    </w:p>
    <w:p w:rsidR="007777FE" w:rsidRDefault="007777FE" w:rsidP="002A773C">
      <w:pPr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rFonts w:ascii="Times New Roman" w:hAnsi="Times New Roman"/>
            <w:sz w:val="28"/>
            <w:szCs w:val="28"/>
          </w:rPr>
          <w:t>2.</w:t>
        </w:r>
        <w:r w:rsidRPr="00E92781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Л</w:t>
        </w:r>
      </w:smartTag>
      <w:r>
        <w:rPr>
          <w:rFonts w:ascii="Times New Roman" w:hAnsi="Times New Roman"/>
          <w:sz w:val="28"/>
          <w:szCs w:val="28"/>
        </w:rPr>
        <w:t>.А.Савина. Я познаю мир. Химия. Детская энциклопедия. М.: Астрель, 2002.</w:t>
      </w:r>
    </w:p>
    <w:p w:rsidR="007777FE" w:rsidRDefault="007777FE" w:rsidP="002A7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3.Современные открытые уроки химии 8-9 классы. Ростов на Дону: Феникс,2002.</w:t>
      </w:r>
    </w:p>
    <w:p w:rsidR="007777FE" w:rsidRDefault="007777FE" w:rsidP="002A7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4.ЖуринА.А.Лабораторные опыты и практические работы по химии. Учебное пособие.8-11 классы. М.: Аквариум, 1997.</w:t>
      </w:r>
    </w:p>
    <w:p w:rsidR="007777FE" w:rsidRDefault="007777FE" w:rsidP="002A7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76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Э.Б.Дмитренко. Предметная неделя химии в школе. Ростов на Дону: Феникс,2006.</w:t>
      </w:r>
    </w:p>
    <w:p w:rsidR="007777FE" w:rsidRDefault="007777FE" w:rsidP="002A7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6.Карцова А.А. Химия без формул. 3-е изд.,перераб.-СПб.:</w:t>
      </w:r>
    </w:p>
    <w:p w:rsidR="007777FE" w:rsidRPr="00F1645D" w:rsidRDefault="007777FE" w:rsidP="002A7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Авалон, Азбука-классика,2005.</w:t>
      </w:r>
    </w:p>
    <w:sectPr w:rsidR="007777FE" w:rsidRPr="00F1645D" w:rsidSect="00F019B5">
      <w:footerReference w:type="default" r:id="rId12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FE" w:rsidRDefault="007777FE" w:rsidP="00DC132C">
      <w:pPr>
        <w:spacing w:after="0" w:line="240" w:lineRule="auto"/>
      </w:pPr>
      <w:r>
        <w:separator/>
      </w:r>
    </w:p>
  </w:endnote>
  <w:endnote w:type="continuationSeparator" w:id="0">
    <w:p w:rsidR="007777FE" w:rsidRDefault="007777FE" w:rsidP="00DC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FE" w:rsidRDefault="007777F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777FE" w:rsidRDefault="00777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FE" w:rsidRDefault="007777FE" w:rsidP="00DC132C">
      <w:pPr>
        <w:spacing w:after="0" w:line="240" w:lineRule="auto"/>
      </w:pPr>
      <w:r>
        <w:separator/>
      </w:r>
    </w:p>
  </w:footnote>
  <w:footnote w:type="continuationSeparator" w:id="0">
    <w:p w:rsidR="007777FE" w:rsidRDefault="007777FE" w:rsidP="00DC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8EE"/>
    <w:multiLevelType w:val="hybridMultilevel"/>
    <w:tmpl w:val="0AEE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A1BAB"/>
    <w:multiLevelType w:val="hybridMultilevel"/>
    <w:tmpl w:val="7ABA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7500D"/>
    <w:multiLevelType w:val="hybridMultilevel"/>
    <w:tmpl w:val="9930551C"/>
    <w:lvl w:ilvl="0" w:tplc="AC00E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93DDF"/>
    <w:multiLevelType w:val="hybridMultilevel"/>
    <w:tmpl w:val="648606C2"/>
    <w:lvl w:ilvl="0" w:tplc="69988A20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4D27073A"/>
    <w:multiLevelType w:val="hybridMultilevel"/>
    <w:tmpl w:val="0902F612"/>
    <w:lvl w:ilvl="0" w:tplc="93DCFE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BE3730"/>
    <w:multiLevelType w:val="hybridMultilevel"/>
    <w:tmpl w:val="F010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03738"/>
    <w:multiLevelType w:val="hybridMultilevel"/>
    <w:tmpl w:val="293AF056"/>
    <w:lvl w:ilvl="0" w:tplc="E0EA372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5F00B1"/>
    <w:multiLevelType w:val="hybridMultilevel"/>
    <w:tmpl w:val="B0E8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15"/>
    <w:rsid w:val="00022695"/>
    <w:rsid w:val="00022E2F"/>
    <w:rsid w:val="00054605"/>
    <w:rsid w:val="00075888"/>
    <w:rsid w:val="000D72E9"/>
    <w:rsid w:val="00125954"/>
    <w:rsid w:val="00135EEE"/>
    <w:rsid w:val="001B2D6E"/>
    <w:rsid w:val="00255BB1"/>
    <w:rsid w:val="00270E62"/>
    <w:rsid w:val="002A773C"/>
    <w:rsid w:val="002D4A15"/>
    <w:rsid w:val="00330594"/>
    <w:rsid w:val="003352C6"/>
    <w:rsid w:val="003576D5"/>
    <w:rsid w:val="00420729"/>
    <w:rsid w:val="00427959"/>
    <w:rsid w:val="004651EB"/>
    <w:rsid w:val="00466515"/>
    <w:rsid w:val="004703A3"/>
    <w:rsid w:val="004D2B5A"/>
    <w:rsid w:val="004E7A57"/>
    <w:rsid w:val="0051018F"/>
    <w:rsid w:val="00540335"/>
    <w:rsid w:val="00571897"/>
    <w:rsid w:val="00585DD4"/>
    <w:rsid w:val="00593EBC"/>
    <w:rsid w:val="005A4978"/>
    <w:rsid w:val="005D46F9"/>
    <w:rsid w:val="005F26CE"/>
    <w:rsid w:val="006168F4"/>
    <w:rsid w:val="006D0BAB"/>
    <w:rsid w:val="006F246D"/>
    <w:rsid w:val="00770AD2"/>
    <w:rsid w:val="007777FE"/>
    <w:rsid w:val="0078123F"/>
    <w:rsid w:val="00802778"/>
    <w:rsid w:val="00821679"/>
    <w:rsid w:val="00835C8A"/>
    <w:rsid w:val="008528FC"/>
    <w:rsid w:val="00860DC5"/>
    <w:rsid w:val="008C4840"/>
    <w:rsid w:val="0095166A"/>
    <w:rsid w:val="0096130A"/>
    <w:rsid w:val="00977C0C"/>
    <w:rsid w:val="009922C3"/>
    <w:rsid w:val="009D04DA"/>
    <w:rsid w:val="009D6F9E"/>
    <w:rsid w:val="00A56A64"/>
    <w:rsid w:val="00AE5451"/>
    <w:rsid w:val="00B10474"/>
    <w:rsid w:val="00B54C36"/>
    <w:rsid w:val="00B5792C"/>
    <w:rsid w:val="00B93148"/>
    <w:rsid w:val="00BB00C4"/>
    <w:rsid w:val="00BC763C"/>
    <w:rsid w:val="00BE50E3"/>
    <w:rsid w:val="00CB6E4E"/>
    <w:rsid w:val="00CC3DC5"/>
    <w:rsid w:val="00D003D4"/>
    <w:rsid w:val="00D03AE4"/>
    <w:rsid w:val="00D11C5E"/>
    <w:rsid w:val="00D44BB3"/>
    <w:rsid w:val="00D826D8"/>
    <w:rsid w:val="00DC132C"/>
    <w:rsid w:val="00E501D5"/>
    <w:rsid w:val="00E779C7"/>
    <w:rsid w:val="00E92781"/>
    <w:rsid w:val="00EA6A45"/>
    <w:rsid w:val="00F019B5"/>
    <w:rsid w:val="00F1645D"/>
    <w:rsid w:val="00F409B8"/>
    <w:rsid w:val="00F42244"/>
    <w:rsid w:val="00F76B32"/>
    <w:rsid w:val="00F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3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32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93EB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9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6</Pages>
  <Words>1115</Words>
  <Characters>6361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48</cp:revision>
  <dcterms:created xsi:type="dcterms:W3CDTF">2012-01-25T08:08:00Z</dcterms:created>
  <dcterms:modified xsi:type="dcterms:W3CDTF">2012-02-03T17:34:00Z</dcterms:modified>
</cp:coreProperties>
</file>