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9" w:rsidRPr="004D344F" w:rsidRDefault="008B3F39" w:rsidP="004D3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Внеклассное мероприятие по кубановедению в 3 классе.</w:t>
      </w:r>
    </w:p>
    <w:p w:rsidR="008B3F39" w:rsidRPr="00DC52E1" w:rsidRDefault="008B3F39" w:rsidP="00141A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tabs>
          <w:tab w:val="left" w:pos="3360"/>
        </w:tabs>
        <w:spacing w:after="0" w:line="240" w:lineRule="auto"/>
        <w:rPr>
          <w:lang w:eastAsia="ru-RU"/>
        </w:rPr>
      </w:pP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Тема: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«Нет в мире краше Родины нашей».</w:t>
      </w:r>
    </w:p>
    <w:p w:rsidR="008B3F39" w:rsidRPr="00DC52E1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Цель: </w:t>
      </w:r>
    </w:p>
    <w:p w:rsidR="008B3F39" w:rsidRPr="00DC52E1" w:rsidRDefault="008B3F39" w:rsidP="00D62935">
      <w:pPr>
        <w:tabs>
          <w:tab w:val="left" w:pos="3360"/>
        </w:tabs>
        <w:spacing w:after="0" w:line="240" w:lineRule="auto"/>
        <w:rPr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- формирование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исторического мировоззрения подрастающего поколения,</w:t>
      </w:r>
    </w:p>
    <w:p w:rsidR="008B3F39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- привитие любви к своей малой родине Куба</w:t>
      </w:r>
      <w:r>
        <w:rPr>
          <w:rFonts w:ascii="Times New Roman" w:hAnsi="Times New Roman"/>
          <w:sz w:val="28"/>
          <w:szCs w:val="28"/>
          <w:lang w:eastAsia="ru-RU"/>
        </w:rPr>
        <w:t>ни, к своему народу, к России;</w:t>
      </w:r>
    </w:p>
    <w:p w:rsidR="008B3F39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представления о многонациональном составе жителей</w:t>
      </w:r>
    </w:p>
    <w:p w:rsidR="008B3F39" w:rsidRPr="00F81987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Кубани;       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- воспитание любви к Отечеству, своей малой Родине – Кубани, лучших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гражданских качеств личности, чувства гордости и патриотизма;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воспитывать чувство уважения друг к другу, к обычаям, традициям и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культуре разных народов, толерантности.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sz w:val="28"/>
          <w:szCs w:val="28"/>
          <w:lang w:eastAsia="ru-RU"/>
        </w:rPr>
        <w:t>Оборудование</w:t>
      </w:r>
      <w:r w:rsidRPr="00DC52E1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карта России, аудиозаписи песен,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гимна России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 Кубани,</w:t>
      </w:r>
    </w:p>
    <w:p w:rsidR="008B3F39" w:rsidRPr="00141A76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герб и флаг России и Кубани.</w:t>
      </w:r>
    </w:p>
    <w:p w:rsidR="008B3F39" w:rsidRPr="00DC52E1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B3F39" w:rsidRPr="00DC52E1" w:rsidRDefault="008B3F39" w:rsidP="00D62935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ab/>
        <w:t>Содержание мероприятия: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    Организационный момент.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II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  Постановка темы занятия</w:t>
      </w:r>
      <w:r w:rsidRPr="00DC52E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845A23" w:rsidRDefault="008B3F39" w:rsidP="00845A2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Как называется наша Родина?</w:t>
      </w:r>
    </w:p>
    <w:p w:rsidR="008B3F39" w:rsidRPr="00845A23" w:rsidRDefault="008B3F39" w:rsidP="00845A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Учащиеся: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Россия.</w:t>
      </w:r>
    </w:p>
    <w:p w:rsidR="008B3F39" w:rsidRPr="00845A23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Прочитайте тему </w:t>
      </w:r>
      <w:r w:rsidRPr="00845A23">
        <w:rPr>
          <w:rFonts w:ascii="Times New Roman" w:hAnsi="Times New Roman"/>
          <w:sz w:val="28"/>
          <w:szCs w:val="28"/>
          <w:lang w:eastAsia="ru-RU"/>
        </w:rPr>
        <w:t>и девиз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нашего занятия.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На доске запись: 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«С любовью к Родине».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845A23">
        <w:rPr>
          <w:rFonts w:ascii="Times New Roman" w:hAnsi="Times New Roman"/>
          <w:b/>
          <w:sz w:val="28"/>
          <w:szCs w:val="28"/>
          <w:lang w:eastAsia="ru-RU"/>
        </w:rPr>
        <w:t xml:space="preserve"> Девиз</w:t>
      </w:r>
      <w:r w:rsidRPr="00DC52E1">
        <w:rPr>
          <w:rFonts w:ascii="Times New Roman" w:hAnsi="Times New Roman"/>
          <w:sz w:val="28"/>
          <w:szCs w:val="28"/>
          <w:lang w:eastAsia="ru-RU"/>
        </w:rPr>
        <w:t>: Великую землю,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Любимую землю,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Где мы родились и живем,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Мы Родиной светлой,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 Мы Родиной нашей зовем.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Какие мысли возникли у вас, когда прочитали тему и девиз?</w:t>
      </w:r>
    </w:p>
    <w:p w:rsidR="008B3F39" w:rsidRPr="00A430D5" w:rsidRDefault="008B3F39" w:rsidP="00A430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sz w:val="28"/>
          <w:szCs w:val="28"/>
          <w:lang w:eastAsia="ru-RU"/>
        </w:rPr>
        <w:t> Сегодня мы поговорим о мире и согласии между народами,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населяющими Кубань.</w:t>
      </w:r>
    </w:p>
    <w:p w:rsidR="008B3F39" w:rsidRPr="00A430D5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A430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  Закрепление знаний о истории нашей страны и ее символах</w:t>
      </w:r>
      <w:r w:rsidRPr="00DC52E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A430D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 Откуда появилось название – «Россия»?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 стародавние времена её называли Русью. Слово «Русь»,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полагают некоторые ученые, произошло от слова «русло». Русло – это ложе реки, по которому она течет меж берегов. Русь – страна рек и озер. Так называли страну, которая лежала между реками Дунаем и Вяткой, между Белым и Черными морями. Она была населена русскими или россами, то есть людьми, жившими возле воды, по берегам рек и озер.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Река поила и кормила, по ней можно было сплавлять лес, добираться на лодках до других селений.</w:t>
      </w:r>
    </w:p>
    <w:p w:rsidR="008B3F39" w:rsidRPr="00DC52E1" w:rsidRDefault="008B3F39" w:rsidP="00B9367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</w:t>
      </w:r>
      <w:r w:rsidRPr="00DC52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Русь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– светлое место. Это страна света, солнца, добрых людей. Русских называют еще россами. Отсюда и слово «россияне», а </w:t>
      </w:r>
      <w:r>
        <w:rPr>
          <w:rFonts w:ascii="Times New Roman" w:hAnsi="Times New Roman"/>
          <w:sz w:val="28"/>
          <w:szCs w:val="28"/>
          <w:lang w:eastAsia="ru-RU"/>
        </w:rPr>
        <w:t>страна, где они живут, - Россия.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Такое название в языке закрепилось с </w:t>
      </w:r>
      <w:r w:rsidRPr="00DC52E1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века, когда русские стали объединяться в одно государство.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1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За ясные зори, умытые россами,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</w:p>
    <w:p w:rsidR="008B3F39" w:rsidRPr="00DC52E1" w:rsidRDefault="008B3F39" w:rsidP="00D62935">
      <w:pPr>
        <w:tabs>
          <w:tab w:val="left" w:pos="850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За русское поле с колосьями рослыми,</w:t>
      </w:r>
      <w:r w:rsidRPr="00DC52E1">
        <w:rPr>
          <w:rFonts w:ascii="Times New Roman" w:hAnsi="Times New Roman"/>
          <w:sz w:val="28"/>
          <w:szCs w:val="28"/>
          <w:lang w:eastAsia="ru-RU"/>
        </w:rPr>
        <w:tab/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За реки разливные в пламени синем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Тебя по-славянски назвали Россия.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Россия… Россия… Раздолье…Равнины.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Березы белые, седые осины.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Все дорого с детства, все помнится с детства.</w:t>
      </w:r>
    </w:p>
    <w:p w:rsidR="008B3F39" w:rsidRPr="00DC52E1" w:rsidRDefault="008B3F39" w:rsidP="00D62935">
      <w:pPr>
        <w:tabs>
          <w:tab w:val="left" w:pos="817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 И все же не можешь никак наглядеться.</w:t>
      </w:r>
      <w:r w:rsidRPr="00DC52E1">
        <w:rPr>
          <w:rFonts w:ascii="Times New Roman" w:hAnsi="Times New Roman"/>
          <w:sz w:val="28"/>
          <w:szCs w:val="28"/>
          <w:lang w:eastAsia="ru-RU"/>
        </w:rPr>
        <w:tab/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 Что, по-вашему, объединяет нас всех, присутствующих здесь?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080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Учащиеся: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Все мы россияне. 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Живём в стране, которая называется Россия.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Каждое государство имеет свои символы.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Рас</w:t>
      </w:r>
      <w:r>
        <w:rPr>
          <w:rFonts w:ascii="Times New Roman" w:hAnsi="Times New Roman"/>
          <w:sz w:val="28"/>
          <w:szCs w:val="28"/>
          <w:lang w:eastAsia="ru-RU"/>
        </w:rPr>
        <w:t>скажите   о   символике  России.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2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Флаг.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По решению государственной Думы и Президента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Россия вступила в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век и третье тысячелетье с бело-сине-</w:t>
      </w:r>
    </w:p>
    <w:p w:rsidR="008B3F39" w:rsidRPr="00BB774A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красным государственным флагом.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3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Герб.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изоб</w:t>
      </w:r>
      <w:r>
        <w:rPr>
          <w:rFonts w:ascii="Times New Roman" w:hAnsi="Times New Roman"/>
          <w:sz w:val="28"/>
          <w:szCs w:val="28"/>
          <w:lang w:eastAsia="ru-RU"/>
        </w:rPr>
        <w:t>ражение золотого двуглавого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орла на красном поле. Двуглавый орел-символ вечности 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России. Он увенчан двумя малыми коронами и – над ними – </w:t>
      </w:r>
    </w:p>
    <w:p w:rsidR="008B3F39" w:rsidRDefault="008B3F39" w:rsidP="00D62935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одной  большой короной, соединенными лентой. В правой</w:t>
      </w:r>
    </w:p>
    <w:p w:rsidR="008B3F39" w:rsidRPr="00756478" w:rsidRDefault="008B3F39" w:rsidP="00756478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лапе орла – скипетр, в левой – держава.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4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Гимн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– это торжественная песня, которую слушают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исполняют</w:t>
      </w:r>
      <w:r w:rsidRPr="00DC52E1">
        <w:rPr>
          <w:rFonts w:ascii="Times New Roman" w:hAnsi="Times New Roman"/>
          <w:sz w:val="28"/>
          <w:szCs w:val="28"/>
          <w:lang w:eastAsia="ru-RU"/>
        </w:rPr>
        <w:t> стоя. 1 января 2001 года Го</w:t>
      </w:r>
      <w:r>
        <w:rPr>
          <w:rFonts w:ascii="Times New Roman" w:hAnsi="Times New Roman"/>
          <w:sz w:val="28"/>
          <w:szCs w:val="28"/>
          <w:lang w:eastAsia="ru-RU"/>
        </w:rPr>
        <w:t xml:space="preserve">сударственным гимном 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снова стало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произведение с современным </w:t>
      </w:r>
      <w:r>
        <w:rPr>
          <w:rFonts w:ascii="Times New Roman" w:hAnsi="Times New Roman"/>
          <w:sz w:val="28"/>
          <w:szCs w:val="28"/>
          <w:lang w:eastAsia="ru-RU"/>
        </w:rPr>
        <w:t>текстом С.В.</w:t>
      </w:r>
    </w:p>
    <w:p w:rsidR="008B3F39" w:rsidRDefault="008B3F39" w:rsidP="00DE3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Михалкова на музыку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А.В. Александрова. Текст гимна </w:t>
      </w:r>
    </w:p>
    <w:p w:rsidR="008B3F39" w:rsidRDefault="008B3F39" w:rsidP="00DE3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утвержден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думой и президентом России.</w:t>
      </w:r>
    </w:p>
    <w:p w:rsidR="008B3F39" w:rsidRPr="00DC52E1" w:rsidRDefault="008B3F39" w:rsidP="00DE38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(</w:t>
      </w:r>
      <w:r w:rsidRPr="00DE38F1">
        <w:rPr>
          <w:rFonts w:ascii="Times New Roman" w:hAnsi="Times New Roman"/>
          <w:i/>
          <w:sz w:val="28"/>
          <w:szCs w:val="28"/>
          <w:lang w:eastAsia="ru-RU"/>
        </w:rPr>
        <w:t>учащиеся слушают гимн стоя)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IV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Беседа о родном крае</w:t>
      </w:r>
      <w:r w:rsidRPr="00DC52E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1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sz w:val="28"/>
          <w:szCs w:val="28"/>
          <w:lang w:eastAsia="ru-RU"/>
        </w:rPr>
        <w:t> Ничего не знаю краше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 Ни дороже, ни мелей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 Неоглядных наших пашен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Наших солнечных полей.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Не видал лесов светлее,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Песен звонче не слыхал,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И людей душой добрее,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</w:t>
      </w:r>
      <w:r w:rsidRPr="00DC52E1">
        <w:rPr>
          <w:rFonts w:ascii="Times New Roman" w:hAnsi="Times New Roman"/>
          <w:sz w:val="28"/>
          <w:szCs w:val="28"/>
          <w:lang w:eastAsia="ru-RU"/>
        </w:rPr>
        <w:t>Где б я ни был, не встречал.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Учитель: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Как назвать нашу с вами малую Родину?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     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О каком крае эти строчки? (О Кубани).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     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Кубань, или Краснодарский край, имеет тоже свою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символику: герб, флаг и гимн.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Ученик 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Флаг Кубани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– представляет собой прямоугольное полотнище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 из трех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горизонта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полос: синий, малиновый и зеленый.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 Синий 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символизирует неразрывную связь казачества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с Россией.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</w:t>
      </w: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Малиновый</w:t>
      </w:r>
      <w:r w:rsidRPr="00DC52E1">
        <w:rPr>
          <w:rFonts w:ascii="Times New Roman" w:hAnsi="Times New Roman"/>
          <w:sz w:val="28"/>
          <w:szCs w:val="28"/>
          <w:lang w:eastAsia="ru-RU"/>
        </w:rPr>
        <w:t> -  символ кубанского казачества. </w:t>
      </w: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Зеленый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–вечно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побеждающей силы казачества, цвет восстающих народов.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В центре флага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расположен герб золотистого цвета. 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3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   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Герб Кубани.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 зеленом щите золотая зубчатая стена с двумя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круглыми башнями и с открытыми воротами.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В золотой верхней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части щита орел, на груди его кавказский крест. Герб украшен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золотыми листьями, соединенными алой лентой.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 Также у Кубани есть свой 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гимн</w:t>
      </w:r>
      <w:r w:rsidRPr="00DC52E1">
        <w:rPr>
          <w:rFonts w:ascii="Times New Roman" w:hAnsi="Times New Roman"/>
          <w:sz w:val="28"/>
          <w:szCs w:val="28"/>
          <w:lang w:eastAsia="ru-RU"/>
        </w:rPr>
        <w:t>. Слова написал полковой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священник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 Образцов, а музыка народная. </w:t>
      </w:r>
    </w:p>
    <w:p w:rsidR="008B3F39" w:rsidRPr="00A06961" w:rsidRDefault="008B3F39" w:rsidP="00D62935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Послушайте гимн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Кубани. 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(Аудиозапись гимна)</w:t>
      </w:r>
    </w:p>
    <w:p w:rsidR="008B3F39" w:rsidRPr="00DC52E1" w:rsidRDefault="008B3F39" w:rsidP="00D62935">
      <w:pPr>
        <w:spacing w:after="0" w:line="240" w:lineRule="auto"/>
        <w:ind w:left="1416"/>
        <w:rPr>
          <w:lang w:eastAsia="ru-RU"/>
        </w:rPr>
      </w:pPr>
      <w:r w:rsidRPr="00DC52E1">
        <w:rPr>
          <w:rFonts w:ascii="Times New Roman" w:hAnsi="Times New Roman"/>
          <w:i/>
          <w:sz w:val="28"/>
          <w:szCs w:val="28"/>
          <w:lang w:eastAsia="ru-RU"/>
        </w:rPr>
        <w:t>Ты, Кубань, ты наша родина,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C52E1">
        <w:rPr>
          <w:rFonts w:ascii="Times New Roman" w:hAnsi="Times New Roman"/>
          <w:i/>
          <w:sz w:val="28"/>
          <w:szCs w:val="28"/>
          <w:lang w:eastAsia="ru-RU"/>
        </w:rPr>
        <w:t>Вековой наш богатырь!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C52E1">
        <w:rPr>
          <w:rFonts w:ascii="Times New Roman" w:hAnsi="Times New Roman"/>
          <w:i/>
          <w:sz w:val="28"/>
          <w:szCs w:val="28"/>
          <w:lang w:eastAsia="ru-RU"/>
        </w:rPr>
        <w:t>Многоводная, раздольная,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DC52E1">
        <w:rPr>
          <w:rFonts w:ascii="Times New Roman" w:hAnsi="Times New Roman"/>
          <w:i/>
          <w:sz w:val="28"/>
          <w:szCs w:val="28"/>
          <w:lang w:eastAsia="ru-RU"/>
        </w:rPr>
        <w:t>Разлилась ты вдаль и вширь.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br/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Блиц – турнир</w:t>
      </w:r>
      <w:r w:rsidRPr="00DC52E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DC52E1">
        <w:rPr>
          <w:rFonts w:ascii="Times New Roman" w:hAnsi="Times New Roman"/>
          <w:sz w:val="28"/>
          <w:szCs w:val="28"/>
          <w:lang w:eastAsia="ru-RU"/>
        </w:rPr>
        <w:t>   – Каждому человеку должны быть хорошо известны символы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 государства, в котором он живет. Ведь они сопровождают нас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 всю жизнь. Мы не всегда это замечаем, но каждое событие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 государственного масштаба происходит под сенью этих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                   символов.</w:t>
      </w:r>
    </w:p>
    <w:p w:rsidR="008B3F39" w:rsidRPr="00DC52E1" w:rsidRDefault="008B3F39" w:rsidP="00A06961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1.     Что относится к символам государства?</w:t>
      </w:r>
    </w:p>
    <w:p w:rsidR="008B3F39" w:rsidRPr="00DC52E1" w:rsidRDefault="008B3F39" w:rsidP="00D62935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2.     Что представляет собой государственный флаг России?</w:t>
      </w:r>
    </w:p>
    <w:p w:rsidR="008B3F39" w:rsidRPr="00DC52E1" w:rsidRDefault="008B3F39" w:rsidP="00A06961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3.     Что такое государственный герб?</w:t>
      </w:r>
    </w:p>
    <w:p w:rsidR="008B3F39" w:rsidRPr="00DC52E1" w:rsidRDefault="008B3F39" w:rsidP="00D62935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4.     Что представляет собой герб России?</w:t>
      </w:r>
    </w:p>
    <w:p w:rsidR="008B3F39" w:rsidRPr="00DC52E1" w:rsidRDefault="008B3F39" w:rsidP="00D62935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5.     Что такое гимн?</w:t>
      </w:r>
    </w:p>
    <w:p w:rsidR="008B3F39" w:rsidRPr="00DC52E1" w:rsidRDefault="008B3F39" w:rsidP="00D62935">
      <w:pPr>
        <w:spacing w:after="0" w:line="240" w:lineRule="auto"/>
        <w:ind w:left="1770" w:hanging="360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6.     Назовите авторов гимна России и Кубани.</w:t>
      </w:r>
    </w:p>
    <w:p w:rsidR="008B3F39" w:rsidRPr="00DC52E1" w:rsidRDefault="008B3F39" w:rsidP="00D62935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C52E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Ответы детей)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C52E1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 w:rsidRPr="00DC52E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Блиц – турнир. Кубань – вольнолюбивый край.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sz w:val="28"/>
          <w:szCs w:val="28"/>
          <w:lang w:eastAsia="ru-RU"/>
        </w:rPr>
        <w:t>Народы Кубани очень миролюбивы, гостеприимны и всегда п</w:t>
      </w:r>
      <w:r>
        <w:rPr>
          <w:rFonts w:ascii="Times New Roman" w:hAnsi="Times New Roman"/>
          <w:bCs/>
          <w:sz w:val="28"/>
          <w:szCs w:val="28"/>
          <w:lang w:eastAsia="ru-RU"/>
        </w:rPr>
        <w:t>ривыкли находить компромиссы в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 любых трудных ситуаций.</w:t>
      </w:r>
    </w:p>
    <w:p w:rsidR="008B3F39" w:rsidRPr="00DC52E1" w:rsidRDefault="008B3F39" w:rsidP="00D62935">
      <w:pPr>
        <w:spacing w:after="0" w:line="240" w:lineRule="auto"/>
        <w:ind w:right="272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sz w:val="28"/>
          <w:szCs w:val="28"/>
          <w:lang w:eastAsia="ru-RU"/>
        </w:rPr>
        <w:t>Кубань – вольнолюбивый край. За Кубань шла ожесточенная борьба между Россией и татаро-монголами, а позже между Россией и турецкой империей. Только в конце</w:t>
      </w:r>
      <w:r w:rsidRPr="00DC52E1">
        <w:rPr>
          <w:rFonts w:ascii="Times New Roman" w:hAnsi="Times New Roman"/>
          <w:bCs/>
          <w:sz w:val="28"/>
          <w:szCs w:val="28"/>
          <w:lang w:val="en-US" w:eastAsia="ru-RU"/>
        </w:rPr>
        <w:t>XVIII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> века Кубань была присоединена к России. Площадь Краснодарского кр</w:t>
      </w:r>
      <w:r>
        <w:rPr>
          <w:rFonts w:ascii="Times New Roman" w:hAnsi="Times New Roman"/>
          <w:bCs/>
          <w:sz w:val="28"/>
          <w:szCs w:val="28"/>
          <w:lang w:eastAsia="ru-RU"/>
        </w:rPr>
        <w:t>ая – 83 тысячи квадратных метра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>, население около 5-ти миллионов, расположен он на Северном Кавказе, омывается Черным и Азовскими морями. На Кубани удачно сочетаются горы и бескрайние степи, моря и реки.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     Но не только это составляет богатство края. Самое главное богатство – это люди. Край наш многонационален: русские и украинцы, белорусы и адыгейцы, армяне и азербайджанцы, греки и грузины, татары и чеченцы много других национальностей.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усские составляют большинство. 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>Кубанский край самый спокойный регион в России. Здесь нет конфликтов на национальной почве. Все живут в мире и согласии, трудятся на благо Кубани.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F39" w:rsidRPr="00357104" w:rsidRDefault="008B3F39" w:rsidP="00D6293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Россия не проявляла агрессии по отношению к ним, а выстраивала свои отношения на равных дружеских началах.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В состав Краснодарского края входят 38 районов, 26 городов, из них 15 – краевого и 11 – районного подчинения, 21 посёлок городского типа, 389 сельских административных округов, объединяющих 1717 сельских населённых пунктов. 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>- Какой же город является административным центром Кубани?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 :</w:t>
      </w:r>
      <w:r w:rsidRPr="00DC52E1">
        <w:rPr>
          <w:rFonts w:ascii="Times New Roman" w:hAnsi="Times New Roman"/>
          <w:sz w:val="28"/>
          <w:szCs w:val="28"/>
          <w:lang w:eastAsia="ru-RU"/>
        </w:rPr>
        <w:t>- Краснодар - столица Кубани. Это сердце нашего края.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(</w:t>
      </w:r>
      <w:r w:rsidRPr="00357104">
        <w:rPr>
          <w:rFonts w:ascii="Times New Roman" w:hAnsi="Times New Roman"/>
          <w:i/>
          <w:sz w:val="28"/>
          <w:szCs w:val="28"/>
          <w:lang w:eastAsia="ru-RU"/>
        </w:rPr>
        <w:t>Показ административной карты Краснодарского края).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- Кубань – многонациональный регион, который населяют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представители </w:t>
      </w:r>
      <w:r w:rsidRPr="00DC52E1">
        <w:rPr>
          <w:rFonts w:ascii="Times New Roman" w:hAnsi="Times New Roman"/>
          <w:sz w:val="28"/>
          <w:szCs w:val="28"/>
          <w:lang w:eastAsia="ru-RU"/>
        </w:rPr>
        <w:t>более 100 национальностей. Кто же является руководителем нашего Краснодарского края?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Губернатор Краснодарского края Александр Николаевич Ткачёв.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Высокие горы, степные просторы,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Приморского берега грань.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Леса и поляны, сады и лиманы –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Всё это вместила Кубань.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A0696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 </w:t>
      </w:r>
      <w:r w:rsidRPr="00DC52E1">
        <w:rPr>
          <w:rFonts w:ascii="Times New Roman" w:hAnsi="Times New Roman"/>
          <w:sz w:val="28"/>
          <w:szCs w:val="28"/>
          <w:lang w:eastAsia="ru-RU"/>
        </w:rPr>
        <w:t>Родные станицы, разливы пшеницы,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Плывёт за комбайном комбайн,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Огни городские, гудки заводские –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Всё это вместила Кубань.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DC52E1">
        <w:rPr>
          <w:rFonts w:ascii="Times New Roman" w:hAnsi="Times New Roman"/>
          <w:sz w:val="28"/>
          <w:szCs w:val="28"/>
          <w:lang w:eastAsia="ru-RU"/>
        </w:rPr>
        <w:t>Сегодня в Краснодарском крае открыто более 60 видов полезных ископаемых – это газ, мрамор, мергель, каменная соль, марганцевая руда и другие, а добыча нефти ведётся уже более полутора веков.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2E1">
        <w:rPr>
          <w:rFonts w:ascii="Times New Roman" w:hAnsi="Times New Roman"/>
          <w:sz w:val="28"/>
          <w:szCs w:val="28"/>
          <w:lang w:eastAsia="ru-RU"/>
        </w:rPr>
        <w:t>Дары свои щедро открыли нам недра.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Осталась в былом глухомань.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Здесь труд величавый сроднился со славой, 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И всё это наша Кубань.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</w:p>
    <w:p w:rsidR="008B3F39" w:rsidRPr="00D45DB6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Ученик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DC52E1">
        <w:rPr>
          <w:rFonts w:ascii="Times New Roman" w:hAnsi="Times New Roman"/>
          <w:sz w:val="28"/>
          <w:szCs w:val="28"/>
          <w:lang w:eastAsia="ru-RU"/>
        </w:rPr>
        <w:t>Растёт год от года богатство народа,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И всё здесь, на что ты не глянь,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Мы создали сами – своими руками,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Чтоб стала счастливой Кубань.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B3F39" w:rsidRPr="00D45DB6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Ученик: </w:t>
      </w:r>
      <w:r w:rsidRPr="00DC52E1">
        <w:rPr>
          <w:rFonts w:ascii="Times New Roman" w:hAnsi="Times New Roman"/>
          <w:sz w:val="28"/>
          <w:szCs w:val="28"/>
          <w:lang w:eastAsia="ru-RU"/>
        </w:rPr>
        <w:t>По песням и танцам узнаешь кубанцев,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Светла их большая судьба.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И нету красивее края России,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Чем наша родная Кубань.</w:t>
      </w: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Ученик: </w:t>
      </w:r>
      <w:r>
        <w:rPr>
          <w:rFonts w:ascii="Times New Roman" w:hAnsi="Times New Roman"/>
          <w:sz w:val="28"/>
          <w:szCs w:val="28"/>
          <w:lang w:eastAsia="ru-RU"/>
        </w:rPr>
        <w:t>Все дети нашей школы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живут дружно, интересно, любят спорт,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музыку, театр, экскурсии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в природу.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2E1"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Pr="00DC52E1">
        <w:rPr>
          <w:rFonts w:ascii="Times New Roman" w:hAnsi="Times New Roman"/>
          <w:b/>
          <w:i/>
          <w:sz w:val="28"/>
          <w:szCs w:val="28"/>
          <w:lang w:eastAsia="ru-RU"/>
        </w:rPr>
        <w:t>О толерантности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Быть толерантным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C52E1">
        <w:rPr>
          <w:rFonts w:ascii="Times New Roman" w:hAnsi="Times New Roman"/>
          <w:i/>
          <w:iCs/>
          <w:sz w:val="28"/>
          <w:szCs w:val="28"/>
          <w:lang w:eastAsia="ru-RU"/>
        </w:rPr>
        <w:t>означает уважать других, невзирая на различия.                            Это означ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ает быть внимательным к другим </w:t>
      </w:r>
      <w:r w:rsidRPr="00DC52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 обращать внимание на то, </w:t>
      </w:r>
      <w:r w:rsidRPr="00DC52E1">
        <w:rPr>
          <w:rFonts w:ascii="Times New Roman" w:hAnsi="Times New Roman"/>
          <w:i/>
          <w:iCs/>
          <w:sz w:val="28"/>
          <w:szCs w:val="28"/>
          <w:lang w:eastAsia="ru-RU"/>
        </w:rPr>
        <w:br/>
        <w:t>что нас сближает.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Учитель: 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Душа народа живет в его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песнях. 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>Из далекого прошлого несут они веру, радость, мечту. Но часть звучит в них и тревога. В будни и праздники, в счастье и беде песня всегда рядом с казаком-хлеборобом и воином, защитником отечества. Песня – связь с Родиной – с той землей, что обильно полита потом и кровью предков и с теми, что давно ушли от нас, но живут в славных делах своих. Полная драматизма героическая судьба кубанского казачества отразилась в исторических песнях.</w:t>
      </w:r>
    </w:p>
    <w:p w:rsidR="008B3F39" w:rsidRPr="00DC52E1" w:rsidRDefault="008B3F39" w:rsidP="00D6293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DC52E1">
        <w:rPr>
          <w:rFonts w:ascii="Times New Roman" w:hAnsi="Times New Roman"/>
          <w:bCs/>
          <w:sz w:val="28"/>
          <w:szCs w:val="28"/>
          <w:lang w:eastAsia="ru-RU"/>
        </w:rPr>
        <w:t xml:space="preserve">Любят на Кубани, как и везде на Руси, </w:t>
      </w:r>
      <w:r w:rsidRPr="00DC52E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пословицы и поговорки. </w:t>
      </w:r>
      <w:r w:rsidRPr="00DC52E1">
        <w:rPr>
          <w:rFonts w:ascii="Times New Roman" w:hAnsi="Times New Roman"/>
          <w:bCs/>
          <w:sz w:val="28"/>
          <w:szCs w:val="28"/>
          <w:lang w:eastAsia="ru-RU"/>
        </w:rPr>
        <w:t>Это маленькие колодцы народной мудрости. Будто солнечные блики в ручье, сверкают они в речи, делают ее яркой, красивой.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Попробуйте объяснить следующие пословицы: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А) Казаку в пути и голкаважка. (Казаку в походе и иголка тяжела).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Б) Пока поспеют кныши, у деда не будет души. (Пока спекутся пироги, душа изведется)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В) Много языком робыть – без гроша в кармане быть. (Много болтать – без денег быть).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2. Подбери к кубанской пословице русскую.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А) Где-то лес рубят, а к нам щепуи летят. (Лес рубят – щепки летят.)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Б) Богато будешь знать, рано состаришься. (Много будешь знать, скоро состаришься.)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В) Яка мамка, така и лялька. (Яблоко от яблони не далеко падает.)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Пословицы, поговорки так и сыпались из уст каждого взрослого. Казаки – известные острословы, и именно слово – тот «груз, который в пути не тянет и плеч не набивает, а душу согревает, а то и спасает», так говорит казачье присловье.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У кубанских пословиц и поговорок есть свои особенности, потому что в них отразилась поэтическая история народа.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76"/>
        <w:gridCol w:w="4159"/>
      </w:tblGrid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Кубанские пословицы и поговорки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Русские пословицы и поговорки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1. Богато будешь знать, рано состаришься.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Много будешь знать, скоро состаришься.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2. Ни Богу свичка, ни черту кочерга. Ни посла, ни осла.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Ни то ни сё. Ни рыба ни мясо.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3. Обое рябое.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Два сапога пара.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4. Хоть на камыши, зато от души.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С милым рай и в шалаше.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5. У страха глаза, что плошки, а не видят ни крошки.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У страха глаза велики.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6. И нашим и вашим за рупь спляшем.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И нашим и вашим.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7. Вик жыви-вик учись, а дураком умрешь.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Век живи – век учись.</w:t>
            </w:r>
          </w:p>
        </w:tc>
      </w:tr>
      <w:tr w:rsidR="008B3F39" w:rsidRPr="002515ED" w:rsidTr="00D629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8. Где-то лес рубят, а к нам щепуи летят.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3F39" w:rsidRPr="00DC52E1" w:rsidRDefault="008B3F39" w:rsidP="00D62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2E1">
              <w:rPr>
                <w:rFonts w:ascii="Times New Roman" w:hAnsi="Times New Roman"/>
                <w:sz w:val="28"/>
                <w:szCs w:val="28"/>
                <w:lang w:eastAsia="ru-RU"/>
              </w:rPr>
              <w:t>Лес рубят – щепки летят.</w:t>
            </w:r>
          </w:p>
        </w:tc>
      </w:tr>
    </w:tbl>
    <w:p w:rsidR="008B3F39" w:rsidRPr="00DC52E1" w:rsidRDefault="008B3F39" w:rsidP="00D6293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ab/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Послушайте мысли вслух Л. Измайлова в стихотворении «Монолог о дружбе»: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Что такое дружба? Каждый знает?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и спрашивать смешно?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Слово «дружба» что обозначает?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поход вдвоём в кино,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хороший пас в футболе,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подсказку у доски,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защиту в драке школьной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Или просто средство от тоски?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Ну, а может быть, молчанье в классе,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Если друг плохое совершит?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Скажем, Коля стены разукрасил,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Михаил всё видел, но молчит.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Разве это дружба, если кто-то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Дроби дома не хотел решать: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Заниматься не было охоты,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А дружок даёт ему списать…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Ну, а может, дружба - это если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Друг приятно говорит всегда,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Речь свою пересы</w:t>
      </w:r>
      <w:r>
        <w:rPr>
          <w:rFonts w:ascii="Times New Roman" w:hAnsi="Times New Roman"/>
          <w:sz w:val="28"/>
          <w:szCs w:val="28"/>
          <w:lang w:eastAsia="ru-RU"/>
        </w:rPr>
        <w:t>пая лестью,</w:t>
      </w:r>
      <w:r>
        <w:rPr>
          <w:rFonts w:ascii="Times New Roman" w:hAnsi="Times New Roman"/>
          <w:sz w:val="28"/>
          <w:szCs w:val="28"/>
          <w:lang w:eastAsia="ru-RU"/>
        </w:rPr>
        <w:br/>
        <w:t>И не скажет резко никогда!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5DB6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DC52E1">
        <w:rPr>
          <w:rFonts w:ascii="Times New Roman" w:hAnsi="Times New Roman"/>
          <w:sz w:val="28"/>
          <w:szCs w:val="28"/>
          <w:lang w:eastAsia="ru-RU"/>
        </w:rPr>
        <w:t>: Согласны ли вы с такой трактовкой дружбы?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>Что такое дружба, каждый знает?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и спрашивать смешно?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Ну а всё же, что обозначает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Это слово? Значит что оно?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— это если друг твой болен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И не может в школу приходить, —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Навещать его по доброй воле,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Школьные уроки приносить,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Терпеливо объяснять заданья,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На себя взять часть его забот.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Отдавать ему своё вниманье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Дни, недели, месяц или год...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Если друг твой что-то, к сожаленью.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Плохо сделал или же сказал,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Надо честно, прямо, без сомненья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Правду высказать ему в глаза.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понять он всё не сможет,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Может быть, обидится он вдруг.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Всё равно сказать ты правду должен,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Ведь на то и нужен лучший друг.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в радости и дружба в горе.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Друг последнее всегда отдаст.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Друг не тот, кто льстит, а тот, кто спорит,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Тот, кто не обманет, не предаст.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никогда границ не знает,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Нет преград для дружбы никаких.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на земле объединяет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Всех детей — и белых, и цветных.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- это если пишут дети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Письма детям из другой страны.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Дружба — это мир на всей планете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Без сирот, без ужасов войны.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5DB6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DC52E1">
        <w:rPr>
          <w:rFonts w:ascii="Times New Roman" w:hAnsi="Times New Roman"/>
          <w:sz w:val="28"/>
          <w:szCs w:val="28"/>
          <w:lang w:eastAsia="ru-RU"/>
        </w:rPr>
        <w:t>: Что такое дружба, по мнению автора?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5DB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С какими его мыслями следует согласиться?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5DB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А с чем вы не согласны?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DC52E1">
        <w:rPr>
          <w:rFonts w:ascii="Times New Roman" w:hAnsi="Times New Roman"/>
          <w:sz w:val="28"/>
          <w:szCs w:val="28"/>
          <w:lang w:eastAsia="ru-RU"/>
        </w:rPr>
        <w:t>Что вы можете рассказать о своих друзьях?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Слово «дружба» в нашей жизни встречается постоянно. </w:t>
      </w: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/2 слайд презентации/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Друг </w:t>
      </w:r>
      <w:r w:rsidRPr="00DC52E1">
        <w:rPr>
          <w:rFonts w:ascii="Times New Roman" w:hAnsi="Times New Roman"/>
          <w:sz w:val="28"/>
          <w:szCs w:val="28"/>
          <w:lang w:eastAsia="ru-RU"/>
        </w:rPr>
        <w:t>– это человек, который связан с кем-нибудь друж</w:t>
      </w:r>
      <w:r w:rsidRPr="00DC52E1">
        <w:rPr>
          <w:rFonts w:ascii="Times New Roman" w:hAnsi="Times New Roman"/>
          <w:sz w:val="28"/>
          <w:szCs w:val="28"/>
          <w:lang w:eastAsia="ru-RU"/>
        </w:rPr>
        <w:softHyphen/>
        <w:t>бой.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Дружба</w:t>
      </w:r>
      <w:r w:rsidRPr="00DC52E1">
        <w:rPr>
          <w:rFonts w:ascii="Times New Roman" w:hAnsi="Times New Roman"/>
          <w:sz w:val="28"/>
          <w:szCs w:val="28"/>
          <w:lang w:eastAsia="ru-RU"/>
        </w:rPr>
        <w:t> – близкие отношения, основанные на взаимном доверии, привязанности, общности интересов.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DC52E1">
        <w:rPr>
          <w:rFonts w:ascii="Times New Roman" w:hAnsi="Times New Roman"/>
          <w:sz w:val="28"/>
          <w:szCs w:val="28"/>
          <w:lang w:eastAsia="ru-RU"/>
        </w:rPr>
        <w:t>: В литературных произведениях мы тоже часто встречаемся с этим понятием: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u w:val="single"/>
          <w:lang w:eastAsia="ru-RU"/>
        </w:rPr>
        <w:t>Дружба </w:t>
      </w:r>
      <w:r w:rsidRPr="00DC52E1">
        <w:rPr>
          <w:rFonts w:ascii="Times New Roman" w:hAnsi="Times New Roman"/>
          <w:sz w:val="28"/>
          <w:szCs w:val="28"/>
          <w:lang w:eastAsia="ru-RU"/>
        </w:rPr>
        <w:t>– главное чудо всегда,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Сто открытий для всех настоящее,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И любая беда – не беда,</w:t>
      </w:r>
      <w:r w:rsidRPr="00DC52E1">
        <w:rPr>
          <w:rFonts w:ascii="Times New Roman" w:hAnsi="Times New Roman"/>
          <w:sz w:val="28"/>
          <w:szCs w:val="28"/>
          <w:lang w:eastAsia="ru-RU"/>
        </w:rPr>
        <w:br/>
        <w:t>Если рядом друзья настоящие.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DC52E1">
        <w:rPr>
          <w:rFonts w:ascii="Times New Roman" w:hAnsi="Times New Roman"/>
          <w:sz w:val="28"/>
          <w:szCs w:val="28"/>
          <w:lang w:eastAsia="ru-RU"/>
        </w:rPr>
        <w:t>: А есть ли у вас друг?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А какими качествами обладают ваши друзья? Какие они – ваши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C52E1">
        <w:rPr>
          <w:rFonts w:ascii="Times New Roman" w:hAnsi="Times New Roman"/>
          <w:sz w:val="28"/>
          <w:szCs w:val="28"/>
          <w:lang w:eastAsia="ru-RU"/>
        </w:rPr>
        <w:t>друзья?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C52E1">
        <w:rPr>
          <w:rFonts w:ascii="Times New Roman" w:hAnsi="Times New Roman"/>
          <w:sz w:val="28"/>
          <w:szCs w:val="28"/>
          <w:lang w:eastAsia="ru-RU"/>
        </w:rPr>
        <w:t>(Добрые, веселые, умные и т. д.)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5C25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DC52E1">
        <w:rPr>
          <w:rFonts w:ascii="Times New Roman" w:hAnsi="Times New Roman"/>
          <w:sz w:val="28"/>
          <w:szCs w:val="28"/>
          <w:lang w:eastAsia="ru-RU"/>
        </w:rPr>
        <w:t xml:space="preserve"> Слова доброта, внимание, отзывчивость, верность, по</w:t>
      </w:r>
      <w:r w:rsidRPr="00DC52E1">
        <w:rPr>
          <w:rFonts w:ascii="Times New Roman" w:hAnsi="Times New Roman"/>
          <w:sz w:val="28"/>
          <w:szCs w:val="28"/>
          <w:lang w:eastAsia="ru-RU"/>
        </w:rPr>
        <w:softHyphen/>
        <w:t>мощь позволяют охарактеризовать поня</w:t>
      </w:r>
      <w:r w:rsidRPr="00DC52E1">
        <w:rPr>
          <w:rFonts w:ascii="Times New Roman" w:hAnsi="Times New Roman"/>
          <w:sz w:val="28"/>
          <w:szCs w:val="28"/>
          <w:lang w:eastAsia="ru-RU"/>
        </w:rPr>
        <w:softHyphen/>
        <w:t>тия «дружба» и «друг»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3F39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7D2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 нашего мероприятия подведем словами Ивана Федоровича Варавы: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           Шумят, шумят желтеющие нивы,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           Красою сердце веселя.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           Родимый край мой,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           Край судьбы счастливой,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2E1">
        <w:rPr>
          <w:rFonts w:ascii="Times New Roman" w:hAnsi="Times New Roman"/>
          <w:sz w:val="28"/>
          <w:szCs w:val="28"/>
          <w:lang w:eastAsia="ru-RU"/>
        </w:rPr>
        <w:t xml:space="preserve">           Земля отцов – моя земля!</w:t>
      </w: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F39" w:rsidRPr="00DC52E1" w:rsidRDefault="008B3F39" w:rsidP="00D629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C52E1"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p w:rsidR="008B3F39" w:rsidRDefault="008B3F39"/>
    <w:sectPr w:rsidR="008B3F39" w:rsidSect="0024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39" w:rsidRDefault="008B3F39" w:rsidP="00F80304">
      <w:pPr>
        <w:spacing w:after="0" w:line="240" w:lineRule="auto"/>
      </w:pPr>
      <w:r>
        <w:separator/>
      </w:r>
    </w:p>
  </w:endnote>
  <w:endnote w:type="continuationSeparator" w:id="0">
    <w:p w:rsidR="008B3F39" w:rsidRDefault="008B3F39" w:rsidP="00F8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39" w:rsidRDefault="008B3F39" w:rsidP="00F80304">
      <w:pPr>
        <w:spacing w:after="0" w:line="240" w:lineRule="auto"/>
      </w:pPr>
      <w:r>
        <w:separator/>
      </w:r>
    </w:p>
  </w:footnote>
  <w:footnote w:type="continuationSeparator" w:id="0">
    <w:p w:rsidR="008B3F39" w:rsidRDefault="008B3F39" w:rsidP="00F8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D98241F"/>
    <w:multiLevelType w:val="hybridMultilevel"/>
    <w:tmpl w:val="1C60DDF0"/>
    <w:lvl w:ilvl="0" w:tplc="1BC46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310315"/>
    <w:multiLevelType w:val="hybridMultilevel"/>
    <w:tmpl w:val="D846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74888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378B2"/>
    <w:multiLevelType w:val="hybridMultilevel"/>
    <w:tmpl w:val="662A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4635A"/>
    <w:multiLevelType w:val="multilevel"/>
    <w:tmpl w:val="9602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356CA5"/>
    <w:multiLevelType w:val="hybridMultilevel"/>
    <w:tmpl w:val="E6527400"/>
    <w:lvl w:ilvl="0" w:tplc="9938A718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77D12"/>
    <w:multiLevelType w:val="hybridMultilevel"/>
    <w:tmpl w:val="2556D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724FC"/>
    <w:multiLevelType w:val="hybridMultilevel"/>
    <w:tmpl w:val="514A18EE"/>
    <w:lvl w:ilvl="0" w:tplc="442CAA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F325179"/>
    <w:multiLevelType w:val="multilevel"/>
    <w:tmpl w:val="8CF8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F1285"/>
    <w:multiLevelType w:val="hybridMultilevel"/>
    <w:tmpl w:val="24DA3C00"/>
    <w:lvl w:ilvl="0" w:tplc="8CD4026C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64E903BC"/>
    <w:multiLevelType w:val="hybridMultilevel"/>
    <w:tmpl w:val="677C8D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06E71C2"/>
    <w:multiLevelType w:val="multilevel"/>
    <w:tmpl w:val="9F5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BB1142"/>
    <w:multiLevelType w:val="hybridMultilevel"/>
    <w:tmpl w:val="F4DE9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773CCC"/>
    <w:multiLevelType w:val="hybridMultilevel"/>
    <w:tmpl w:val="7A3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B6"/>
    <w:rsid w:val="000162A1"/>
    <w:rsid w:val="00020008"/>
    <w:rsid w:val="000549C2"/>
    <w:rsid w:val="00080185"/>
    <w:rsid w:val="00116DAF"/>
    <w:rsid w:val="00125A78"/>
    <w:rsid w:val="00141A76"/>
    <w:rsid w:val="00193B18"/>
    <w:rsid w:val="001E3C77"/>
    <w:rsid w:val="00241061"/>
    <w:rsid w:val="002515ED"/>
    <w:rsid w:val="002579C3"/>
    <w:rsid w:val="002B5898"/>
    <w:rsid w:val="002F665F"/>
    <w:rsid w:val="003445E5"/>
    <w:rsid w:val="00357104"/>
    <w:rsid w:val="003D2E62"/>
    <w:rsid w:val="00461F39"/>
    <w:rsid w:val="004B090A"/>
    <w:rsid w:val="004D344F"/>
    <w:rsid w:val="004E243E"/>
    <w:rsid w:val="00570C98"/>
    <w:rsid w:val="005C76B8"/>
    <w:rsid w:val="00677184"/>
    <w:rsid w:val="006C5C25"/>
    <w:rsid w:val="00754814"/>
    <w:rsid w:val="00756478"/>
    <w:rsid w:val="007B0E9D"/>
    <w:rsid w:val="007C34BA"/>
    <w:rsid w:val="007D2643"/>
    <w:rsid w:val="00836461"/>
    <w:rsid w:val="00845A23"/>
    <w:rsid w:val="008B3F39"/>
    <w:rsid w:val="008B5E26"/>
    <w:rsid w:val="008C365D"/>
    <w:rsid w:val="00900224"/>
    <w:rsid w:val="00922C21"/>
    <w:rsid w:val="00A06961"/>
    <w:rsid w:val="00A430D5"/>
    <w:rsid w:val="00A955BC"/>
    <w:rsid w:val="00AC2AA1"/>
    <w:rsid w:val="00B93678"/>
    <w:rsid w:val="00B93953"/>
    <w:rsid w:val="00BA3D76"/>
    <w:rsid w:val="00BA545E"/>
    <w:rsid w:val="00BB3A1F"/>
    <w:rsid w:val="00BB774A"/>
    <w:rsid w:val="00C140F9"/>
    <w:rsid w:val="00CD51CC"/>
    <w:rsid w:val="00D00A90"/>
    <w:rsid w:val="00D14972"/>
    <w:rsid w:val="00D45DB6"/>
    <w:rsid w:val="00D62935"/>
    <w:rsid w:val="00DB244B"/>
    <w:rsid w:val="00DC52E1"/>
    <w:rsid w:val="00DE38F1"/>
    <w:rsid w:val="00F80304"/>
    <w:rsid w:val="00F8198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43E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629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2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3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3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8</Pages>
  <Words>2220</Words>
  <Characters>12660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8</cp:revision>
  <dcterms:created xsi:type="dcterms:W3CDTF">2011-09-12T16:28:00Z</dcterms:created>
  <dcterms:modified xsi:type="dcterms:W3CDTF">2003-12-31T22:51:00Z</dcterms:modified>
</cp:coreProperties>
</file>