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7F" w:rsidRPr="00AA7182" w:rsidRDefault="00175F7F" w:rsidP="00AA718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AA7182">
        <w:rPr>
          <w:rFonts w:ascii="Times New Roman" w:hAnsi="Times New Roman" w:cs="Times New Roman"/>
          <w:b/>
          <w:bCs/>
          <w:i/>
          <w:iCs/>
          <w:color w:val="0000FF"/>
          <w:sz w:val="32"/>
          <w:szCs w:val="32"/>
          <w:u w:val="single"/>
          <w:lang w:eastAsia="ru-RU"/>
        </w:rPr>
        <w:t> Режим группы продленного  дня</w:t>
      </w:r>
    </w:p>
    <w:tbl>
      <w:tblPr>
        <w:tblW w:w="10242" w:type="dxa"/>
        <w:jc w:val="center"/>
        <w:tblCellMar>
          <w:left w:w="0" w:type="dxa"/>
          <w:right w:w="0" w:type="dxa"/>
        </w:tblCellMar>
        <w:tblLook w:val="00A0"/>
      </w:tblPr>
      <w:tblGrid>
        <w:gridCol w:w="3403"/>
        <w:gridCol w:w="6839"/>
      </w:tblGrid>
      <w:tr w:rsidR="00175F7F" w:rsidRPr="00A23E34">
        <w:trPr>
          <w:jc w:val="center"/>
        </w:trPr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7F" w:rsidRPr="00AA7182" w:rsidRDefault="00175F7F" w:rsidP="00AA7182">
            <w:pPr>
              <w:spacing w:before="100" w:beforeAutospacing="1" w:after="0" w:line="36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AA7182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   12.10 – 12.15</w:t>
            </w:r>
          </w:p>
        </w:tc>
        <w:tc>
          <w:tcPr>
            <w:tcW w:w="6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7F" w:rsidRDefault="00175F7F" w:rsidP="00AA7182">
            <w:pPr>
              <w:spacing w:before="100" w:beforeAutospacing="1" w:after="0"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A7182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Прием детей в группу продленного дня</w:t>
            </w:r>
          </w:p>
          <w:p w:rsidR="00175F7F" w:rsidRPr="00AA7182" w:rsidRDefault="00175F7F" w:rsidP="00AA7182">
            <w:pPr>
              <w:spacing w:before="100" w:beforeAutospacing="1" w:after="0" w:line="36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75F7F" w:rsidRPr="00A23E34">
        <w:trPr>
          <w:jc w:val="center"/>
        </w:trPr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7F" w:rsidRPr="00AA7182" w:rsidRDefault="00175F7F" w:rsidP="00AA7182">
            <w:pPr>
              <w:spacing w:before="100" w:beforeAutospacing="1" w:after="0" w:line="36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AA7182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   12.15 - 13.50</w:t>
            </w:r>
          </w:p>
        </w:tc>
        <w:tc>
          <w:tcPr>
            <w:tcW w:w="6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7F" w:rsidRPr="00AA7182" w:rsidRDefault="00175F7F" w:rsidP="00AA7182">
            <w:pPr>
              <w:spacing w:before="100" w:beforeAutospacing="1" w:after="0" w:line="36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AA7182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Прогулка, подвижные игры на воздухе, спортивный час</w:t>
            </w:r>
          </w:p>
        </w:tc>
      </w:tr>
      <w:tr w:rsidR="00175F7F" w:rsidRPr="00A23E34">
        <w:trPr>
          <w:jc w:val="center"/>
        </w:trPr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7F" w:rsidRPr="00AA7182" w:rsidRDefault="00175F7F" w:rsidP="00AA7182">
            <w:pPr>
              <w:spacing w:before="100" w:beforeAutospacing="1" w:after="0" w:line="36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AA7182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   14.00 – 14.30</w:t>
            </w:r>
          </w:p>
        </w:tc>
        <w:tc>
          <w:tcPr>
            <w:tcW w:w="6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7F" w:rsidRDefault="00175F7F" w:rsidP="00AA7182">
            <w:pPr>
              <w:spacing w:before="100" w:beforeAutospacing="1" w:after="0"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A7182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Обед</w:t>
            </w:r>
          </w:p>
          <w:p w:rsidR="00175F7F" w:rsidRPr="00AA7182" w:rsidRDefault="00175F7F" w:rsidP="00AA7182">
            <w:pPr>
              <w:spacing w:before="100" w:beforeAutospacing="1" w:after="0" w:line="36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75F7F" w:rsidRPr="00A23E34">
        <w:trPr>
          <w:jc w:val="center"/>
        </w:trPr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7F" w:rsidRPr="00AA7182" w:rsidRDefault="00175F7F" w:rsidP="00AA7182">
            <w:pPr>
              <w:spacing w:before="100" w:beforeAutospacing="1" w:after="0" w:line="36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   14.30 – 16.0</w:t>
            </w:r>
            <w:r w:rsidRPr="00AA7182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6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7F" w:rsidRDefault="00175F7F" w:rsidP="00AA7182">
            <w:pPr>
              <w:spacing w:before="100" w:beforeAutospacing="1" w:after="0"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A7182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Самоподготовка с физкультпаузами</w:t>
            </w:r>
          </w:p>
          <w:p w:rsidR="00175F7F" w:rsidRPr="00AA7182" w:rsidRDefault="00175F7F" w:rsidP="00AA7182">
            <w:pPr>
              <w:spacing w:before="100" w:beforeAutospacing="1" w:after="0" w:line="36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75F7F" w:rsidRPr="00A23E34">
        <w:trPr>
          <w:jc w:val="center"/>
        </w:trPr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7F" w:rsidRPr="00AA7182" w:rsidRDefault="00175F7F" w:rsidP="00AA7182">
            <w:pPr>
              <w:spacing w:before="100" w:beforeAutospacing="1" w:after="0" w:line="36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  16.0</w:t>
            </w:r>
            <w:r w:rsidRPr="00AA7182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0 – 17.00</w:t>
            </w:r>
          </w:p>
        </w:tc>
        <w:tc>
          <w:tcPr>
            <w:tcW w:w="6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7F" w:rsidRPr="00AA7182" w:rsidRDefault="00175F7F" w:rsidP="00AA7182">
            <w:pPr>
              <w:spacing w:before="100" w:beforeAutospacing="1" w:after="0" w:line="36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AA7182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Дидактические игры, беседы, викторины, чтение, рисование, занятия по интересам, кружки</w:t>
            </w:r>
          </w:p>
        </w:tc>
      </w:tr>
      <w:tr w:rsidR="00175F7F" w:rsidRPr="00A23E34">
        <w:trPr>
          <w:jc w:val="center"/>
        </w:trPr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7F" w:rsidRPr="00B31A52" w:rsidRDefault="00175F7F" w:rsidP="00B31A52">
            <w:pPr>
              <w:spacing w:before="100" w:beforeAutospacing="1" w:after="0"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 </w:t>
            </w:r>
            <w:r w:rsidRPr="00B31A52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17.00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-18.00</w:t>
            </w:r>
          </w:p>
        </w:tc>
        <w:tc>
          <w:tcPr>
            <w:tcW w:w="6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7F" w:rsidRPr="00B31A52" w:rsidRDefault="00175F7F" w:rsidP="00AA7182">
            <w:pPr>
              <w:spacing w:before="100" w:beforeAutospacing="1" w:after="0"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Прогулка, уход детей домой.</w:t>
            </w:r>
          </w:p>
        </w:tc>
      </w:tr>
    </w:tbl>
    <w:p w:rsidR="00175F7F" w:rsidRPr="00AA7182" w:rsidRDefault="00175F7F" w:rsidP="00AA718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AA7182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175F7F" w:rsidRDefault="00175F7F"/>
    <w:sectPr w:rsidR="00175F7F" w:rsidSect="00F43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182"/>
    <w:rsid w:val="00175F7F"/>
    <w:rsid w:val="00397363"/>
    <w:rsid w:val="00565D2B"/>
    <w:rsid w:val="00A23E34"/>
    <w:rsid w:val="00A8508C"/>
    <w:rsid w:val="00AA7182"/>
    <w:rsid w:val="00B31A52"/>
    <w:rsid w:val="00F4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F3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A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4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57</Words>
  <Characters>326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3</cp:revision>
  <dcterms:created xsi:type="dcterms:W3CDTF">2014-01-12T15:59:00Z</dcterms:created>
  <dcterms:modified xsi:type="dcterms:W3CDTF">2014-01-14T12:05:00Z</dcterms:modified>
</cp:coreProperties>
</file>