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9C" w:rsidRDefault="006A519C" w:rsidP="000B3994">
      <w:pPr>
        <w:spacing w:after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7.75pt;height:507.75pt;visibility:visible">
            <v:imagedata r:id="rId5" o:title=""/>
          </v:shape>
        </w:pict>
      </w:r>
    </w:p>
    <w:p w:rsidR="006A519C" w:rsidRDefault="006A519C" w:rsidP="000B3994">
      <w:pPr>
        <w:spacing w:after="0"/>
      </w:pPr>
    </w:p>
    <w:p w:rsidR="006A519C" w:rsidRDefault="006A519C" w:rsidP="000B3994">
      <w:pPr>
        <w:spacing w:after="0"/>
      </w:pPr>
      <w:r>
        <w:rPr>
          <w:noProof/>
          <w:lang w:eastAsia="ru-RU"/>
        </w:rPr>
        <w:pict>
          <v:shape id="Рисунок 2" o:spid="_x0000_i1026" type="#_x0000_t75" style="width:759.75pt;height:570pt;visibility:visible">
            <v:imagedata r:id="rId6" o:title=""/>
          </v:shape>
        </w:pict>
      </w:r>
    </w:p>
    <w:p w:rsidR="006A519C" w:rsidRPr="000B3994" w:rsidRDefault="006A519C" w:rsidP="002E0D75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</w:t>
      </w:r>
      <w:r w:rsidRPr="000B3994">
        <w:rPr>
          <w:rFonts w:ascii="Times New Roman" w:hAnsi="Times New Roman"/>
          <w:b/>
          <w:sz w:val="40"/>
          <w:szCs w:val="40"/>
        </w:rPr>
        <w:t>Ход урока:</w:t>
      </w:r>
    </w:p>
    <w:p w:rsidR="006A519C" w:rsidRPr="00616C01" w:rsidRDefault="006A519C" w:rsidP="000B39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6C01">
        <w:rPr>
          <w:rFonts w:ascii="Times New Roman" w:hAnsi="Times New Roman"/>
          <w:b/>
          <w:sz w:val="28"/>
          <w:szCs w:val="28"/>
        </w:rPr>
        <w:t>ОРГМОМЕНТ</w:t>
      </w:r>
    </w:p>
    <w:p w:rsidR="006A519C" w:rsidRPr="000B3994" w:rsidRDefault="006A519C" w:rsidP="000B399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0B3994">
        <w:rPr>
          <w:rFonts w:ascii="Times New Roman" w:hAnsi="Times New Roman"/>
          <w:sz w:val="28"/>
          <w:szCs w:val="28"/>
        </w:rPr>
        <w:t>Прозвенел уже звонок, начинается урок.</w:t>
      </w:r>
    </w:p>
    <w:p w:rsidR="006A519C" w:rsidRPr="000B3994" w:rsidRDefault="006A519C" w:rsidP="000B399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994">
        <w:rPr>
          <w:rFonts w:ascii="Times New Roman" w:hAnsi="Times New Roman"/>
          <w:sz w:val="28"/>
          <w:szCs w:val="28"/>
        </w:rPr>
        <w:t xml:space="preserve">                  Встаньте прямо, не шумите,</w:t>
      </w:r>
    </w:p>
    <w:p w:rsidR="006A519C" w:rsidRDefault="006A519C" w:rsidP="000B399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994">
        <w:rPr>
          <w:rFonts w:ascii="Times New Roman" w:hAnsi="Times New Roman"/>
          <w:sz w:val="28"/>
          <w:szCs w:val="28"/>
        </w:rPr>
        <w:t xml:space="preserve">                  Всё ль на месте, посмотрите.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6A519C" w:rsidRDefault="006A519C" w:rsidP="000B399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19C" w:rsidRDefault="006A519C" w:rsidP="008B67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2.</w:t>
      </w:r>
      <w:r w:rsidRPr="008B6715">
        <w:rPr>
          <w:rFonts w:ascii="Times New Roman" w:hAnsi="Times New Roman"/>
          <w:b/>
          <w:sz w:val="24"/>
          <w:szCs w:val="24"/>
        </w:rPr>
        <w:t>АКТУАЛИЗАЦИЯ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715">
        <w:rPr>
          <w:rFonts w:ascii="Times New Roman" w:hAnsi="Times New Roman"/>
          <w:b/>
          <w:sz w:val="24"/>
          <w:szCs w:val="24"/>
        </w:rPr>
        <w:t>ЗНАНИЙ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B6715">
        <w:rPr>
          <w:rFonts w:ascii="Times New Roman" w:hAnsi="Times New Roman"/>
          <w:b/>
          <w:sz w:val="28"/>
          <w:szCs w:val="28"/>
        </w:rPr>
        <w:t xml:space="preserve">ЗНАНИЙ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Целеполагание и мотивация.</w:t>
      </w:r>
    </w:p>
    <w:p w:rsidR="006A519C" w:rsidRDefault="006A519C" w:rsidP="000B399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доску.</w:t>
      </w:r>
    </w:p>
    <w:p w:rsidR="006A519C" w:rsidRDefault="006A519C" w:rsidP="000B399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19C" w:rsidRDefault="006A519C" w:rsidP="008B67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519C" w:rsidRDefault="006A519C" w:rsidP="008B67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519C" w:rsidRDefault="006A519C" w:rsidP="008B67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519C" w:rsidRDefault="006A519C" w:rsidP="008B67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519C" w:rsidRDefault="006A519C" w:rsidP="008B67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Можете ли вы по увиденному определить тему урока?  Чего ждёте от урока?</w:t>
      </w:r>
    </w:p>
    <w:p w:rsidR="006A519C" w:rsidRDefault="006A519C" w:rsidP="008B6715">
      <w:pPr>
        <w:rPr>
          <w:sz w:val="28"/>
          <w:szCs w:val="28"/>
        </w:rPr>
      </w:pPr>
      <w:r w:rsidRPr="008B6715">
        <w:rPr>
          <w:sz w:val="28"/>
          <w:szCs w:val="28"/>
        </w:rPr>
        <w:t>Как вы думаете, чем мы сегодня будем заниматься на уроке?</w:t>
      </w:r>
    </w:p>
    <w:p w:rsidR="006A519C" w:rsidRDefault="006A519C" w:rsidP="008B6715">
      <w:pPr>
        <w:rPr>
          <w:sz w:val="28"/>
          <w:szCs w:val="28"/>
        </w:rPr>
      </w:pPr>
      <w:r>
        <w:rPr>
          <w:sz w:val="28"/>
          <w:szCs w:val="28"/>
        </w:rPr>
        <w:t>Ваши предложения.</w:t>
      </w:r>
    </w:p>
    <w:p w:rsidR="006A519C" w:rsidRPr="002205EF" w:rsidRDefault="006A519C" w:rsidP="008B6715">
      <w:pPr>
        <w:rPr>
          <w:b/>
          <w:i/>
          <w:sz w:val="28"/>
          <w:szCs w:val="28"/>
        </w:rPr>
      </w:pPr>
      <w:r>
        <w:rPr>
          <w:sz w:val="28"/>
          <w:szCs w:val="28"/>
        </w:rPr>
        <w:t>Тогда посмотрите</w:t>
      </w:r>
      <w:r w:rsidRPr="002205EF">
        <w:rPr>
          <w:b/>
          <w:i/>
          <w:sz w:val="28"/>
          <w:szCs w:val="28"/>
        </w:rPr>
        <w:t>. Сценка «Кто важнее?»</w:t>
      </w:r>
    </w:p>
    <w:p w:rsidR="006A519C" w:rsidRDefault="006A519C" w:rsidP="008B6715">
      <w:pPr>
        <w:rPr>
          <w:sz w:val="28"/>
          <w:szCs w:val="28"/>
        </w:rPr>
      </w:pPr>
      <w:r w:rsidRPr="002205EF">
        <w:rPr>
          <w:b/>
          <w:i/>
          <w:sz w:val="28"/>
          <w:szCs w:val="28"/>
          <w:u w:val="single"/>
        </w:rPr>
        <w:t>Существительное:</w:t>
      </w:r>
      <w:r>
        <w:rPr>
          <w:sz w:val="28"/>
          <w:szCs w:val="28"/>
        </w:rPr>
        <w:t xml:space="preserve"> Конечно, хорошо мне с вами, ребята. Но согласитесь, что я среди вас</w:t>
      </w:r>
    </w:p>
    <w:p w:rsidR="006A519C" w:rsidRDefault="006A519C" w:rsidP="008B6715">
      <w:pPr>
        <w:rPr>
          <w:sz w:val="28"/>
          <w:szCs w:val="28"/>
        </w:rPr>
      </w:pPr>
      <w:r>
        <w:rPr>
          <w:sz w:val="28"/>
          <w:szCs w:val="28"/>
        </w:rPr>
        <w:t xml:space="preserve"> самый главный. Ведь я существую, обозначаю предметы.</w:t>
      </w:r>
    </w:p>
    <w:p w:rsidR="006A519C" w:rsidRDefault="006A519C" w:rsidP="008B6715">
      <w:pPr>
        <w:rPr>
          <w:sz w:val="28"/>
          <w:szCs w:val="28"/>
        </w:rPr>
      </w:pPr>
      <w:r w:rsidRPr="002205EF">
        <w:rPr>
          <w:b/>
          <w:i/>
          <w:sz w:val="28"/>
          <w:szCs w:val="28"/>
          <w:u w:val="single"/>
        </w:rPr>
        <w:t xml:space="preserve">Глагол: </w:t>
      </w:r>
      <w:r w:rsidRPr="00B01066">
        <w:rPr>
          <w:sz w:val="28"/>
          <w:szCs w:val="28"/>
        </w:rPr>
        <w:t>Твоя роль велика</w:t>
      </w:r>
      <w:r w:rsidRPr="00B01066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но что бы ты без меня делал? Без меня нет движения,</w:t>
      </w:r>
    </w:p>
    <w:p w:rsidR="006A519C" w:rsidRDefault="006A519C" w:rsidP="008B6715">
      <w:pPr>
        <w:rPr>
          <w:sz w:val="28"/>
          <w:szCs w:val="28"/>
        </w:rPr>
      </w:pPr>
      <w:r>
        <w:rPr>
          <w:sz w:val="28"/>
          <w:szCs w:val="28"/>
        </w:rPr>
        <w:t>а значит нет и жизни.</w:t>
      </w:r>
    </w:p>
    <w:p w:rsidR="006A519C" w:rsidRDefault="006A519C" w:rsidP="008B6715">
      <w:pPr>
        <w:rPr>
          <w:sz w:val="28"/>
          <w:szCs w:val="28"/>
        </w:rPr>
      </w:pPr>
      <w:r w:rsidRPr="002205EF">
        <w:rPr>
          <w:b/>
          <w:i/>
          <w:sz w:val="28"/>
          <w:szCs w:val="28"/>
          <w:u w:val="single"/>
        </w:rPr>
        <w:t>Прилагательное:</w:t>
      </w:r>
      <w:r>
        <w:rPr>
          <w:sz w:val="28"/>
          <w:szCs w:val="28"/>
        </w:rPr>
        <w:t xml:space="preserve"> Извините, но я делаю вашу жизнь красивее, выразительнее.</w:t>
      </w:r>
    </w:p>
    <w:p w:rsidR="006A519C" w:rsidRDefault="006A519C" w:rsidP="008B6715">
      <w:pPr>
        <w:rPr>
          <w:sz w:val="28"/>
          <w:szCs w:val="28"/>
        </w:rPr>
      </w:pPr>
      <w:r w:rsidRPr="0000687B">
        <w:rPr>
          <w:b/>
          <w:i/>
          <w:sz w:val="28"/>
          <w:szCs w:val="28"/>
          <w:u w:val="single"/>
        </w:rPr>
        <w:t>Учитель</w:t>
      </w:r>
      <w:r w:rsidRPr="0000687B">
        <w:rPr>
          <w:b/>
          <w:i/>
          <w:sz w:val="28"/>
          <w:szCs w:val="28"/>
        </w:rPr>
        <w:t xml:space="preserve">:          </w:t>
      </w:r>
      <w:r>
        <w:rPr>
          <w:sz w:val="28"/>
          <w:szCs w:val="28"/>
        </w:rPr>
        <w:t xml:space="preserve">Дорогие мои, не спорьте. </w:t>
      </w:r>
    </w:p>
    <w:p w:rsidR="006A519C" w:rsidRDefault="006A519C" w:rsidP="008B6715">
      <w:pPr>
        <w:rPr>
          <w:sz w:val="28"/>
          <w:szCs w:val="28"/>
        </w:rPr>
      </w:pPr>
      <w:r>
        <w:rPr>
          <w:sz w:val="28"/>
          <w:szCs w:val="28"/>
        </w:rPr>
        <w:t>А чтобы разрешить ваш спор, проходите на места и включайтесь в работу.</w:t>
      </w:r>
    </w:p>
    <w:p w:rsidR="006A519C" w:rsidRDefault="006A519C" w:rsidP="008B67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E44C4">
        <w:rPr>
          <w:b/>
          <w:sz w:val="24"/>
          <w:szCs w:val="24"/>
        </w:rPr>
        <w:t>. САМООПРЕДЕЛЕНИЕ К ДЕЯТЕЛЬНОСТИ</w:t>
      </w:r>
    </w:p>
    <w:p w:rsidR="006A519C" w:rsidRDefault="006A519C" w:rsidP="008B6715">
      <w:pPr>
        <w:rPr>
          <w:sz w:val="28"/>
          <w:szCs w:val="28"/>
        </w:rPr>
      </w:pPr>
      <w:r>
        <w:rPr>
          <w:sz w:val="28"/>
          <w:szCs w:val="28"/>
        </w:rPr>
        <w:t>У нас в гостях Дядюшка Глагол. И он нам принёс задания.</w:t>
      </w:r>
    </w:p>
    <w:p w:rsidR="006A519C" w:rsidRDefault="006A519C" w:rsidP="008B6715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0E44C4">
        <w:rPr>
          <w:i/>
          <w:sz w:val="28"/>
          <w:szCs w:val="28"/>
        </w:rPr>
        <w:t>Работа по диску</w:t>
      </w:r>
      <w:r>
        <w:rPr>
          <w:sz w:val="28"/>
          <w:szCs w:val="28"/>
        </w:rPr>
        <w:t>).</w:t>
      </w:r>
    </w:p>
    <w:p w:rsidR="006A519C" w:rsidRDefault="006A519C" w:rsidP="00EF43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на изображения. Какие картины вам знакомы? </w:t>
      </w:r>
    </w:p>
    <w:p w:rsidR="006A519C" w:rsidRDefault="006A519C" w:rsidP="00EF43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может кто-то и художников вспомнит?</w:t>
      </w:r>
    </w:p>
    <w:p w:rsidR="006A519C" w:rsidRDefault="006A519C" w:rsidP="00EF4302">
      <w:pPr>
        <w:ind w:left="360"/>
        <w:rPr>
          <w:i/>
          <w:sz w:val="24"/>
          <w:szCs w:val="24"/>
        </w:rPr>
      </w:pPr>
      <w:r>
        <w:rPr>
          <w:sz w:val="28"/>
          <w:szCs w:val="28"/>
        </w:rPr>
        <w:t>(</w:t>
      </w:r>
      <w:r>
        <w:rPr>
          <w:i/>
          <w:sz w:val="24"/>
          <w:szCs w:val="24"/>
        </w:rPr>
        <w:t>И.С. Остроухов Золотая осень», И.И.Левитан «Март»,</w:t>
      </w:r>
    </w:p>
    <w:p w:rsidR="006A519C" w:rsidRPr="00AC47DA" w:rsidRDefault="006A519C" w:rsidP="00EF4302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А.С.Степанов «Лоси»)</w:t>
      </w:r>
    </w:p>
    <w:p w:rsidR="006A519C" w:rsidRDefault="006A519C" w:rsidP="00EF4302">
      <w:pPr>
        <w:ind w:left="360"/>
        <w:rPr>
          <w:sz w:val="28"/>
          <w:szCs w:val="28"/>
        </w:rPr>
      </w:pPr>
      <w:r w:rsidRPr="00AC47DA">
        <w:rPr>
          <w:sz w:val="28"/>
          <w:szCs w:val="28"/>
        </w:rPr>
        <w:t>- А почему под последней картинкой нет надписи?</w:t>
      </w:r>
      <w:r>
        <w:rPr>
          <w:sz w:val="28"/>
          <w:szCs w:val="28"/>
        </w:rPr>
        <w:t xml:space="preserve">  (</w:t>
      </w:r>
      <w:r w:rsidRPr="00AC47DA">
        <w:rPr>
          <w:i/>
          <w:sz w:val="24"/>
          <w:szCs w:val="24"/>
        </w:rPr>
        <w:t>Это фото</w:t>
      </w:r>
      <w:r>
        <w:rPr>
          <w:sz w:val="28"/>
          <w:szCs w:val="28"/>
        </w:rPr>
        <w:t>)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 какой теме относятся данные изображения?    ( </w:t>
      </w:r>
      <w:r w:rsidRPr="00AC47DA">
        <w:rPr>
          <w:i/>
          <w:sz w:val="24"/>
          <w:szCs w:val="24"/>
        </w:rPr>
        <w:t>Времена года</w:t>
      </w:r>
      <w:r>
        <w:rPr>
          <w:sz w:val="28"/>
          <w:szCs w:val="28"/>
        </w:rPr>
        <w:t>)</w:t>
      </w:r>
    </w:p>
    <w:p w:rsidR="006A519C" w:rsidRDefault="006A519C" w:rsidP="00EF4302">
      <w:pPr>
        <w:ind w:left="360"/>
        <w:rPr>
          <w:b/>
          <w:sz w:val="28"/>
          <w:szCs w:val="28"/>
        </w:rPr>
      </w:pPr>
      <w:r w:rsidRPr="00AC47DA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AC47DA">
        <w:rPr>
          <w:b/>
          <w:sz w:val="28"/>
          <w:szCs w:val="28"/>
        </w:rPr>
        <w:t>РАБОТА ПО ТЕМЕ УРОКА</w:t>
      </w:r>
    </w:p>
    <w:p w:rsidR="006A519C" w:rsidRDefault="006A519C" w:rsidP="00EF4302">
      <w:pPr>
        <w:ind w:left="360"/>
        <w:rPr>
          <w:sz w:val="28"/>
          <w:szCs w:val="28"/>
        </w:rPr>
      </w:pPr>
      <w:r w:rsidRPr="00AC47DA">
        <w:rPr>
          <w:sz w:val="28"/>
          <w:szCs w:val="28"/>
        </w:rPr>
        <w:t>1.</w:t>
      </w:r>
      <w:r>
        <w:rPr>
          <w:sz w:val="28"/>
          <w:szCs w:val="28"/>
        </w:rPr>
        <w:t xml:space="preserve"> Подумай. Расшифруй слова, запиши их по порядку.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(Март  апрель  май )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 какой месяц так говорят?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* с цветами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* с капелью</w:t>
      </w:r>
    </w:p>
    <w:p w:rsidR="006A519C" w:rsidRDefault="006A519C" w:rsidP="00C95860">
      <w:pPr>
        <w:tabs>
          <w:tab w:val="left" w:pos="2201"/>
        </w:tabs>
        <w:ind w:left="360"/>
        <w:rPr>
          <w:sz w:val="28"/>
          <w:szCs w:val="28"/>
        </w:rPr>
      </w:pPr>
      <w:r>
        <w:rPr>
          <w:sz w:val="28"/>
          <w:szCs w:val="28"/>
        </w:rPr>
        <w:t>* с ручьями</w:t>
      </w:r>
      <w:r>
        <w:rPr>
          <w:sz w:val="28"/>
          <w:szCs w:val="28"/>
        </w:rPr>
        <w:tab/>
        <w:t>(соедини стрелками).</w:t>
      </w:r>
    </w:p>
    <w:p w:rsidR="006A519C" w:rsidRDefault="006A519C" w:rsidP="00C95860">
      <w:pPr>
        <w:tabs>
          <w:tab w:val="left" w:pos="2201"/>
        </w:tabs>
        <w:ind w:left="360"/>
        <w:rPr>
          <w:sz w:val="28"/>
          <w:szCs w:val="28"/>
        </w:rPr>
      </w:pPr>
    </w:p>
    <w:p w:rsidR="006A519C" w:rsidRDefault="006A519C" w:rsidP="00C95860">
      <w:pPr>
        <w:tabs>
          <w:tab w:val="left" w:pos="2201"/>
        </w:tabs>
        <w:ind w:left="360"/>
        <w:rPr>
          <w:sz w:val="28"/>
          <w:szCs w:val="28"/>
        </w:rPr>
      </w:pPr>
    </w:p>
    <w:p w:rsidR="006A519C" w:rsidRDefault="006A519C" w:rsidP="00C95860">
      <w:pPr>
        <w:tabs>
          <w:tab w:val="left" w:pos="220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Работа в парах. </w:t>
      </w:r>
    </w:p>
    <w:p w:rsidR="006A519C" w:rsidRDefault="006A519C" w:rsidP="00C95860">
      <w:pPr>
        <w:tabs>
          <w:tab w:val="left" w:pos="2201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Словарь весенних слов</w:t>
      </w:r>
    </w:p>
    <w:p w:rsidR="006A519C" w:rsidRPr="00C95860" w:rsidRDefault="006A519C" w:rsidP="00C95860">
      <w:pPr>
        <w:tabs>
          <w:tab w:val="left" w:pos="2201"/>
        </w:tabs>
        <w:ind w:left="360"/>
        <w:rPr>
          <w:sz w:val="28"/>
          <w:szCs w:val="28"/>
        </w:rPr>
      </w:pPr>
      <w:r>
        <w:rPr>
          <w:sz w:val="28"/>
          <w:szCs w:val="28"/>
        </w:rPr>
        <w:t>1в.                                                                 2в.</w:t>
      </w:r>
    </w:p>
    <w:p w:rsidR="006A519C" w:rsidRDefault="006A519C" w:rsidP="00C95860">
      <w:pPr>
        <w:tabs>
          <w:tab w:val="left" w:pos="2201"/>
        </w:tabs>
        <w:ind w:left="360"/>
        <w:rPr>
          <w:sz w:val="28"/>
          <w:szCs w:val="28"/>
        </w:rPr>
      </w:pPr>
      <w:r>
        <w:rPr>
          <w:sz w:val="28"/>
          <w:szCs w:val="28"/>
        </w:rPr>
        <w:t>яркое солнышко                                   потемнели сугробы</w:t>
      </w:r>
    </w:p>
    <w:p w:rsidR="006A519C" w:rsidRDefault="006A519C" w:rsidP="00C95860">
      <w:pPr>
        <w:tabs>
          <w:tab w:val="left" w:pos="2201"/>
          <w:tab w:val="left" w:pos="452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звенит капель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проворные ручьи</w:t>
      </w:r>
    </w:p>
    <w:p w:rsidR="006A519C" w:rsidRDefault="006A519C" w:rsidP="00C95860">
      <w:pPr>
        <w:tabs>
          <w:tab w:val="left" w:pos="452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подснежники</w:t>
      </w:r>
      <w:r>
        <w:rPr>
          <w:sz w:val="28"/>
          <w:szCs w:val="28"/>
        </w:rPr>
        <w:tab/>
        <w:t>берёзкины слёзки</w:t>
      </w:r>
    </w:p>
    <w:p w:rsidR="006A519C" w:rsidRDefault="006A519C" w:rsidP="00C95860">
      <w:pPr>
        <w:tabs>
          <w:tab w:val="left" w:pos="2201"/>
          <w:tab w:val="left" w:pos="452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плачут сосульки</w:t>
      </w:r>
      <w:r>
        <w:rPr>
          <w:sz w:val="28"/>
          <w:szCs w:val="28"/>
        </w:rPr>
        <w:tab/>
        <w:t>важные грачи</w:t>
      </w:r>
    </w:p>
    <w:p w:rsidR="006A519C" w:rsidRDefault="006A519C" w:rsidP="00C95860">
      <w:pPr>
        <w:tabs>
          <w:tab w:val="left" w:pos="2201"/>
          <w:tab w:val="left" w:pos="4524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Составьте и запишите текст- повествование.</w:t>
      </w:r>
    </w:p>
    <w:p w:rsidR="006A519C" w:rsidRDefault="006A519C" w:rsidP="00C95860">
      <w:pPr>
        <w:tabs>
          <w:tab w:val="left" w:pos="2201"/>
          <w:tab w:val="left" w:pos="4524"/>
        </w:tabs>
        <w:ind w:left="360"/>
        <w:rPr>
          <w:sz w:val="28"/>
          <w:szCs w:val="28"/>
        </w:rPr>
      </w:pPr>
      <w:r>
        <w:rPr>
          <w:sz w:val="28"/>
          <w:szCs w:val="28"/>
        </w:rPr>
        <w:t>?! (Какой текст наз. повествованием?)</w:t>
      </w:r>
    </w:p>
    <w:p w:rsidR="006A519C" w:rsidRDefault="006A519C" w:rsidP="00C95860">
      <w:pPr>
        <w:tabs>
          <w:tab w:val="left" w:pos="2201"/>
          <w:tab w:val="left" w:pos="4524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Прочитайте, что у вас получилось.</w:t>
      </w:r>
    </w:p>
    <w:p w:rsidR="006A519C" w:rsidRDefault="006A519C" w:rsidP="00C95860">
      <w:pPr>
        <w:tabs>
          <w:tab w:val="left" w:pos="2201"/>
          <w:tab w:val="left" w:pos="4524"/>
        </w:tabs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Какие части речи задействованы в вашем тексте?</w:t>
      </w:r>
    </w:p>
    <w:p w:rsidR="006A519C" w:rsidRDefault="006A519C" w:rsidP="00E77042">
      <w:pPr>
        <w:numPr>
          <w:ilvl w:val="0"/>
          <w:numId w:val="2"/>
        </w:numPr>
        <w:tabs>
          <w:tab w:val="left" w:pos="2201"/>
          <w:tab w:val="left" w:pos="4524"/>
        </w:tabs>
        <w:rPr>
          <w:sz w:val="28"/>
          <w:szCs w:val="28"/>
        </w:rPr>
      </w:pPr>
      <w:r>
        <w:rPr>
          <w:sz w:val="28"/>
          <w:szCs w:val="28"/>
        </w:rPr>
        <w:t>Послушайте, как описала весну И. Токмакова</w:t>
      </w:r>
    </w:p>
    <w:p w:rsidR="006A519C" w:rsidRDefault="006A519C" w:rsidP="00E77042">
      <w:pPr>
        <w:tabs>
          <w:tab w:val="left" w:pos="2201"/>
          <w:tab w:val="left" w:pos="4524"/>
        </w:tabs>
        <w:ind w:left="360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зачитывается стихотворение)</w:t>
      </w:r>
    </w:p>
    <w:p w:rsidR="006A519C" w:rsidRPr="00E77042" w:rsidRDefault="006A519C" w:rsidP="00E77042">
      <w:pPr>
        <w:tabs>
          <w:tab w:val="left" w:pos="2201"/>
          <w:tab w:val="left" w:pos="4524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А что это за текст? (повествование)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Попробуем прочитать его без:</w:t>
      </w:r>
    </w:p>
    <w:p w:rsidR="006A519C" w:rsidRDefault="006A519C" w:rsidP="00EF4302">
      <w:pPr>
        <w:ind w:left="360"/>
        <w:rPr>
          <w:sz w:val="24"/>
          <w:szCs w:val="24"/>
        </w:rPr>
      </w:pPr>
      <w:r>
        <w:rPr>
          <w:sz w:val="24"/>
          <w:szCs w:val="24"/>
        </w:rPr>
        <w:t>*прилагательных</w:t>
      </w:r>
    </w:p>
    <w:p w:rsidR="006A519C" w:rsidRDefault="006A519C" w:rsidP="00EF4302">
      <w:pPr>
        <w:ind w:left="360"/>
        <w:rPr>
          <w:sz w:val="24"/>
          <w:szCs w:val="24"/>
        </w:rPr>
      </w:pPr>
      <w:r>
        <w:rPr>
          <w:sz w:val="24"/>
          <w:szCs w:val="24"/>
        </w:rPr>
        <w:t>* глаголов</w:t>
      </w:r>
    </w:p>
    <w:p w:rsidR="006A519C" w:rsidRDefault="006A519C" w:rsidP="00EF4302">
      <w:pPr>
        <w:ind w:left="360"/>
        <w:rPr>
          <w:b/>
          <w:sz w:val="28"/>
          <w:szCs w:val="28"/>
        </w:rPr>
      </w:pPr>
      <w:r w:rsidRPr="00E77042">
        <w:rPr>
          <w:sz w:val="28"/>
          <w:szCs w:val="28"/>
        </w:rPr>
        <w:t>- Выразительный получился текст?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ВЫВОД!</w:t>
      </w:r>
    </w:p>
    <w:p w:rsidR="006A519C" w:rsidRDefault="006A519C" w:rsidP="00EF430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ФИЗМИНУТА</w:t>
      </w:r>
    </w:p>
    <w:p w:rsidR="006A519C" w:rsidRDefault="006A519C" w:rsidP="00EF4302">
      <w:pPr>
        <w:ind w:left="360"/>
      </w:pPr>
      <w:r w:rsidRPr="00230972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>повсюду лужи?  (</w:t>
      </w:r>
      <w:r>
        <w:t>пожимаем плечами)</w:t>
      </w:r>
    </w:p>
    <w:p w:rsidR="006A519C" w:rsidRDefault="006A519C" w:rsidP="00EF4302">
      <w:pPr>
        <w:ind w:left="360"/>
        <w:rPr>
          <w:sz w:val="28"/>
          <w:szCs w:val="28"/>
        </w:rPr>
      </w:pPr>
      <w:r w:rsidRPr="002B5B17">
        <w:rPr>
          <w:sz w:val="28"/>
          <w:szCs w:val="28"/>
        </w:rPr>
        <w:t>Мама зонтик свой берёт и тихонечко идёт</w:t>
      </w:r>
      <w:r>
        <w:rPr>
          <w:sz w:val="28"/>
          <w:szCs w:val="28"/>
        </w:rPr>
        <w:t xml:space="preserve"> (</w:t>
      </w:r>
      <w:r w:rsidRPr="002B5B17">
        <w:t>шагаем</w:t>
      </w:r>
      <w:r>
        <w:rPr>
          <w:sz w:val="28"/>
          <w:szCs w:val="28"/>
        </w:rPr>
        <w:t>)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Почему же?    Почему же?  (</w:t>
      </w:r>
      <w:r w:rsidRPr="002B5B17">
        <w:t>пожимаем плечами)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Потому что дождь идёт!  (</w:t>
      </w:r>
      <w:r w:rsidRPr="002B5B17">
        <w:t>дробь по столу</w:t>
      </w:r>
      <w:r>
        <w:rPr>
          <w:sz w:val="28"/>
          <w:szCs w:val="28"/>
        </w:rPr>
        <w:t>)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 становимся всё выше, 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Достаём руками крыши.</w:t>
      </w:r>
    </w:p>
    <w:p w:rsidR="006A519C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два счёта поднялись 1, 2.           3, 4 – руки вниз. </w:t>
      </w:r>
    </w:p>
    <w:p w:rsidR="006A519C" w:rsidRPr="002B5B17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И тихонечко садись.</w:t>
      </w:r>
    </w:p>
    <w:p w:rsidR="006A519C" w:rsidRDefault="006A519C" w:rsidP="00EF430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4.Ещё вопрос от Дядюшки Глагола</w:t>
      </w:r>
    </w:p>
    <w:p w:rsidR="006A519C" w:rsidRPr="00230972" w:rsidRDefault="006A519C" w:rsidP="00EF4302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Какая бывает речь? И как её различить?</w:t>
      </w:r>
    </w:p>
    <w:p w:rsidR="006A519C" w:rsidRDefault="006A519C" w:rsidP="00EF4302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устная, письменная)</w:t>
      </w:r>
    </w:p>
    <w:p w:rsidR="006A519C" w:rsidRDefault="006A519C" w:rsidP="002309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текстом</w:t>
      </w:r>
    </w:p>
    <w:p w:rsidR="006A519C" w:rsidRDefault="006A519C" w:rsidP="00230972">
      <w:pPr>
        <w:ind w:left="360"/>
        <w:rPr>
          <w:sz w:val="28"/>
          <w:szCs w:val="28"/>
        </w:rPr>
      </w:pPr>
    </w:p>
    <w:p w:rsidR="006A519C" w:rsidRDefault="006A519C" w:rsidP="00230972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можно назвать данный текст? Почему?</w:t>
      </w:r>
    </w:p>
    <w:p w:rsidR="006A519C" w:rsidRDefault="006A519C" w:rsidP="002309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Выпишите в тетрадь предпоследнее предложение и разберите его </w:t>
      </w:r>
    </w:p>
    <w:p w:rsidR="006A519C" w:rsidRDefault="006A519C" w:rsidP="00230972">
      <w:pPr>
        <w:ind w:left="360"/>
        <w:rPr>
          <w:sz w:val="28"/>
          <w:szCs w:val="28"/>
        </w:rPr>
      </w:pPr>
      <w:r>
        <w:rPr>
          <w:sz w:val="28"/>
          <w:szCs w:val="28"/>
        </w:rPr>
        <w:t>По членам предложения и частям речи.</w:t>
      </w:r>
    </w:p>
    <w:p w:rsidR="006A519C" w:rsidRDefault="006A519C" w:rsidP="00230972">
      <w:pPr>
        <w:ind w:left="360"/>
        <w:rPr>
          <w:b/>
          <w:i/>
          <w:sz w:val="32"/>
          <w:szCs w:val="32"/>
        </w:rPr>
      </w:pPr>
      <w:r w:rsidRPr="00F04DD1">
        <w:rPr>
          <w:b/>
          <w:i/>
          <w:sz w:val="32"/>
          <w:szCs w:val="32"/>
        </w:rPr>
        <w:t>Пушистые сугробы снега осели.</w:t>
      </w:r>
    </w:p>
    <w:p w:rsidR="006A519C" w:rsidRDefault="006A519C" w:rsidP="00F04DD1">
      <w:pPr>
        <w:numPr>
          <w:ilvl w:val="0"/>
          <w:numId w:val="2"/>
        </w:numPr>
        <w:rPr>
          <w:b/>
          <w:sz w:val="28"/>
          <w:szCs w:val="28"/>
        </w:rPr>
      </w:pPr>
      <w:r w:rsidRPr="00F04DD1">
        <w:rPr>
          <w:b/>
          <w:sz w:val="28"/>
          <w:szCs w:val="28"/>
        </w:rPr>
        <w:t>РАБОТА В ГРУППАХ</w:t>
      </w:r>
    </w:p>
    <w:p w:rsidR="006A519C" w:rsidRDefault="006A519C" w:rsidP="00F04DD1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Составьте текст-описание по плану</w:t>
      </w:r>
    </w:p>
    <w:p w:rsidR="006A519C" w:rsidRDefault="006A519C" w:rsidP="00F04DD1">
      <w:pPr>
        <w:ind w:left="360"/>
        <w:rPr>
          <w:sz w:val="28"/>
          <w:szCs w:val="28"/>
        </w:rPr>
      </w:pPr>
      <w:r>
        <w:rPr>
          <w:sz w:val="28"/>
          <w:szCs w:val="28"/>
        </w:rPr>
        <w:t>( по карточке)</w:t>
      </w:r>
    </w:p>
    <w:p w:rsidR="006A519C" w:rsidRDefault="006A519C" w:rsidP="00F04DD1">
      <w:pPr>
        <w:tabs>
          <w:tab w:val="left" w:pos="3777"/>
          <w:tab w:val="left" w:pos="7186"/>
        </w:tabs>
        <w:ind w:left="360"/>
        <w:rPr>
          <w:sz w:val="28"/>
          <w:szCs w:val="28"/>
        </w:rPr>
      </w:pPr>
      <w:r>
        <w:rPr>
          <w:sz w:val="28"/>
          <w:szCs w:val="28"/>
        </w:rPr>
        <w:t>1в.</w:t>
      </w:r>
      <w:r>
        <w:rPr>
          <w:sz w:val="28"/>
          <w:szCs w:val="28"/>
        </w:rPr>
        <w:tab/>
        <w:t>2в.</w:t>
      </w:r>
      <w:r>
        <w:rPr>
          <w:sz w:val="28"/>
          <w:szCs w:val="28"/>
        </w:rPr>
        <w:tab/>
        <w:t>3в.</w:t>
      </w:r>
    </w:p>
    <w:p w:rsidR="006A519C" w:rsidRPr="00D42D4B" w:rsidRDefault="006A519C" w:rsidP="00F04DD1">
      <w:pPr>
        <w:tabs>
          <w:tab w:val="left" w:pos="3315"/>
          <w:tab w:val="left" w:pos="4143"/>
          <w:tab w:val="center" w:pos="8032"/>
        </w:tabs>
        <w:ind w:left="360"/>
        <w:rPr>
          <w:b/>
          <w:i/>
          <w:sz w:val="28"/>
          <w:szCs w:val="28"/>
        </w:rPr>
      </w:pPr>
      <w:r w:rsidRPr="00D42D4B">
        <w:rPr>
          <w:b/>
          <w:i/>
          <w:sz w:val="28"/>
          <w:szCs w:val="28"/>
        </w:rPr>
        <w:t>ВЕРБА                                                  СОСУЛЬКА                                    РУЧЕЙ</w:t>
      </w:r>
      <w:r w:rsidRPr="00D42D4B">
        <w:rPr>
          <w:b/>
          <w:i/>
          <w:sz w:val="28"/>
          <w:szCs w:val="28"/>
        </w:rPr>
        <w:tab/>
      </w:r>
    </w:p>
    <w:p w:rsidR="006A519C" w:rsidRDefault="006A519C" w:rsidP="00D42D4B">
      <w:pPr>
        <w:tabs>
          <w:tab w:val="left" w:pos="4143"/>
          <w:tab w:val="left" w:pos="7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нежная</w:t>
      </w:r>
      <w:r>
        <w:rPr>
          <w:sz w:val="28"/>
          <w:szCs w:val="28"/>
        </w:rPr>
        <w:tab/>
        <w:t xml:space="preserve">  тонкая</w:t>
      </w:r>
      <w:r>
        <w:rPr>
          <w:sz w:val="28"/>
          <w:szCs w:val="28"/>
        </w:rPr>
        <w:tab/>
        <w:t>проворный</w:t>
      </w:r>
    </w:p>
    <w:p w:rsidR="006A519C" w:rsidRDefault="006A519C" w:rsidP="00F04DD1">
      <w:pPr>
        <w:tabs>
          <w:tab w:val="left" w:pos="4143"/>
          <w:tab w:val="center" w:pos="8032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пушистая                                            длинная                                    голубой  </w:t>
      </w:r>
    </w:p>
    <w:p w:rsidR="006A519C" w:rsidRDefault="006A519C" w:rsidP="00D42D4B">
      <w:pPr>
        <w:tabs>
          <w:tab w:val="left" w:pos="4143"/>
          <w:tab w:val="left" w:pos="7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распустилась                                     капает </w:t>
      </w:r>
      <w:r>
        <w:rPr>
          <w:sz w:val="28"/>
          <w:szCs w:val="28"/>
        </w:rPr>
        <w:tab/>
        <w:t>бежит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радуется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плаксивая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несётся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нравится                                              жалко                                       присоединяется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ПЛАН.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1.Внешний вид.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Характер.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Действия предмета.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Моё отношение.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(Прочитываются тексты, выбираются лучшие).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 w:rsidRPr="00E2313E">
        <w:rPr>
          <w:b/>
          <w:sz w:val="28"/>
          <w:szCs w:val="28"/>
        </w:rPr>
        <w:t xml:space="preserve">Тучи ушли, показалось солнышко. А </w:t>
      </w:r>
      <w:r>
        <w:rPr>
          <w:b/>
          <w:sz w:val="28"/>
          <w:szCs w:val="28"/>
        </w:rPr>
        <w:t xml:space="preserve"> </w:t>
      </w:r>
      <w:r w:rsidRPr="00E2313E">
        <w:rPr>
          <w:b/>
          <w:sz w:val="28"/>
          <w:szCs w:val="28"/>
        </w:rPr>
        <w:t>значит и наш урок подходит к завершению</w:t>
      </w:r>
      <w:r>
        <w:rPr>
          <w:sz w:val="28"/>
          <w:szCs w:val="28"/>
        </w:rPr>
        <w:t>.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В начале урока мы задали вопрос</w:t>
      </w:r>
      <w:r w:rsidRPr="00E2313E">
        <w:rPr>
          <w:sz w:val="28"/>
          <w:szCs w:val="28"/>
        </w:rPr>
        <w:t>:</w:t>
      </w:r>
      <w:r>
        <w:rPr>
          <w:sz w:val="28"/>
          <w:szCs w:val="28"/>
        </w:rPr>
        <w:t xml:space="preserve"> «Какая часть речи самая важная?» 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И ваше мнение</w:t>
      </w:r>
      <w:r w:rsidRPr="00E2313E">
        <w:rPr>
          <w:sz w:val="28"/>
          <w:szCs w:val="28"/>
        </w:rPr>
        <w:t>?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b/>
          <w:sz w:val="32"/>
          <w:szCs w:val="32"/>
        </w:rPr>
      </w:pPr>
      <w:r>
        <w:rPr>
          <w:sz w:val="36"/>
          <w:szCs w:val="36"/>
        </w:rPr>
        <w:t>6</w:t>
      </w:r>
      <w:r w:rsidRPr="00E2313E">
        <w:rPr>
          <w:b/>
          <w:sz w:val="36"/>
          <w:szCs w:val="36"/>
        </w:rPr>
        <w:t>.</w:t>
      </w:r>
      <w:r w:rsidRPr="00E2313E">
        <w:rPr>
          <w:b/>
          <w:sz w:val="32"/>
          <w:szCs w:val="32"/>
        </w:rPr>
        <w:t xml:space="preserve"> РЕФЛЕКСИЯ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(карточка)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Отметь свой ответ.</w:t>
      </w:r>
    </w:p>
    <w:p w:rsidR="006A519C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Для нам необходимо хорошо знать части речи ?</w:t>
      </w:r>
    </w:p>
    <w:p w:rsidR="006A519C" w:rsidRDefault="006A519C" w:rsidP="006E3A43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Чтобы мама не ругала</w:t>
      </w:r>
    </w:p>
    <w:p w:rsidR="006A519C" w:rsidRDefault="006A519C" w:rsidP="006E3A43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Чтобы научиться  правильно писать и говорить</w:t>
      </w:r>
    </w:p>
    <w:p w:rsidR="006A519C" w:rsidRDefault="006A519C" w:rsidP="006E3A43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Чтобы лучше, выразительнее  читать</w:t>
      </w:r>
    </w:p>
    <w:p w:rsidR="006A519C" w:rsidRDefault="006A519C" w:rsidP="006E3A43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Чтобы порадовать учителя</w:t>
      </w:r>
    </w:p>
    <w:p w:rsidR="006A519C" w:rsidRDefault="006A519C" w:rsidP="006E3A43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Чтобы лучше понимать художественные произведения, </w:t>
      </w: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уметь самим составлять красивый текст.</w:t>
      </w: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b/>
          <w:i/>
          <w:sz w:val="32"/>
          <w:szCs w:val="32"/>
        </w:rPr>
      </w:pPr>
      <w:r w:rsidRPr="006E3A43">
        <w:rPr>
          <w:b/>
          <w:i/>
          <w:sz w:val="32"/>
          <w:szCs w:val="32"/>
        </w:rPr>
        <w:t>Кто хочет поделиться мнением об уроке?</w:t>
      </w:r>
    </w:p>
    <w:p w:rsidR="006A519C" w:rsidRPr="0068000F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</w:t>
      </w:r>
      <w:r w:rsidRPr="0068000F">
        <w:rPr>
          <w:sz w:val="32"/>
          <w:szCs w:val="32"/>
          <w:u w:val="single"/>
        </w:rPr>
        <w:t>На уроке я:</w:t>
      </w: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*повторил (а)    ….</w:t>
      </w: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*научил (-ся, -ась) ….</w:t>
      </w: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*Мне понравилось (не понравилось) ….</w:t>
      </w: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*Моё настроение ……</w:t>
      </w: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</w:rPr>
      </w:pP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А для того, чтобы у вас настроение оставалось хорошим, вам от меня </w:t>
      </w:r>
    </w:p>
    <w:p w:rsidR="006A519C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Сюрприз – (клип «Капитошка»)</w:t>
      </w:r>
    </w:p>
    <w:p w:rsidR="006A519C" w:rsidRPr="006E3A43" w:rsidRDefault="006A519C" w:rsidP="006E3A4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СПАСИБО ЗА РАБОТУ!!!</w:t>
      </w:r>
    </w:p>
    <w:p w:rsidR="006A519C" w:rsidRPr="006E3A43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i/>
          <w:sz w:val="32"/>
          <w:szCs w:val="32"/>
        </w:rPr>
      </w:pPr>
    </w:p>
    <w:p w:rsidR="006A519C" w:rsidRPr="00F04DD1" w:rsidRDefault="006A519C" w:rsidP="00D42D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sz w:val="28"/>
          <w:szCs w:val="28"/>
        </w:rPr>
      </w:pPr>
    </w:p>
    <w:p w:rsidR="006A519C" w:rsidRPr="00230972" w:rsidRDefault="006A519C" w:rsidP="00230972">
      <w:pPr>
        <w:ind w:left="360"/>
        <w:rPr>
          <w:sz w:val="28"/>
          <w:szCs w:val="28"/>
        </w:rPr>
      </w:pPr>
    </w:p>
    <w:p w:rsidR="006A519C" w:rsidRPr="00AC47DA" w:rsidRDefault="006A519C" w:rsidP="00EF4302">
      <w:pPr>
        <w:ind w:left="360"/>
        <w:rPr>
          <w:b/>
          <w:sz w:val="28"/>
          <w:szCs w:val="28"/>
        </w:rPr>
      </w:pPr>
    </w:p>
    <w:sectPr w:rsidR="006A519C" w:rsidRPr="00AC47DA" w:rsidSect="000B39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8D"/>
    <w:multiLevelType w:val="hybridMultilevel"/>
    <w:tmpl w:val="51D85DA0"/>
    <w:lvl w:ilvl="0" w:tplc="79089AE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A6464"/>
    <w:multiLevelType w:val="hybridMultilevel"/>
    <w:tmpl w:val="21A41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83311D"/>
    <w:multiLevelType w:val="hybridMultilevel"/>
    <w:tmpl w:val="FA3E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A5"/>
    <w:rsid w:val="0000687B"/>
    <w:rsid w:val="000B3994"/>
    <w:rsid w:val="000C2F1D"/>
    <w:rsid w:val="000E44C4"/>
    <w:rsid w:val="001250ED"/>
    <w:rsid w:val="001C0944"/>
    <w:rsid w:val="001C13D8"/>
    <w:rsid w:val="001E6A7E"/>
    <w:rsid w:val="002205EF"/>
    <w:rsid w:val="00230972"/>
    <w:rsid w:val="002B5B17"/>
    <w:rsid w:val="002E0D75"/>
    <w:rsid w:val="0036248D"/>
    <w:rsid w:val="003F0EAB"/>
    <w:rsid w:val="004477D5"/>
    <w:rsid w:val="00593F43"/>
    <w:rsid w:val="005B12CF"/>
    <w:rsid w:val="00602274"/>
    <w:rsid w:val="00616C01"/>
    <w:rsid w:val="006518C4"/>
    <w:rsid w:val="006539EC"/>
    <w:rsid w:val="0068000F"/>
    <w:rsid w:val="006A519C"/>
    <w:rsid w:val="006E3A43"/>
    <w:rsid w:val="00752A0E"/>
    <w:rsid w:val="007F2A30"/>
    <w:rsid w:val="00814D36"/>
    <w:rsid w:val="00865340"/>
    <w:rsid w:val="00881BEC"/>
    <w:rsid w:val="00887B9C"/>
    <w:rsid w:val="008B6715"/>
    <w:rsid w:val="009B2431"/>
    <w:rsid w:val="00AC47DA"/>
    <w:rsid w:val="00AD1AA5"/>
    <w:rsid w:val="00B01066"/>
    <w:rsid w:val="00B64D38"/>
    <w:rsid w:val="00BD26DE"/>
    <w:rsid w:val="00C724F5"/>
    <w:rsid w:val="00C95860"/>
    <w:rsid w:val="00CD692B"/>
    <w:rsid w:val="00CE4E49"/>
    <w:rsid w:val="00D42D4B"/>
    <w:rsid w:val="00D7694C"/>
    <w:rsid w:val="00E2313E"/>
    <w:rsid w:val="00E37BDB"/>
    <w:rsid w:val="00E77042"/>
    <w:rsid w:val="00EF4302"/>
    <w:rsid w:val="00F04DD1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399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E0D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13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9</Pages>
  <Words>664</Words>
  <Characters>3791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dcterms:created xsi:type="dcterms:W3CDTF">2013-04-20T08:54:00Z</dcterms:created>
  <dcterms:modified xsi:type="dcterms:W3CDTF">2013-04-21T07:53:00Z</dcterms:modified>
</cp:coreProperties>
</file>