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38" w:rsidRPr="00EE729B" w:rsidRDefault="00D42A38">
      <w:pPr>
        <w:rPr>
          <w:b/>
          <w:sz w:val="28"/>
          <w:szCs w:val="28"/>
        </w:rPr>
      </w:pPr>
      <w:r w:rsidRPr="00EE729B">
        <w:rPr>
          <w:b/>
          <w:sz w:val="28"/>
          <w:szCs w:val="28"/>
        </w:rPr>
        <w:t xml:space="preserve">Урок русского языка </w:t>
      </w:r>
    </w:p>
    <w:p w:rsidR="00D42A38" w:rsidRPr="00EE729B" w:rsidRDefault="00D42A38">
      <w:pPr>
        <w:rPr>
          <w:b/>
          <w:sz w:val="28"/>
          <w:szCs w:val="28"/>
        </w:rPr>
      </w:pPr>
      <w:r w:rsidRPr="00EE729B">
        <w:rPr>
          <w:b/>
          <w:sz w:val="28"/>
          <w:szCs w:val="28"/>
        </w:rPr>
        <w:t xml:space="preserve">4 класс </w:t>
      </w:r>
    </w:p>
    <w:p w:rsidR="00D42A38" w:rsidRPr="00EE729B" w:rsidRDefault="00D42A38">
      <w:pPr>
        <w:rPr>
          <w:b/>
          <w:sz w:val="28"/>
          <w:szCs w:val="28"/>
        </w:rPr>
      </w:pPr>
      <w:r w:rsidRPr="00EE729B">
        <w:rPr>
          <w:b/>
          <w:sz w:val="28"/>
          <w:szCs w:val="28"/>
        </w:rPr>
        <w:t xml:space="preserve">Учитель: Ярощук Наталья Яковлевна.                                                  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Тема: Местоимение как часть речи.    Повторение.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Цель: знать часть речи местоимение, его морфологические признаки 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            уметь отличать местоимение в речи, определять признаки местоимения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развивать навыки орфографии, каллиграфии, речь, память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воспитывать любовь к окружающей среде.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D42A38" w:rsidRDefault="00D42A38">
      <w:pPr>
        <w:rPr>
          <w:sz w:val="28"/>
          <w:szCs w:val="28"/>
        </w:rPr>
      </w:pPr>
      <w:r w:rsidRPr="007E428B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 Орг.момент: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(Сегодня мы отправляемся в путешествие по пустыне к морю. На чем путешествуют по пустыне? Мы с вами поедем на верблюдах.Итак, необходимо преодолеть препятствия и пересечь пустыню)</w:t>
      </w:r>
    </w:p>
    <w:p w:rsidR="00D42A38" w:rsidRDefault="00D42A38">
      <w:pPr>
        <w:rPr>
          <w:sz w:val="28"/>
          <w:szCs w:val="28"/>
        </w:rPr>
      </w:pPr>
      <w:r w:rsidRPr="007E428B">
        <w:rPr>
          <w:b/>
          <w:i/>
          <w:sz w:val="28"/>
          <w:szCs w:val="28"/>
        </w:rPr>
        <w:t xml:space="preserve">2 </w:t>
      </w:r>
      <w:r>
        <w:rPr>
          <w:sz w:val="28"/>
          <w:szCs w:val="28"/>
        </w:rPr>
        <w:t xml:space="preserve"> Песчаная буря.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( В пустыне задул суховей, нам придется переждать песчаную бурю. Для этого, укрывшись выполнить задание.)</w:t>
      </w:r>
    </w:p>
    <w:p w:rsidR="00D42A38" w:rsidRPr="0020216A" w:rsidRDefault="00D42A3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ТЕСТ  -  ПОВТОРЕНИЕ    «МЕСТОИМЕНИЕ»</w:t>
      </w:r>
    </w:p>
    <w:p w:rsidR="00D42A38" w:rsidRDefault="00D42A38">
      <w:pPr>
        <w:rPr>
          <w:sz w:val="28"/>
          <w:szCs w:val="28"/>
        </w:rPr>
      </w:pPr>
      <w:r w:rsidRPr="007E428B"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 xml:space="preserve">  Верблюжья колючка.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(Верблюды едят колючки и не хотят идти дальше. Ну, а мы выполним следующее задание.)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(Познакомьтесь, какие бывают местоимения:   (работа в группах)</w:t>
      </w:r>
    </w:p>
    <w:p w:rsidR="00D42A38" w:rsidRPr="0020216A" w:rsidRDefault="00D42A38">
      <w:pPr>
        <w:rPr>
          <w:i/>
          <w:sz w:val="28"/>
          <w:szCs w:val="28"/>
        </w:rPr>
      </w:pPr>
      <w:r w:rsidRPr="0020216A">
        <w:rPr>
          <w:i/>
          <w:sz w:val="28"/>
          <w:szCs w:val="28"/>
        </w:rPr>
        <w:t>Составьте с любым из них предложение</w:t>
      </w:r>
      <w:r>
        <w:rPr>
          <w:sz w:val="28"/>
          <w:szCs w:val="28"/>
        </w:rPr>
        <w:t xml:space="preserve">          </w:t>
      </w:r>
      <w:r w:rsidRPr="0020216A">
        <w:rPr>
          <w:i/>
          <w:sz w:val="28"/>
          <w:szCs w:val="28"/>
        </w:rPr>
        <w:t>запишите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6"/>
        <w:gridCol w:w="3000"/>
        <w:gridCol w:w="2521"/>
        <w:gridCol w:w="2750"/>
      </w:tblGrid>
      <w:tr w:rsidR="00D42A38" w:rsidRPr="00EC1061" w:rsidTr="00EC1061">
        <w:tc>
          <w:tcPr>
            <w:tcW w:w="2576" w:type="dxa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личные</w:t>
            </w:r>
          </w:p>
        </w:tc>
        <w:tc>
          <w:tcPr>
            <w:tcW w:w="3000" w:type="dxa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притяжательные</w:t>
            </w:r>
          </w:p>
        </w:tc>
        <w:tc>
          <w:tcPr>
            <w:tcW w:w="2521" w:type="dxa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указательные</w:t>
            </w:r>
          </w:p>
        </w:tc>
        <w:tc>
          <w:tcPr>
            <w:tcW w:w="2750" w:type="dxa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Вопросительно-относительные</w:t>
            </w:r>
          </w:p>
        </w:tc>
      </w:tr>
      <w:tr w:rsidR="00D42A38" w:rsidRPr="00EC1061" w:rsidTr="00EC1061">
        <w:tc>
          <w:tcPr>
            <w:tcW w:w="2576" w:type="dxa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Я, ТЫ, ОН, ОНА, ОНО</w:t>
            </w:r>
            <w:r w:rsidRPr="00EC1061">
              <w:rPr>
                <w:sz w:val="28"/>
                <w:szCs w:val="28"/>
              </w:rPr>
              <w:br/>
              <w:t>МЫ, ВЫ, ОНИ</w:t>
            </w:r>
          </w:p>
        </w:tc>
        <w:tc>
          <w:tcPr>
            <w:tcW w:w="3000" w:type="dxa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МОЙ,Т ВОЙ, СВОЙ, НАШ,  ВАШ</w:t>
            </w:r>
          </w:p>
        </w:tc>
        <w:tc>
          <w:tcPr>
            <w:tcW w:w="2521" w:type="dxa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ТОТ, ЭТОТ, ТАКОЙ,</w:t>
            </w:r>
            <w:r w:rsidRPr="00EC1061">
              <w:rPr>
                <w:sz w:val="28"/>
                <w:szCs w:val="28"/>
              </w:rPr>
              <w:br/>
              <w:t>ТАКОВ, ТА, ТЕ,</w:t>
            </w:r>
          </w:p>
        </w:tc>
        <w:tc>
          <w:tcPr>
            <w:tcW w:w="2750" w:type="dxa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КТО, ЧТО, КАКОЙ, ЧЕЙ,   СКОЛЬКО</w:t>
            </w:r>
          </w:p>
        </w:tc>
      </w:tr>
      <w:tr w:rsidR="00D42A38" w:rsidRPr="00EC1061" w:rsidTr="00EC1061">
        <w:tc>
          <w:tcPr>
            <w:tcW w:w="5576" w:type="dxa"/>
            <w:gridSpan w:val="2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Отрицательные</w:t>
            </w:r>
          </w:p>
        </w:tc>
        <w:tc>
          <w:tcPr>
            <w:tcW w:w="5271" w:type="dxa"/>
            <w:gridSpan w:val="2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Неопределенные</w:t>
            </w:r>
          </w:p>
        </w:tc>
      </w:tr>
      <w:tr w:rsidR="00D42A38" w:rsidRPr="00EC1061" w:rsidTr="00EC1061">
        <w:tc>
          <w:tcPr>
            <w:tcW w:w="5576" w:type="dxa"/>
            <w:gridSpan w:val="2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НИКТО, НИЧТО, НИКАКОЙ, НИЧЕЙ,</w:t>
            </w:r>
          </w:p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НИСКОЛЬКО,   НИ С КЕМ,  НЕ  С  ЧЕМ</w:t>
            </w:r>
          </w:p>
        </w:tc>
        <w:tc>
          <w:tcPr>
            <w:tcW w:w="5271" w:type="dxa"/>
            <w:gridSpan w:val="2"/>
          </w:tcPr>
          <w:p w:rsidR="00D42A38" w:rsidRPr="00EC1061" w:rsidRDefault="00D42A38" w:rsidP="00EC1061">
            <w:pPr>
              <w:spacing w:after="0" w:line="240" w:lineRule="auto"/>
              <w:rPr>
                <w:sz w:val="28"/>
                <w:szCs w:val="28"/>
              </w:rPr>
            </w:pPr>
            <w:r w:rsidRPr="00EC1061">
              <w:rPr>
                <w:sz w:val="28"/>
                <w:szCs w:val="28"/>
              </w:rPr>
              <w:t>КТО-ТО,  ЧТО-НИБУДЬ,   КАКОЙ-ЛИБО, КОЕ-КТО,   КОЕ  У  КОГО,</w:t>
            </w:r>
          </w:p>
        </w:tc>
      </w:tr>
    </w:tbl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  <w:r w:rsidRPr="007E428B">
        <w:rPr>
          <w:b/>
          <w:i/>
          <w:sz w:val="28"/>
          <w:szCs w:val="28"/>
        </w:rPr>
        <w:t xml:space="preserve">4 </w:t>
      </w:r>
      <w:r>
        <w:rPr>
          <w:sz w:val="28"/>
          <w:szCs w:val="28"/>
        </w:rPr>
        <w:t xml:space="preserve">  Миражи          (В пустыне из-за отсутствия воды может появиться обман зрения т.е     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обманчивые  видения)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Работа с кругами ВЕННА       найти сходство и отличие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1гр. Местоимение и существительное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2гр. Местоимение и прилагательное</w:t>
      </w:r>
    </w:p>
    <w:p w:rsidR="00D42A38" w:rsidRDefault="00D42A38">
      <w:pPr>
        <w:rPr>
          <w:sz w:val="28"/>
          <w:szCs w:val="28"/>
        </w:rPr>
      </w:pPr>
      <w:r w:rsidRPr="0020216A">
        <w:rPr>
          <w:b/>
          <w:i/>
          <w:sz w:val="28"/>
          <w:szCs w:val="28"/>
        </w:rPr>
        <w:t>5.</w:t>
      </w:r>
      <w:r>
        <w:rPr>
          <w:sz w:val="28"/>
          <w:szCs w:val="28"/>
        </w:rPr>
        <w:t xml:space="preserve">    Зыбучие пески.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(Чтобы выбраться из зыбучих песков, нужно выполнить следующие задания.)</w:t>
      </w:r>
    </w:p>
    <w:p w:rsidR="00D42A38" w:rsidRPr="0020216A" w:rsidRDefault="00D42A38">
      <w:pPr>
        <w:rPr>
          <w:i/>
          <w:sz w:val="28"/>
          <w:szCs w:val="28"/>
        </w:rPr>
      </w:pPr>
      <w:r w:rsidRPr="0020216A">
        <w:rPr>
          <w:i/>
          <w:sz w:val="28"/>
          <w:szCs w:val="28"/>
        </w:rPr>
        <w:t>-Прочитать текст ,      -дать название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Больше часа мы шли среди зарослей барбариса и облепихи. Неудача преследовала нас. Фазаны поднимались слишком далеко или за кустами.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Наша собака сердито залаяла около огромного куста барбариса.  Мы перезарядили ружья  и стала  с двух сторон куста.  Собака с лаем  бросилась вперед.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Раздался треск. И вдруг вместо барсука прямо на меня выскочил громадный кабан-секач, стуча клыками, брызгая пеной. На какой-то миг черное страшилище приостановилось. У меня сразу противно пересохло во рту. Я до сих пор не помню, как мое ружье выстрелило.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бросились по следу. Через полторы сотни метров лежал кабан без признаков жизни. Собака вцепилась в него мертвой хваткой, злобно рыча и  тряслась всем телом.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СЛОВАРНАЯ    РАБОТА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ФАЗАН-крупная птица,из отряда куриных с ярким оперением.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БАРБАРИС-колючий кустарник с мелкими красными ягодами.</w:t>
      </w:r>
    </w:p>
    <w:p w:rsidR="00D42A38" w:rsidRDefault="00D42A38" w:rsidP="00800A73">
      <w:pPr>
        <w:rPr>
          <w:sz w:val="28"/>
          <w:szCs w:val="28"/>
        </w:rPr>
      </w:pPr>
      <w:r>
        <w:rPr>
          <w:sz w:val="28"/>
          <w:szCs w:val="28"/>
        </w:rPr>
        <w:t>ОБЛЕПИХА -</w:t>
      </w:r>
      <w:r w:rsidRPr="00800A73">
        <w:rPr>
          <w:sz w:val="28"/>
          <w:szCs w:val="28"/>
        </w:rPr>
        <w:t xml:space="preserve"> </w:t>
      </w:r>
      <w:r>
        <w:rPr>
          <w:sz w:val="28"/>
          <w:szCs w:val="28"/>
        </w:rPr>
        <w:t>колючий кустарник с  желтыми ягодами.</w:t>
      </w:r>
    </w:p>
    <w:p w:rsidR="00D42A38" w:rsidRDefault="00D42A38" w:rsidP="00800A73">
      <w:pPr>
        <w:rPr>
          <w:sz w:val="28"/>
          <w:szCs w:val="28"/>
        </w:rPr>
      </w:pPr>
      <w:r>
        <w:rPr>
          <w:sz w:val="28"/>
          <w:szCs w:val="28"/>
        </w:rPr>
        <w:t>ТРЕСК –резкий звук чего-то сломавшегося.</w:t>
      </w:r>
    </w:p>
    <w:p w:rsidR="00D42A38" w:rsidRDefault="00D42A38" w:rsidP="00800A73">
      <w:pPr>
        <w:rPr>
          <w:sz w:val="28"/>
          <w:szCs w:val="28"/>
        </w:rPr>
      </w:pPr>
      <w:r>
        <w:rPr>
          <w:sz w:val="28"/>
          <w:szCs w:val="28"/>
        </w:rPr>
        <w:t>КАБАН – СЕКАЧ-  дикая свинья – самец.</w:t>
      </w:r>
    </w:p>
    <w:p w:rsidR="00D42A38" w:rsidRDefault="00D42A38" w:rsidP="00800A73">
      <w:pPr>
        <w:rPr>
          <w:sz w:val="28"/>
          <w:szCs w:val="28"/>
        </w:rPr>
      </w:pPr>
      <w:r>
        <w:rPr>
          <w:sz w:val="28"/>
          <w:szCs w:val="28"/>
        </w:rPr>
        <w:t>БАРСУК-хищный зверь  с неуклюжим телом и острой мордой.</w:t>
      </w:r>
    </w:p>
    <w:p w:rsidR="00D42A38" w:rsidRDefault="00D42A38" w:rsidP="00800A73">
      <w:pPr>
        <w:rPr>
          <w:sz w:val="28"/>
          <w:szCs w:val="28"/>
        </w:rPr>
      </w:pPr>
      <w:r>
        <w:rPr>
          <w:sz w:val="28"/>
          <w:szCs w:val="28"/>
        </w:rPr>
        <w:t>МЕРТВОЙ  ХВАТКОЙ-сильно вцепиться.</w:t>
      </w:r>
    </w:p>
    <w:p w:rsidR="00D42A38" w:rsidRDefault="00D42A38" w:rsidP="00800A73">
      <w:pPr>
        <w:rPr>
          <w:sz w:val="28"/>
          <w:szCs w:val="28"/>
        </w:rPr>
      </w:pPr>
    </w:p>
    <w:p w:rsidR="00D42A38" w:rsidRDefault="00D42A38" w:rsidP="00800A73">
      <w:pPr>
        <w:rPr>
          <w:sz w:val="28"/>
          <w:szCs w:val="28"/>
        </w:rPr>
      </w:pPr>
      <w:r>
        <w:rPr>
          <w:sz w:val="28"/>
          <w:szCs w:val="28"/>
        </w:rPr>
        <w:t>Составление плана текста.</w:t>
      </w:r>
    </w:p>
    <w:p w:rsidR="00D42A38" w:rsidRPr="0020216A" w:rsidRDefault="00D42A38" w:rsidP="00B717D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216A">
        <w:rPr>
          <w:i/>
          <w:sz w:val="28"/>
          <w:szCs w:val="28"/>
        </w:rPr>
        <w:t>Неудача преследовала нас.</w:t>
      </w:r>
    </w:p>
    <w:p w:rsidR="00D42A38" w:rsidRPr="0020216A" w:rsidRDefault="00D42A38" w:rsidP="00B717D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216A">
        <w:rPr>
          <w:i/>
          <w:sz w:val="28"/>
          <w:szCs w:val="28"/>
        </w:rPr>
        <w:t>2 Собака с лаем бросилась вперед.</w:t>
      </w:r>
    </w:p>
    <w:p w:rsidR="00D42A38" w:rsidRPr="0020216A" w:rsidRDefault="00D42A38" w:rsidP="00B717D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216A">
        <w:rPr>
          <w:i/>
          <w:sz w:val="28"/>
          <w:szCs w:val="28"/>
        </w:rPr>
        <w:t>Кабан-секач.</w:t>
      </w:r>
    </w:p>
    <w:p w:rsidR="00D42A38" w:rsidRPr="0020216A" w:rsidRDefault="00D42A38" w:rsidP="00B717D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216A">
        <w:rPr>
          <w:i/>
          <w:sz w:val="28"/>
          <w:szCs w:val="28"/>
        </w:rPr>
        <w:t>Мертвая хватка собаки.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Анализ текста.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-какое чувство у вас появилось после прочтения текста?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-Где происходили описываемые события?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-Какое чувство возникло по отношению к герою?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- Почему он выстрелил?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Правильно ли он поступил?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А как поступили бы вы на его месте?</w:t>
      </w:r>
    </w:p>
    <w:p w:rsidR="00D42A38" w:rsidRDefault="00D42A38" w:rsidP="00B717DA">
      <w:pPr>
        <w:rPr>
          <w:sz w:val="28"/>
          <w:szCs w:val="28"/>
        </w:rPr>
      </w:pPr>
      <w:r w:rsidRPr="00B717DA">
        <w:rPr>
          <w:b/>
          <w:i/>
          <w:sz w:val="28"/>
          <w:szCs w:val="28"/>
        </w:rPr>
        <w:t xml:space="preserve">5 </w:t>
      </w:r>
      <w:r>
        <w:rPr>
          <w:sz w:val="28"/>
          <w:szCs w:val="28"/>
        </w:rPr>
        <w:t xml:space="preserve">              Трудно нам в пути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Разноуровневая работа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1 уровень- из текста выбрать местоимения , дать им характаристику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2 уровень – Синтаксический разбор предложения.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Наша собака сердито залаяла около огромного куста барбариса.</w:t>
      </w:r>
    </w:p>
    <w:p w:rsidR="00D42A38" w:rsidRDefault="00D42A38" w:rsidP="0020216A">
      <w:pPr>
        <w:rPr>
          <w:sz w:val="28"/>
          <w:szCs w:val="28"/>
        </w:rPr>
      </w:pPr>
      <w:r>
        <w:rPr>
          <w:sz w:val="28"/>
          <w:szCs w:val="28"/>
        </w:rPr>
        <w:t>Собака вцепилась в него мертвой хваткой, злобно рыча и  тряслась всем телом.</w:t>
      </w:r>
    </w:p>
    <w:p w:rsidR="00D42A38" w:rsidRDefault="00D42A38" w:rsidP="00B717DA">
      <w:pPr>
        <w:rPr>
          <w:sz w:val="28"/>
          <w:szCs w:val="28"/>
        </w:rPr>
      </w:pPr>
    </w:p>
    <w:p w:rsidR="00D42A38" w:rsidRDefault="00D42A38" w:rsidP="00B717DA">
      <w:pPr>
        <w:rPr>
          <w:sz w:val="28"/>
          <w:szCs w:val="28"/>
        </w:rPr>
      </w:pPr>
      <w:r w:rsidRPr="0020216A">
        <w:rPr>
          <w:b/>
          <w:i/>
          <w:sz w:val="28"/>
          <w:szCs w:val="28"/>
        </w:rPr>
        <w:t xml:space="preserve">6    </w:t>
      </w:r>
      <w:r>
        <w:rPr>
          <w:sz w:val="28"/>
          <w:szCs w:val="28"/>
        </w:rPr>
        <w:t xml:space="preserve">           Отдых в пути.               ( ОАЗИС-место в пустыне, где есть вода,растения.)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-какие М читаются одинаково слева направо и наоборот.               ОНО,ТОТ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-из какого указательного М можно испечь пирог если прибавить к нему 100     ТЕ-СТО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-какие личные М мешают машинам на дороге                           Я-МЫ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24D82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личные М самые чистые                        ВЫ-МЫ-ТЫ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-сын моего отца, но мне не брат                              Я      САМ</w:t>
      </w:r>
    </w:p>
    <w:p w:rsidR="00D42A38" w:rsidRDefault="00D42A38" w:rsidP="00B717DA">
      <w:pPr>
        <w:rPr>
          <w:sz w:val="28"/>
          <w:szCs w:val="28"/>
        </w:rPr>
      </w:pPr>
    </w:p>
    <w:p w:rsidR="00D42A38" w:rsidRDefault="00D42A38" w:rsidP="00B717DA">
      <w:pPr>
        <w:rPr>
          <w:sz w:val="28"/>
          <w:szCs w:val="28"/>
        </w:rPr>
      </w:pPr>
      <w:r w:rsidRPr="0020216A">
        <w:rPr>
          <w:b/>
          <w:i/>
          <w:sz w:val="28"/>
          <w:szCs w:val="28"/>
        </w:rPr>
        <w:t xml:space="preserve">7 </w:t>
      </w:r>
      <w:r>
        <w:rPr>
          <w:sz w:val="28"/>
          <w:szCs w:val="28"/>
        </w:rPr>
        <w:t xml:space="preserve">  Достижение конечной цели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( Я начинаю пословицу , а вы заканчиваете)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Что посеешь, то и ……..</w:t>
      </w:r>
    </w:p>
    <w:p w:rsidR="00D42A38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Кто не работает, тот ………</w:t>
      </w:r>
    </w:p>
    <w:p w:rsidR="00D42A38" w:rsidRDefault="00D42A38" w:rsidP="00B717DA">
      <w:pPr>
        <w:rPr>
          <w:sz w:val="28"/>
          <w:szCs w:val="28"/>
        </w:rPr>
      </w:pPr>
    </w:p>
    <w:p w:rsidR="00D42A38" w:rsidRDefault="00D42A38" w:rsidP="00B717DA">
      <w:pPr>
        <w:rPr>
          <w:sz w:val="28"/>
          <w:szCs w:val="28"/>
        </w:rPr>
      </w:pPr>
      <w:r w:rsidRPr="0020216A">
        <w:rPr>
          <w:b/>
          <w:i/>
          <w:sz w:val="28"/>
          <w:szCs w:val="28"/>
        </w:rPr>
        <w:t xml:space="preserve">Рефлексия  </w:t>
      </w:r>
      <w:r>
        <w:rPr>
          <w:sz w:val="28"/>
          <w:szCs w:val="28"/>
        </w:rPr>
        <w:t xml:space="preserve">           Какую пользу принес урок?</w:t>
      </w:r>
    </w:p>
    <w:p w:rsidR="00D42A38" w:rsidRPr="00B717DA" w:rsidRDefault="00D42A38" w:rsidP="00B717DA">
      <w:pPr>
        <w:rPr>
          <w:sz w:val="28"/>
          <w:szCs w:val="28"/>
        </w:rPr>
      </w:pPr>
      <w:r>
        <w:rPr>
          <w:sz w:val="28"/>
          <w:szCs w:val="28"/>
        </w:rPr>
        <w:t>Всякое дело концом хорошо.</w:t>
      </w:r>
    </w:p>
    <w:p w:rsidR="00D42A38" w:rsidRDefault="00D42A38">
      <w:pPr>
        <w:rPr>
          <w:sz w:val="28"/>
          <w:szCs w:val="28"/>
        </w:rPr>
      </w:pPr>
      <w:r w:rsidRPr="0020216A">
        <w:rPr>
          <w:b/>
          <w:sz w:val="28"/>
          <w:szCs w:val="28"/>
        </w:rPr>
        <w:t>Д\З</w:t>
      </w:r>
      <w:r>
        <w:rPr>
          <w:sz w:val="28"/>
          <w:szCs w:val="28"/>
        </w:rPr>
        <w:t xml:space="preserve">               написать мини-сочинение  по  одной  из пословиц.</w:t>
      </w: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 w:rsidP="00EC010E">
      <w:pPr>
        <w:rPr>
          <w:i/>
          <w:sz w:val="28"/>
          <w:szCs w:val="28"/>
        </w:rPr>
      </w:pPr>
      <w:r w:rsidRPr="0020216A">
        <w:rPr>
          <w:i/>
          <w:sz w:val="28"/>
          <w:szCs w:val="28"/>
        </w:rPr>
        <w:t>-Прочитать текст ,      -дать название</w:t>
      </w:r>
    </w:p>
    <w:p w:rsidR="00D42A38" w:rsidRPr="0020216A" w:rsidRDefault="00D42A38" w:rsidP="00EC010E">
      <w:pPr>
        <w:rPr>
          <w:i/>
          <w:sz w:val="28"/>
          <w:szCs w:val="28"/>
        </w:rPr>
      </w:pP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Больше часа мы шли среди зарослей барбариса и облепихи. Неудача преследовала нас. Фазаны поднимались слишком далеко или за кустами.</w:t>
      </w: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Наша собака сердито залаяла около огромного куста барбариса.  Мы перезарядили ружья  и стала  с двух сторон куста.  Собака с лаем  бросилась вперед.</w:t>
      </w: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Раздался треск. И вдруг вместо барсука прямо на меня выскочил громадный кабан-секач, стуча клыками, брызгая пеной. На какой-то миг черное страшилище приостановилось. У меня сразу противно пересохло во рту. Я до сих пор не помню, как мое ружье выстрелило.</w:t>
      </w: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бросились по следу. Через полторы сотни метров лежал кабан без признаков жизни. Собака вцепилась в него мертвой хваткой, злобно рыча и  тряслась всем телом.</w:t>
      </w:r>
    </w:p>
    <w:p w:rsidR="00D42A38" w:rsidRDefault="00D42A38" w:rsidP="00EC010E">
      <w:pPr>
        <w:rPr>
          <w:sz w:val="28"/>
          <w:szCs w:val="28"/>
        </w:rPr>
      </w:pP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>СЛОВАРНАЯ    РАБОТА</w:t>
      </w: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>ФАЗАН-крупная птица,из отряда куриных с ярким оперением.</w:t>
      </w: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>БАРБАРИС-колючий кустарник с мелкими красными ягодами.</w:t>
      </w: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>ОБЛЕПИХА -</w:t>
      </w:r>
      <w:r w:rsidRPr="00800A73">
        <w:rPr>
          <w:sz w:val="28"/>
          <w:szCs w:val="28"/>
        </w:rPr>
        <w:t xml:space="preserve"> </w:t>
      </w:r>
      <w:r>
        <w:rPr>
          <w:sz w:val="28"/>
          <w:szCs w:val="28"/>
        </w:rPr>
        <w:t>колючий кустарник с  желтыми ягодами.</w:t>
      </w: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>ТРЕСК –резкий звук чего-то сломавшегося.</w:t>
      </w: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>КАБАН – СЕКАЧ-  дикая свинья – самец.</w:t>
      </w: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>БАРСУК-хищный зверь  с неуклюжим телом и острой мордой.</w:t>
      </w:r>
    </w:p>
    <w:p w:rsidR="00D42A38" w:rsidRDefault="00D42A38" w:rsidP="00EC010E">
      <w:pPr>
        <w:rPr>
          <w:sz w:val="28"/>
          <w:szCs w:val="28"/>
        </w:rPr>
      </w:pPr>
      <w:r>
        <w:rPr>
          <w:sz w:val="28"/>
          <w:szCs w:val="28"/>
        </w:rPr>
        <w:t>МЕРТВОЙ  ХВАТКОЙ-сильно вцепиться.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Зыбучий-неустой чивый, легко приходящий в движение, в колебание.</w:t>
      </w: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Разноуровневая работа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1 уровень</w:t>
      </w: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Спишите, поставьте в нужном падеже местоимения.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Подошел к (он)_____________________,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позвонил(они)  ______________,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поздравляю  (он)____________________,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посмотрел на (они)______________________,</w:t>
      </w: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2 уровень.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Спишите, исправьте ошибки 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Каштанка осталась одна. Грусть подкрадывалась к ей незаметно и овладела нею 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постепенно. Вдрух блиско  от ее раз дался крик. Гусь сидел на полу. Глаза у его были 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закрыты.Хозяин сел перед им.</w:t>
      </w:r>
    </w:p>
    <w:p w:rsidR="00D42A38" w:rsidRDefault="00D42A38">
      <w:pPr>
        <w:rPr>
          <w:sz w:val="28"/>
          <w:szCs w:val="28"/>
        </w:rPr>
      </w:pP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3 уровень.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Составьте и запишите с каждым местоимением предложение.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Его,_______________________________________________________________________ 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>него,_______________________________________________________________________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 ему,______________________________________________________________________</w:t>
      </w:r>
    </w:p>
    <w:p w:rsidR="00D42A38" w:rsidRDefault="00D42A38">
      <w:pPr>
        <w:rPr>
          <w:sz w:val="28"/>
          <w:szCs w:val="28"/>
        </w:rPr>
      </w:pPr>
      <w:r>
        <w:rPr>
          <w:sz w:val="28"/>
          <w:szCs w:val="28"/>
        </w:rPr>
        <w:t xml:space="preserve"> нему_______________________________________________________________________</w:t>
      </w:r>
    </w:p>
    <w:p w:rsidR="00D42A38" w:rsidRPr="00783103" w:rsidRDefault="00D42A38">
      <w:pPr>
        <w:rPr>
          <w:sz w:val="28"/>
          <w:szCs w:val="28"/>
        </w:rPr>
      </w:pPr>
    </w:p>
    <w:sectPr w:rsidR="00D42A38" w:rsidRPr="00783103" w:rsidSect="0078310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1269"/>
    <w:multiLevelType w:val="hybridMultilevel"/>
    <w:tmpl w:val="D2BC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103"/>
    <w:rsid w:val="0020216A"/>
    <w:rsid w:val="00224D82"/>
    <w:rsid w:val="003254AC"/>
    <w:rsid w:val="00492583"/>
    <w:rsid w:val="005E7739"/>
    <w:rsid w:val="00704F86"/>
    <w:rsid w:val="007518D0"/>
    <w:rsid w:val="00783103"/>
    <w:rsid w:val="007E428B"/>
    <w:rsid w:val="00800A73"/>
    <w:rsid w:val="00864B86"/>
    <w:rsid w:val="008A4155"/>
    <w:rsid w:val="00B717DA"/>
    <w:rsid w:val="00C5006A"/>
    <w:rsid w:val="00C9440F"/>
    <w:rsid w:val="00D42A38"/>
    <w:rsid w:val="00EC010E"/>
    <w:rsid w:val="00EC1061"/>
    <w:rsid w:val="00E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00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6</Pages>
  <Words>945</Words>
  <Characters>5392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2008-09-12T09:11:00Z</dcterms:created>
  <dcterms:modified xsi:type="dcterms:W3CDTF">2014-11-07T15:33:00Z</dcterms:modified>
</cp:coreProperties>
</file>