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46" w:rsidRDefault="00117C46" w:rsidP="002E2B0F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ОСШ им. М Маметовой</w:t>
      </w:r>
    </w:p>
    <w:p w:rsidR="00117C46" w:rsidRDefault="00117C46" w:rsidP="00776ED6">
      <w:pPr>
        <w:jc w:val="center"/>
        <w:rPr>
          <w:sz w:val="48"/>
          <w:szCs w:val="48"/>
        </w:rPr>
      </w:pPr>
    </w:p>
    <w:p w:rsidR="00117C46" w:rsidRDefault="00117C46" w:rsidP="00776ED6">
      <w:pPr>
        <w:jc w:val="center"/>
        <w:rPr>
          <w:sz w:val="48"/>
          <w:szCs w:val="48"/>
        </w:rPr>
      </w:pPr>
    </w:p>
    <w:p w:rsidR="00117C46" w:rsidRDefault="00117C46" w:rsidP="00776ED6">
      <w:pPr>
        <w:jc w:val="center"/>
        <w:rPr>
          <w:sz w:val="48"/>
          <w:szCs w:val="48"/>
        </w:rPr>
      </w:pPr>
    </w:p>
    <w:p w:rsidR="00117C46" w:rsidRDefault="00117C46" w:rsidP="00776ED6">
      <w:pPr>
        <w:jc w:val="center"/>
        <w:rPr>
          <w:sz w:val="48"/>
          <w:szCs w:val="48"/>
        </w:rPr>
      </w:pPr>
    </w:p>
    <w:p w:rsidR="00117C46" w:rsidRDefault="00117C46" w:rsidP="00776ED6">
      <w:pPr>
        <w:jc w:val="center"/>
        <w:rPr>
          <w:sz w:val="48"/>
          <w:szCs w:val="48"/>
        </w:rPr>
      </w:pPr>
    </w:p>
    <w:p w:rsidR="00117C46" w:rsidRDefault="00117C46" w:rsidP="00776ED6">
      <w:pPr>
        <w:jc w:val="center"/>
        <w:rPr>
          <w:sz w:val="48"/>
          <w:szCs w:val="48"/>
        </w:rPr>
      </w:pPr>
    </w:p>
    <w:p w:rsidR="00117C46" w:rsidRDefault="00117C46" w:rsidP="00776ED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План – конспект </w:t>
      </w:r>
    </w:p>
    <w:p w:rsidR="00117C46" w:rsidRDefault="00117C46" w:rsidP="00776ED6">
      <w:pPr>
        <w:jc w:val="center"/>
        <w:rPr>
          <w:sz w:val="48"/>
          <w:szCs w:val="48"/>
        </w:rPr>
      </w:pPr>
      <w:r>
        <w:rPr>
          <w:sz w:val="48"/>
          <w:szCs w:val="48"/>
        </w:rPr>
        <w:t>открытого урока по физкультуре</w:t>
      </w:r>
    </w:p>
    <w:p w:rsidR="00117C46" w:rsidRDefault="00117C46" w:rsidP="00776ED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на тему: «Обучение кувырку вперед»</w:t>
      </w:r>
    </w:p>
    <w:p w:rsidR="00117C46" w:rsidRDefault="00117C46" w:rsidP="00776ED6">
      <w:pPr>
        <w:jc w:val="center"/>
        <w:rPr>
          <w:sz w:val="48"/>
          <w:szCs w:val="48"/>
        </w:rPr>
      </w:pPr>
    </w:p>
    <w:p w:rsidR="00117C46" w:rsidRDefault="00117C46" w:rsidP="00776ED6">
      <w:pPr>
        <w:jc w:val="center"/>
        <w:rPr>
          <w:sz w:val="48"/>
          <w:szCs w:val="48"/>
        </w:rPr>
      </w:pPr>
    </w:p>
    <w:p w:rsidR="00117C46" w:rsidRDefault="00117C46" w:rsidP="00776ED6">
      <w:pPr>
        <w:jc w:val="center"/>
        <w:rPr>
          <w:sz w:val="48"/>
          <w:szCs w:val="48"/>
        </w:rPr>
      </w:pPr>
    </w:p>
    <w:p w:rsidR="00117C46" w:rsidRDefault="00117C46" w:rsidP="00776ED6">
      <w:pPr>
        <w:jc w:val="center"/>
        <w:rPr>
          <w:sz w:val="48"/>
          <w:szCs w:val="48"/>
        </w:rPr>
      </w:pPr>
    </w:p>
    <w:p w:rsidR="00117C46" w:rsidRDefault="00117C46" w:rsidP="00776ED6">
      <w:pPr>
        <w:jc w:val="center"/>
        <w:rPr>
          <w:sz w:val="48"/>
          <w:szCs w:val="48"/>
        </w:rPr>
      </w:pPr>
    </w:p>
    <w:p w:rsidR="00117C46" w:rsidRDefault="00117C46" w:rsidP="00776ED6">
      <w:pPr>
        <w:jc w:val="center"/>
        <w:rPr>
          <w:sz w:val="48"/>
          <w:szCs w:val="48"/>
        </w:rPr>
      </w:pPr>
    </w:p>
    <w:p w:rsidR="00117C46" w:rsidRDefault="00117C46" w:rsidP="00776ED6">
      <w:pPr>
        <w:jc w:val="center"/>
        <w:rPr>
          <w:sz w:val="48"/>
          <w:szCs w:val="48"/>
        </w:rPr>
      </w:pPr>
    </w:p>
    <w:p w:rsidR="00117C46" w:rsidRDefault="00117C46" w:rsidP="00776ED6">
      <w:pPr>
        <w:jc w:val="center"/>
        <w:rPr>
          <w:sz w:val="48"/>
          <w:szCs w:val="48"/>
        </w:rPr>
      </w:pPr>
    </w:p>
    <w:p w:rsidR="00117C46" w:rsidRDefault="00117C46" w:rsidP="00776E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Учитель физкультуры:</w:t>
      </w:r>
    </w:p>
    <w:p w:rsidR="00117C46" w:rsidRDefault="00117C46" w:rsidP="00776E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Бисекенов.Н.И</w:t>
      </w:r>
    </w:p>
    <w:p w:rsidR="00117C46" w:rsidRDefault="00117C46" w:rsidP="00776ED6">
      <w:pPr>
        <w:rPr>
          <w:sz w:val="48"/>
          <w:szCs w:val="48"/>
        </w:rPr>
      </w:pPr>
    </w:p>
    <w:p w:rsidR="00117C46" w:rsidRDefault="00117C46" w:rsidP="00776ED6">
      <w:pPr>
        <w:jc w:val="center"/>
        <w:rPr>
          <w:sz w:val="48"/>
          <w:szCs w:val="48"/>
        </w:rPr>
      </w:pPr>
    </w:p>
    <w:p w:rsidR="00117C46" w:rsidRDefault="00117C46" w:rsidP="00776ED6">
      <w:pPr>
        <w:jc w:val="center"/>
        <w:rPr>
          <w:sz w:val="48"/>
          <w:szCs w:val="48"/>
        </w:rPr>
      </w:pPr>
    </w:p>
    <w:p w:rsidR="00117C46" w:rsidRDefault="00117C46" w:rsidP="00776ED6">
      <w:pPr>
        <w:jc w:val="center"/>
        <w:rPr>
          <w:sz w:val="48"/>
          <w:szCs w:val="48"/>
        </w:rPr>
      </w:pPr>
    </w:p>
    <w:p w:rsidR="00117C46" w:rsidRDefault="00117C46" w:rsidP="00776ED6">
      <w:pPr>
        <w:jc w:val="center"/>
        <w:rPr>
          <w:sz w:val="48"/>
          <w:szCs w:val="48"/>
        </w:rPr>
      </w:pPr>
    </w:p>
    <w:p w:rsidR="00117C46" w:rsidRDefault="00117C46" w:rsidP="00776ED6">
      <w:pPr>
        <w:jc w:val="center"/>
        <w:rPr>
          <w:sz w:val="48"/>
          <w:szCs w:val="48"/>
        </w:rPr>
      </w:pPr>
    </w:p>
    <w:p w:rsidR="00117C46" w:rsidRDefault="00117C46" w:rsidP="00776ED6">
      <w:pPr>
        <w:jc w:val="center"/>
        <w:rPr>
          <w:sz w:val="28"/>
          <w:szCs w:val="28"/>
        </w:rPr>
      </w:pPr>
      <w:r>
        <w:rPr>
          <w:sz w:val="28"/>
          <w:szCs w:val="28"/>
        </w:rPr>
        <w:t>Сайхин 2015г</w:t>
      </w:r>
    </w:p>
    <w:p w:rsidR="00117C46" w:rsidRDefault="00117C46" w:rsidP="00776ED6">
      <w:pPr>
        <w:jc w:val="center"/>
        <w:rPr>
          <w:b/>
          <w:sz w:val="28"/>
          <w:szCs w:val="28"/>
        </w:rPr>
      </w:pPr>
    </w:p>
    <w:p w:rsidR="00117C46" w:rsidRDefault="00117C46" w:rsidP="00776ED6">
      <w:pPr>
        <w:rPr>
          <w:b/>
          <w:sz w:val="32"/>
          <w:szCs w:val="32"/>
        </w:rPr>
      </w:pPr>
    </w:p>
    <w:p w:rsidR="00117C46" w:rsidRDefault="00117C46" w:rsidP="00776E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Гимнастика с элементами акробатики ( 4 класс)</w:t>
      </w:r>
    </w:p>
    <w:p w:rsidR="00117C46" w:rsidRDefault="00117C46" w:rsidP="00776ED6">
      <w:pPr>
        <w:jc w:val="center"/>
        <w:rPr>
          <w:sz w:val="28"/>
          <w:szCs w:val="28"/>
        </w:rPr>
      </w:pPr>
    </w:p>
    <w:p w:rsidR="00117C46" w:rsidRDefault="00117C46" w:rsidP="00776ED6">
      <w:pPr>
        <w:rPr>
          <w:sz w:val="28"/>
          <w:szCs w:val="28"/>
        </w:rPr>
      </w:pPr>
      <w:r>
        <w:rPr>
          <w:b/>
          <w:sz w:val="28"/>
          <w:szCs w:val="28"/>
        </w:rPr>
        <w:t>Цель урока</w:t>
      </w:r>
      <w:r>
        <w:rPr>
          <w:sz w:val="28"/>
          <w:szCs w:val="28"/>
        </w:rPr>
        <w:t>: совершенствовать технику гимнастических и акробатических элементов</w:t>
      </w:r>
    </w:p>
    <w:p w:rsidR="00117C46" w:rsidRDefault="00117C46" w:rsidP="00776ED6">
      <w:pPr>
        <w:rPr>
          <w:sz w:val="28"/>
          <w:szCs w:val="28"/>
        </w:rPr>
      </w:pPr>
    </w:p>
    <w:p w:rsidR="00117C46" w:rsidRDefault="00117C46" w:rsidP="00776ED6">
      <w:pPr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1. Обучение техники кувырков вперёд.</w:t>
      </w:r>
    </w:p>
    <w:p w:rsidR="00117C46" w:rsidRDefault="00117C46" w:rsidP="00776E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2. Закрепление выполнения акробатического элемента «мост», «стойка на голове», «стойка на лопатках».</w:t>
      </w:r>
    </w:p>
    <w:p w:rsidR="00117C46" w:rsidRDefault="00117C46" w:rsidP="00776ED6">
      <w:pPr>
        <w:rPr>
          <w:sz w:val="28"/>
          <w:szCs w:val="28"/>
        </w:rPr>
      </w:pPr>
    </w:p>
    <w:p w:rsidR="00117C46" w:rsidRDefault="00117C46" w:rsidP="00776ED6">
      <w:pPr>
        <w:rPr>
          <w:sz w:val="28"/>
          <w:szCs w:val="28"/>
        </w:rPr>
      </w:pPr>
      <w:r>
        <w:rPr>
          <w:b/>
          <w:sz w:val="28"/>
          <w:szCs w:val="28"/>
        </w:rPr>
        <w:t>Дата</w:t>
      </w:r>
      <w:r>
        <w:rPr>
          <w:sz w:val="28"/>
          <w:szCs w:val="28"/>
        </w:rPr>
        <w:t>: 10.02.2015г.</w:t>
      </w:r>
    </w:p>
    <w:p w:rsidR="00117C46" w:rsidRDefault="00117C46" w:rsidP="00776ED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Время </w:t>
      </w:r>
      <w:r>
        <w:rPr>
          <w:sz w:val="28"/>
          <w:szCs w:val="28"/>
        </w:rPr>
        <w:t>: 45 мин</w:t>
      </w:r>
    </w:p>
    <w:p w:rsidR="00117C46" w:rsidRDefault="00117C46" w:rsidP="00776ED6">
      <w:pPr>
        <w:rPr>
          <w:sz w:val="28"/>
          <w:szCs w:val="28"/>
        </w:rPr>
      </w:pPr>
      <w:r>
        <w:rPr>
          <w:b/>
          <w:sz w:val="28"/>
          <w:szCs w:val="28"/>
        </w:rPr>
        <w:t>Место</w:t>
      </w:r>
      <w:r>
        <w:rPr>
          <w:sz w:val="28"/>
          <w:szCs w:val="28"/>
        </w:rPr>
        <w:t>: спортивный зал</w:t>
      </w:r>
    </w:p>
    <w:p w:rsidR="00117C46" w:rsidRDefault="00117C46" w:rsidP="00776ED6">
      <w:pPr>
        <w:rPr>
          <w:sz w:val="28"/>
          <w:szCs w:val="28"/>
        </w:rPr>
      </w:pPr>
      <w:r>
        <w:rPr>
          <w:b/>
          <w:sz w:val="28"/>
          <w:szCs w:val="28"/>
          <w:lang w:val="kk-KZ"/>
        </w:rPr>
        <w:t>Инвентарь</w:t>
      </w:r>
      <w:r>
        <w:rPr>
          <w:sz w:val="28"/>
          <w:szCs w:val="28"/>
        </w:rPr>
        <w:t>: г</w:t>
      </w:r>
      <w:r>
        <w:rPr>
          <w:sz w:val="28"/>
          <w:szCs w:val="28"/>
          <w:lang w:val="kk-KZ"/>
        </w:rPr>
        <w:t xml:space="preserve">имнастические </w:t>
      </w:r>
      <w:r>
        <w:rPr>
          <w:sz w:val="28"/>
          <w:szCs w:val="28"/>
        </w:rPr>
        <w:t>маты.</w:t>
      </w:r>
    </w:p>
    <w:p w:rsidR="00117C46" w:rsidRDefault="00117C46" w:rsidP="00776ED6">
      <w:pPr>
        <w:rPr>
          <w:sz w:val="28"/>
          <w:szCs w:val="28"/>
        </w:rPr>
      </w:pPr>
    </w:p>
    <w:p w:rsidR="00117C46" w:rsidRDefault="00117C46" w:rsidP="00776E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9"/>
        <w:gridCol w:w="1363"/>
        <w:gridCol w:w="5039"/>
      </w:tblGrid>
      <w:tr w:rsidR="00117C46" w:rsidTr="00EE1FC1">
        <w:tc>
          <w:tcPr>
            <w:tcW w:w="3190" w:type="dxa"/>
          </w:tcPr>
          <w:p w:rsidR="00117C46" w:rsidRPr="00EE1FC1" w:rsidRDefault="00117C46">
            <w:pPr>
              <w:rPr>
                <w:b/>
                <w:sz w:val="28"/>
                <w:szCs w:val="28"/>
              </w:rPr>
            </w:pPr>
            <w:r w:rsidRPr="00EE1FC1">
              <w:rPr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1238" w:type="dxa"/>
          </w:tcPr>
          <w:p w:rsidR="00117C46" w:rsidRPr="00EE1FC1" w:rsidRDefault="00117C46">
            <w:pPr>
              <w:rPr>
                <w:b/>
                <w:sz w:val="28"/>
                <w:szCs w:val="28"/>
              </w:rPr>
            </w:pPr>
            <w:r w:rsidRPr="00EE1FC1">
              <w:rPr>
                <w:b/>
                <w:sz w:val="28"/>
                <w:szCs w:val="28"/>
              </w:rPr>
              <w:t>Дозиров-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5143" w:type="dxa"/>
          </w:tcPr>
          <w:p w:rsidR="00117C46" w:rsidRPr="00EE1FC1" w:rsidRDefault="00117C46">
            <w:pPr>
              <w:rPr>
                <w:b/>
                <w:sz w:val="28"/>
                <w:szCs w:val="28"/>
              </w:rPr>
            </w:pPr>
            <w:r w:rsidRPr="00EE1FC1">
              <w:rPr>
                <w:b/>
                <w:sz w:val="28"/>
                <w:szCs w:val="28"/>
              </w:rPr>
              <w:t>Общие методические указания</w:t>
            </w:r>
          </w:p>
        </w:tc>
      </w:tr>
      <w:tr w:rsidR="00117C46" w:rsidTr="00EE1FC1">
        <w:tc>
          <w:tcPr>
            <w:tcW w:w="3190" w:type="dxa"/>
          </w:tcPr>
          <w:p w:rsidR="00117C46" w:rsidRPr="00EE1FC1" w:rsidRDefault="00117C46">
            <w:pPr>
              <w:rPr>
                <w:b/>
                <w:sz w:val="28"/>
                <w:szCs w:val="28"/>
              </w:rPr>
            </w:pPr>
            <w:r w:rsidRPr="00EE1FC1">
              <w:rPr>
                <w:b/>
                <w:sz w:val="28"/>
                <w:szCs w:val="28"/>
              </w:rPr>
              <w:t>Подготовительная часть (15 мин)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Построение, сообщение  задач урока.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  <w:u w:val="single"/>
              </w:rPr>
            </w:pPr>
            <w:r w:rsidRPr="00EE1FC1">
              <w:rPr>
                <w:sz w:val="28"/>
                <w:szCs w:val="28"/>
              </w:rPr>
              <w:t>1.</w:t>
            </w:r>
            <w:r w:rsidRPr="00EE1FC1">
              <w:rPr>
                <w:sz w:val="28"/>
                <w:szCs w:val="28"/>
                <w:u w:val="single"/>
              </w:rPr>
              <w:t>Ходьба.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2.</w:t>
            </w:r>
            <w:r w:rsidRPr="00EE1FC1">
              <w:rPr>
                <w:sz w:val="28"/>
                <w:szCs w:val="28"/>
                <w:u w:val="single"/>
              </w:rPr>
              <w:t>Бег.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  <w:u w:val="single"/>
              </w:rPr>
            </w:pPr>
            <w:r w:rsidRPr="00EE1FC1">
              <w:rPr>
                <w:sz w:val="28"/>
                <w:szCs w:val="28"/>
              </w:rPr>
              <w:t>3.</w:t>
            </w:r>
            <w:r w:rsidRPr="00EE1FC1">
              <w:rPr>
                <w:sz w:val="28"/>
                <w:szCs w:val="28"/>
                <w:u w:val="single"/>
              </w:rPr>
              <w:t>ОРУ в движении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1.И.п. – рывки руками перед грудью на два шага.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2. ходьба с выпадами, с опорой руками о колени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3. наклоны поочерёдно к правой и левой ноге на каждый шаг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 xml:space="preserve">4. И.п. – упор сзади, ноги согнуты, таз приподнят. 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Передвижение ногами вперёд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5. махи руками вперёд и назад на четыре счёта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6.поочередно ходьба и приседания на четыре счета.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 xml:space="preserve">7. И.п – руки на пояс прыжки на двух ногах («кенгуру») с продвижением вперёд  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b/>
                <w:sz w:val="28"/>
                <w:szCs w:val="28"/>
              </w:rPr>
            </w:pPr>
            <w:r w:rsidRPr="00EE1FC1">
              <w:rPr>
                <w:b/>
                <w:sz w:val="28"/>
                <w:szCs w:val="28"/>
              </w:rPr>
              <w:t>Основная часть ( 25 мин.)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1. кувырки вперёд слитно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подводящие упражнения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- из упора присев руки впереди, сгибая и разгибая ноги, выполнить кувырок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- из упора присев ноги врозь кувырок вперёд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- из стойки ноги врозь упор присев- кувырок вперёд, встать.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2. «Мост», «стойка на голове», «стойка на лопатках».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 xml:space="preserve"> «Мост» - максимольно прогнутое положение тела спиной к полу с опорой на руки и ноги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«Стойка на голове» - голова и руки образуют «треугольник»– опора для ног. Ноги держать вместе в середине «треугольника».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«Стойка на лопатках» - лопатки касаются мата, руки поддерживают таз, высоко поднятый вверх и образующий вертикальную линию вместе с ногами.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b/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b/>
                <w:sz w:val="28"/>
                <w:szCs w:val="28"/>
              </w:rPr>
              <w:t>Заключительная часть</w:t>
            </w:r>
            <w:r w:rsidRPr="00EE1FC1">
              <w:rPr>
                <w:sz w:val="28"/>
                <w:szCs w:val="28"/>
              </w:rPr>
              <w:t xml:space="preserve"> </w:t>
            </w:r>
            <w:r w:rsidRPr="00EE1FC1">
              <w:rPr>
                <w:b/>
                <w:sz w:val="28"/>
                <w:szCs w:val="28"/>
              </w:rPr>
              <w:t>(5 мин.)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 xml:space="preserve">Построение, подведение итогов, выставление оценок. 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1238" w:type="dxa"/>
          </w:tcPr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1 мин.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10 раз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10 раз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10 раз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10 раз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10 раз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10 раз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7-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EE1FC1">
                <w:rPr>
                  <w:sz w:val="28"/>
                  <w:szCs w:val="28"/>
                </w:rPr>
                <w:t>8 метров</w:t>
              </w:r>
            </w:smartTag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10-12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5-6 раз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3-4 раз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5-6 раз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3-4 раза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по 3-4 сек.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3-4 раза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по 3-4 сек.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3-4 раза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по 3-4 сек.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Pr="00EE1FC1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5143" w:type="dxa"/>
          </w:tcPr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Лопатки сведены, смотреть вперёд; наличие с\формы.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- руки за головой, ходьба на носках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- на пятках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- на внешней стороне стопы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- на внутренней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- спортивной ходьбой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С изменением направления и скорости движения.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Лопатки сведены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Рывок энергичный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Выпад глубже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Наклон глубже, колено не сгибать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Руки прямые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Руки на поясе, спина прямая.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Прыжки выше, колени тянуть к груди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Полностью выпрямляя ноги, группироваться при касании мата лопатками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Два раза слитно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Пальцы к плечам.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Смотреть на кисти рук, плечи должны находиться над кистями. Колени слегка согнуты, весь вес равномерно распределён на точки опоры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Шея напряжена, руки поддерживают равновесие тела вверх ногами.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Смотреть вверх, ноги в коленях не сгибать, держать равновесие, опираясь на точки опоры.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  <w:r w:rsidRPr="00EE1FC1">
              <w:rPr>
                <w:sz w:val="28"/>
                <w:szCs w:val="28"/>
              </w:rPr>
              <w:t>Уборка гимнастических матов в место хранения, организованный уход.</w:t>
            </w: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  <w:p w:rsidR="00117C46" w:rsidRPr="00EE1FC1" w:rsidRDefault="00117C46">
            <w:pPr>
              <w:rPr>
                <w:sz w:val="28"/>
                <w:szCs w:val="28"/>
              </w:rPr>
            </w:pPr>
          </w:p>
        </w:tc>
      </w:tr>
    </w:tbl>
    <w:p w:rsidR="00117C46" w:rsidRDefault="00117C46" w:rsidP="00776ED6">
      <w:pPr>
        <w:rPr>
          <w:sz w:val="28"/>
          <w:szCs w:val="28"/>
        </w:rPr>
      </w:pPr>
    </w:p>
    <w:p w:rsidR="00117C46" w:rsidRDefault="00117C46" w:rsidP="00776ED6">
      <w:pPr>
        <w:rPr>
          <w:sz w:val="28"/>
          <w:szCs w:val="28"/>
        </w:rPr>
      </w:pPr>
    </w:p>
    <w:p w:rsidR="00117C46" w:rsidRDefault="00117C46"/>
    <w:sectPr w:rsidR="00117C46" w:rsidSect="006C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D98"/>
    <w:rsid w:val="00117C46"/>
    <w:rsid w:val="002E2B0F"/>
    <w:rsid w:val="006C77D2"/>
    <w:rsid w:val="00711D98"/>
    <w:rsid w:val="00776ED6"/>
    <w:rsid w:val="0086156B"/>
    <w:rsid w:val="00D92377"/>
    <w:rsid w:val="00DE66EF"/>
    <w:rsid w:val="00EE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E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6ED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479</Words>
  <Characters>2733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2015-02-06T16:09:00Z</dcterms:created>
  <dcterms:modified xsi:type="dcterms:W3CDTF">2003-12-31T22:10:00Z</dcterms:modified>
</cp:coreProperties>
</file>