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97" w:rsidRDefault="00055997" w:rsidP="0005599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055997">
        <w:rPr>
          <w:rFonts w:ascii="Times New Roman" w:hAnsi="Times New Roman"/>
          <w:sz w:val="28"/>
          <w:szCs w:val="28"/>
        </w:rPr>
        <w:t>Учитель химии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5599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меева И.В. МКОУ «СОШ №7» г. Ревда</w:t>
      </w:r>
    </w:p>
    <w:p w:rsidR="00055997" w:rsidRPr="001E0486" w:rsidRDefault="001E0486" w:rsidP="00055997">
      <w:pPr>
        <w:spacing w:after="0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</w:t>
      </w:r>
    </w:p>
    <w:p w:rsidR="007D3609" w:rsidRDefault="007D3609" w:rsidP="00055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Конструкт урока     Химические свойства оснований</w:t>
      </w:r>
    </w:p>
    <w:p w:rsidR="007D3609" w:rsidRDefault="007D3609" w:rsidP="007D360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055997">
        <w:rPr>
          <w:rFonts w:ascii="Times New Roman" w:hAnsi="Times New Roman"/>
          <w:sz w:val="24"/>
          <w:szCs w:val="24"/>
        </w:rPr>
        <w:t xml:space="preserve">Создание условий для развития навыков развития исследовательской деятельности при изучении темы химические свойства оснований. </w:t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Образовательная: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расширить знания об оксидах, гидроксидах, щелочах, кислотах, индикаторах; </w:t>
      </w:r>
    </w:p>
    <w:p w:rsidR="007D3609" w:rsidRDefault="007D3609" w:rsidP="007D3609">
      <w:pPr>
        <w:pStyle w:val="LTUntertitel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 экспериментальной работы, оформления результатов, умения делать выводы; совершенствование наблюдательной деятельности, умения применять полученные знания на практике.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Развивающая: развитие научно познавательного интереса к предмету, мышления, творческих навыков, умения работать в парах,  умения давать самооценку и делать выводы.</w:t>
      </w:r>
    </w:p>
    <w:p w:rsidR="007D3609" w:rsidRDefault="007D3609" w:rsidP="007D3609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задача: 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7D3609" w:rsidRPr="00C2611B" w:rsidRDefault="007D3609" w:rsidP="007D3609">
      <w:pPr>
        <w:pStyle w:val="LTUntertitel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F06C8A">
        <w:rPr>
          <w:rFonts w:ascii="Times New Roman" w:hAnsi="Times New Roman" w:cs="Times New Roman"/>
          <w:b/>
          <w:bCs/>
          <w:sz w:val="24"/>
          <w:szCs w:val="24"/>
        </w:rPr>
        <w:t>Место урока  в изучении раздела: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611B">
        <w:rPr>
          <w:rFonts w:ascii="Times New Roman" w:hAnsi="Times New Roman" w:cs="Times New Roman"/>
          <w:bCs/>
          <w:sz w:val="24"/>
          <w:szCs w:val="24"/>
        </w:rPr>
        <w:t>4 урок из 14 в разделе «Соединения химических элементов»</w:t>
      </w:r>
    </w:p>
    <w:p w:rsidR="007D3609" w:rsidRDefault="007D3609" w:rsidP="007D36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 обучения:</w:t>
      </w:r>
      <w:r>
        <w:rPr>
          <w:rFonts w:ascii="Times New Roman" w:hAnsi="Times New Roman"/>
          <w:sz w:val="24"/>
          <w:szCs w:val="24"/>
        </w:rPr>
        <w:t xml:space="preserve"> словесный и сопутствующие ему практический и наглядный.</w:t>
      </w:r>
    </w:p>
    <w:p w:rsidR="007D3609" w:rsidRDefault="007D3609" w:rsidP="007D3609">
      <w:pPr>
        <w:tabs>
          <w:tab w:val="left" w:pos="41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 урока:</w:t>
      </w:r>
      <w:r>
        <w:rPr>
          <w:rFonts w:ascii="Times New Roman" w:hAnsi="Times New Roman"/>
          <w:sz w:val="24"/>
          <w:szCs w:val="24"/>
        </w:rPr>
        <w:t xml:space="preserve"> изучение нового материала.</w:t>
      </w:r>
      <w:r>
        <w:rPr>
          <w:rFonts w:ascii="Times New Roman" w:hAnsi="Times New Roman"/>
          <w:sz w:val="24"/>
          <w:szCs w:val="24"/>
        </w:rPr>
        <w:tab/>
      </w:r>
    </w:p>
    <w:p w:rsidR="007D3609" w:rsidRDefault="007D3609" w:rsidP="007D3609">
      <w:pPr>
        <w:pStyle w:val="LTUntertitel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работы: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индивидуальная,  работа в парах, работа в группах (выполнение практич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работы), работа с дополнительной литературой.</w:t>
      </w:r>
    </w:p>
    <w:p w:rsidR="007D3609" w:rsidRPr="007D3609" w:rsidRDefault="007D3609" w:rsidP="007D36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Планируемый результат: </w:t>
      </w:r>
    </w:p>
    <w:p w:rsidR="004F0175" w:rsidRDefault="007D3609" w:rsidP="004F0175">
      <w:pPr>
        <w:pStyle w:val="LTUntertitel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личностные:</w:t>
      </w:r>
      <w:r w:rsidR="004F0175" w:rsidRPr="004F0175">
        <w:rPr>
          <w:rFonts w:ascii="Times New Roman" w:hAnsi="Times New Roman" w:cs="Times New Roman"/>
          <w:sz w:val="24"/>
          <w:szCs w:val="24"/>
        </w:rPr>
        <w:t xml:space="preserve"> </w:t>
      </w:r>
      <w:r w:rsidR="004F0175">
        <w:rPr>
          <w:rFonts w:ascii="Times New Roman" w:hAnsi="Times New Roman" w:cs="Times New Roman"/>
          <w:sz w:val="24"/>
          <w:szCs w:val="24"/>
        </w:rPr>
        <w:t>формирование мировоззренческого понятия о познаваемости окружающего мира, самостоятельности, творческого отношения к учебе,  повышение самооценки.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составлять уравнения химических реакций;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знают признаки классификации оснований;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знают реакции, характерные для оснований.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умеют пользоваться таблицей растворимости;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 xml:space="preserve">умеют пользоваться электрохимическим рядом напряжений металлов; </w:t>
      </w:r>
    </w:p>
    <w:p w:rsidR="007D3609" w:rsidRPr="00776171" w:rsidRDefault="007D3609" w:rsidP="007D36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171">
        <w:rPr>
          <w:rFonts w:ascii="Times New Roman" w:hAnsi="Times New Roman"/>
          <w:sz w:val="24"/>
          <w:szCs w:val="24"/>
        </w:rPr>
        <w:t>решают экспериментальные задачи по данной теме.</w:t>
      </w:r>
    </w:p>
    <w:p w:rsidR="007D3609" w:rsidRPr="00055997" w:rsidRDefault="007D3609" w:rsidP="007D360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5997">
        <w:rPr>
          <w:rFonts w:ascii="Times New Roman" w:hAnsi="Times New Roman"/>
          <w:b/>
          <w:i/>
          <w:sz w:val="24"/>
          <w:szCs w:val="24"/>
        </w:rPr>
        <w:t>метапредметные: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i/>
          <w:sz w:val="24"/>
          <w:szCs w:val="24"/>
        </w:rPr>
        <w:t>познавательные:</w:t>
      </w:r>
      <w:r w:rsidRPr="00776171">
        <w:rPr>
          <w:bCs/>
        </w:rPr>
        <w:t xml:space="preserve"> </w:t>
      </w:r>
      <w:r w:rsidRPr="00776171">
        <w:rPr>
          <w:rFonts w:ascii="Times New Roman" w:hAnsi="Times New Roman"/>
          <w:bCs/>
          <w:sz w:val="24"/>
          <w:szCs w:val="24"/>
        </w:rPr>
        <w:t xml:space="preserve">уметь осуществлять поиск и выделение информации, </w:t>
      </w:r>
      <w:r>
        <w:rPr>
          <w:rFonts w:ascii="Times New Roman" w:hAnsi="Times New Roman"/>
          <w:bCs/>
          <w:sz w:val="24"/>
          <w:szCs w:val="24"/>
        </w:rPr>
        <w:t>умения писать уравнения,</w:t>
      </w:r>
      <w:r w:rsidRPr="00776171">
        <w:rPr>
          <w:rFonts w:ascii="Times New Roman" w:hAnsi="Times New Roman"/>
          <w:bCs/>
          <w:sz w:val="24"/>
          <w:szCs w:val="24"/>
        </w:rPr>
        <w:t xml:space="preserve"> устанавливать  причинно-следственной  связи;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6171">
        <w:rPr>
          <w:rFonts w:ascii="Times New Roman" w:hAnsi="Times New Roman"/>
          <w:bCs/>
          <w:i/>
          <w:sz w:val="24"/>
          <w:szCs w:val="24"/>
        </w:rPr>
        <w:t>регулятивные:</w:t>
      </w:r>
      <w:r w:rsidRPr="00722BC0">
        <w:rPr>
          <w:rFonts w:ascii="Times New Roman" w:hAnsi="Times New Roman"/>
          <w:bCs/>
          <w:sz w:val="24"/>
          <w:szCs w:val="24"/>
        </w:rPr>
        <w:t xml:space="preserve"> </w:t>
      </w:r>
      <w:r w:rsidRPr="00F06C8A">
        <w:rPr>
          <w:rFonts w:ascii="Times New Roman" w:hAnsi="Times New Roman"/>
          <w:sz w:val="24"/>
          <w:szCs w:val="24"/>
        </w:rPr>
        <w:t>ставить  учебную  цель и задачи, составлять план работы, сличать  способ действий результата с эталоном; осознавать качество и уровень выполненной работы (усвоение),</w:t>
      </w:r>
      <w:r w:rsidRPr="00F06C8A">
        <w:rPr>
          <w:rFonts w:ascii="Times New Roman" w:hAnsi="Times New Roman"/>
          <w:bCs/>
          <w:sz w:val="24"/>
          <w:szCs w:val="24"/>
        </w:rPr>
        <w:t xml:space="preserve"> осознавать  степень достижения результата</w:t>
      </w:r>
    </w:p>
    <w:p w:rsidR="00EB08C7" w:rsidRPr="00776171" w:rsidRDefault="007D3609" w:rsidP="00EB08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i/>
          <w:sz w:val="24"/>
          <w:szCs w:val="24"/>
        </w:rPr>
        <w:t>Коммуникативные:</w:t>
      </w:r>
      <w:r w:rsidRPr="00F06C8A">
        <w:rPr>
          <w:rFonts w:ascii="Times New Roman" w:hAnsi="Times New Roman"/>
          <w:sz w:val="24"/>
          <w:szCs w:val="24"/>
        </w:rPr>
        <w:t xml:space="preserve"> </w:t>
      </w:r>
      <w:r w:rsidR="00EB08C7" w:rsidRPr="00776171">
        <w:rPr>
          <w:rFonts w:ascii="Times New Roman" w:hAnsi="Times New Roman"/>
          <w:sz w:val="24"/>
          <w:szCs w:val="24"/>
        </w:rPr>
        <w:t>навыки исследовательской деятельности</w:t>
      </w:r>
      <w:r w:rsidR="00EB08C7">
        <w:rPr>
          <w:rFonts w:ascii="Times New Roman" w:hAnsi="Times New Roman"/>
          <w:sz w:val="24"/>
          <w:szCs w:val="24"/>
        </w:rPr>
        <w:t>;</w:t>
      </w:r>
    </w:p>
    <w:p w:rsidR="007D3609" w:rsidRDefault="007D3609" w:rsidP="0005599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sz w:val="24"/>
          <w:szCs w:val="24"/>
        </w:rPr>
        <w:t>совместно  планировать  работу  в группах, инициативно сотрудничать в поиске и сборе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055997" w:rsidRDefault="00055997" w:rsidP="007D3609">
      <w:pPr>
        <w:rPr>
          <w:rFonts w:ascii="Times New Roman" w:hAnsi="Times New Roman"/>
          <w:b/>
          <w:sz w:val="24"/>
          <w:szCs w:val="24"/>
        </w:rPr>
      </w:pPr>
    </w:p>
    <w:p w:rsidR="007D3609" w:rsidRPr="00F06C8A" w:rsidRDefault="007D3609" w:rsidP="007D3609">
      <w:pPr>
        <w:rPr>
          <w:rFonts w:ascii="Times New Roman" w:hAnsi="Times New Roman"/>
          <w:sz w:val="24"/>
          <w:szCs w:val="24"/>
        </w:rPr>
      </w:pPr>
      <w:r w:rsidRPr="00F06C8A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учителю: </w:t>
      </w:r>
      <w:r w:rsidRPr="00F06C8A">
        <w:rPr>
          <w:rFonts w:ascii="Times New Roman" w:hAnsi="Times New Roman"/>
          <w:sz w:val="24"/>
          <w:szCs w:val="24"/>
        </w:rPr>
        <w:t>организовывать, направлять,  корректировать деятельность учащихся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и реактивы</w:t>
      </w:r>
      <w:r>
        <w:rPr>
          <w:rFonts w:ascii="Times New Roman" w:hAnsi="Times New Roman" w:cs="Times New Roman"/>
          <w:sz w:val="24"/>
          <w:szCs w:val="24"/>
        </w:rPr>
        <w:t xml:space="preserve">: штатив для пробирок,  пробирки пронумерованные №1,№2,№3, индикаторная бумага, универсальная индикаторная бумага, лакмус, фенолфталеин, метилоранж, стеклянная палочка, стаканы 3 штуки, раствор щелочи, вода, соляная кислота, </w:t>
      </w:r>
      <w:r>
        <w:rPr>
          <w:rFonts w:ascii="Times New Roman" w:hAnsi="Times New Roman"/>
          <w:sz w:val="24"/>
          <w:szCs w:val="24"/>
        </w:rPr>
        <w:t>хлорид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гидроксид меди, </w:t>
      </w:r>
      <w:r>
        <w:rPr>
          <w:rFonts w:ascii="Times New Roman" w:hAnsi="Times New Roman" w:cs="Times New Roman"/>
          <w:sz w:val="24"/>
          <w:szCs w:val="24"/>
        </w:rPr>
        <w:t xml:space="preserve"> спиртовка, спички, держатель для пробирок.</w:t>
      </w:r>
    </w:p>
    <w:p w:rsidR="007D3609" w:rsidRPr="000B1061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B1061">
        <w:rPr>
          <w:rFonts w:ascii="Times New Roman" w:hAnsi="Times New Roman" w:cs="Times New Roman"/>
          <w:b/>
          <w:sz w:val="24"/>
          <w:szCs w:val="24"/>
        </w:rPr>
        <w:t xml:space="preserve">Риск: </w:t>
      </w:r>
      <w:r w:rsidRPr="000B1061">
        <w:rPr>
          <w:rFonts w:ascii="Times New Roman" w:hAnsi="Times New Roman" w:cs="Times New Roman"/>
          <w:sz w:val="24"/>
          <w:szCs w:val="24"/>
        </w:rPr>
        <w:t>нехватка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времени, т.к учащи</w:t>
      </w:r>
      <w:r w:rsidR="00055997">
        <w:rPr>
          <w:rFonts w:ascii="Times New Roman" w:hAnsi="Times New Roman" w:cs="Times New Roman"/>
          <w:sz w:val="24"/>
          <w:szCs w:val="24"/>
        </w:rPr>
        <w:t>е</w:t>
      </w:r>
      <w:r w:rsidRPr="000B1061">
        <w:rPr>
          <w:rFonts w:ascii="Times New Roman" w:hAnsi="Times New Roman" w:cs="Times New Roman"/>
          <w:sz w:val="24"/>
          <w:szCs w:val="24"/>
        </w:rPr>
        <w:t>ся с различной скоростью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1061">
        <w:rPr>
          <w:rFonts w:ascii="Times New Roman" w:hAnsi="Times New Roman" w:cs="Times New Roman"/>
          <w:sz w:val="24"/>
          <w:szCs w:val="24"/>
        </w:rPr>
        <w:t>могут выполнять практическую работу.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1061">
        <w:rPr>
          <w:rFonts w:ascii="Times New Roman" w:hAnsi="Times New Roman" w:cs="Times New Roman"/>
          <w:sz w:val="24"/>
          <w:szCs w:val="24"/>
        </w:rPr>
        <w:t>Чётко проговорить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контролировать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выполнение лабораторной работы.  </w:t>
      </w:r>
      <w:r w:rsidRPr="000B106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7D3609" w:rsidRDefault="007D3609" w:rsidP="007D3609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пособия для учителя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химии для 8 – 11 классов /О.С. Габриелян – 2-е Изд., перераб. И доп.-М.: Дрофа, 2008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учреждений.- М.: Дрофа, 2005.-78с.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и проверочные работы. Химия 8 кл. к учебнику О.С.Габриеляна – М.: Дрофа 2008</w:t>
      </w:r>
    </w:p>
    <w:p w:rsidR="007D3609" w:rsidRDefault="007D3609" w:rsidP="007D3609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Габриелян О.С., Лысова Г.Г., Введенская А.Г. Химия 8  класс: В 2 ч. Ч.2:  Настольная книга учителя– М.: Дрофа, 2003.-320с.</w:t>
      </w:r>
    </w:p>
    <w:p w:rsidR="007D3609" w:rsidRDefault="007D3609" w:rsidP="007D360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.Габриелян О,С , Рунов Н.Н.   Химический эксперимент в школе 8-11 кл. - - М.: Дрофа 2005</w:t>
      </w:r>
    </w:p>
    <w:p w:rsidR="002C1CF3" w:rsidRDefault="007D3609" w:rsidP="00E934D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О.С., Остроумов И.Г. Общая химия в тестах, задачах, упражнениях.8  класс: Учеб.пособие для общеобразоват.учрежден.- М.: Дрофа, 2003.- 304с</w:t>
      </w:r>
    </w:p>
    <w:p w:rsidR="00E934D6" w:rsidRPr="00E934D6" w:rsidRDefault="00E934D6" w:rsidP="00E934D6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992"/>
        <w:gridCol w:w="3402"/>
        <w:gridCol w:w="2977"/>
        <w:gridCol w:w="2410"/>
        <w:gridCol w:w="1701"/>
        <w:gridCol w:w="1778"/>
      </w:tblGrid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Этап урока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Время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Развитие УУД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учителя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Деятельность учащихся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Продукт деятельности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Организационно-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мотивационный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1мин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Психологический настрой учащихся на урок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Включается в процесс целеполагания, понимает и принимает требования учителя,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Готовность учащихся к уроку</w:t>
            </w:r>
          </w:p>
        </w:tc>
      </w:tr>
      <w:tr w:rsidR="00B527CB" w:rsidRPr="00E934D6" w:rsidTr="00117081">
        <w:tc>
          <w:tcPr>
            <w:tcW w:w="1526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Актуализация опорных знаний и умений</w:t>
            </w:r>
          </w:p>
        </w:tc>
        <w:tc>
          <w:tcPr>
            <w:tcW w:w="99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5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i/>
              </w:rPr>
              <w:t>Познавательные: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i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Организовать повторение основных понятий, которые потребуются на данном уроке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Показывает значимость   понятия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основания и их свойств в неорганической химии  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74D" w:rsidRPr="00E934D6">
              <w:rPr>
                <w:rFonts w:ascii="Times New Roman" w:hAnsi="Times New Roman"/>
                <w:sz w:val="24"/>
                <w:szCs w:val="24"/>
              </w:rPr>
              <w:t>Заполнение рабочих листов №1(тест о кислотах</w:t>
            </w:r>
            <w:r w:rsidR="0093704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 xml:space="preserve"> </w:t>
            </w:r>
            <w:r w:rsidR="0093704F">
              <w:rPr>
                <w:rFonts w:ascii="Times New Roman" w:hAnsi="Times New Roman"/>
              </w:rPr>
              <w:t>Выполненный тест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i/>
              </w:rPr>
              <w:t>Личностные:</w:t>
            </w:r>
          </w:p>
          <w:p w:rsidR="00FD0F63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Осознание значения темы в общей теме «классы соединений»</w:t>
            </w:r>
          </w:p>
          <w:p w:rsidR="00BF174D" w:rsidRPr="00EB08C7" w:rsidRDefault="00A94FBD" w:rsidP="00131544">
            <w:pPr>
              <w:rPr>
                <w:rFonts w:ascii="Times New Roman" w:hAnsi="Times New Roman"/>
              </w:rPr>
            </w:pPr>
            <w:r w:rsidRPr="00A94FBD">
              <w:rPr>
                <w:rFonts w:ascii="Times New Roman" w:hAnsi="Times New Roman"/>
                <w:i/>
              </w:rPr>
              <w:t>Р</w:t>
            </w:r>
            <w:r w:rsidR="00BF174D" w:rsidRPr="00A94FBD">
              <w:rPr>
                <w:rFonts w:ascii="Times New Roman" w:hAnsi="Times New Roman"/>
                <w:i/>
              </w:rPr>
              <w:t>егулятивные</w:t>
            </w:r>
            <w:r w:rsidRPr="00A94FBD">
              <w:rPr>
                <w:rFonts w:ascii="Times New Roman" w:hAnsi="Times New Roman"/>
                <w:i/>
              </w:rPr>
              <w:t>:</w:t>
            </w:r>
            <w:r w:rsidR="00EB08C7">
              <w:rPr>
                <w:rFonts w:ascii="Times New Roman" w:hAnsi="Times New Roman"/>
              </w:rPr>
              <w:t>совместно с учителем постановка цели.</w:t>
            </w:r>
          </w:p>
          <w:p w:rsidR="00FD0F63" w:rsidRDefault="00FD0F63" w:rsidP="00E934D6">
            <w:r w:rsidRPr="00EB08C7">
              <w:rPr>
                <w:rFonts w:ascii="Times New Roman" w:hAnsi="Times New Roman"/>
                <w:i/>
              </w:rPr>
              <w:t>Предметные:</w:t>
            </w:r>
            <w:r w:rsidRPr="00E934D6">
              <w:rPr>
                <w:rFonts w:ascii="Times New Roman" w:hAnsi="Times New Roman"/>
              </w:rPr>
              <w:t xml:space="preserve"> уметь: отличать основания от других классов неорганических соединений, </w:t>
            </w:r>
            <w:r w:rsidRPr="00E934D6">
              <w:rPr>
                <w:rFonts w:ascii="Times New Roman" w:hAnsi="Times New Roman"/>
              </w:rPr>
              <w:lastRenderedPageBreak/>
              <w:t>писать реакции с основан</w:t>
            </w:r>
            <w:r w:rsidR="00E934D6">
              <w:rPr>
                <w:rFonts w:ascii="Times New Roman" w:hAnsi="Times New Roman"/>
              </w:rPr>
              <w:t>и</w:t>
            </w:r>
            <w:r w:rsidRPr="00E934D6">
              <w:rPr>
                <w:rFonts w:ascii="Times New Roman" w:hAnsi="Times New Roman"/>
              </w:rPr>
              <w:t>ями.</w:t>
            </w:r>
          </w:p>
        </w:tc>
        <w:tc>
          <w:tcPr>
            <w:tcW w:w="2977" w:type="dxa"/>
          </w:tcPr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Постановка цели урока и доведения её до сознания учащихся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Осознать и принять цель урока.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фронтальная</w:t>
            </w:r>
          </w:p>
        </w:tc>
        <w:tc>
          <w:tcPr>
            <w:tcW w:w="1778" w:type="dxa"/>
          </w:tcPr>
          <w:p w:rsidR="00FD0F63" w:rsidRDefault="00A94FBD" w:rsidP="00131544">
            <w:r>
              <w:t>Распознать основания среди других классов неорганических соединений(цветные карточки)</w:t>
            </w:r>
          </w:p>
        </w:tc>
      </w:tr>
      <w:tr w:rsidR="00B527CB" w:rsidTr="00117081">
        <w:tc>
          <w:tcPr>
            <w:tcW w:w="1526" w:type="dxa"/>
          </w:tcPr>
          <w:p w:rsidR="00FD0F63" w:rsidRDefault="00FD0F63" w:rsidP="00131544">
            <w:r>
              <w:lastRenderedPageBreak/>
              <w:t>Изучение нового</w:t>
            </w:r>
          </w:p>
        </w:tc>
        <w:tc>
          <w:tcPr>
            <w:tcW w:w="992" w:type="dxa"/>
          </w:tcPr>
          <w:p w:rsidR="00FD0F63" w:rsidRDefault="00FD0F63" w:rsidP="00131544">
            <w:r>
              <w:t>25 мин</w:t>
            </w:r>
          </w:p>
        </w:tc>
        <w:tc>
          <w:tcPr>
            <w:tcW w:w="3402" w:type="dxa"/>
          </w:tcPr>
          <w:p w:rsidR="00FD0F63" w:rsidRPr="00F06C8A" w:rsidRDefault="00BF174D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D0F63" w:rsidRPr="00F06C8A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  <w:r w:rsidR="00FD0F63"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 уметь осуществлять поиск и выделение информации, </w:t>
            </w:r>
            <w:r w:rsidR="00FD0F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D0F63"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 причинно-следственной  связи;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ставить  учебную  цель и задачи, составлять план работы</w:t>
            </w:r>
          </w:p>
          <w:p w:rsidR="00FD0F63" w:rsidRPr="00E934D6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совместно  планировать  работу  в группах, инициативно сотрудничать в поиске и сборе информации; </w:t>
            </w:r>
          </w:p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Формирует группы, корректирует их работы</w:t>
            </w:r>
          </w:p>
        </w:tc>
        <w:tc>
          <w:tcPr>
            <w:tcW w:w="2410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 xml:space="preserve">Распределяют роли в группе, планируют работу, осуществляют лабораторную работу  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групповая</w:t>
            </w:r>
          </w:p>
        </w:tc>
        <w:tc>
          <w:tcPr>
            <w:tcW w:w="1778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</w:t>
            </w:r>
            <w:r w:rsidR="00B50246">
              <w:rPr>
                <w:rFonts w:ascii="Times New Roman" w:hAnsi="Times New Roman"/>
                <w:sz w:val="24"/>
                <w:szCs w:val="24"/>
              </w:rPr>
              <w:t>е заданий групп по инструкцио</w:t>
            </w:r>
            <w:r>
              <w:rPr>
                <w:rFonts w:ascii="Times New Roman" w:hAnsi="Times New Roman"/>
                <w:sz w:val="24"/>
                <w:szCs w:val="24"/>
              </w:rPr>
              <w:t>ым картам</w:t>
            </w:r>
            <w:r w:rsidR="00B50246">
              <w:rPr>
                <w:rFonts w:ascii="Times New Roman" w:hAnsi="Times New Roman"/>
                <w:sz w:val="24"/>
                <w:szCs w:val="24"/>
              </w:rPr>
              <w:t>(5 групп с различными картами)</w:t>
            </w:r>
          </w:p>
        </w:tc>
      </w:tr>
      <w:tr w:rsidR="00B527CB" w:rsidTr="00117081">
        <w:tc>
          <w:tcPr>
            <w:tcW w:w="1526" w:type="dxa"/>
          </w:tcPr>
          <w:p w:rsidR="00FD0F63" w:rsidRDefault="00BF174D" w:rsidP="00131544">
            <w:r>
              <w:t>Обмен информацией</w:t>
            </w:r>
          </w:p>
        </w:tc>
        <w:tc>
          <w:tcPr>
            <w:tcW w:w="992" w:type="dxa"/>
          </w:tcPr>
          <w:p w:rsidR="00FD0F63" w:rsidRDefault="00FD0F63" w:rsidP="00131544">
            <w:r>
              <w:t>3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Сличать способ действий результата с образцом</w:t>
            </w:r>
          </w:p>
          <w:p w:rsidR="00BF174D" w:rsidRDefault="00BF174D" w:rsidP="00A94FBD">
            <w:r>
              <w:rPr>
                <w:rFonts w:ascii="Times New Roman" w:hAnsi="Times New Roman"/>
                <w:sz w:val="24"/>
                <w:szCs w:val="24"/>
              </w:rPr>
              <w:t xml:space="preserve">Познавательные: </w:t>
            </w:r>
            <w:r w:rsidR="00A94FBD">
              <w:rPr>
                <w:rFonts w:ascii="Times New Roman" w:hAnsi="Times New Roman"/>
                <w:sz w:val="24"/>
                <w:szCs w:val="24"/>
              </w:rPr>
              <w:t>обмениваются приобретённой информацией.</w:t>
            </w:r>
          </w:p>
        </w:tc>
        <w:tc>
          <w:tcPr>
            <w:tcW w:w="2977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Организует выступление групп и помогает делать выводы</w:t>
            </w:r>
          </w:p>
        </w:tc>
        <w:tc>
          <w:tcPr>
            <w:tcW w:w="2410" w:type="dxa"/>
          </w:tcPr>
          <w:p w:rsidR="00FD0F63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составлению уравнений реакций</w:t>
            </w:r>
          </w:p>
          <w:p w:rsidR="00FD0F63" w:rsidRPr="00E934D6" w:rsidRDefault="00FD0F63" w:rsidP="001315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4D6">
              <w:rPr>
                <w:rFonts w:ascii="Times New Roman" w:hAnsi="Times New Roman"/>
                <w:sz w:val="24"/>
                <w:szCs w:val="24"/>
              </w:rPr>
              <w:t>(рабочая карточка №2)</w:t>
            </w:r>
          </w:p>
          <w:p w:rsidR="00FD0F63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Выводы по лабораторной работе</w:t>
            </w:r>
            <w:r w:rsidR="00A94FBD">
              <w:rPr>
                <w:rFonts w:ascii="Times New Roman" w:hAnsi="Times New Roman"/>
              </w:rPr>
              <w:t>.</w:t>
            </w:r>
          </w:p>
          <w:p w:rsidR="00A94FBD" w:rsidRDefault="00A94FBD" w:rsidP="00A94F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каждая группа докладывает о новых приобретенных знаниях</w:t>
            </w:r>
          </w:p>
          <w:p w:rsidR="00A94FBD" w:rsidRDefault="00A94FBD" w:rsidP="00131544"/>
        </w:tc>
        <w:tc>
          <w:tcPr>
            <w:tcW w:w="1701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(работа в парах)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Защита лабораторной работы и выводы по каждой работе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A94FBD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Оценивание рез</w:t>
            </w:r>
            <w:r w:rsidR="00A94FBD" w:rsidRPr="00117081">
              <w:rPr>
                <w:rFonts w:ascii="Times New Roman" w:hAnsi="Times New Roman"/>
              </w:rPr>
              <w:t>ультатов</w:t>
            </w:r>
            <w:r w:rsidR="00BF174D">
              <w:rPr>
                <w:rFonts w:ascii="Times New Roman" w:hAnsi="Times New Roman"/>
                <w:sz w:val="24"/>
                <w:szCs w:val="24"/>
              </w:rPr>
              <w:t xml:space="preserve"> Самоконтроль и взаимоконтроль</w:t>
            </w:r>
            <w:r w:rsidR="00BF174D" w:rsidRPr="001170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</w:tcPr>
          <w:p w:rsidR="00FD0F63" w:rsidRDefault="00FD0F63" w:rsidP="00131544">
            <w:r>
              <w:t>2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осознавать качество  и уровень выполненной работы (усвоение)</w:t>
            </w: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sz w:val="24"/>
                <w:szCs w:val="24"/>
              </w:rPr>
              <w:t>Создает  условий для объективной и качественной самооценки работы групп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выявление качества знаний,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 недостатков,</w:t>
            </w:r>
          </w:p>
          <w:p w:rsidR="00FD0F63" w:rsidRDefault="00FD0F63" w:rsidP="00131544">
            <w:r>
              <w:rPr>
                <w:rFonts w:ascii="Times New Roman" w:hAnsi="Times New Roman"/>
                <w:sz w:val="24"/>
                <w:szCs w:val="24"/>
              </w:rPr>
              <w:t>обеспечение способностей к оценочным действиям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t>Оценивают  работу группы   и свою деятельность  в составе группы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Оценка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t>Рефлексия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 степени </w:t>
            </w:r>
            <w:r w:rsidRPr="00F06C8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достижения результата</w:t>
            </w:r>
          </w:p>
          <w:p w:rsidR="00FD0F63" w:rsidRDefault="00FD0F63" w:rsidP="00131544"/>
        </w:tc>
        <w:tc>
          <w:tcPr>
            <w:tcW w:w="2977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Предлагает выделить </w:t>
            </w:r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трудности, способы их преодоления, наиболее успешные моменты работы, спрогнозировать  дальнейшее изучения темы.</w:t>
            </w:r>
          </w:p>
        </w:tc>
        <w:tc>
          <w:tcPr>
            <w:tcW w:w="2410" w:type="dxa"/>
          </w:tcPr>
          <w:p w:rsidR="00FD0F63" w:rsidRDefault="00FD0F63" w:rsidP="00131544"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Делятся </w:t>
            </w:r>
            <w:r w:rsidRPr="00F06C8A">
              <w:rPr>
                <w:rFonts w:ascii="Times New Roman" w:hAnsi="Times New Roman"/>
                <w:sz w:val="24"/>
                <w:szCs w:val="24"/>
              </w:rPr>
              <w:lastRenderedPageBreak/>
              <w:t>впечатлениями, обмениваются мнениями.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lastRenderedPageBreak/>
              <w:t>Фронтальная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 xml:space="preserve">Обобщение и </w:t>
            </w:r>
            <w:r w:rsidRPr="00E934D6">
              <w:rPr>
                <w:rFonts w:ascii="Times New Roman" w:hAnsi="Times New Roman"/>
              </w:rPr>
              <w:lastRenderedPageBreak/>
              <w:t>выводы более успешных учащихся</w:t>
            </w:r>
            <w:r w:rsidR="00F65987">
              <w:rPr>
                <w:rFonts w:ascii="Times New Roman" w:hAnsi="Times New Roman"/>
              </w:rPr>
              <w:t>, выполнение теста№2</w:t>
            </w:r>
          </w:p>
        </w:tc>
      </w:tr>
      <w:tr w:rsidR="00B527CB" w:rsidTr="00117081">
        <w:tc>
          <w:tcPr>
            <w:tcW w:w="1526" w:type="dxa"/>
          </w:tcPr>
          <w:p w:rsidR="00FD0F63" w:rsidRPr="00117081" w:rsidRDefault="00FD0F63" w:rsidP="00131544">
            <w:pPr>
              <w:rPr>
                <w:rFonts w:ascii="Times New Roman" w:hAnsi="Times New Roman"/>
              </w:rPr>
            </w:pPr>
            <w:r w:rsidRPr="00117081">
              <w:rPr>
                <w:rFonts w:ascii="Times New Roman" w:hAnsi="Times New Roman"/>
              </w:rPr>
              <w:lastRenderedPageBreak/>
              <w:t>Домашнее задание</w:t>
            </w:r>
          </w:p>
        </w:tc>
        <w:tc>
          <w:tcPr>
            <w:tcW w:w="992" w:type="dxa"/>
          </w:tcPr>
          <w:p w:rsidR="00FD0F63" w:rsidRDefault="00FD0F63" w:rsidP="00131544">
            <w:r>
              <w:t>1 мин</w:t>
            </w:r>
          </w:p>
        </w:tc>
        <w:tc>
          <w:tcPr>
            <w:tcW w:w="3402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 w:rsidRPr="00F06C8A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F06C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закрепления пройденного материала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FD0F63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Подробное объяснение диферинцированного</w:t>
            </w:r>
          </w:p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Домашнего задания </w:t>
            </w:r>
          </w:p>
        </w:tc>
        <w:tc>
          <w:tcPr>
            <w:tcW w:w="2410" w:type="dxa"/>
          </w:tcPr>
          <w:p w:rsidR="00FD0F63" w:rsidRPr="00F06C8A" w:rsidRDefault="00FD0F63" w:rsidP="001315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Осознают и записывают задания (каждый по своему уровню)</w:t>
            </w:r>
          </w:p>
        </w:tc>
        <w:tc>
          <w:tcPr>
            <w:tcW w:w="1701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778" w:type="dxa"/>
          </w:tcPr>
          <w:p w:rsidR="00FD0F63" w:rsidRPr="00E934D6" w:rsidRDefault="00FD0F63" w:rsidP="00131544">
            <w:pPr>
              <w:rPr>
                <w:rFonts w:ascii="Times New Roman" w:hAnsi="Times New Roman"/>
              </w:rPr>
            </w:pPr>
            <w:r w:rsidRPr="00E934D6">
              <w:rPr>
                <w:rFonts w:ascii="Times New Roman" w:hAnsi="Times New Roman"/>
              </w:rPr>
              <w:t>Выполнение домашнего задания</w:t>
            </w:r>
          </w:p>
        </w:tc>
      </w:tr>
    </w:tbl>
    <w:p w:rsidR="00E934D6" w:rsidRDefault="00E934D6" w:rsidP="00FD0F63"/>
    <w:p w:rsidR="00FD0F63" w:rsidRDefault="00FD0F63" w:rsidP="00FD0F63">
      <w:pPr>
        <w:pStyle w:val="LTUntertitel"/>
        <w:spacing w:before="13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>
        <w:rPr>
          <w:rFonts w:ascii="Times New Roman" w:hAnsi="Times New Roman" w:cs="Times New Roman"/>
          <w:sz w:val="24"/>
          <w:szCs w:val="24"/>
        </w:rPr>
        <w:t>П. № 38   по учебнику Габриелян О.С. Химия 8 класс.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«5»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различить растворы серной кислоты, сульфата меди (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), гидроксида натрия, не имея других реактивов? Дать объяснение, записать уравнения химических реакций.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 оценку «4»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уравнения реакций согласно схемам: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  → 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  <w:vertAlign w:val="subscript"/>
        </w:rPr>
        <w:t>2</w:t>
      </w:r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C00484">
        <w:rPr>
          <w:rFonts w:ascii="Times New Roman" w:hAnsi="Times New Roman"/>
          <w:sz w:val="24"/>
          <w:szCs w:val="24"/>
        </w:rPr>
        <w:t xml:space="preserve">→  </w:t>
      </w:r>
      <w:r>
        <w:rPr>
          <w:rFonts w:ascii="Times New Roman" w:hAnsi="Times New Roman"/>
          <w:sz w:val="24"/>
          <w:szCs w:val="24"/>
        </w:rPr>
        <w:t>К</w:t>
      </w:r>
      <w:r w:rsidRPr="00C00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</w:t>
      </w:r>
    </w:p>
    <w:p w:rsidR="00FD0F63" w:rsidRPr="00C00484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</w:t>
      </w:r>
      <w:r w:rsidRPr="00C00484">
        <w:rPr>
          <w:rFonts w:ascii="Times New Roman" w:hAnsi="Times New Roman"/>
          <w:sz w:val="24"/>
          <w:szCs w:val="24"/>
        </w:rPr>
        <w:t xml:space="preserve">    →   </w:t>
      </w:r>
      <w:r>
        <w:rPr>
          <w:rFonts w:ascii="Times New Roman" w:hAnsi="Times New Roman"/>
          <w:sz w:val="24"/>
          <w:szCs w:val="24"/>
        </w:rPr>
        <w:t>СаО</w:t>
      </w:r>
      <w:r w:rsidRPr="00C00484">
        <w:rPr>
          <w:rFonts w:ascii="Times New Roman" w:hAnsi="Times New Roman"/>
          <w:sz w:val="24"/>
          <w:szCs w:val="24"/>
        </w:rPr>
        <w:t xml:space="preserve"> →  </w:t>
      </w:r>
      <w:r>
        <w:rPr>
          <w:rFonts w:ascii="Times New Roman" w:hAnsi="Times New Roman"/>
          <w:sz w:val="24"/>
          <w:szCs w:val="24"/>
        </w:rPr>
        <w:t>Са(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FD0F63">
        <w:rPr>
          <w:rFonts w:ascii="Times New Roman" w:hAnsi="Times New Roman"/>
          <w:sz w:val="24"/>
          <w:szCs w:val="24"/>
          <w:vertAlign w:val="subscript"/>
        </w:rPr>
        <w:t xml:space="preserve"> 2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оценку «3» </w:t>
      </w:r>
    </w:p>
    <w:p w:rsidR="00FD0F63" w:rsidRDefault="00FD0F63" w:rsidP="00FD0F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Записать уравнения химических реакций.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 К</w:t>
      </w:r>
      <w:r>
        <w:rPr>
          <w:rFonts w:ascii="Times New Roman" w:hAnsi="Times New Roman"/>
          <w:sz w:val="24"/>
          <w:szCs w:val="24"/>
          <w:lang w:val="en-US"/>
        </w:rPr>
        <w:t>OH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C0048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8060C6">
        <w:rPr>
          <w:rFonts w:ascii="Times New Roman" w:hAnsi="Times New Roman"/>
          <w:sz w:val="24"/>
          <w:szCs w:val="24"/>
          <w:lang w:val="en-US"/>
        </w:rPr>
        <w:t xml:space="preserve"> + H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4 </w:t>
      </w:r>
      <w:r>
        <w:rPr>
          <w:rFonts w:ascii="Times New Roman" w:hAnsi="Times New Roman"/>
          <w:sz w:val="24"/>
          <w:szCs w:val="24"/>
        </w:rPr>
        <w:t>=</w:t>
      </w:r>
    </w:p>
    <w:p w:rsidR="00FD0F63" w:rsidRDefault="00FD0F63" w:rsidP="00FD0F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FeCl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 xml:space="preserve">NaOH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=</w:t>
      </w:r>
    </w:p>
    <w:p w:rsidR="00E934D6" w:rsidRDefault="00FD0F63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задание (по желанию) Приготовить презентацию на тему  «Мир оснований».</w:t>
      </w: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27CB" w:rsidRPr="00B527CB" w:rsidRDefault="00B527CB" w:rsidP="00B52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34D6" w:rsidRDefault="00E934D6"/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5987" w:rsidRDefault="00F65987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группа 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CF5402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выяснить отношение 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щелочей к индикаторам.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информацию к размышлению.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пробирки со щёлочью поочерёдно капн</w:t>
      </w:r>
      <w:r w:rsidR="00117081">
        <w:rPr>
          <w:rFonts w:ascii="Times New Roman" w:hAnsi="Times New Roman"/>
          <w:sz w:val="24"/>
          <w:szCs w:val="24"/>
        </w:rPr>
        <w:t>уть индикаторы:  лакмус, фенолфталеин, метил-</w:t>
      </w:r>
      <w:r>
        <w:rPr>
          <w:rFonts w:ascii="Times New Roman" w:hAnsi="Times New Roman"/>
          <w:sz w:val="24"/>
          <w:szCs w:val="24"/>
        </w:rPr>
        <w:t>оранж.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Подготовьте отчёт. Ответы занесите в таблицу.  Как индикаторы действуют на щёлочь?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группа –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055997" w:rsidRDefault="0093704F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обнаружить среди предложенных растворов щёлочь. 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Даны 3 пробирки с растворами веществ, в одной из пробирок –</w:t>
      </w:r>
      <w:r w:rsidRPr="00CF54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щёлочь.  Опытным путём определите, в какой пробир</w:t>
      </w:r>
      <w:r w:rsidR="00E2285A">
        <w:rPr>
          <w:rFonts w:ascii="Times New Roman" w:hAnsi="Times New Roman"/>
          <w:sz w:val="24"/>
          <w:szCs w:val="24"/>
        </w:rPr>
        <w:t>ке находится щёлочь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этого используйте один из предложенных индика</w:t>
      </w:r>
      <w:r w:rsidR="00117081">
        <w:rPr>
          <w:rFonts w:ascii="Times New Roman" w:hAnsi="Times New Roman"/>
          <w:sz w:val="24"/>
          <w:szCs w:val="24"/>
        </w:rPr>
        <w:t>торов: лакмус, фенолфталеин, метил-</w:t>
      </w:r>
      <w:r>
        <w:rPr>
          <w:rFonts w:ascii="Times New Roman" w:hAnsi="Times New Roman"/>
          <w:sz w:val="24"/>
          <w:szCs w:val="24"/>
        </w:rPr>
        <w:t>оранж.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Подготовьте отчёт. Ответы занесите в таблицу. Какой вы выбрали индикатор?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90"/>
        <w:gridCol w:w="2882"/>
        <w:gridCol w:w="4253"/>
      </w:tblGrid>
      <w:tr w:rsidR="00FD0F63" w:rsidTr="0013154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934D6" w:rsidRDefault="00E934D6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B527CB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E934D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 группа -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E934D6" w:rsidRDefault="0093704F" w:rsidP="00E934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взаимодействии щелочей с солями тяжёлых металлов.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184, пункт 2.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Проделайте химическую реакцию взаимодействия  гидроксида натрия с хлоридом железа(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E59F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E934D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С какими солями взаимодействуют щёлочи? Ответы занесите в таблицу. </w:t>
      </w:r>
    </w:p>
    <w:p w:rsidR="00117081" w:rsidRDefault="00117081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882"/>
        <w:gridCol w:w="1465"/>
      </w:tblGrid>
      <w:tr w:rsidR="00FD0F63" w:rsidTr="0013154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E934D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FD0F6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группа –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Default="0093704F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проанализировать информацию о разложении нерастворимых оснований.</w:t>
      </w:r>
    </w:p>
    <w:p w:rsidR="00FD0F63" w:rsidRDefault="00FD0F63" w:rsidP="00FD0F63">
      <w:pPr>
        <w:tabs>
          <w:tab w:val="center" w:pos="467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действий:</w:t>
      </w:r>
      <w:r>
        <w:rPr>
          <w:rFonts w:ascii="Times New Roman" w:hAnsi="Times New Roman"/>
          <w:sz w:val="24"/>
          <w:szCs w:val="24"/>
        </w:rPr>
        <w:tab/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Прочитайте текст учебника на стр. 161, пункт 4.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Проделайте химическую реакцию разложения гидроксида меди.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Подготовьте отчёт. Ответы занесите в таблицу. </w:t>
      </w:r>
    </w:p>
    <w:p w:rsidR="00E934D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9"/>
        <w:gridCol w:w="4019"/>
        <w:gridCol w:w="2696"/>
        <w:gridCol w:w="1651"/>
      </w:tblGrid>
      <w:tr w:rsidR="00FD0F63" w:rsidTr="00131544">
        <w:trPr>
          <w:trHeight w:val="37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F63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Tr="00131544">
        <w:trPr>
          <w:trHeight w:val="27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Tr="00131544">
        <w:trPr>
          <w:trHeight w:val="1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F63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3704F" w:rsidRDefault="00A96D73" w:rsidP="00A96D73">
      <w:pPr>
        <w:tabs>
          <w:tab w:val="left" w:pos="642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533A3" w:rsidRDefault="007533A3" w:rsidP="00055997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D0F63" w:rsidRDefault="00FD0F63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75405">
        <w:rPr>
          <w:rFonts w:ascii="Times New Roman" w:hAnsi="Times New Roman"/>
          <w:b/>
          <w:sz w:val="24"/>
          <w:szCs w:val="24"/>
        </w:rPr>
        <w:lastRenderedPageBreak/>
        <w:t>5 группа - Инструкционная карта</w:t>
      </w:r>
    </w:p>
    <w:p w:rsidR="0093704F" w:rsidRDefault="0093704F" w:rsidP="0093704F">
      <w:pPr>
        <w:spacing w:after="0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техники безопасности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Запрещено:  пробовать вещества на вкус!!!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Самовольно сливать и смешивать реактивы.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Взбалтывать вещества необходимо, слегка покачивая пробирку.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разбавлении концентрированной серной кислоты выделяется большое количество теплоты. Поэтому смешивать концентрированную кислоту с водой следует с большой осторожностью: НАДО ВЛИВАТЬ СЕРНУЮ КИСЛОТУ В ВОДУ, А НЕ НАОБОРОТ. Если вливать воду в серную кислоту, то часть воды за счет выделения теплоты может нагреться до кипения. Кислота начнет разбрызгиваться и может попасть на кожу, в глаза.</w:t>
      </w:r>
    </w:p>
    <w:p w:rsidR="0093704F" w:rsidRDefault="0093704F" w:rsidP="0093704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Щёлочь  вызывает ожоги. Поэтому попавшую на кожу или ткань кислоту необходимо тотчас смыть большим количеством воды, а затем слабым раствором уксусной и соляной кислотой  и вновь смыть водой. </w:t>
      </w:r>
    </w:p>
    <w:p w:rsidR="0093704F" w:rsidRPr="00E75405" w:rsidRDefault="0093704F" w:rsidP="00055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Цель: проанализировать информацию о взаимодействии соляной кислоты со щелочами.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Порядок действий: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1. Прочитайте текст учебника на стр. 90, таблица 13, пункт 5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2. Проделайте химическую реакцию взаимодействия серной к</w:t>
      </w:r>
      <w:r>
        <w:rPr>
          <w:rFonts w:ascii="Times New Roman" w:hAnsi="Times New Roman"/>
          <w:sz w:val="24"/>
          <w:szCs w:val="24"/>
        </w:rPr>
        <w:t xml:space="preserve">ислоты с NaОН </w:t>
      </w:r>
      <w:r w:rsidRPr="00DF47F6">
        <w:rPr>
          <w:rFonts w:ascii="Times New Roman" w:hAnsi="Times New Roman"/>
          <w:sz w:val="24"/>
          <w:szCs w:val="24"/>
        </w:rPr>
        <w:t>.</w:t>
      </w:r>
    </w:p>
    <w:p w:rsidR="00FD0F63" w:rsidRPr="00DF47F6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>3. Составьте уравнение реакции.</w:t>
      </w:r>
    </w:p>
    <w:p w:rsidR="00FD0F63" w:rsidRDefault="00FD0F63" w:rsidP="00FD0F63">
      <w:pPr>
        <w:spacing w:after="0"/>
        <w:rPr>
          <w:rFonts w:ascii="Times New Roman" w:hAnsi="Times New Roman"/>
          <w:sz w:val="24"/>
          <w:szCs w:val="24"/>
        </w:rPr>
      </w:pPr>
      <w:r w:rsidRPr="00DF47F6">
        <w:rPr>
          <w:rFonts w:ascii="Times New Roman" w:hAnsi="Times New Roman"/>
          <w:sz w:val="24"/>
          <w:szCs w:val="24"/>
        </w:rPr>
        <w:t xml:space="preserve">4. Подготовьте отчёт. </w:t>
      </w:r>
      <w:r>
        <w:rPr>
          <w:rFonts w:ascii="Times New Roman" w:hAnsi="Times New Roman"/>
          <w:sz w:val="24"/>
          <w:szCs w:val="24"/>
        </w:rPr>
        <w:t>Ответы занесите в таблицу.</w:t>
      </w:r>
      <w:r w:rsidRPr="00DF47F6">
        <w:rPr>
          <w:rFonts w:ascii="Times New Roman" w:hAnsi="Times New Roman"/>
          <w:sz w:val="24"/>
          <w:szCs w:val="24"/>
        </w:rPr>
        <w:t xml:space="preserve"> </w:t>
      </w:r>
    </w:p>
    <w:p w:rsidR="00E934D6" w:rsidRPr="00DF47F6" w:rsidRDefault="00E934D6" w:rsidP="00FD0F6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016"/>
        <w:gridCol w:w="2694"/>
        <w:gridCol w:w="1650"/>
      </w:tblGrid>
      <w:tr w:rsidR="00FD0F63" w:rsidRPr="008B5CCB" w:rsidTr="00131544"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>Реактивы (формула и название вещества)</w:t>
            </w: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Уравнения химической реакции   </w:t>
            </w: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Наблюдения </w:t>
            </w: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CCB">
              <w:rPr>
                <w:rFonts w:ascii="Times New Roman" w:hAnsi="Times New Roman"/>
                <w:sz w:val="20"/>
                <w:szCs w:val="20"/>
              </w:rPr>
              <w:t xml:space="preserve">Вывод </w:t>
            </w:r>
          </w:p>
        </w:tc>
      </w:tr>
      <w:tr w:rsidR="00FD0F63" w:rsidRPr="008B5CCB" w:rsidTr="00131544">
        <w:trPr>
          <w:trHeight w:val="279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0F63" w:rsidRPr="008B5CCB" w:rsidTr="00131544">
        <w:trPr>
          <w:trHeight w:val="180"/>
        </w:trPr>
        <w:tc>
          <w:tcPr>
            <w:tcW w:w="2088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FD0F63" w:rsidRPr="008B5CCB" w:rsidRDefault="00FD0F63" w:rsidP="0013154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0F63" w:rsidRDefault="00FD0F63" w:rsidP="00FD0F63"/>
    <w:p w:rsidR="00FD0F63" w:rsidRDefault="00FD0F63"/>
    <w:p w:rsidR="00E934D6" w:rsidRDefault="00E934D6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93704F" w:rsidRDefault="0093704F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ind w:left="-1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 карточка  ученика   ФИО____________________</w:t>
      </w:r>
    </w:p>
    <w:p w:rsidR="00FD0F63" w:rsidRDefault="00F65987" w:rsidP="00FD0F63">
      <w:pPr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34D6" w:rsidRPr="00E934D6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b/>
          <w:sz w:val="24"/>
          <w:szCs w:val="24"/>
        </w:rPr>
      </w:pPr>
      <w:r w:rsidRPr="00E934D6">
        <w:rPr>
          <w:rFonts w:ascii="Times New Roman" w:hAnsi="Times New Roman"/>
          <w:b/>
          <w:sz w:val="24"/>
          <w:szCs w:val="24"/>
        </w:rPr>
        <w:t xml:space="preserve">ТЕСТ  </w:t>
      </w:r>
      <w:r w:rsidR="00F65987">
        <w:rPr>
          <w:rFonts w:ascii="Times New Roman" w:hAnsi="Times New Roman"/>
          <w:b/>
          <w:sz w:val="24"/>
          <w:szCs w:val="24"/>
        </w:rPr>
        <w:t>№2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1</w:t>
      </w:r>
    </w:p>
    <w:p w:rsidR="00FD0F63" w:rsidRDefault="00FD0F63" w:rsidP="00FD0F63">
      <w:pPr>
        <w:spacing w:after="0" w:line="240" w:lineRule="auto"/>
        <w:ind w:left="-110"/>
        <w:jc w:val="center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tabs>
          <w:tab w:val="left" w:pos="220"/>
        </w:tabs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Найдите химическую формулу основания: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НСl,       ВаО,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      Са(ОН)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2.Универсальная индикаторная бумага в щелочной среде: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Синяя,         красная,      желтая,       зеленая.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метил-оранж в щелочной среде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Малиновый, синий, красный, жёлтый</w:t>
      </w: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4.Найдите  химическую формулу нерастворимого основания:</w:t>
      </w:r>
    </w:p>
    <w:p w:rsidR="00FD0F63" w:rsidRPr="00A96D7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НСl,       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      H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A96D73" w:rsidRDefault="00A96D7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 w:rsidRPr="00A96D7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Продолжить реакцию:</w:t>
      </w:r>
    </w:p>
    <w:p w:rsidR="00A96D73" w:rsidRDefault="00A96D73" w:rsidP="00A96D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HNO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+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O</w:t>
      </w:r>
      <w:r>
        <w:rPr>
          <w:rFonts w:ascii="Times New Roman" w:hAnsi="Times New Roman"/>
          <w:sz w:val="24"/>
          <w:szCs w:val="24"/>
        </w:rPr>
        <w:t>Н)</w:t>
      </w:r>
      <w:r w:rsidRPr="00C00484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/>
          <w:sz w:val="24"/>
          <w:szCs w:val="24"/>
        </w:rPr>
        <w:t xml:space="preserve"> =</w:t>
      </w:r>
    </w:p>
    <w:p w:rsidR="007533A3" w:rsidRPr="007533A3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5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Написать реакцию взаимодействия щёлочи с солью</w:t>
      </w:r>
      <w:r w:rsidR="00E2285A">
        <w:rPr>
          <w:rFonts w:ascii="Times New Roman" w:hAnsi="Times New Roman"/>
          <w:sz w:val="24"/>
          <w:szCs w:val="24"/>
        </w:rPr>
        <w:t xml:space="preserve"> тяжёлого металла</w:t>
      </w:r>
    </w:p>
    <w:p w:rsidR="00A96D73" w:rsidRPr="00A96D73" w:rsidRDefault="00A96D7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P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6D73" w:rsidRPr="00A96D7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F6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D73" w:rsidRPr="00A96D73" w:rsidRDefault="00A96D7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33A3" w:rsidRDefault="007533A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Рабочая  карточка  ученика ФИО____________________</w:t>
      </w:r>
    </w:p>
    <w:p w:rsidR="00FD0F63" w:rsidRDefault="00FD0F63" w:rsidP="00FD0F63">
      <w:pPr>
        <w:spacing w:after="0"/>
        <w:ind w:left="-110"/>
        <w:jc w:val="center"/>
        <w:rPr>
          <w:rFonts w:ascii="Times New Roman" w:hAnsi="Times New Roman"/>
          <w:b/>
          <w:sz w:val="24"/>
          <w:szCs w:val="24"/>
        </w:rPr>
      </w:pPr>
    </w:p>
    <w:p w:rsidR="00B527CB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27CB">
        <w:rPr>
          <w:rFonts w:ascii="Times New Roman" w:hAnsi="Times New Roman"/>
          <w:b/>
          <w:sz w:val="24"/>
          <w:szCs w:val="24"/>
        </w:rPr>
        <w:t xml:space="preserve">ТЕСТ </w:t>
      </w:r>
      <w:r>
        <w:rPr>
          <w:rFonts w:ascii="Times New Roman" w:hAnsi="Times New Roman"/>
          <w:sz w:val="24"/>
          <w:szCs w:val="24"/>
        </w:rPr>
        <w:t xml:space="preserve"> </w:t>
      </w:r>
      <w:r w:rsidR="00F65987">
        <w:rPr>
          <w:rFonts w:ascii="Times New Roman" w:hAnsi="Times New Roman"/>
          <w:sz w:val="24"/>
          <w:szCs w:val="24"/>
        </w:rPr>
        <w:t>№2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FD0F63" w:rsidRDefault="00FD0F63" w:rsidP="00FD0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№ 2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Определите формулу  основания: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SО</w:t>
      </w:r>
      <w:r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 xml:space="preserve">,               </w:t>
      </w:r>
      <w:r>
        <w:rPr>
          <w:rFonts w:ascii="Times New Roman" w:hAnsi="Times New Roman"/>
          <w:sz w:val="24"/>
          <w:szCs w:val="24"/>
          <w:lang w:val="en-US"/>
        </w:rPr>
        <w:t>FeO</w:t>
      </w:r>
      <w:r>
        <w:rPr>
          <w:rFonts w:ascii="Times New Roman" w:hAnsi="Times New Roman"/>
          <w:sz w:val="24"/>
          <w:szCs w:val="24"/>
        </w:rPr>
        <w:t xml:space="preserve">,               </w:t>
      </w:r>
      <w:r>
        <w:rPr>
          <w:rFonts w:ascii="Times New Roman" w:hAnsi="Times New Roman"/>
          <w:sz w:val="24"/>
          <w:szCs w:val="24"/>
          <w:lang w:val="en-US"/>
        </w:rPr>
        <w:t>LiOH</w:t>
      </w:r>
      <w:r>
        <w:rPr>
          <w:rFonts w:ascii="Times New Roman" w:hAnsi="Times New Roman"/>
          <w:sz w:val="24"/>
          <w:szCs w:val="24"/>
        </w:rPr>
        <w:t>,           SO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FD0F63" w:rsidRDefault="00FD0F63" w:rsidP="00FD0F63">
      <w:pPr>
        <w:tabs>
          <w:tab w:val="left" w:pos="0"/>
          <w:tab w:val="left" w:pos="1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Феноп-фталеин   в щелочной  среде: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Синий,          красный,          желтый,         фиолетовый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3.Определите растворимое основание: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НCl,    </w:t>
      </w:r>
      <w:r>
        <w:rPr>
          <w:rFonts w:ascii="Times New Roman" w:hAnsi="Times New Roman"/>
          <w:sz w:val="24"/>
          <w:szCs w:val="24"/>
          <w:lang w:val="en-US"/>
        </w:rPr>
        <w:t>Na</w:t>
      </w:r>
      <w:r>
        <w:rPr>
          <w:rFonts w:ascii="Times New Roman" w:hAnsi="Times New Roman"/>
          <w:sz w:val="24"/>
          <w:szCs w:val="24"/>
        </w:rPr>
        <w:t xml:space="preserve">ОН,     </w:t>
      </w:r>
      <w:r>
        <w:rPr>
          <w:rFonts w:ascii="Times New Roman" w:hAnsi="Times New Roman"/>
          <w:sz w:val="24"/>
          <w:szCs w:val="24"/>
          <w:lang w:val="en-US"/>
        </w:rPr>
        <w:t>Al</w:t>
      </w:r>
      <w:r>
        <w:rPr>
          <w:rFonts w:ascii="Times New Roman" w:hAnsi="Times New Roman"/>
          <w:sz w:val="24"/>
          <w:szCs w:val="24"/>
        </w:rPr>
        <w:t xml:space="preserve">(ОН) 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  НNO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,          </w:t>
      </w:r>
    </w:p>
    <w:p w:rsidR="00FD0F63" w:rsidRDefault="00FD0F63" w:rsidP="00FD0F6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4.Лакмус  в щелочной  среде::</w:t>
      </w:r>
    </w:p>
    <w:p w:rsidR="00FD0F63" w:rsidRDefault="00FD0F6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Малиновый, синий, красный, жёлтый</w:t>
      </w:r>
    </w:p>
    <w:p w:rsidR="00A96D73" w:rsidRDefault="00A96D7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Продолжить реакцию:</w:t>
      </w:r>
    </w:p>
    <w:p w:rsidR="00A96D73" w:rsidRDefault="00A96D73" w:rsidP="00A96D73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</w:t>
      </w:r>
      <w:r w:rsidRPr="00A96D73">
        <w:rPr>
          <w:rFonts w:ascii="Times New Roman" w:hAnsi="Times New Roman"/>
          <w:sz w:val="24"/>
          <w:szCs w:val="24"/>
        </w:rPr>
        <w:t xml:space="preserve"> </w:t>
      </w:r>
      <w:r w:rsidRPr="00A96D73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A96D73">
        <w:rPr>
          <w:rFonts w:ascii="Times New Roman" w:hAnsi="Times New Roman"/>
          <w:sz w:val="24"/>
          <w:szCs w:val="24"/>
          <w:vertAlign w:val="subscript"/>
        </w:rPr>
        <w:t>4</w:t>
      </w:r>
    </w:p>
    <w:p w:rsidR="00E2285A" w:rsidRPr="007533A3" w:rsidRDefault="007533A3" w:rsidP="00E22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85A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Написать реакцию взаимодействия щёлочи с солью</w:t>
      </w:r>
      <w:r w:rsidR="00E2285A">
        <w:rPr>
          <w:rFonts w:ascii="Times New Roman" w:hAnsi="Times New Roman"/>
          <w:sz w:val="24"/>
          <w:szCs w:val="24"/>
        </w:rPr>
        <w:t xml:space="preserve"> тяжёлого металла</w:t>
      </w:r>
    </w:p>
    <w:p w:rsidR="00E2285A" w:rsidRPr="00A96D73" w:rsidRDefault="00E2285A" w:rsidP="00E2285A">
      <w:pPr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</w:p>
    <w:p w:rsidR="007533A3" w:rsidRPr="007533A3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0F63" w:rsidRDefault="00FD0F63" w:rsidP="00FD0F63"/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7533A3">
        <w:rPr>
          <w:rFonts w:ascii="Times New Roman" w:hAnsi="Times New Roman"/>
          <w:b/>
          <w:sz w:val="28"/>
          <w:szCs w:val="28"/>
        </w:rPr>
        <w:t>ценочная карта № 1</w:t>
      </w:r>
    </w:p>
    <w:p w:rsidR="007533A3" w:rsidRDefault="007533A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Дата___________________Класс______________________</w:t>
      </w:r>
    </w:p>
    <w:p w:rsidR="00FD0F63" w:rsidRDefault="00FD0F63" w:rsidP="00FD0F6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Постарайся точно вспомнить то, что слышал на уроке и ответь на поставленные вопросы: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3"/>
        <w:gridCol w:w="5236"/>
      </w:tblGrid>
      <w:tr w:rsidR="00FD0F63" w:rsidTr="00131544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</w:tr>
      <w:tr w:rsidR="00FD0F63" w:rsidTr="00131544">
        <w:trPr>
          <w:trHeight w:val="2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Какова была тема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Какая цель стояла перед тобой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 вывод урока?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работали на уроке твои одноклассники?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работал ты на уроке?</w:t>
            </w:r>
          </w:p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0F63" w:rsidTr="00131544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ты думаешь, ты справишься с домашним заданием, полученном на уроке?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63" w:rsidRDefault="00FD0F63" w:rsidP="001315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EEF" w:rsidRDefault="00BF5EEF" w:rsidP="00BF5EEF">
      <w:pPr>
        <w:ind w:left="9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Список литературы</w:t>
      </w:r>
    </w:p>
    <w:p w:rsidR="00BF5EEF" w:rsidRDefault="00BF5EEF" w:rsidP="00BF5EEF">
      <w:pPr>
        <w:ind w:left="720"/>
        <w:rPr>
          <w:b/>
          <w:bCs/>
          <w:sz w:val="24"/>
          <w:szCs w:val="24"/>
        </w:rPr>
      </w:pPr>
    </w:p>
    <w:p w:rsidR="00BF5EEF" w:rsidRDefault="00BF5EEF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Асмолов А.Г. Формирование универсальных учебных действий в основной школе: от действия к мысли. Система заданий – М. Просвещение, 2010;</w:t>
      </w:r>
    </w:p>
    <w:p w:rsidR="00BF5EEF" w:rsidRDefault="00BF5EEF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Концепция духовно – нравственного развития и воспитания /М. Просвещение, 2011;</w:t>
      </w:r>
    </w:p>
    <w:p w:rsidR="00BF5EEF" w:rsidRDefault="00BF5EEF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Примерные программы основного общего образования – химия /М. Просвещение, 2010;</w:t>
      </w:r>
    </w:p>
    <w:p w:rsidR="00BF5EEF" w:rsidRDefault="00BF5EEF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ФГОС основного общего образования /М. Просвещение, 2013; </w:t>
      </w:r>
    </w:p>
    <w:p w:rsidR="00BF5EEF" w:rsidRDefault="00BF5EEF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Фундаментальное ядро содержания общего образования/М. Просвещение, 2011; </w:t>
      </w:r>
    </w:p>
    <w:p w:rsidR="00BF5EEF" w:rsidRDefault="00ED2AF5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8" w:history="1">
        <w:r w:rsidR="00BF5EEF">
          <w:rPr>
            <w:rStyle w:val="a9"/>
            <w:sz w:val="28"/>
            <w:szCs w:val="28"/>
          </w:rPr>
          <w:t>http://standart.edu.ru/catalog.aspx?CatalogId=224</w:t>
        </w:r>
      </w:hyperlink>
    </w:p>
    <w:p w:rsidR="00BF5EEF" w:rsidRDefault="00ED2AF5" w:rsidP="00BF5EEF">
      <w:pPr>
        <w:numPr>
          <w:ilvl w:val="0"/>
          <w:numId w:val="10"/>
        </w:numPr>
        <w:spacing w:after="0" w:line="240" w:lineRule="auto"/>
        <w:rPr>
          <w:sz w:val="28"/>
          <w:szCs w:val="28"/>
        </w:rPr>
      </w:pPr>
      <w:hyperlink r:id="rId9" w:history="1">
        <w:r w:rsidR="00BF5EEF">
          <w:rPr>
            <w:rStyle w:val="a9"/>
            <w:sz w:val="28"/>
            <w:szCs w:val="28"/>
          </w:rPr>
          <w:t>http://prosvpress.ru/2012/04/fgos-oo/</w:t>
        </w:r>
      </w:hyperlink>
    </w:p>
    <w:p w:rsidR="00BF5EEF" w:rsidRDefault="00BF5EEF" w:rsidP="00BF5EEF">
      <w:pPr>
        <w:ind w:left="360"/>
        <w:rPr>
          <w:sz w:val="28"/>
          <w:szCs w:val="28"/>
        </w:rPr>
      </w:pPr>
    </w:p>
    <w:p w:rsidR="00FD0F63" w:rsidRDefault="00FD0F63" w:rsidP="00FD0F6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D73" w:rsidRPr="00E2285A" w:rsidRDefault="007533A3" w:rsidP="00753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D0F63" w:rsidRDefault="00FD0F63"/>
    <w:sectPr w:rsidR="00FD0F63" w:rsidSect="00E934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91" w:rsidRDefault="00B70A91" w:rsidP="00A96D73">
      <w:pPr>
        <w:spacing w:after="0" w:line="240" w:lineRule="auto"/>
      </w:pPr>
      <w:r>
        <w:separator/>
      </w:r>
    </w:p>
  </w:endnote>
  <w:endnote w:type="continuationSeparator" w:id="0">
    <w:p w:rsidR="00B70A91" w:rsidRDefault="00B70A91" w:rsidP="00A9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minch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91" w:rsidRDefault="00B70A91" w:rsidP="00A96D73">
      <w:pPr>
        <w:spacing w:after="0" w:line="240" w:lineRule="auto"/>
      </w:pPr>
      <w:r>
        <w:separator/>
      </w:r>
    </w:p>
  </w:footnote>
  <w:footnote w:type="continuationSeparator" w:id="0">
    <w:p w:rsidR="00B70A91" w:rsidRDefault="00B70A91" w:rsidP="00A96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73" w:rsidRDefault="00A96D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DD6"/>
    <w:multiLevelType w:val="hybridMultilevel"/>
    <w:tmpl w:val="C55855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159"/>
    <w:multiLevelType w:val="hybridMultilevel"/>
    <w:tmpl w:val="96F00D8A"/>
    <w:lvl w:ilvl="0" w:tplc="CA1C2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8418D"/>
    <w:multiLevelType w:val="hybridMultilevel"/>
    <w:tmpl w:val="F68260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3466F"/>
    <w:multiLevelType w:val="hybridMultilevel"/>
    <w:tmpl w:val="AE8CD61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192C3E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755F8"/>
    <w:multiLevelType w:val="hybridMultilevel"/>
    <w:tmpl w:val="BD6C5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91BFB"/>
    <w:multiLevelType w:val="hybridMultilevel"/>
    <w:tmpl w:val="9A7861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31D6"/>
    <w:multiLevelType w:val="hybridMultilevel"/>
    <w:tmpl w:val="239A1AB6"/>
    <w:lvl w:ilvl="0" w:tplc="0419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4414FC"/>
    <w:multiLevelType w:val="hybridMultilevel"/>
    <w:tmpl w:val="7CCAF47E"/>
    <w:lvl w:ilvl="0" w:tplc="0419000F">
      <w:start w:val="1"/>
      <w:numFmt w:val="decimal"/>
      <w:lvlText w:val="%1."/>
      <w:lvlJc w:val="left"/>
      <w:pPr>
        <w:tabs>
          <w:tab w:val="num" w:pos="250"/>
        </w:tabs>
        <w:ind w:left="2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997"/>
    <w:rsid w:val="00055997"/>
    <w:rsid w:val="00117081"/>
    <w:rsid w:val="0013383D"/>
    <w:rsid w:val="00147F17"/>
    <w:rsid w:val="00163D30"/>
    <w:rsid w:val="001E0486"/>
    <w:rsid w:val="00227882"/>
    <w:rsid w:val="002C1CF3"/>
    <w:rsid w:val="003B40A7"/>
    <w:rsid w:val="0042710B"/>
    <w:rsid w:val="00470FD3"/>
    <w:rsid w:val="004F0175"/>
    <w:rsid w:val="005454A5"/>
    <w:rsid w:val="005F6ABE"/>
    <w:rsid w:val="006772BB"/>
    <w:rsid w:val="007533A3"/>
    <w:rsid w:val="007D3609"/>
    <w:rsid w:val="008060C6"/>
    <w:rsid w:val="00866952"/>
    <w:rsid w:val="008E0550"/>
    <w:rsid w:val="008E7588"/>
    <w:rsid w:val="0093704F"/>
    <w:rsid w:val="00943B8C"/>
    <w:rsid w:val="00A74635"/>
    <w:rsid w:val="00A94FBD"/>
    <w:rsid w:val="00A96D73"/>
    <w:rsid w:val="00B50246"/>
    <w:rsid w:val="00B527CB"/>
    <w:rsid w:val="00B70A91"/>
    <w:rsid w:val="00B74C66"/>
    <w:rsid w:val="00BF174D"/>
    <w:rsid w:val="00BF5EEF"/>
    <w:rsid w:val="00C84B22"/>
    <w:rsid w:val="00DF5C14"/>
    <w:rsid w:val="00E2285A"/>
    <w:rsid w:val="00E934D6"/>
    <w:rsid w:val="00EB08C7"/>
    <w:rsid w:val="00ED2AF5"/>
    <w:rsid w:val="00F65987"/>
    <w:rsid w:val="00FD0F63"/>
    <w:rsid w:val="00FE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TUntertitel">
    <w:name w:val="???????~LT~Untertitel"/>
    <w:rsid w:val="007D3609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16" w:lineRule="auto"/>
      <w:jc w:val="center"/>
    </w:pPr>
    <w:rPr>
      <w:rFonts w:ascii="msmincho" w:eastAsia="Times New Roman" w:hAnsi="msmincho" w:cs="msmincho"/>
      <w:color w:val="000000"/>
      <w:sz w:val="64"/>
      <w:szCs w:val="64"/>
      <w:lang w:eastAsia="ru-RU"/>
    </w:rPr>
  </w:style>
  <w:style w:type="table" w:styleId="a3">
    <w:name w:val="Table Grid"/>
    <w:basedOn w:val="a1"/>
    <w:uiPriority w:val="59"/>
    <w:rsid w:val="00FD0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6D7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9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6D7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96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6D73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semiHidden/>
    <w:unhideWhenUsed/>
    <w:rsid w:val="00BF5EE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F5E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svpress.ru/2012/04/fgos-oo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0;&#1086;&#1085;&#1089;&#1090;&#1088;&#1091;&#1082;&#1090;%20&#1091;&#1088;&#1086;&#1082;&#1072;%20%20%20%20%20&#1061;&#1080;&#1084;&#1080;&#1095;&#1077;&#1089;&#1082;&#1080;&#1077;%20&#1089;&#1074;&#1086;&#1081;&#1089;&#1090;&#1074;&#1072;%20&#1086;&#1089;&#1085;&#1086;&#1074;&#1072;&#1085;&#1080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BF65-1618-482C-849E-DBA54527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Конструкт урока     Химические свойства оснований.dotx</Template>
  <TotalTime>1</TotalTime>
  <Pages>13</Pages>
  <Words>2295</Words>
  <Characters>13085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2014-03-20T17:33:00Z</dcterms:created>
  <dcterms:modified xsi:type="dcterms:W3CDTF">2014-03-20T17:33:00Z</dcterms:modified>
</cp:coreProperties>
</file>