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B0" w:rsidRPr="00F37ACA" w:rsidRDefault="00C102B0" w:rsidP="00F37ACA">
      <w:pPr>
        <w:jc w:val="center"/>
        <w:rPr>
          <w:rFonts w:ascii="Times New Roman" w:hAnsi="Times New Roman"/>
          <w:b/>
          <w:sz w:val="28"/>
          <w:szCs w:val="28"/>
        </w:rPr>
      </w:pPr>
      <w:r w:rsidRPr="00F37ACA">
        <w:rPr>
          <w:rFonts w:ascii="Times New Roman" w:hAnsi="Times New Roman"/>
          <w:b/>
          <w:sz w:val="28"/>
          <w:szCs w:val="28"/>
        </w:rPr>
        <w:t xml:space="preserve">Праздник «Солнышко лучистое»  </w:t>
      </w:r>
    </w:p>
    <w:p w:rsidR="00C102B0" w:rsidRPr="00F37ACA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 w:rsidRPr="00F37ACA">
        <w:rPr>
          <w:rFonts w:ascii="Times New Roman" w:hAnsi="Times New Roman"/>
          <w:i/>
          <w:sz w:val="28"/>
          <w:szCs w:val="28"/>
          <w:u w:val="single"/>
        </w:rPr>
        <w:t xml:space="preserve">Цель: </w:t>
      </w:r>
    </w:p>
    <w:p w:rsidR="00C102B0" w:rsidRDefault="00C102B0" w:rsidP="00F37A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учащихся положительное отношение к учебному процессу через проведение коллективно-творческого мероприятия;</w:t>
      </w:r>
    </w:p>
    <w:p w:rsidR="00C102B0" w:rsidRDefault="00C102B0" w:rsidP="00F37A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 посредством музыки и музыкальных инструментов, расширять кругозор на материале празднование Международного женского дня;</w:t>
      </w:r>
    </w:p>
    <w:p w:rsidR="00C102B0" w:rsidRDefault="00C102B0" w:rsidP="00F37A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речь, координацию движений через элементарные движения под музыку у воспитанников с нарушением зрения;</w:t>
      </w:r>
    </w:p>
    <w:p w:rsidR="00C102B0" w:rsidRDefault="00C102B0" w:rsidP="00F37A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любовь к музыке, к школе;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 w:rsidRPr="00F37ACA">
        <w:rPr>
          <w:rFonts w:ascii="Times New Roman" w:hAnsi="Times New Roman"/>
          <w:i/>
          <w:sz w:val="28"/>
          <w:szCs w:val="28"/>
          <w:u w:val="single"/>
        </w:rPr>
        <w:t xml:space="preserve">Оборудование: </w:t>
      </w:r>
    </w:p>
    <w:p w:rsidR="00C102B0" w:rsidRDefault="00C102B0" w:rsidP="00F37AC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Фортепиано, стулья, микрофон;</w:t>
      </w:r>
    </w:p>
    <w:p w:rsidR="00C102B0" w:rsidRDefault="00C102B0" w:rsidP="00F37AC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Магнитофон, музыкальный диск с детскими песнями, фотоаппарат;</w:t>
      </w:r>
    </w:p>
    <w:p w:rsidR="00C102B0" w:rsidRDefault="00C102B0" w:rsidP="00F37AC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 «Солнышко»</w:t>
      </w:r>
    </w:p>
    <w:p w:rsidR="00C102B0" w:rsidRDefault="00C102B0" w:rsidP="00F37AC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инструменты: деревянные ложки, музыкальный треугольник, маракасы, флейта; электрический фонарик.</w:t>
      </w:r>
    </w:p>
    <w:p w:rsidR="00C102B0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 w:rsidRPr="00F37ACA">
        <w:rPr>
          <w:rFonts w:ascii="Times New Roman" w:hAnsi="Times New Roman"/>
          <w:i/>
          <w:sz w:val="28"/>
          <w:szCs w:val="28"/>
          <w:u w:val="single"/>
        </w:rPr>
        <w:t>Оформление зала: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Бумажные цветы из цветной бумаги</w:t>
      </w:r>
    </w:p>
    <w:p w:rsidR="00C102B0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Подготовительная работа:</w:t>
      </w:r>
    </w:p>
    <w:p w:rsidR="00C102B0" w:rsidRDefault="00C102B0" w:rsidP="00F37AC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7ACA">
        <w:rPr>
          <w:rFonts w:ascii="Times New Roman" w:hAnsi="Times New Roman"/>
          <w:sz w:val="28"/>
          <w:szCs w:val="28"/>
        </w:rPr>
        <w:t>Разучивание с детьми и родителями песен, танцев, стихотворений.</w:t>
      </w:r>
    </w:p>
    <w:p w:rsidR="00C102B0" w:rsidRDefault="00C102B0" w:rsidP="00F37AC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актовый зал.</w:t>
      </w:r>
    </w:p>
    <w:p w:rsidR="00C102B0" w:rsidRDefault="00C102B0" w:rsidP="004E298C">
      <w:pPr>
        <w:rPr>
          <w:rFonts w:ascii="Times New Roman" w:hAnsi="Times New Roman"/>
          <w:i/>
          <w:sz w:val="28"/>
          <w:szCs w:val="28"/>
          <w:u w:val="single"/>
        </w:rPr>
      </w:pPr>
      <w:r w:rsidRPr="004E298C">
        <w:rPr>
          <w:rFonts w:ascii="Times New Roman" w:hAnsi="Times New Roman"/>
          <w:i/>
          <w:sz w:val="28"/>
          <w:szCs w:val="28"/>
          <w:u w:val="single"/>
        </w:rPr>
        <w:t>Ход праздника:</w:t>
      </w:r>
    </w:p>
    <w:p w:rsidR="00C102B0" w:rsidRDefault="00C102B0" w:rsidP="004E298C">
      <w:pPr>
        <w:rPr>
          <w:rFonts w:ascii="Times New Roman" w:hAnsi="Times New Roman"/>
          <w:sz w:val="28"/>
          <w:szCs w:val="28"/>
        </w:rPr>
      </w:pPr>
      <w:r w:rsidRPr="00A05C4B">
        <w:rPr>
          <w:rFonts w:ascii="Times New Roman" w:hAnsi="Times New Roman"/>
          <w:i/>
          <w:sz w:val="28"/>
          <w:szCs w:val="28"/>
          <w:u w:val="single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Дорогие ребята и наши уважаемые гости! Наступило самое прекрасное время года – весна! Ласковое солнышко растопило снег и весело улыбнулось мамам, бабушкам – всем женщинам на земле! С праздником вас, дорогие женщины. С днем восьмого Марта!</w:t>
      </w:r>
    </w:p>
    <w:p w:rsidR="00C102B0" w:rsidRDefault="00C102B0" w:rsidP="004E2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Природа проснулась, все радостью дышит!</w:t>
      </w:r>
    </w:p>
    <w:p w:rsidR="00C102B0" w:rsidRDefault="00C102B0" w:rsidP="004E2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Становиться дни все длинней и длинней</w:t>
      </w:r>
    </w:p>
    <w:p w:rsidR="00C102B0" w:rsidRDefault="00C102B0" w:rsidP="004E2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солнце гуляет по небу все выше,</w:t>
      </w:r>
    </w:p>
    <w:p w:rsidR="00C102B0" w:rsidRDefault="00C102B0" w:rsidP="004E2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ветер теплом от оживших полей</w:t>
      </w:r>
    </w:p>
    <w:p w:rsidR="00C102B0" w:rsidRDefault="00C102B0" w:rsidP="004E2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Всем сегодня в день весенний </w:t>
      </w:r>
    </w:p>
    <w:p w:rsidR="00C102B0" w:rsidRDefault="00C102B0" w:rsidP="004E2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Шлет привет сама весна:</w:t>
      </w:r>
    </w:p>
    <w:p w:rsidR="00C102B0" w:rsidRDefault="00C102B0" w:rsidP="004E2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Звон ручьев и птичье пенье</w:t>
      </w:r>
    </w:p>
    <w:p w:rsidR="00C102B0" w:rsidRDefault="00C102B0" w:rsidP="004E2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Дарит к празднику она </w:t>
      </w:r>
    </w:p>
    <w:p w:rsidR="00C102B0" w:rsidRDefault="00C102B0" w:rsidP="004E2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Солнце светит очень ярко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самый светлый праздник марта. </w:t>
      </w:r>
    </w:p>
    <w:p w:rsidR="00C102B0" w:rsidRPr="004E298C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 w:rsidRPr="004E298C">
        <w:rPr>
          <w:rFonts w:ascii="Times New Roman" w:hAnsi="Times New Roman"/>
          <w:i/>
          <w:sz w:val="28"/>
          <w:szCs w:val="28"/>
          <w:u w:val="single"/>
        </w:rPr>
        <w:t>Дети исполняют песню «Мамин день» муз. и слова Л. Белоглазова</w:t>
      </w:r>
      <w:r w:rsidRPr="004E298C">
        <w:rPr>
          <w:rFonts w:ascii="Times New Roman" w:hAnsi="Times New Roman"/>
          <w:i/>
          <w:sz w:val="28"/>
          <w:szCs w:val="28"/>
        </w:rPr>
        <w:tab/>
      </w:r>
    </w:p>
    <w:p w:rsidR="00C102B0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 w:rsidRPr="004E298C">
        <w:rPr>
          <w:rFonts w:ascii="Times New Roman" w:hAnsi="Times New Roman"/>
          <w:i/>
          <w:sz w:val="28"/>
          <w:szCs w:val="28"/>
          <w:u w:val="single"/>
        </w:rPr>
        <w:t>Стихи читают дети: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</w:t>
      </w:r>
      <w:r>
        <w:rPr>
          <w:rFonts w:ascii="Times New Roman" w:hAnsi="Times New Roman"/>
          <w:sz w:val="28"/>
          <w:szCs w:val="28"/>
        </w:rPr>
        <w:tab/>
        <w:t xml:space="preserve">Солнышко так ласково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Улыбнулось нам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Наступает праздник-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Праздник наших мам!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</w:t>
      </w:r>
      <w:r>
        <w:rPr>
          <w:rFonts w:ascii="Times New Roman" w:hAnsi="Times New Roman"/>
          <w:sz w:val="28"/>
          <w:szCs w:val="28"/>
        </w:rPr>
        <w:tab/>
        <w:t>Праздник светлый и веселый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Ранней к нам пришел весной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и солнце ярче светит.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Улыбаясь нам с тобою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</w:t>
      </w:r>
      <w:r>
        <w:rPr>
          <w:rFonts w:ascii="Times New Roman" w:hAnsi="Times New Roman"/>
          <w:sz w:val="28"/>
          <w:szCs w:val="28"/>
        </w:rPr>
        <w:tab/>
        <w:t>Будем нынче веселится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Петь, играть, шутить, резвиться!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Нынче праздник – Мамин день,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Веселись, кому не лень!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</w:t>
      </w:r>
      <w:r>
        <w:rPr>
          <w:rFonts w:ascii="Times New Roman" w:hAnsi="Times New Roman"/>
          <w:sz w:val="28"/>
          <w:szCs w:val="28"/>
        </w:rPr>
        <w:tab/>
        <w:t xml:space="preserve"> Мамы и бабушки, милые наши,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нарядились для вас,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Все, что готовим – песни и пляски –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вам покажет сейчас!</w:t>
      </w:r>
    </w:p>
    <w:p w:rsidR="00C102B0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 w:rsidRPr="00A05C4B">
        <w:rPr>
          <w:rFonts w:ascii="Times New Roman" w:hAnsi="Times New Roman"/>
          <w:i/>
          <w:sz w:val="28"/>
          <w:szCs w:val="28"/>
          <w:u w:val="single"/>
        </w:rPr>
        <w:t>Дети исполняют «Танец божьих коровок»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 w:rsidRPr="00A05C4B">
        <w:rPr>
          <w:rFonts w:ascii="Times New Roman" w:hAnsi="Times New Roman"/>
          <w:i/>
          <w:sz w:val="28"/>
          <w:szCs w:val="28"/>
          <w:u w:val="single"/>
        </w:rPr>
        <w:t>Ведущая:</w:t>
      </w:r>
      <w:r>
        <w:rPr>
          <w:rFonts w:ascii="Times New Roman" w:hAnsi="Times New Roman"/>
          <w:sz w:val="28"/>
          <w:szCs w:val="28"/>
        </w:rPr>
        <w:tab/>
        <w:t>Как хорошо, что пришла к нам весна.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 пробудилось от зимнего сна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Солнышко ласково светит в окошко,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Стало светлей и теплее немножко.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 хочется, чтобы быстрее наступили теплые деньки! Чтобы поскорее растаял весь снег, появилась нежная зеленая травка, расцвели первые весенние цветочки. Но это все невозможное без яркого, теплого весеннего солнышка. А давайте, ребята, позовем Солнышко к нам на праздник! </w:t>
      </w:r>
    </w:p>
    <w:p w:rsidR="00C102B0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 w:rsidRPr="00A05C4B">
        <w:rPr>
          <w:rFonts w:ascii="Times New Roman" w:hAnsi="Times New Roman"/>
          <w:i/>
          <w:sz w:val="28"/>
          <w:szCs w:val="28"/>
          <w:u w:val="single"/>
        </w:rPr>
        <w:t>Исполняется песня «Выйди солнышко» мыз. Р. Паулса, слова И. Мазнина</w:t>
      </w:r>
    </w:p>
    <w:p w:rsidR="00C102B0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Все дети зовут солнышко: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Солнышко, покажись,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Обогрей и улыбнись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нам на праздник приди</w:t>
      </w:r>
    </w:p>
    <w:p w:rsidR="00C102B0" w:rsidRDefault="00C102B0" w:rsidP="00C357A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тепло принеси,</w:t>
      </w:r>
    </w:p>
    <w:p w:rsidR="00C102B0" w:rsidRDefault="00C102B0" w:rsidP="00C357A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Растопи снег и лед,</w:t>
      </w:r>
    </w:p>
    <w:p w:rsidR="00C102B0" w:rsidRDefault="00C102B0" w:rsidP="00C357A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скорей весна придет! </w:t>
      </w:r>
    </w:p>
    <w:p w:rsidR="00C102B0" w:rsidRDefault="00C102B0" w:rsidP="00C357A5">
      <w:pPr>
        <w:ind w:firstLine="708"/>
        <w:rPr>
          <w:rFonts w:ascii="Times New Roman" w:hAnsi="Times New Roman"/>
          <w:i/>
          <w:sz w:val="28"/>
          <w:szCs w:val="28"/>
          <w:u w:val="single"/>
        </w:rPr>
      </w:pPr>
      <w:r w:rsidRPr="00C357A5">
        <w:rPr>
          <w:rFonts w:ascii="Times New Roman" w:hAnsi="Times New Roman"/>
          <w:i/>
          <w:sz w:val="28"/>
          <w:szCs w:val="28"/>
          <w:u w:val="single"/>
        </w:rPr>
        <w:t xml:space="preserve">Входит солнышко: </w:t>
      </w:r>
    </w:p>
    <w:p w:rsidR="00C102B0" w:rsidRDefault="00C102B0" w:rsidP="00C357A5">
      <w:pPr>
        <w:rPr>
          <w:rFonts w:ascii="Times New Roman" w:hAnsi="Times New Roman"/>
          <w:sz w:val="28"/>
          <w:szCs w:val="28"/>
        </w:rPr>
      </w:pPr>
      <w:r w:rsidRPr="00C357A5">
        <w:rPr>
          <w:rFonts w:ascii="Times New Roman" w:hAnsi="Times New Roman"/>
          <w:i/>
          <w:sz w:val="28"/>
          <w:szCs w:val="28"/>
          <w:u w:val="single"/>
        </w:rPr>
        <w:t>Солнышко:</w:t>
      </w:r>
      <w:r w:rsidRPr="00C357A5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Привет весенний вам, друзья!</w:t>
      </w:r>
    </w:p>
    <w:p w:rsidR="00C102B0" w:rsidRDefault="00C102B0" w:rsidP="00C35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Вас очень рада видеть я,</w:t>
      </w:r>
    </w:p>
    <w:p w:rsidR="00C102B0" w:rsidRDefault="00C102B0" w:rsidP="00C35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Как только вы меня позвали,</w:t>
      </w:r>
    </w:p>
    <w:p w:rsidR="00C102B0" w:rsidRDefault="00C102B0" w:rsidP="00C35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Я сразу появилась в зале! </w:t>
      </w:r>
    </w:p>
    <w:p w:rsidR="00C102B0" w:rsidRDefault="00C102B0" w:rsidP="00C357A5">
      <w:pPr>
        <w:rPr>
          <w:rFonts w:ascii="Times New Roman" w:hAnsi="Times New Roman"/>
          <w:sz w:val="28"/>
          <w:szCs w:val="28"/>
        </w:rPr>
      </w:pPr>
      <w:r w:rsidRPr="00C357A5">
        <w:rPr>
          <w:rFonts w:ascii="Times New Roman" w:hAnsi="Times New Roman"/>
          <w:i/>
          <w:sz w:val="28"/>
          <w:szCs w:val="28"/>
          <w:u w:val="single"/>
        </w:rPr>
        <w:t>Ведущая:</w:t>
      </w:r>
      <w:r>
        <w:rPr>
          <w:rFonts w:ascii="Times New Roman" w:hAnsi="Times New Roman"/>
          <w:sz w:val="28"/>
          <w:szCs w:val="28"/>
        </w:rPr>
        <w:tab/>
        <w:t xml:space="preserve">Дорогое Солнышко, мы очень рады </w:t>
      </w:r>
    </w:p>
    <w:p w:rsidR="00C102B0" w:rsidRDefault="00C102B0" w:rsidP="00C35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Видеть тебя у нас на празднике.</w:t>
      </w:r>
    </w:p>
    <w:p w:rsidR="00C102B0" w:rsidRDefault="00C102B0" w:rsidP="00C35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Садись и послушай стихи и песни, которые</w:t>
      </w:r>
    </w:p>
    <w:p w:rsidR="00C102B0" w:rsidRPr="00C357A5" w:rsidRDefault="00C102B0" w:rsidP="00C35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Ребята приготовили для тебя.</w:t>
      </w:r>
    </w:p>
    <w:p w:rsidR="00C102B0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 w:rsidRPr="00C357A5">
        <w:rPr>
          <w:rFonts w:ascii="Times New Roman" w:hAnsi="Times New Roman"/>
          <w:i/>
          <w:sz w:val="28"/>
          <w:szCs w:val="28"/>
          <w:u w:val="single"/>
        </w:rPr>
        <w:t>Дети по очереди читают стихи: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1-й:</w:t>
      </w:r>
      <w:r>
        <w:rPr>
          <w:rFonts w:ascii="Times New Roman" w:hAnsi="Times New Roman"/>
          <w:sz w:val="28"/>
          <w:szCs w:val="28"/>
        </w:rPr>
        <w:tab/>
        <w:t>Посмотрите, как мы нарядились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красиво украсил зал!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гости Солнышко мы пригласили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Чтобы мамин денек засиял!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Приглашаем гостей веселится,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для них будем петь и плясать,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Вместе с солнышком станет кружиться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весенний привет посылать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2-й:</w:t>
      </w:r>
      <w:r>
        <w:rPr>
          <w:rFonts w:ascii="Times New Roman" w:hAnsi="Times New Roman"/>
          <w:sz w:val="28"/>
          <w:szCs w:val="28"/>
        </w:rPr>
        <w:tab/>
        <w:t>Туча прячется за лес,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Смотрит солнышко с небес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такое чистое!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Добро лучистое!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Если б мы его достали –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Мы б его расцеловали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3-й:</w:t>
      </w:r>
      <w:r>
        <w:rPr>
          <w:rFonts w:ascii="Times New Roman" w:hAnsi="Times New Roman"/>
          <w:sz w:val="28"/>
          <w:szCs w:val="28"/>
        </w:rPr>
        <w:tab/>
        <w:t>В голубом просторе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Солнышко гуляло,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ним сынишки – лучики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Были, как всегда.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как только солнце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Сладко задремало</w:t>
      </w:r>
    </w:p>
    <w:p w:rsidR="00C102B0" w:rsidRDefault="00C102B0" w:rsidP="00EC0A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Разлетелись лучики</w:t>
      </w:r>
    </w:p>
    <w:p w:rsidR="00C102B0" w:rsidRDefault="00C102B0" w:rsidP="00EC0A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Мигом, кто куда!</w:t>
      </w:r>
    </w:p>
    <w:p w:rsidR="00C102B0" w:rsidRDefault="00C102B0" w:rsidP="00EC0A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Разлетелись вмиг – и стало </w:t>
      </w:r>
    </w:p>
    <w:p w:rsidR="00C102B0" w:rsidRDefault="00C102B0" w:rsidP="00EC0A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таким красивым вдруг!</w:t>
      </w:r>
    </w:p>
    <w:p w:rsidR="00C102B0" w:rsidRDefault="00C102B0" w:rsidP="00EC0A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подарок нашим мамам! </w:t>
      </w:r>
    </w:p>
    <w:p w:rsidR="00C102B0" w:rsidRDefault="00C102B0" w:rsidP="00EC0A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Расцвели цветы вокруг!</w:t>
      </w:r>
    </w:p>
    <w:p w:rsidR="00C102B0" w:rsidRDefault="00C102B0" w:rsidP="00EC0AC5">
      <w:pPr>
        <w:rPr>
          <w:rFonts w:ascii="Times New Roman" w:hAnsi="Times New Roman"/>
          <w:sz w:val="28"/>
          <w:szCs w:val="28"/>
        </w:rPr>
      </w:pPr>
      <w:r w:rsidRPr="00EC0AC5">
        <w:rPr>
          <w:rFonts w:ascii="Times New Roman" w:hAnsi="Times New Roman"/>
          <w:i/>
          <w:sz w:val="28"/>
          <w:szCs w:val="28"/>
          <w:u w:val="single"/>
        </w:rPr>
        <w:t>Ведущая:</w:t>
      </w:r>
      <w:r>
        <w:rPr>
          <w:rFonts w:ascii="Times New Roman" w:hAnsi="Times New Roman"/>
          <w:sz w:val="28"/>
          <w:szCs w:val="28"/>
        </w:rPr>
        <w:tab/>
        <w:t>Мы веселый танец этот</w:t>
      </w:r>
    </w:p>
    <w:p w:rsidR="00C102B0" w:rsidRDefault="00C102B0" w:rsidP="00EC0A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Сочинили сами</w:t>
      </w:r>
    </w:p>
    <w:p w:rsidR="00C102B0" w:rsidRDefault="00C102B0" w:rsidP="00EC0A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 сейчас его подарим </w:t>
      </w:r>
    </w:p>
    <w:p w:rsidR="00C102B0" w:rsidRDefault="00C102B0" w:rsidP="00EC0A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Нашим милым мамам! </w:t>
      </w:r>
    </w:p>
    <w:p w:rsidR="00C102B0" w:rsidRPr="00EC0AC5" w:rsidRDefault="00C102B0" w:rsidP="00EC0AC5">
      <w:pPr>
        <w:rPr>
          <w:rFonts w:ascii="Times New Roman" w:hAnsi="Times New Roman"/>
          <w:i/>
          <w:sz w:val="28"/>
          <w:szCs w:val="28"/>
          <w:u w:val="single"/>
        </w:rPr>
      </w:pPr>
      <w:r w:rsidRPr="00EC0AC5">
        <w:rPr>
          <w:rFonts w:ascii="Times New Roman" w:hAnsi="Times New Roman"/>
          <w:i/>
          <w:sz w:val="28"/>
          <w:szCs w:val="28"/>
          <w:u w:val="single"/>
        </w:rPr>
        <w:t>Дети исполняют «Танец светлячков»</w:t>
      </w:r>
    </w:p>
    <w:p w:rsidR="00C102B0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 w:rsidRPr="00EC0AC5">
        <w:rPr>
          <w:rFonts w:ascii="Times New Roman" w:hAnsi="Times New Roman"/>
          <w:i/>
          <w:sz w:val="28"/>
          <w:szCs w:val="28"/>
          <w:u w:val="single"/>
        </w:rPr>
        <w:t>Стихотворение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102B0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 w:rsidRPr="00EC0AC5">
        <w:rPr>
          <w:rFonts w:ascii="Times New Roman" w:hAnsi="Times New Roman"/>
          <w:i/>
          <w:sz w:val="28"/>
          <w:szCs w:val="28"/>
          <w:u w:val="single"/>
        </w:rPr>
        <w:t xml:space="preserve"> «Весна»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1-й:</w:t>
      </w:r>
      <w:r>
        <w:rPr>
          <w:rFonts w:ascii="Times New Roman" w:hAnsi="Times New Roman"/>
          <w:sz w:val="28"/>
          <w:szCs w:val="28"/>
        </w:rPr>
        <w:tab/>
        <w:t>Еще с утра мороз, и тонкий лед на лужах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 жалобно хрустит, ломаясь под ногой,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Но солнце яркое велит забыть о стужах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воздух сладостный – он напоен весной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2-й:</w:t>
      </w:r>
      <w:r>
        <w:rPr>
          <w:rFonts w:ascii="Times New Roman" w:hAnsi="Times New Roman"/>
          <w:sz w:val="28"/>
          <w:szCs w:val="28"/>
        </w:rPr>
        <w:tab/>
        <w:t>Здесь – спозаранку птичий хор щебечет,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Там – гордо шествуют отважные коты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терпеливо ждут, когда наступит вечер,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Чтоб диким криком возвестить приход весны. </w:t>
      </w:r>
    </w:p>
    <w:p w:rsidR="00C102B0" w:rsidRDefault="00C102B0" w:rsidP="00F37ACA">
      <w:pPr>
        <w:rPr>
          <w:rFonts w:ascii="Times New Roman" w:hAnsi="Times New Roman"/>
          <w:i/>
          <w:sz w:val="28"/>
          <w:szCs w:val="28"/>
          <w:u w:val="single"/>
        </w:rPr>
      </w:pPr>
      <w:r w:rsidRPr="00EC0AC5">
        <w:rPr>
          <w:rFonts w:ascii="Times New Roman" w:hAnsi="Times New Roman"/>
          <w:i/>
          <w:sz w:val="28"/>
          <w:szCs w:val="28"/>
          <w:u w:val="single"/>
        </w:rPr>
        <w:t>Дети исполняют песню «Звонкие капели», мыз. и сл. Л. Титовой.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 w:rsidRPr="000811FF">
        <w:rPr>
          <w:rFonts w:ascii="Times New Roman" w:hAnsi="Times New Roman"/>
          <w:i/>
          <w:sz w:val="28"/>
          <w:szCs w:val="28"/>
          <w:u w:val="single"/>
        </w:rPr>
        <w:t>Солнышко:</w:t>
      </w:r>
      <w:r w:rsidRPr="000811FF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А сейчас я вам, ребятки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Загадать хочу загадки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Внимательно их слушать нужно,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потом ответить дружно.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Кто позже все ложиться </w:t>
      </w:r>
    </w:p>
    <w:p w:rsidR="00C102B0" w:rsidRDefault="00C102B0" w:rsidP="00C6630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раньше всех встает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заботах день проводит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очень устает  (Мама)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В ушках маминых сверкают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совсем они не тают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Серебрятся льдинки – крошки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маминых ушах…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(Сережки)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Эти шарики на нити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 примерить не хотите ль?</w:t>
      </w:r>
    </w:p>
    <w:p w:rsidR="00C102B0" w:rsidRDefault="00C102B0" w:rsidP="00C6630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любые ваши вкусы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маминой шкатулке…</w:t>
      </w:r>
    </w:p>
    <w:p w:rsidR="00C102B0" w:rsidRDefault="00C102B0" w:rsidP="00C6630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(Бусы)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Край ее зовут полями,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Верх украшен весь цветами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Головной убор – загадка,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Есть у нашей мамы…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(Шляпка) 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Кто расскажет сказку внучке?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Платье новое сошьет?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гостит печеньем сладким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частушки пропоет?</w:t>
      </w:r>
    </w:p>
    <w:p w:rsidR="00C102B0" w:rsidRDefault="00C102B0" w:rsidP="00C6630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Поиграет в ладушки…</w:t>
      </w:r>
    </w:p>
    <w:p w:rsidR="00C102B0" w:rsidRDefault="00C102B0" w:rsidP="00C6630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Испечет оладушки…</w:t>
      </w:r>
    </w:p>
    <w:p w:rsidR="00C102B0" w:rsidRDefault="00C102B0" w:rsidP="00C6630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же это? Отвечайте! </w:t>
      </w:r>
    </w:p>
    <w:p w:rsidR="00C102B0" w:rsidRDefault="00C102B0" w:rsidP="00C6630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конечно…</w:t>
      </w:r>
    </w:p>
    <w:p w:rsidR="00C102B0" w:rsidRDefault="00C102B0" w:rsidP="009C28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(Бабушка) 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 w:rsidRPr="000811FF">
        <w:rPr>
          <w:rFonts w:ascii="Times New Roman" w:hAnsi="Times New Roman"/>
          <w:i/>
          <w:sz w:val="28"/>
          <w:szCs w:val="28"/>
          <w:u w:val="single"/>
        </w:rPr>
        <w:t xml:space="preserve">Солнышко: </w:t>
      </w:r>
      <w:r>
        <w:rPr>
          <w:rFonts w:ascii="Times New Roman" w:hAnsi="Times New Roman"/>
          <w:sz w:val="28"/>
          <w:szCs w:val="28"/>
        </w:rPr>
        <w:t>Молодцы ребята, справились с загадками. А «Кто такая бабушка» об этом нам сейчас споют ребята. Муз. и слова З. Роот.</w:t>
      </w:r>
    </w:p>
    <w:p w:rsidR="00C102B0" w:rsidRDefault="00C102B0" w:rsidP="000811FF">
      <w:pPr>
        <w:rPr>
          <w:rFonts w:ascii="Times New Roman" w:hAnsi="Times New Roman"/>
          <w:i/>
          <w:sz w:val="28"/>
          <w:szCs w:val="28"/>
          <w:u w:val="single"/>
        </w:rPr>
      </w:pPr>
      <w:r w:rsidRPr="000811FF">
        <w:rPr>
          <w:rFonts w:ascii="Times New Roman" w:hAnsi="Times New Roman"/>
          <w:i/>
          <w:sz w:val="28"/>
          <w:szCs w:val="28"/>
          <w:u w:val="single"/>
        </w:rPr>
        <w:t>Мальчики исполнят песню для всех девочек, которая называется «Серенада для девочек», муз. и сл. Т. Хижинской.</w:t>
      </w:r>
    </w:p>
    <w:p w:rsidR="00C102B0" w:rsidRDefault="00C102B0" w:rsidP="000811FF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Стихотворение «Самая красивая»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1-й:</w:t>
      </w:r>
      <w:r>
        <w:rPr>
          <w:rFonts w:ascii="Times New Roman" w:hAnsi="Times New Roman"/>
          <w:sz w:val="28"/>
          <w:szCs w:val="28"/>
        </w:rPr>
        <w:tab/>
        <w:t>Из цветной бумаги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Вырежу кусочек, 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него я сделаю 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Маленький цветочек 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Мамочке подарок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Приготовлю я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Самая красивая 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Мама у меня!</w:t>
      </w:r>
    </w:p>
    <w:p w:rsidR="00C102B0" w:rsidRDefault="00C102B0" w:rsidP="000811FF">
      <w:pPr>
        <w:rPr>
          <w:rFonts w:ascii="Times New Roman" w:hAnsi="Times New Roman"/>
          <w:i/>
          <w:sz w:val="28"/>
          <w:szCs w:val="28"/>
          <w:u w:val="single"/>
        </w:rPr>
      </w:pPr>
      <w:r w:rsidRPr="000811FF">
        <w:rPr>
          <w:rFonts w:ascii="Times New Roman" w:hAnsi="Times New Roman"/>
          <w:i/>
          <w:sz w:val="28"/>
          <w:szCs w:val="28"/>
          <w:u w:val="single"/>
        </w:rPr>
        <w:t>Исполняется песня «Мама», сл. и муз. Ж. Колмагоровой (Фонограмма).</w:t>
      </w:r>
    </w:p>
    <w:p w:rsidR="00C102B0" w:rsidRDefault="00C102B0" w:rsidP="000811FF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Исполняется стихотворение: </w:t>
      </w:r>
    </w:p>
    <w:p w:rsidR="00C102B0" w:rsidRDefault="00C102B0" w:rsidP="000811FF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«Самая богатая»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1-й:</w:t>
      </w:r>
      <w:r>
        <w:rPr>
          <w:rFonts w:ascii="Times New Roman" w:hAnsi="Times New Roman"/>
          <w:sz w:val="28"/>
          <w:szCs w:val="28"/>
        </w:rPr>
        <w:tab/>
        <w:t>Все птицы на свете,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птицы – мои 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Деревья – мои!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травы – мои!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небо – мое!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солнце – мое!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речка – моя!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тропка – моя!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мамочка – лучшая 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мире – моя!</w:t>
      </w:r>
    </w:p>
    <w:p w:rsidR="00C102B0" w:rsidRDefault="00C102B0" w:rsidP="000811FF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4D29BC">
        <w:rPr>
          <w:rFonts w:ascii="Times New Roman" w:hAnsi="Times New Roman"/>
          <w:i/>
          <w:sz w:val="28"/>
          <w:szCs w:val="28"/>
          <w:u w:val="single"/>
        </w:rPr>
        <w:t>А ребята исполнят весеннюю песню на муз. инструментах «Гонцы весны»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(муз. оркестр).</w:t>
      </w:r>
    </w:p>
    <w:p w:rsidR="00C102B0" w:rsidRPr="007C11C1" w:rsidRDefault="00C102B0" w:rsidP="000811FF">
      <w:pPr>
        <w:rPr>
          <w:rFonts w:ascii="Times New Roman" w:hAnsi="Times New Roman"/>
          <w:i/>
          <w:sz w:val="28"/>
          <w:szCs w:val="28"/>
          <w:u w:val="single"/>
        </w:rPr>
      </w:pPr>
      <w:r w:rsidRPr="004D29BC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>А сейчас исполнят музыкальное произведение, на муз. М. Глинки «Жаворонок», партию флейты исполнит ученик, партию фортепиано исполнит музыкальной руководитель.</w:t>
      </w:r>
    </w:p>
    <w:p w:rsidR="00C102B0" w:rsidRDefault="00C102B0" w:rsidP="000811FF">
      <w:pPr>
        <w:rPr>
          <w:rFonts w:ascii="Times New Roman" w:hAnsi="Times New Roman"/>
          <w:i/>
          <w:sz w:val="28"/>
          <w:szCs w:val="28"/>
          <w:u w:val="single"/>
        </w:rPr>
      </w:pPr>
      <w:r w:rsidRPr="007C11C1">
        <w:rPr>
          <w:rFonts w:ascii="Times New Roman" w:hAnsi="Times New Roman"/>
          <w:i/>
          <w:sz w:val="28"/>
          <w:szCs w:val="28"/>
        </w:rPr>
        <w:tab/>
      </w:r>
      <w:r w:rsidRPr="007C11C1">
        <w:rPr>
          <w:rFonts w:ascii="Times New Roman" w:hAnsi="Times New Roman"/>
          <w:i/>
          <w:sz w:val="28"/>
          <w:szCs w:val="28"/>
          <w:u w:val="single"/>
        </w:rPr>
        <w:t>А сейчас наших женщин хотят поздравить наши гости-зрители  ученики 3 и 4 классов, они исполнят песню «Мы сложили песенку», сл. и муз. Е. Асеевой.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ab/>
        <w:t>Дорогие наши мамы!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Милые женщины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Счастья, радости, здоровья!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Вам от всей души желаю!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Пусть вам солнце ярче светит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Пусть сады для вас цветут.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Пусть не знают горя дети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счастливыми растут!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 чтобы запомнился 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Праздник наш яркий,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вам подарю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Вот эти подарки</w:t>
      </w: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</w:p>
    <w:p w:rsidR="00C102B0" w:rsidRDefault="00C102B0" w:rsidP="000811FF">
      <w:pPr>
        <w:rPr>
          <w:rFonts w:ascii="Times New Roman" w:hAnsi="Times New Roman"/>
          <w:i/>
          <w:sz w:val="28"/>
          <w:szCs w:val="28"/>
          <w:u w:val="single"/>
        </w:rPr>
      </w:pPr>
      <w:r w:rsidRPr="007C11C1">
        <w:rPr>
          <w:rFonts w:ascii="Times New Roman" w:hAnsi="Times New Roman"/>
          <w:i/>
          <w:sz w:val="28"/>
          <w:szCs w:val="28"/>
          <w:u w:val="single"/>
        </w:rPr>
        <w:t xml:space="preserve">Музыкальным руководителем исполняются песни: </w:t>
      </w:r>
    </w:p>
    <w:p w:rsidR="00C102B0" w:rsidRDefault="00C102B0" w:rsidP="007C11C1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«Лирическая песенка», сл. Е. Долматовского, муз. Ю. Милютина</w:t>
      </w:r>
    </w:p>
    <w:p w:rsidR="00C102B0" w:rsidRDefault="00C102B0" w:rsidP="007C11C1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«Весеннее танго», муз. и сл. В. Миляева.</w:t>
      </w:r>
    </w:p>
    <w:p w:rsidR="00C102B0" w:rsidRDefault="00C102B0" w:rsidP="007C11C1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«Золушка», муз. И. Цветкова, сл. И. Резника.</w:t>
      </w: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Солнышко:</w:t>
      </w:r>
      <w:r>
        <w:rPr>
          <w:rFonts w:ascii="Times New Roman" w:hAnsi="Times New Roman"/>
          <w:sz w:val="28"/>
          <w:szCs w:val="28"/>
        </w:rPr>
        <w:tab/>
        <w:t xml:space="preserve"> Как все замечательно!</w:t>
      </w: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Мне было очень приятно погостить</w:t>
      </w: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 вас на таком  замечательном праздники, </w:t>
      </w: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 к сожалению мне пора уходить!</w:t>
      </w: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Весна на пороге.</w:t>
      </w: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 нас с ней много дел накопилось за долгую зиму,</w:t>
      </w: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Растопить снега и лед.</w:t>
      </w: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Помочь расти молодой, зеленой травке</w:t>
      </w: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Нарисовать на ваших носах симпатичные веснушки.</w:t>
      </w: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свидания дети! Мы теперь будем!</w:t>
      </w:r>
    </w:p>
    <w:p w:rsidR="00C102B0" w:rsidRDefault="00C10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Встречаться с вами каждый день!</w:t>
      </w:r>
    </w:p>
    <w:p w:rsidR="00C102B0" w:rsidRPr="002F7C13" w:rsidRDefault="00C102B0" w:rsidP="007C11C1">
      <w:pPr>
        <w:rPr>
          <w:rFonts w:ascii="Times New Roman" w:hAnsi="Times New Roman"/>
          <w:i/>
          <w:sz w:val="28"/>
          <w:szCs w:val="28"/>
          <w:u w:val="single"/>
        </w:rPr>
      </w:pPr>
      <w:r w:rsidRPr="002F7C13">
        <w:rPr>
          <w:rFonts w:ascii="Times New Roman" w:hAnsi="Times New Roman"/>
          <w:i/>
          <w:sz w:val="28"/>
          <w:szCs w:val="28"/>
          <w:u w:val="single"/>
        </w:rPr>
        <w:t>Литература:</w:t>
      </w:r>
    </w:p>
    <w:p w:rsidR="00C102B0" w:rsidRDefault="00C102B0" w:rsidP="007C11C1">
      <w:pPr>
        <w:rPr>
          <w:rFonts w:ascii="Times New Roman" w:hAnsi="Times New Roman"/>
          <w:sz w:val="28"/>
          <w:szCs w:val="28"/>
        </w:rPr>
      </w:pPr>
    </w:p>
    <w:p w:rsidR="00C102B0" w:rsidRDefault="00C102B0" w:rsidP="002F7C1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сложили песенку», сл. и муз. Е. Асеевой, журнал «Дошкольное воспитание» - 1988-№1-с.92.</w:t>
      </w:r>
    </w:p>
    <w:p w:rsidR="00C102B0" w:rsidRDefault="00C102B0" w:rsidP="002F7C1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«Выйди солнышко», сл. И. Мазнина, муз. Р. Паулса, сборник «Потешки и забавы» выпуск №1, Москва изд. «Советский композитор»,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" w:hAnsi="Times New Roman"/>
            <w:sz w:val="28"/>
            <w:szCs w:val="28"/>
          </w:rPr>
          <w:t>1988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102B0" w:rsidRDefault="00C102B0" w:rsidP="002F7C1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«Мамин день», сл. и муз. Л. Белоглазова, журнал «музыкальный руководитель», №1,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C102B0" w:rsidRDefault="00C102B0" w:rsidP="002F7C1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«Кто такая бабушка», муз. и сл. З.Роот, журнал «Музыкальный руководитель», №1,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102B0" w:rsidRDefault="00C102B0" w:rsidP="002F7C1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«Серенада для девочек», муз. и сл. Т. Хижинской, журнал «Музыкальный руководитель», №1,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102B0" w:rsidRDefault="00C102B0" w:rsidP="002F7C1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«Звонки капели», муз. и сл. Л. Титовой, журнал «Музыкальный руководитель», №1,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102B0" w:rsidRDefault="00C102B0" w:rsidP="002F7C1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«Танец божьих коровок», сл. и муз. и композиция движений М.Ю. Картушиной, журнал «Колокольчик», №28,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102B0" w:rsidRDefault="00C102B0" w:rsidP="002F7C1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«Гонцы весны», сл. и муз. Л.А. Старченко</w:t>
      </w:r>
    </w:p>
    <w:p w:rsidR="00C102B0" w:rsidRPr="002F7C13" w:rsidRDefault="00C102B0" w:rsidP="002F7C1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«Танец светлячков», сл. и муз. и композиция движений М.Ю. Картушиной.</w:t>
      </w:r>
    </w:p>
    <w:p w:rsidR="00C102B0" w:rsidRPr="007C11C1" w:rsidRDefault="00C102B0" w:rsidP="007C11C1">
      <w:pPr>
        <w:rPr>
          <w:rFonts w:ascii="Times New Roman" w:hAnsi="Times New Roman"/>
          <w:sz w:val="28"/>
          <w:szCs w:val="28"/>
        </w:rPr>
      </w:pPr>
    </w:p>
    <w:p w:rsidR="00C102B0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102B0" w:rsidRPr="007C11C1" w:rsidRDefault="00C102B0" w:rsidP="000811FF">
      <w:pPr>
        <w:rPr>
          <w:rFonts w:ascii="Times New Roman" w:hAnsi="Times New Roman"/>
          <w:sz w:val="28"/>
          <w:szCs w:val="28"/>
        </w:rPr>
      </w:pPr>
    </w:p>
    <w:p w:rsidR="00C102B0" w:rsidRPr="004D29BC" w:rsidRDefault="00C102B0" w:rsidP="000811FF">
      <w:pPr>
        <w:rPr>
          <w:rFonts w:ascii="Times New Roman" w:hAnsi="Times New Roman"/>
          <w:i/>
          <w:sz w:val="28"/>
          <w:szCs w:val="28"/>
          <w:u w:val="single"/>
        </w:rPr>
      </w:pPr>
    </w:p>
    <w:p w:rsidR="00C102B0" w:rsidRPr="004D29BC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02B0" w:rsidRPr="000811FF" w:rsidRDefault="00C102B0" w:rsidP="00081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02B0" w:rsidRPr="000811FF" w:rsidRDefault="00C102B0" w:rsidP="000811FF">
      <w:pPr>
        <w:rPr>
          <w:rFonts w:ascii="Times New Roman" w:hAnsi="Times New Roman"/>
          <w:sz w:val="28"/>
          <w:szCs w:val="28"/>
        </w:rPr>
      </w:pPr>
    </w:p>
    <w:p w:rsidR="00C102B0" w:rsidRDefault="00C102B0" w:rsidP="00C66304">
      <w:pPr>
        <w:ind w:firstLine="708"/>
        <w:rPr>
          <w:rFonts w:ascii="Times New Roman" w:hAnsi="Times New Roman"/>
          <w:sz w:val="28"/>
          <w:szCs w:val="28"/>
        </w:rPr>
      </w:pP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</w:p>
    <w:p w:rsidR="00C102B0" w:rsidRPr="00EC0AC5" w:rsidRDefault="00C102B0" w:rsidP="00F37ACA">
      <w:pPr>
        <w:rPr>
          <w:rFonts w:ascii="Times New Roman" w:hAnsi="Times New Roman"/>
          <w:sz w:val="28"/>
          <w:szCs w:val="28"/>
        </w:rPr>
      </w:pP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</w:p>
    <w:p w:rsidR="00C102B0" w:rsidRPr="002F7C13" w:rsidRDefault="00C102B0" w:rsidP="00B82FC7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Приложение</w:t>
      </w:r>
      <w:r w:rsidRPr="002F7C13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20pt;margin-top:7.2pt;width:520.5pt;height:563.25pt;z-index:-251658240;visibility:visible" wrapcoords="-31 0 -31 21571 21600 21571 21600 0 -31 0">
            <v:imagedata r:id="rId5" o:title=""/>
            <w10:wrap type="tight"/>
          </v:shape>
        </w:pict>
      </w:r>
    </w:p>
    <w:p w:rsidR="00C102B0" w:rsidRPr="00EC0AC5" w:rsidRDefault="00C102B0" w:rsidP="00F37ACA">
      <w:pPr>
        <w:rPr>
          <w:rFonts w:ascii="Times New Roman" w:hAnsi="Times New Roman"/>
          <w:sz w:val="28"/>
          <w:szCs w:val="28"/>
        </w:rPr>
      </w:pPr>
    </w:p>
    <w:p w:rsidR="00C102B0" w:rsidRDefault="00C102B0" w:rsidP="00B82FC7">
      <w:pPr>
        <w:framePr w:w="10402" w:h="11261" w:wrap="around" w:vAnchor="text" w:hAnchor="page" w:x="856" w:y="-558"/>
        <w:jc w:val="center"/>
        <w:rPr>
          <w:sz w:val="2"/>
        </w:rPr>
      </w:pPr>
      <w:r>
        <w:rPr>
          <w:rFonts w:ascii="Times New Roman" w:hAnsi="Times New Roman"/>
          <w:sz w:val="28"/>
          <w:szCs w:val="28"/>
        </w:rPr>
        <w:tab/>
      </w:r>
    </w:p>
    <w:p w:rsidR="00C102B0" w:rsidRDefault="00C102B0" w:rsidP="00B82FC7">
      <w:pPr>
        <w:framePr w:w="10478" w:h="14304" w:wrap="around" w:vAnchor="text" w:hAnchor="margin" w:x="-136" w:y="1"/>
        <w:jc w:val="center"/>
        <w:rPr>
          <w:sz w:val="2"/>
        </w:rPr>
      </w:pPr>
      <w:r>
        <w:rPr>
          <w:noProof/>
        </w:rPr>
        <w:pict>
          <v:shape id="Рисунок 2" o:spid="_x0000_s1027" type="#_x0000_t75" style="position:absolute;left:0;text-align:left;margin-left:.2pt;margin-top:.3pt;width:523.75pt;height:715.35pt;z-index:-251657216;visibility:visible">
            <v:imagedata r:id="rId6" o:title=""/>
            <w10:wrap type="tight"/>
          </v:shape>
        </w:pict>
      </w:r>
    </w:p>
    <w:p w:rsidR="00C102B0" w:rsidRDefault="00C102B0" w:rsidP="00B82FC7">
      <w:pPr>
        <w:rPr>
          <w:sz w:val="2"/>
          <w:szCs w:val="2"/>
        </w:rPr>
        <w:sectPr w:rsidR="00C102B0" w:rsidSect="00B82FC7">
          <w:pgSz w:w="11905" w:h="16837"/>
          <w:pgMar w:top="993" w:right="613" w:bottom="1091" w:left="973" w:header="0" w:footer="3" w:gutter="0"/>
          <w:cols w:space="720"/>
          <w:noEndnote/>
          <w:docGrid w:linePitch="360"/>
        </w:sectPr>
      </w:pPr>
    </w:p>
    <w:p w:rsidR="00C102B0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" o:spid="_x0000_s1028" type="#_x0000_t75" style="position:absolute;margin-left:-45.05pt;margin-top:29.3pt;width:508pt;height:606pt;z-index:-251656192;visibility:visible" wrapcoords="-32 0 -32 21573 21600 21573 21600 0 -32 0">
            <v:imagedata r:id="rId7" o:title=""/>
            <w10:wrap type="tight"/>
          </v:shape>
        </w:pict>
      </w:r>
    </w:p>
    <w:p w:rsidR="00C102B0" w:rsidRDefault="00C102B0" w:rsidP="00B82FC7">
      <w:pPr>
        <w:framePr w:w="10152" w:h="12125" w:wrap="around" w:vAnchor="text" w:hAnchor="margin" w:x="-112" w:y="1"/>
        <w:jc w:val="center"/>
        <w:rPr>
          <w:sz w:val="2"/>
        </w:rPr>
      </w:pPr>
      <w:bookmarkStart w:id="0" w:name="_GoBack"/>
      <w:bookmarkEnd w:id="0"/>
    </w:p>
    <w:p w:rsidR="00C102B0" w:rsidRPr="00C357A5" w:rsidRDefault="00C102B0" w:rsidP="00F37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C102B0" w:rsidRPr="00C357A5" w:rsidSect="0070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EDC"/>
    <w:multiLevelType w:val="hybridMultilevel"/>
    <w:tmpl w:val="40DE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98F"/>
    <w:multiLevelType w:val="hybridMultilevel"/>
    <w:tmpl w:val="AE30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4B45"/>
    <w:multiLevelType w:val="hybridMultilevel"/>
    <w:tmpl w:val="A8E854F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454770FE"/>
    <w:multiLevelType w:val="hybridMultilevel"/>
    <w:tmpl w:val="0620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70B81"/>
    <w:multiLevelType w:val="hybridMultilevel"/>
    <w:tmpl w:val="23AC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DE3530"/>
    <w:multiLevelType w:val="hybridMultilevel"/>
    <w:tmpl w:val="7314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CA"/>
    <w:rsid w:val="000578CB"/>
    <w:rsid w:val="00070A00"/>
    <w:rsid w:val="000811FF"/>
    <w:rsid w:val="001E3500"/>
    <w:rsid w:val="002F7C13"/>
    <w:rsid w:val="004D29BC"/>
    <w:rsid w:val="004E298C"/>
    <w:rsid w:val="00707DA9"/>
    <w:rsid w:val="007C11C1"/>
    <w:rsid w:val="009C283C"/>
    <w:rsid w:val="00A05C4B"/>
    <w:rsid w:val="00B82FC7"/>
    <w:rsid w:val="00C102B0"/>
    <w:rsid w:val="00C357A5"/>
    <w:rsid w:val="00C66304"/>
    <w:rsid w:val="00EC0AC5"/>
    <w:rsid w:val="00F37ACA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7AC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C357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12</Pages>
  <Words>1153</Words>
  <Characters>6578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kab202</cp:lastModifiedBy>
  <cp:revision>4</cp:revision>
  <cp:lastPrinted>2013-03-24T14:04:00Z</cp:lastPrinted>
  <dcterms:created xsi:type="dcterms:W3CDTF">2013-03-24T13:38:00Z</dcterms:created>
  <dcterms:modified xsi:type="dcterms:W3CDTF">2013-03-27T05:50:00Z</dcterms:modified>
</cp:coreProperties>
</file>