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E3" w:rsidRPr="00223163" w:rsidRDefault="00BD39E3" w:rsidP="00223163">
      <w:pPr>
        <w:rPr>
          <w:sz w:val="52"/>
          <w:szCs w:val="52"/>
          <w:lang w:val="en-US"/>
        </w:rPr>
      </w:pPr>
    </w:p>
    <w:p w:rsidR="00BD39E3" w:rsidRDefault="00BD39E3" w:rsidP="00223163">
      <w:pPr>
        <w:rPr>
          <w:sz w:val="52"/>
          <w:szCs w:val="52"/>
        </w:rPr>
      </w:pPr>
    </w:p>
    <w:p w:rsidR="00BD39E3" w:rsidRPr="00223163" w:rsidRDefault="00BD39E3" w:rsidP="00223163">
      <w:pPr>
        <w:rPr>
          <w:sz w:val="52"/>
          <w:szCs w:val="52"/>
          <w:lang w:val="en-US"/>
        </w:rPr>
      </w:pPr>
    </w:p>
    <w:p w:rsidR="00BD39E3" w:rsidRPr="00223163" w:rsidRDefault="00BD39E3" w:rsidP="00223163">
      <w:pPr>
        <w:jc w:val="center"/>
        <w:rPr>
          <w:sz w:val="48"/>
          <w:szCs w:val="48"/>
        </w:rPr>
      </w:pPr>
      <w:r w:rsidRPr="00223163">
        <w:rPr>
          <w:sz w:val="48"/>
          <w:szCs w:val="48"/>
        </w:rPr>
        <w:t>Конспект открытого урока</w:t>
      </w:r>
    </w:p>
    <w:p w:rsidR="00BD39E3" w:rsidRPr="00223163" w:rsidRDefault="00BD39E3" w:rsidP="00223163">
      <w:pPr>
        <w:jc w:val="center"/>
        <w:rPr>
          <w:sz w:val="48"/>
          <w:szCs w:val="48"/>
        </w:rPr>
      </w:pPr>
      <w:r>
        <w:rPr>
          <w:sz w:val="48"/>
          <w:szCs w:val="48"/>
        </w:rPr>
        <w:t>п</w:t>
      </w:r>
      <w:r w:rsidRPr="00223163">
        <w:rPr>
          <w:sz w:val="48"/>
          <w:szCs w:val="48"/>
        </w:rPr>
        <w:t>о английскому языку</w:t>
      </w:r>
    </w:p>
    <w:p w:rsidR="00BD39E3" w:rsidRPr="00223163" w:rsidRDefault="00BD39E3" w:rsidP="00223163">
      <w:pPr>
        <w:jc w:val="center"/>
        <w:rPr>
          <w:sz w:val="48"/>
          <w:szCs w:val="48"/>
          <w:lang w:val="en-US"/>
        </w:rPr>
      </w:pPr>
      <w:r w:rsidRPr="00223163">
        <w:rPr>
          <w:sz w:val="48"/>
          <w:szCs w:val="48"/>
        </w:rPr>
        <w:t>В</w:t>
      </w:r>
      <w:r w:rsidRPr="00223163">
        <w:rPr>
          <w:sz w:val="48"/>
          <w:szCs w:val="48"/>
          <w:lang w:val="en-US"/>
        </w:rPr>
        <w:t xml:space="preserve"> 10-</w:t>
      </w:r>
      <w:r w:rsidRPr="00223163">
        <w:rPr>
          <w:sz w:val="48"/>
          <w:szCs w:val="48"/>
        </w:rPr>
        <w:t>м</w:t>
      </w:r>
      <w:r w:rsidRPr="00223163">
        <w:rPr>
          <w:sz w:val="48"/>
          <w:szCs w:val="48"/>
          <w:lang w:val="en-US"/>
        </w:rPr>
        <w:t xml:space="preserve"> </w:t>
      </w:r>
      <w:r w:rsidRPr="00223163">
        <w:rPr>
          <w:sz w:val="48"/>
          <w:szCs w:val="48"/>
        </w:rPr>
        <w:t>классе</w:t>
      </w:r>
      <w:r w:rsidRPr="00223163">
        <w:rPr>
          <w:sz w:val="48"/>
          <w:szCs w:val="48"/>
          <w:lang w:val="en-US"/>
        </w:rPr>
        <w:t xml:space="preserve"> </w:t>
      </w:r>
      <w:r w:rsidRPr="00223163">
        <w:rPr>
          <w:sz w:val="48"/>
          <w:szCs w:val="48"/>
        </w:rPr>
        <w:t>на</w:t>
      </w:r>
      <w:r w:rsidRPr="00223163">
        <w:rPr>
          <w:sz w:val="48"/>
          <w:szCs w:val="48"/>
          <w:lang w:val="en-US"/>
        </w:rPr>
        <w:t xml:space="preserve"> </w:t>
      </w:r>
      <w:r w:rsidRPr="00223163">
        <w:rPr>
          <w:sz w:val="48"/>
          <w:szCs w:val="48"/>
        </w:rPr>
        <w:t>тему</w:t>
      </w:r>
      <w:r w:rsidRPr="00223163">
        <w:rPr>
          <w:sz w:val="48"/>
          <w:szCs w:val="48"/>
          <w:lang w:val="en-US"/>
        </w:rPr>
        <w:t xml:space="preserve"> : «Schools in </w:t>
      </w:r>
      <w:smartTag w:uri="urn:schemas-microsoft-com:office:smarttags" w:element="country-region">
        <w:smartTag w:uri="urn:schemas-microsoft-com:office:smarttags" w:element="place">
          <w:r w:rsidRPr="00223163">
            <w:rPr>
              <w:sz w:val="48"/>
              <w:szCs w:val="48"/>
              <w:lang w:val="en-US"/>
            </w:rPr>
            <w:t>Britain</w:t>
          </w:r>
        </w:smartTag>
      </w:smartTag>
      <w:r w:rsidRPr="00223163">
        <w:rPr>
          <w:sz w:val="48"/>
          <w:szCs w:val="48"/>
          <w:lang w:val="en-US"/>
        </w:rPr>
        <w:t>»</w:t>
      </w:r>
    </w:p>
    <w:p w:rsidR="00BD39E3" w:rsidRPr="00973B51" w:rsidRDefault="00BD39E3" w:rsidP="00223163">
      <w:pPr>
        <w:jc w:val="center"/>
        <w:rPr>
          <w:sz w:val="48"/>
          <w:szCs w:val="48"/>
          <w:lang w:val="en-US"/>
        </w:rPr>
      </w:pPr>
      <w:r w:rsidRPr="00223163">
        <w:rPr>
          <w:sz w:val="48"/>
          <w:szCs w:val="48"/>
        </w:rPr>
        <w:t>УМК</w:t>
      </w:r>
      <w:r w:rsidRPr="00223163">
        <w:rPr>
          <w:sz w:val="48"/>
          <w:szCs w:val="48"/>
          <w:lang w:val="en-US"/>
        </w:rPr>
        <w:t xml:space="preserve"> Spotlight 10 Module 3</w:t>
      </w:r>
    </w:p>
    <w:p w:rsidR="00BD39E3" w:rsidRPr="00973B51" w:rsidRDefault="00BD39E3" w:rsidP="00223163">
      <w:pPr>
        <w:jc w:val="center"/>
        <w:rPr>
          <w:sz w:val="48"/>
          <w:szCs w:val="48"/>
          <w:lang w:val="en-US"/>
        </w:rPr>
      </w:pPr>
    </w:p>
    <w:p w:rsidR="00BD39E3" w:rsidRPr="00973B51" w:rsidRDefault="00BD39E3" w:rsidP="00223163">
      <w:pPr>
        <w:jc w:val="center"/>
        <w:rPr>
          <w:sz w:val="48"/>
          <w:szCs w:val="48"/>
          <w:lang w:val="en-US"/>
        </w:rPr>
      </w:pPr>
    </w:p>
    <w:p w:rsidR="00BD39E3" w:rsidRPr="00973B51" w:rsidRDefault="00BD39E3" w:rsidP="00223163">
      <w:pPr>
        <w:jc w:val="center"/>
        <w:rPr>
          <w:sz w:val="48"/>
          <w:szCs w:val="48"/>
          <w:lang w:val="en-US"/>
        </w:rPr>
      </w:pPr>
    </w:p>
    <w:p w:rsidR="00BD39E3" w:rsidRPr="00973B51" w:rsidRDefault="00BD39E3" w:rsidP="00223163">
      <w:pPr>
        <w:jc w:val="center"/>
        <w:rPr>
          <w:sz w:val="52"/>
          <w:szCs w:val="52"/>
          <w:lang w:val="en-US"/>
        </w:rPr>
      </w:pPr>
    </w:p>
    <w:p w:rsidR="00BD39E3" w:rsidRPr="00223163" w:rsidRDefault="00BD39E3" w:rsidP="00223163">
      <w:pPr>
        <w:jc w:val="right"/>
        <w:rPr>
          <w:sz w:val="28"/>
          <w:szCs w:val="28"/>
        </w:rPr>
      </w:pPr>
      <w:r w:rsidRPr="00223163">
        <w:rPr>
          <w:sz w:val="28"/>
          <w:szCs w:val="28"/>
        </w:rPr>
        <w:t>Выполнил: соискатель первой квалификационной категории</w:t>
      </w:r>
    </w:p>
    <w:p w:rsidR="00BD39E3" w:rsidRPr="00223163" w:rsidRDefault="00BD39E3" w:rsidP="00223163">
      <w:pPr>
        <w:jc w:val="right"/>
        <w:rPr>
          <w:sz w:val="28"/>
          <w:szCs w:val="28"/>
        </w:rPr>
      </w:pPr>
      <w:r w:rsidRPr="00223163">
        <w:rPr>
          <w:sz w:val="28"/>
          <w:szCs w:val="28"/>
        </w:rPr>
        <w:t>Учитель английского языка</w:t>
      </w:r>
    </w:p>
    <w:p w:rsidR="00BD39E3" w:rsidRPr="00223163" w:rsidRDefault="00BD39E3" w:rsidP="00223163">
      <w:pPr>
        <w:jc w:val="right"/>
        <w:rPr>
          <w:sz w:val="28"/>
          <w:szCs w:val="28"/>
        </w:rPr>
      </w:pPr>
      <w:r w:rsidRPr="00223163">
        <w:rPr>
          <w:sz w:val="28"/>
          <w:szCs w:val="28"/>
        </w:rPr>
        <w:t>МОУ лицея №6</w:t>
      </w:r>
    </w:p>
    <w:p w:rsidR="00BD39E3" w:rsidRPr="00223163" w:rsidRDefault="00BD39E3" w:rsidP="00223163">
      <w:pPr>
        <w:jc w:val="right"/>
        <w:rPr>
          <w:sz w:val="28"/>
          <w:szCs w:val="28"/>
        </w:rPr>
      </w:pPr>
      <w:r w:rsidRPr="00223163">
        <w:rPr>
          <w:sz w:val="28"/>
          <w:szCs w:val="28"/>
        </w:rPr>
        <w:t>Ворошиловского района</w:t>
      </w:r>
    </w:p>
    <w:p w:rsidR="00BD39E3" w:rsidRPr="00223163" w:rsidRDefault="00BD39E3" w:rsidP="00223163">
      <w:pPr>
        <w:jc w:val="right"/>
        <w:rPr>
          <w:sz w:val="28"/>
          <w:szCs w:val="28"/>
        </w:rPr>
      </w:pPr>
      <w:r w:rsidRPr="00223163">
        <w:rPr>
          <w:sz w:val="28"/>
          <w:szCs w:val="28"/>
        </w:rPr>
        <w:t>г.Волгограда</w:t>
      </w:r>
    </w:p>
    <w:p w:rsidR="00BD39E3" w:rsidRDefault="00BD39E3" w:rsidP="00223163">
      <w:pPr>
        <w:jc w:val="right"/>
        <w:rPr>
          <w:sz w:val="28"/>
          <w:szCs w:val="28"/>
        </w:rPr>
      </w:pPr>
      <w:r w:rsidRPr="00223163">
        <w:rPr>
          <w:sz w:val="28"/>
          <w:szCs w:val="28"/>
        </w:rPr>
        <w:t>Боровкова Светлана Васильевна</w:t>
      </w:r>
    </w:p>
    <w:p w:rsidR="00BD39E3" w:rsidRDefault="00BD39E3" w:rsidP="00223163">
      <w:pPr>
        <w:jc w:val="right"/>
        <w:rPr>
          <w:sz w:val="28"/>
          <w:szCs w:val="28"/>
        </w:rPr>
      </w:pPr>
    </w:p>
    <w:p w:rsidR="00BD39E3" w:rsidRPr="00223163" w:rsidRDefault="00BD39E3" w:rsidP="00223163">
      <w:pPr>
        <w:jc w:val="center"/>
        <w:rPr>
          <w:sz w:val="28"/>
          <w:szCs w:val="28"/>
          <w:lang w:val="en-US"/>
        </w:rPr>
      </w:pPr>
      <w:r w:rsidRPr="00223163">
        <w:rPr>
          <w:sz w:val="28"/>
          <w:szCs w:val="28"/>
          <w:lang w:val="en-US"/>
        </w:rPr>
        <w:t xml:space="preserve">2012-2013 </w:t>
      </w:r>
      <w:r>
        <w:rPr>
          <w:sz w:val="28"/>
          <w:szCs w:val="28"/>
        </w:rPr>
        <w:t>уч</w:t>
      </w:r>
      <w:r w:rsidRPr="00223163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год</w:t>
      </w:r>
    </w:p>
    <w:p w:rsidR="00BD39E3" w:rsidRPr="00DA7DCF" w:rsidRDefault="00BD39E3" w:rsidP="00DA7D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Боровкова Светлана Васильевна</w:t>
      </w:r>
    </w:p>
    <w:p w:rsidR="00BD39E3" w:rsidRPr="00DA7DCF" w:rsidRDefault="00BD39E3" w:rsidP="00DA7D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английского языка</w:t>
      </w:r>
    </w:p>
    <w:p w:rsidR="00BD39E3" w:rsidRPr="00DA7DCF" w:rsidRDefault="00BD39E3" w:rsidP="00DA7D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7DCF">
        <w:rPr>
          <w:rFonts w:ascii="Times New Roman" w:hAnsi="Times New Roman"/>
          <w:sz w:val="24"/>
          <w:szCs w:val="24"/>
        </w:rPr>
        <w:t>МОУ лицей № 6 Ворошиловского района города Волгограда</w:t>
      </w:r>
    </w:p>
    <w:p w:rsidR="00BD39E3" w:rsidRPr="00DA7DCF" w:rsidRDefault="00BD39E3" w:rsidP="00DA7DCF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BD39E3" w:rsidRPr="00DA7DCF" w:rsidRDefault="00BD39E3" w:rsidP="00223163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DA7DCF">
        <w:rPr>
          <w:rFonts w:ascii="Times New Roman" w:hAnsi="Times New Roman"/>
          <w:b/>
          <w:sz w:val="24"/>
          <w:szCs w:val="24"/>
        </w:rPr>
        <w:t>Тема</w:t>
      </w:r>
      <w:r w:rsidRPr="00DA7D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A7DCF">
        <w:rPr>
          <w:rFonts w:ascii="Times New Roman" w:hAnsi="Times New Roman"/>
          <w:b/>
          <w:sz w:val="24"/>
          <w:szCs w:val="24"/>
        </w:rPr>
        <w:t>урока</w:t>
      </w:r>
      <w:r w:rsidRPr="00DA7DCF">
        <w:rPr>
          <w:rFonts w:ascii="Times New Roman" w:hAnsi="Times New Roman"/>
          <w:sz w:val="24"/>
          <w:szCs w:val="24"/>
          <w:lang w:val="en-US"/>
        </w:rPr>
        <w:t>: «schools in Britain» (video lesson)</w:t>
      </w:r>
    </w:p>
    <w:p w:rsidR="00BD39E3" w:rsidRPr="00DA7DCF" w:rsidRDefault="00BD39E3" w:rsidP="00223163">
      <w:pPr>
        <w:rPr>
          <w:rFonts w:ascii="Times New Roman" w:hAnsi="Times New Roman"/>
          <w:sz w:val="24"/>
          <w:szCs w:val="24"/>
        </w:rPr>
      </w:pPr>
      <w:r w:rsidRPr="00DA7DCF">
        <w:rPr>
          <w:rFonts w:ascii="Times New Roman" w:hAnsi="Times New Roman"/>
          <w:b/>
          <w:sz w:val="24"/>
          <w:szCs w:val="24"/>
        </w:rPr>
        <w:t xml:space="preserve">Класс </w:t>
      </w:r>
      <w:r w:rsidRPr="00DA7DCF">
        <w:rPr>
          <w:rFonts w:ascii="Times New Roman" w:hAnsi="Times New Roman"/>
          <w:sz w:val="24"/>
          <w:szCs w:val="24"/>
        </w:rPr>
        <w:t>:10 А</w:t>
      </w:r>
    </w:p>
    <w:p w:rsidR="00BD39E3" w:rsidRPr="00DA7DCF" w:rsidRDefault="00BD39E3" w:rsidP="00223163">
      <w:pPr>
        <w:rPr>
          <w:rFonts w:ascii="Times New Roman" w:hAnsi="Times New Roman"/>
          <w:sz w:val="24"/>
          <w:szCs w:val="24"/>
        </w:rPr>
      </w:pPr>
      <w:r w:rsidRPr="00DA7DCF">
        <w:rPr>
          <w:rFonts w:ascii="Times New Roman" w:hAnsi="Times New Roman"/>
          <w:b/>
          <w:sz w:val="24"/>
          <w:szCs w:val="24"/>
        </w:rPr>
        <w:t>Цель урока</w:t>
      </w:r>
      <w:r w:rsidRPr="00DA7DCF">
        <w:rPr>
          <w:rFonts w:ascii="Times New Roman" w:hAnsi="Times New Roman"/>
          <w:sz w:val="24"/>
          <w:szCs w:val="24"/>
        </w:rPr>
        <w:t>: развитие навыков устной речи (мон.речь) на основе просмотренной информации, ее понимании.</w:t>
      </w:r>
    </w:p>
    <w:p w:rsidR="00BD39E3" w:rsidRPr="00DA7DCF" w:rsidRDefault="00BD39E3" w:rsidP="00223163">
      <w:pPr>
        <w:rPr>
          <w:rFonts w:ascii="Times New Roman" w:hAnsi="Times New Roman"/>
          <w:sz w:val="24"/>
          <w:szCs w:val="24"/>
        </w:rPr>
      </w:pPr>
      <w:r w:rsidRPr="00DA7DCF">
        <w:rPr>
          <w:rFonts w:ascii="Times New Roman" w:hAnsi="Times New Roman"/>
          <w:b/>
          <w:sz w:val="24"/>
          <w:szCs w:val="24"/>
        </w:rPr>
        <w:t>Задачи:</w:t>
      </w:r>
      <w:r w:rsidRPr="00DA7DCF">
        <w:rPr>
          <w:rFonts w:ascii="Times New Roman" w:hAnsi="Times New Roman"/>
          <w:sz w:val="24"/>
          <w:szCs w:val="24"/>
        </w:rPr>
        <w:t xml:space="preserve"> а) образовательная: умение извлекать информацию из прослушанного и просмотренного, работать с таблицами, умение классифицировать, сравнивать, расширять знания о стране изучаемого языка.</w:t>
      </w:r>
    </w:p>
    <w:p w:rsidR="00BD39E3" w:rsidRPr="00DA7DCF" w:rsidRDefault="00BD39E3" w:rsidP="00223163">
      <w:pPr>
        <w:rPr>
          <w:rFonts w:ascii="Times New Roman" w:hAnsi="Times New Roman"/>
          <w:sz w:val="24"/>
          <w:szCs w:val="24"/>
        </w:rPr>
      </w:pPr>
      <w:r w:rsidRPr="00DA7DCF">
        <w:rPr>
          <w:rFonts w:ascii="Times New Roman" w:hAnsi="Times New Roman"/>
          <w:sz w:val="24"/>
          <w:szCs w:val="24"/>
        </w:rPr>
        <w:t xml:space="preserve">               б) личностная: развивать память, внимание, коммуникабельность, желание изучать предмет, развивать умение строить логическую цепочку высказываний.</w:t>
      </w:r>
    </w:p>
    <w:p w:rsidR="00BD39E3" w:rsidRPr="00DA7DCF" w:rsidRDefault="00BD39E3" w:rsidP="00223163">
      <w:pPr>
        <w:rPr>
          <w:rFonts w:ascii="Times New Roman" w:hAnsi="Times New Roman"/>
          <w:sz w:val="24"/>
          <w:szCs w:val="24"/>
        </w:rPr>
      </w:pPr>
      <w:r w:rsidRPr="00DA7DCF">
        <w:rPr>
          <w:rFonts w:ascii="Times New Roman" w:hAnsi="Times New Roman"/>
          <w:sz w:val="24"/>
          <w:szCs w:val="24"/>
        </w:rPr>
        <w:t xml:space="preserve">               в) коммуникативная: развивать умение работать в паре, группе, умение слушать.</w:t>
      </w:r>
      <w:r w:rsidRPr="00DA7DCF">
        <w:rPr>
          <w:rFonts w:ascii="Times New Roman" w:hAnsi="Times New Roman"/>
          <w:sz w:val="24"/>
          <w:szCs w:val="24"/>
        </w:rPr>
        <w:br/>
      </w:r>
    </w:p>
    <w:p w:rsidR="00BD39E3" w:rsidRPr="00DA7DCF" w:rsidRDefault="00BD39E3" w:rsidP="00223163">
      <w:pPr>
        <w:rPr>
          <w:rFonts w:ascii="Times New Roman" w:hAnsi="Times New Roman"/>
          <w:sz w:val="24"/>
          <w:szCs w:val="24"/>
        </w:rPr>
      </w:pPr>
      <w:r w:rsidRPr="00DA7DCF">
        <w:rPr>
          <w:rFonts w:ascii="Times New Roman" w:hAnsi="Times New Roman"/>
          <w:b/>
          <w:sz w:val="24"/>
          <w:szCs w:val="24"/>
        </w:rPr>
        <w:t>Оснащение урока</w:t>
      </w:r>
      <w:r w:rsidRPr="00DA7DCF">
        <w:rPr>
          <w:rFonts w:ascii="Times New Roman" w:hAnsi="Times New Roman"/>
          <w:sz w:val="24"/>
          <w:szCs w:val="24"/>
        </w:rPr>
        <w:t xml:space="preserve">: интерактивная доска, </w:t>
      </w:r>
      <w:r w:rsidRPr="00DA7DCF">
        <w:rPr>
          <w:rFonts w:ascii="Times New Roman" w:hAnsi="Times New Roman"/>
          <w:sz w:val="24"/>
          <w:szCs w:val="24"/>
          <w:lang w:val="en-US"/>
        </w:rPr>
        <w:t>DVD</w:t>
      </w:r>
      <w:r w:rsidRPr="00DA7DCF">
        <w:rPr>
          <w:rFonts w:ascii="Times New Roman" w:hAnsi="Times New Roman"/>
          <w:sz w:val="24"/>
          <w:szCs w:val="24"/>
        </w:rPr>
        <w:t xml:space="preserve">, « </w:t>
      </w:r>
      <w:r w:rsidRPr="00DA7DCF">
        <w:rPr>
          <w:rFonts w:ascii="Times New Roman" w:hAnsi="Times New Roman"/>
          <w:sz w:val="24"/>
          <w:szCs w:val="24"/>
          <w:lang w:val="en-US"/>
        </w:rPr>
        <w:t>View</w:t>
      </w:r>
      <w:r w:rsidRPr="00DA7DCF">
        <w:rPr>
          <w:rFonts w:ascii="Times New Roman" w:hAnsi="Times New Roman"/>
          <w:sz w:val="24"/>
          <w:szCs w:val="24"/>
        </w:rPr>
        <w:t xml:space="preserve"> </w:t>
      </w:r>
      <w:r w:rsidRPr="00DA7DCF">
        <w:rPr>
          <w:rFonts w:ascii="Times New Roman" w:hAnsi="Times New Roman"/>
          <w:sz w:val="24"/>
          <w:szCs w:val="24"/>
          <w:lang w:val="en-US"/>
        </w:rPr>
        <w:t>on</w:t>
      </w:r>
      <w:r w:rsidRPr="00DA7DCF">
        <w:rPr>
          <w:rFonts w:ascii="Times New Roman" w:hAnsi="Times New Roman"/>
          <w:sz w:val="24"/>
          <w:szCs w:val="24"/>
        </w:rPr>
        <w:t xml:space="preserve"> </w:t>
      </w:r>
      <w:r w:rsidRPr="00DA7DCF">
        <w:rPr>
          <w:rFonts w:ascii="Times New Roman" w:hAnsi="Times New Roman"/>
          <w:sz w:val="24"/>
          <w:szCs w:val="24"/>
          <w:lang w:val="en-US"/>
        </w:rPr>
        <w:t>Britain</w:t>
      </w:r>
      <w:r w:rsidRPr="00DA7DCF">
        <w:rPr>
          <w:rFonts w:ascii="Times New Roman" w:hAnsi="Times New Roman"/>
          <w:sz w:val="24"/>
          <w:szCs w:val="24"/>
        </w:rPr>
        <w:t>», раздаточный материал.</w:t>
      </w:r>
    </w:p>
    <w:p w:rsidR="00BD39E3" w:rsidRPr="00DA7DCF" w:rsidRDefault="00BD39E3" w:rsidP="00223163">
      <w:pPr>
        <w:rPr>
          <w:rFonts w:ascii="Times New Roman" w:hAnsi="Times New Roman"/>
          <w:sz w:val="24"/>
          <w:szCs w:val="24"/>
        </w:rPr>
      </w:pPr>
    </w:p>
    <w:p w:rsidR="00BD39E3" w:rsidRPr="00DA7DCF" w:rsidRDefault="00BD39E3" w:rsidP="00223163">
      <w:pPr>
        <w:rPr>
          <w:rFonts w:ascii="Times New Roman" w:hAnsi="Times New Roman"/>
          <w:sz w:val="24"/>
          <w:szCs w:val="24"/>
        </w:rPr>
      </w:pPr>
    </w:p>
    <w:p w:rsidR="00BD39E3" w:rsidRPr="00DA7DCF" w:rsidRDefault="00BD39E3" w:rsidP="00223163">
      <w:pPr>
        <w:rPr>
          <w:rFonts w:ascii="Times New Roman" w:hAnsi="Times New Roman"/>
          <w:sz w:val="24"/>
          <w:szCs w:val="24"/>
        </w:rPr>
      </w:pPr>
    </w:p>
    <w:p w:rsidR="00BD39E3" w:rsidRPr="00DA7DCF" w:rsidRDefault="00BD39E3" w:rsidP="00223163">
      <w:pPr>
        <w:rPr>
          <w:rFonts w:ascii="Times New Roman" w:hAnsi="Times New Roman"/>
          <w:sz w:val="24"/>
          <w:szCs w:val="24"/>
        </w:rPr>
      </w:pPr>
    </w:p>
    <w:p w:rsidR="00BD39E3" w:rsidRPr="00DA7DCF" w:rsidRDefault="00BD39E3" w:rsidP="00223163">
      <w:pPr>
        <w:rPr>
          <w:rFonts w:ascii="Times New Roman" w:hAnsi="Times New Roman"/>
          <w:sz w:val="24"/>
          <w:szCs w:val="24"/>
        </w:rPr>
      </w:pPr>
    </w:p>
    <w:p w:rsidR="00BD39E3" w:rsidRPr="00DA7DCF" w:rsidRDefault="00BD39E3" w:rsidP="00223163">
      <w:pPr>
        <w:rPr>
          <w:rFonts w:ascii="Times New Roman" w:hAnsi="Times New Roman"/>
          <w:sz w:val="24"/>
          <w:szCs w:val="24"/>
        </w:rPr>
      </w:pPr>
    </w:p>
    <w:p w:rsidR="00BD39E3" w:rsidRPr="00DA7DCF" w:rsidRDefault="00BD39E3" w:rsidP="00223163">
      <w:pPr>
        <w:rPr>
          <w:rFonts w:ascii="Times New Roman" w:hAnsi="Times New Roman"/>
          <w:sz w:val="24"/>
          <w:szCs w:val="24"/>
        </w:rPr>
      </w:pPr>
    </w:p>
    <w:p w:rsidR="00BD39E3" w:rsidRPr="00DA7DCF" w:rsidRDefault="00BD39E3" w:rsidP="00223163">
      <w:pPr>
        <w:rPr>
          <w:rFonts w:ascii="Times New Roman" w:hAnsi="Times New Roman"/>
          <w:sz w:val="24"/>
          <w:szCs w:val="24"/>
        </w:rPr>
      </w:pPr>
    </w:p>
    <w:p w:rsidR="00BD39E3" w:rsidRPr="00DA7DCF" w:rsidRDefault="00BD39E3" w:rsidP="00223163">
      <w:pPr>
        <w:rPr>
          <w:rFonts w:ascii="Times New Roman" w:hAnsi="Times New Roman"/>
          <w:sz w:val="24"/>
          <w:szCs w:val="24"/>
        </w:rPr>
      </w:pPr>
    </w:p>
    <w:p w:rsidR="00BD39E3" w:rsidRPr="00DA7DCF" w:rsidRDefault="00BD39E3" w:rsidP="00223163">
      <w:pPr>
        <w:rPr>
          <w:rFonts w:ascii="Times New Roman" w:hAnsi="Times New Roman"/>
          <w:sz w:val="24"/>
          <w:szCs w:val="24"/>
        </w:rPr>
      </w:pPr>
    </w:p>
    <w:p w:rsidR="00BD39E3" w:rsidRPr="00DA7DCF" w:rsidRDefault="00BD39E3" w:rsidP="00223163">
      <w:pPr>
        <w:rPr>
          <w:rFonts w:ascii="Times New Roman" w:hAnsi="Times New Roman"/>
          <w:sz w:val="24"/>
          <w:szCs w:val="24"/>
        </w:rPr>
      </w:pPr>
    </w:p>
    <w:p w:rsidR="00BD39E3" w:rsidRPr="00DA7DCF" w:rsidRDefault="00BD39E3" w:rsidP="00223163">
      <w:pPr>
        <w:rPr>
          <w:rFonts w:ascii="Times New Roman" w:hAnsi="Times New Roman"/>
          <w:sz w:val="24"/>
          <w:szCs w:val="24"/>
        </w:rPr>
      </w:pPr>
    </w:p>
    <w:p w:rsidR="00BD39E3" w:rsidRDefault="00BD39E3" w:rsidP="000852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39E3" w:rsidRDefault="00BD39E3" w:rsidP="000852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39E3" w:rsidRDefault="00BD39E3" w:rsidP="000852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39E3" w:rsidRPr="00DA7DCF" w:rsidRDefault="00BD39E3" w:rsidP="00085225">
      <w:pPr>
        <w:jc w:val="center"/>
        <w:rPr>
          <w:rFonts w:ascii="Times New Roman" w:hAnsi="Times New Roman"/>
          <w:b/>
          <w:sz w:val="24"/>
          <w:szCs w:val="24"/>
        </w:rPr>
      </w:pPr>
      <w:r w:rsidRPr="00DA7DCF"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0"/>
        <w:gridCol w:w="3201"/>
      </w:tblGrid>
      <w:tr w:rsidR="00BD39E3" w:rsidRPr="00DA7DCF" w:rsidTr="00CB6DF7">
        <w:trPr>
          <w:trHeight w:val="1261"/>
        </w:trPr>
        <w:tc>
          <w:tcPr>
            <w:tcW w:w="3200" w:type="dxa"/>
          </w:tcPr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CF">
              <w:rPr>
                <w:rFonts w:ascii="Times New Roman" w:hAnsi="Times New Roman"/>
                <w:b/>
                <w:sz w:val="24"/>
                <w:szCs w:val="24"/>
              </w:rPr>
              <w:t xml:space="preserve">    Этапы урока</w:t>
            </w:r>
          </w:p>
        </w:tc>
        <w:tc>
          <w:tcPr>
            <w:tcW w:w="3200" w:type="dxa"/>
          </w:tcPr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CF">
              <w:rPr>
                <w:rFonts w:ascii="Times New Roman" w:hAnsi="Times New Roman"/>
                <w:b/>
                <w:sz w:val="24"/>
                <w:szCs w:val="24"/>
              </w:rPr>
              <w:t xml:space="preserve">     Деятельность  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CF">
              <w:rPr>
                <w:rFonts w:ascii="Times New Roman" w:hAnsi="Times New Roman"/>
                <w:b/>
                <w:sz w:val="24"/>
                <w:szCs w:val="24"/>
              </w:rPr>
              <w:t xml:space="preserve">          учителя</w:t>
            </w:r>
          </w:p>
        </w:tc>
        <w:tc>
          <w:tcPr>
            <w:tcW w:w="3201" w:type="dxa"/>
          </w:tcPr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CF">
              <w:rPr>
                <w:rFonts w:ascii="Times New Roman" w:hAnsi="Times New Roman"/>
                <w:b/>
                <w:sz w:val="24"/>
                <w:szCs w:val="24"/>
              </w:rPr>
              <w:t xml:space="preserve">        Деятельность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CF">
              <w:rPr>
                <w:rFonts w:ascii="Times New Roman" w:hAnsi="Times New Roman"/>
                <w:b/>
                <w:sz w:val="24"/>
                <w:szCs w:val="24"/>
              </w:rPr>
              <w:t xml:space="preserve">         учащихся</w:t>
            </w:r>
          </w:p>
        </w:tc>
      </w:tr>
      <w:tr w:rsidR="00BD39E3" w:rsidRPr="00DA7DCF" w:rsidTr="00DA7DCF">
        <w:trPr>
          <w:trHeight w:val="2332"/>
        </w:trPr>
        <w:tc>
          <w:tcPr>
            <w:tcW w:w="3200" w:type="dxa"/>
          </w:tcPr>
          <w:p w:rsidR="00BD39E3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CF">
              <w:rPr>
                <w:rFonts w:ascii="Times New Roman" w:hAnsi="Times New Roman"/>
                <w:sz w:val="24"/>
                <w:szCs w:val="24"/>
              </w:rPr>
              <w:t xml:space="preserve">1.Оргмомент </w:t>
            </w:r>
          </w:p>
          <w:p w:rsidR="00BD39E3" w:rsidRPr="00FB3E1F" w:rsidRDefault="00BD39E3" w:rsidP="00FB3E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CF">
              <w:rPr>
                <w:rFonts w:ascii="Times New Roman" w:hAnsi="Times New Roman"/>
                <w:sz w:val="24"/>
                <w:szCs w:val="24"/>
              </w:rPr>
              <w:t>Проверяем готовность к уроку, приветствие гостям и учащимся.</w:t>
            </w:r>
            <w:r w:rsidRPr="00FB3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см.сл.2</w:t>
            </w:r>
            <w:r w:rsidRPr="00DA7D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BD39E3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7DCF">
              <w:rPr>
                <w:rFonts w:ascii="Times New Roman" w:hAnsi="Times New Roman"/>
                <w:sz w:val="24"/>
                <w:szCs w:val="24"/>
              </w:rPr>
              <w:t>Готовятся к работе, приветствуют гостей, отвечают на вопросы учителя.</w:t>
            </w:r>
          </w:p>
          <w:p w:rsidR="00BD39E3" w:rsidRPr="00DA7DCF" w:rsidRDefault="00BD39E3" w:rsidP="00DA7D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DA7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9E3" w:rsidRPr="00704EED" w:rsidTr="00CB6DF7">
        <w:trPr>
          <w:trHeight w:val="3471"/>
        </w:trPr>
        <w:tc>
          <w:tcPr>
            <w:tcW w:w="3200" w:type="dxa"/>
          </w:tcPr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CF">
              <w:rPr>
                <w:rFonts w:ascii="Times New Roman" w:hAnsi="Times New Roman"/>
                <w:sz w:val="24"/>
                <w:szCs w:val="24"/>
              </w:rPr>
              <w:t>2.Речевая подготовка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CF">
              <w:rPr>
                <w:rFonts w:ascii="Times New Roman" w:hAnsi="Times New Roman"/>
                <w:sz w:val="24"/>
                <w:szCs w:val="24"/>
              </w:rPr>
              <w:t>Сообщение темы</w:t>
            </w:r>
          </w:p>
        </w:tc>
        <w:tc>
          <w:tcPr>
            <w:tcW w:w="3200" w:type="dxa"/>
          </w:tcPr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CF">
              <w:rPr>
                <w:rFonts w:ascii="Times New Roman" w:hAnsi="Times New Roman"/>
                <w:sz w:val="24"/>
                <w:szCs w:val="24"/>
              </w:rPr>
              <w:t>Предположение темы на основе прочитанных «</w:t>
            </w: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Words</w:t>
            </w:r>
            <w:r w:rsidRPr="00DA7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DA7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wisdom</w:t>
            </w:r>
            <w:r w:rsidRPr="00DA7D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7DC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A7DCF">
              <w:rPr>
                <w:rFonts w:ascii="Times New Roman" w:hAnsi="Times New Roman"/>
                <w:sz w:val="24"/>
                <w:szCs w:val="24"/>
              </w:rPr>
              <w:t>доске</w:t>
            </w: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«Education is the movement from darkness to light (Allan Bloom. </w:t>
            </w:r>
            <w:smartTag w:uri="urn:schemas-microsoft-com:office:smarttags" w:element="country-region">
              <w:smartTag w:uri="urn:schemas-microsoft-com:office:smarttags" w:element="place">
                <w:r w:rsidRPr="00DA7DCF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</w:t>
                </w:r>
              </w:smartTag>
            </w:smartTag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philosopher)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Today we`ll speak about schools in </w:t>
            </w:r>
            <w:smartTag w:uri="urn:schemas-microsoft-com:office:smarttags" w:element="country-region">
              <w:smartTag w:uri="urn:schemas-microsoft-com:office:smarttags" w:element="place">
                <w:r w:rsidRPr="00DA7DCF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Britain</w:t>
                </w:r>
              </w:smartTag>
            </w:smartTag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. Do you like school. What are the schools in our town. What subjects do you learn at school.</w:t>
            </w:r>
          </w:p>
        </w:tc>
        <w:tc>
          <w:tcPr>
            <w:tcW w:w="3201" w:type="dxa"/>
          </w:tcPr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CF">
              <w:rPr>
                <w:rFonts w:ascii="Times New Roman" w:hAnsi="Times New Roman"/>
                <w:sz w:val="24"/>
                <w:szCs w:val="24"/>
              </w:rPr>
              <w:t>Читают на доске, отвечают на вопросы учителя.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CF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Pr="00DA7D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DA7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DA7D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S1 ;S2 ; S3; Russian History, Geography…</w:t>
            </w:r>
          </w:p>
        </w:tc>
      </w:tr>
      <w:tr w:rsidR="00BD39E3" w:rsidRPr="00704EED" w:rsidTr="00CB6DF7">
        <w:trPr>
          <w:trHeight w:val="3471"/>
        </w:trPr>
        <w:tc>
          <w:tcPr>
            <w:tcW w:w="3200" w:type="dxa"/>
          </w:tcPr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7DCF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  <w:r w:rsidRPr="00DA7D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A7DCF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r w:rsidRPr="00DA7D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warming up,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DA7DCF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Before watch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7DCF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While</w:t>
            </w:r>
            <w:r w:rsidRPr="00DA7D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A7DCF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watch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CF">
              <w:rPr>
                <w:rFonts w:ascii="Times New Roman" w:hAnsi="Times New Roman"/>
                <w:sz w:val="24"/>
                <w:szCs w:val="24"/>
              </w:rPr>
              <w:t>Прием :опрос, закрепление новых (малознакомых слов)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7DCF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After</w:t>
            </w:r>
            <w:r w:rsidRPr="00DA7D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A7DCF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watch</w:t>
            </w:r>
            <w:r w:rsidRPr="00DA7D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(после просмотра)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7D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Прием рефлексия: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DA7D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Заключительный этап (</w:t>
            </w:r>
            <w:r w:rsidRPr="00DA7DCF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conclusion)</w:t>
            </w:r>
          </w:p>
        </w:tc>
        <w:tc>
          <w:tcPr>
            <w:tcW w:w="3200" w:type="dxa"/>
          </w:tcPr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CF">
              <w:rPr>
                <w:rFonts w:ascii="Times New Roman" w:hAnsi="Times New Roman"/>
                <w:sz w:val="24"/>
                <w:szCs w:val="24"/>
              </w:rPr>
              <w:t>Предлагаются упражнения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Mind</w:t>
            </w:r>
            <w:r w:rsidRPr="00DA7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/>
                <w:sz w:val="24"/>
                <w:szCs w:val="24"/>
              </w:rPr>
              <w:t>(см.сл.3-5</w:t>
            </w:r>
            <w:r w:rsidRPr="00DA7DC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39E3" w:rsidRPr="00DA7DCF" w:rsidRDefault="00BD39E3" w:rsidP="00CB6D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What words do go with the word school.</w:t>
            </w:r>
          </w:p>
          <w:p w:rsidR="00BD39E3" w:rsidRPr="00DA7DCF" w:rsidRDefault="00BD39E3" w:rsidP="00CB6D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Try Quiz (</w:t>
            </w:r>
            <w:r>
              <w:rPr>
                <w:rFonts w:ascii="Times New Roman" w:hAnsi="Times New Roman"/>
                <w:sz w:val="24"/>
                <w:szCs w:val="24"/>
              </w:rPr>
              <w:t>см.сл.6</w:t>
            </w:r>
            <w:r w:rsidRPr="00DA7DC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39E3" w:rsidRPr="00DA7DCF" w:rsidRDefault="00BD39E3" w:rsidP="00CB6D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CF">
              <w:rPr>
                <w:rFonts w:ascii="Times New Roman" w:hAnsi="Times New Roman"/>
                <w:sz w:val="24"/>
                <w:szCs w:val="24"/>
              </w:rPr>
              <w:t>Проверить опросник во время 1 просмотра с субтитрами</w:t>
            </w:r>
          </w:p>
          <w:p w:rsidR="00BD39E3" w:rsidRPr="00DA7DCF" w:rsidRDefault="00BD39E3" w:rsidP="00CB6D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CF">
              <w:rPr>
                <w:rFonts w:ascii="Times New Roman" w:hAnsi="Times New Roman"/>
                <w:sz w:val="24"/>
                <w:szCs w:val="24"/>
              </w:rPr>
              <w:t>Предлагается упражнение во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2-го просмотра фильма (см. сл.4</w:t>
            </w:r>
            <w:r w:rsidRPr="00DA7DC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39E3" w:rsidRPr="00DA7DCF" w:rsidRDefault="00BD39E3" w:rsidP="00CB6D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A7DCF">
              <w:rPr>
                <w:rFonts w:ascii="Times New Roman" w:hAnsi="Times New Roman"/>
                <w:sz w:val="24"/>
                <w:szCs w:val="24"/>
              </w:rPr>
              <w:t>Читает учитель слова, которые нуж</w:t>
            </w:r>
            <w:r>
              <w:rPr>
                <w:rFonts w:ascii="Times New Roman" w:hAnsi="Times New Roman"/>
                <w:sz w:val="24"/>
                <w:szCs w:val="24"/>
              </w:rPr>
              <w:t>но вставить в текст. (см.сл.5</w:t>
            </w:r>
            <w:r w:rsidRPr="00DA7DC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39E3" w:rsidRPr="00DA7DCF" w:rsidRDefault="00BD39E3" w:rsidP="00CB6D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Проверяется упражнение сл.8</w:t>
            </w:r>
          </w:p>
          <w:p w:rsidR="00BD39E3" w:rsidRPr="00DA7DCF" w:rsidRDefault="00BD39E3" w:rsidP="00CB6D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Заполняем таблицы (сл.9</w:t>
            </w:r>
            <w:r w:rsidRPr="00DA7DC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39E3" w:rsidRPr="00DA7DCF" w:rsidRDefault="00BD39E3" w:rsidP="00CB6D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Work in groups of four ,make us many sentences in a logic way as you can</w:t>
            </w:r>
          </w:p>
          <w:p w:rsidR="00BD39E3" w:rsidRPr="00DA7DCF" w:rsidRDefault="00BD39E3" w:rsidP="00CB6D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But we can do it according to a plan.</w:t>
            </w:r>
          </w:p>
          <w:p w:rsidR="00BD39E3" w:rsidRPr="00DA7DCF" w:rsidRDefault="00BD39E3" w:rsidP="00CB6D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A7DCF">
              <w:rPr>
                <w:rFonts w:ascii="Times New Roman" w:hAnsi="Times New Roman"/>
                <w:sz w:val="24"/>
                <w:szCs w:val="24"/>
              </w:rPr>
              <w:t>см</w:t>
            </w: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A7DC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BD39E3" w:rsidRPr="00DA7DCF" w:rsidRDefault="00BD39E3" w:rsidP="00CB6D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Well done. Thank you dear students and</w:t>
            </w:r>
          </w:p>
          <w:p w:rsidR="00BD39E3" w:rsidRPr="00DA7DCF" w:rsidRDefault="00BD39E3" w:rsidP="00CB6D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 did we speak about ?</w:t>
            </w:r>
          </w:p>
          <w:p w:rsidR="00BD39E3" w:rsidRPr="00DA7DCF" w:rsidRDefault="00BD39E3" w:rsidP="00CB6D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was anything knew for you?</w:t>
            </w:r>
          </w:p>
          <w:p w:rsidR="00BD39E3" w:rsidRPr="00FB3E1F" w:rsidRDefault="00BD39E3" w:rsidP="00FB3E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7DC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Homework: </w:t>
            </w: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Find the information about Russian schools and try to write not less than 180 w.</w:t>
            </w:r>
            <w:r w:rsidRPr="00FB3E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B3E1F">
              <w:rPr>
                <w:rFonts w:ascii="Times New Roman" w:hAnsi="Times New Roman"/>
                <w:sz w:val="24"/>
                <w:szCs w:val="24"/>
                <w:lang w:val="en-US"/>
              </w:rPr>
              <w:t>10)</w:t>
            </w:r>
          </w:p>
          <w:p w:rsidR="00BD39E3" w:rsidRPr="00DA7DCF" w:rsidRDefault="00BD39E3" w:rsidP="00CB6D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01" w:type="dxa"/>
          </w:tcPr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CF">
              <w:rPr>
                <w:rFonts w:ascii="Times New Roman" w:hAnsi="Times New Roman"/>
                <w:sz w:val="24"/>
                <w:szCs w:val="24"/>
              </w:rPr>
              <w:t>Слушают вопрос учителя, выполняют на листах и на доске (</w:t>
            </w: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A7DCF">
              <w:rPr>
                <w:rFonts w:ascii="Times New Roman" w:hAnsi="Times New Roman"/>
                <w:sz w:val="24"/>
                <w:szCs w:val="24"/>
              </w:rPr>
              <w:t>, под диктовку)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CF">
              <w:rPr>
                <w:rFonts w:ascii="Times New Roman" w:hAnsi="Times New Roman"/>
                <w:sz w:val="24"/>
                <w:szCs w:val="24"/>
              </w:rPr>
              <w:t>Читают вслух , выполняют задание на листке.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CF">
              <w:rPr>
                <w:rFonts w:ascii="Times New Roman" w:hAnsi="Times New Roman"/>
                <w:sz w:val="24"/>
                <w:szCs w:val="24"/>
              </w:rPr>
              <w:t>Отвечают на задания опросника.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CF">
              <w:rPr>
                <w:rFonts w:ascii="Times New Roman" w:hAnsi="Times New Roman"/>
                <w:sz w:val="24"/>
                <w:szCs w:val="24"/>
              </w:rPr>
              <w:t>Повторяют хором за учителем . Работают самостоятельно.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A7DCF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A7DCF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A7DCF">
              <w:rPr>
                <w:rFonts w:ascii="Times New Roman" w:hAnsi="Times New Roman"/>
                <w:sz w:val="24"/>
                <w:szCs w:val="24"/>
              </w:rPr>
              <w:t>3…Читают данные в упражнении предложения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CF">
              <w:rPr>
                <w:rFonts w:ascii="Times New Roman" w:hAnsi="Times New Roman"/>
                <w:sz w:val="24"/>
                <w:szCs w:val="24"/>
              </w:rPr>
              <w:t>Учащиеся в группах работают, консультируясь друг с другом.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7DCF">
              <w:rPr>
                <w:rFonts w:ascii="Times New Roman" w:hAnsi="Times New Roman"/>
                <w:sz w:val="24"/>
                <w:szCs w:val="24"/>
                <w:lang w:val="en-US"/>
              </w:rPr>
              <w:t>In turn students suggest the ideas regarding the plan of their speaking.</w:t>
            </w: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39E3" w:rsidRPr="00DA7DCF" w:rsidRDefault="00BD39E3" w:rsidP="00CB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D39E3" w:rsidRPr="00DA7DCF" w:rsidRDefault="00BD39E3" w:rsidP="00085225">
      <w:pPr>
        <w:rPr>
          <w:rFonts w:ascii="Times New Roman" w:hAnsi="Times New Roman"/>
          <w:b/>
          <w:sz w:val="24"/>
          <w:szCs w:val="24"/>
          <w:lang w:val="en-US"/>
        </w:rPr>
      </w:pPr>
      <w:r w:rsidRPr="00DA7DCF">
        <w:rPr>
          <w:rFonts w:ascii="Times New Roman" w:hAnsi="Times New Roman"/>
          <w:b/>
          <w:sz w:val="24"/>
          <w:szCs w:val="24"/>
          <w:lang w:val="en-US"/>
        </w:rPr>
        <w:br/>
      </w:r>
    </w:p>
    <w:sectPr w:rsidR="00BD39E3" w:rsidRPr="00DA7DCF" w:rsidSect="00B7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659"/>
    <w:multiLevelType w:val="hybridMultilevel"/>
    <w:tmpl w:val="EE26DD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700B4"/>
    <w:multiLevelType w:val="hybridMultilevel"/>
    <w:tmpl w:val="8F96EB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F45C0C"/>
    <w:multiLevelType w:val="hybridMultilevel"/>
    <w:tmpl w:val="649645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163"/>
    <w:rsid w:val="00022C17"/>
    <w:rsid w:val="00085225"/>
    <w:rsid w:val="000F30A5"/>
    <w:rsid w:val="00223163"/>
    <w:rsid w:val="00257732"/>
    <w:rsid w:val="002E2144"/>
    <w:rsid w:val="00612CB7"/>
    <w:rsid w:val="006F120C"/>
    <w:rsid w:val="00704EED"/>
    <w:rsid w:val="00973B51"/>
    <w:rsid w:val="00B75756"/>
    <w:rsid w:val="00BC7C0F"/>
    <w:rsid w:val="00BD39E3"/>
    <w:rsid w:val="00CB6DF7"/>
    <w:rsid w:val="00D8198A"/>
    <w:rsid w:val="00DA7DCF"/>
    <w:rsid w:val="00FB3E1F"/>
    <w:rsid w:val="00FC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52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E214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E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1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2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4</Pages>
  <Words>472</Words>
  <Characters>2691</Characters>
  <Application>Microsoft Office Outlook</Application>
  <DocSecurity>0</DocSecurity>
  <Lines>0</Lines>
  <Paragraphs>0</Paragraphs>
  <ScaleCrop>false</ScaleCrop>
  <Company>Лицей №6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№6</dc:creator>
  <cp:keywords/>
  <dc:description/>
  <cp:lastModifiedBy>Домашний</cp:lastModifiedBy>
  <cp:revision>4</cp:revision>
  <cp:lastPrinted>2012-11-07T11:50:00Z</cp:lastPrinted>
  <dcterms:created xsi:type="dcterms:W3CDTF">2012-11-06T06:57:00Z</dcterms:created>
  <dcterms:modified xsi:type="dcterms:W3CDTF">2013-01-30T14:56:00Z</dcterms:modified>
</cp:coreProperties>
</file>