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3" w:rsidRPr="00D34288" w:rsidRDefault="00117623" w:rsidP="001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117623" w:rsidRPr="00D34288" w:rsidRDefault="00117623" w:rsidP="001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117623" w:rsidRPr="00D34288" w:rsidRDefault="00117623" w:rsidP="001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познавательно – речевого развития воспитанников  № 27 «Теремок»</w:t>
      </w:r>
    </w:p>
    <w:p w:rsidR="00117623" w:rsidRPr="00D34288" w:rsidRDefault="00117623" w:rsidP="001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поселка Комсомолец Кировского района Ставропольского края.</w:t>
      </w:r>
    </w:p>
    <w:p w:rsidR="00117623" w:rsidRPr="00D34288" w:rsidRDefault="00117623" w:rsidP="0017289C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23" w:rsidRPr="000E372B" w:rsidRDefault="00117623" w:rsidP="00D3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с детьми</w:t>
      </w:r>
    </w:p>
    <w:p w:rsidR="00117623" w:rsidRPr="000E372B" w:rsidRDefault="00117623" w:rsidP="00D3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План-конспект открытого просмотра НОД</w:t>
      </w:r>
    </w:p>
    <w:p w:rsidR="00117623" w:rsidRPr="000E372B" w:rsidRDefault="00117623" w:rsidP="00D3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72B">
        <w:rPr>
          <w:rFonts w:ascii="Times New Roman" w:hAnsi="Times New Roman" w:cs="Times New Roman"/>
          <w:sz w:val="28"/>
          <w:szCs w:val="28"/>
        </w:rPr>
        <w:t>Тема: «А как у вас?»</w:t>
      </w:r>
    </w:p>
    <w:p w:rsidR="00117623" w:rsidRPr="000E372B" w:rsidRDefault="00117623" w:rsidP="00D3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72B">
        <w:rPr>
          <w:rFonts w:ascii="Times New Roman" w:hAnsi="Times New Roman" w:cs="Times New Roman"/>
          <w:sz w:val="28"/>
          <w:szCs w:val="28"/>
        </w:rPr>
        <w:t xml:space="preserve">(интеграция образовательных областей </w:t>
      </w:r>
    </w:p>
    <w:p w:rsidR="00117623" w:rsidRPr="000E372B" w:rsidRDefault="00117623" w:rsidP="00D34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72B">
        <w:rPr>
          <w:rFonts w:ascii="Times New Roman" w:hAnsi="Times New Roman" w:cs="Times New Roman"/>
          <w:sz w:val="28"/>
          <w:szCs w:val="28"/>
        </w:rPr>
        <w:t xml:space="preserve">                              «Познание», «Здоровье», «Коммуникация»)</w:t>
      </w:r>
    </w:p>
    <w:p w:rsidR="00117623" w:rsidRPr="00D34288" w:rsidRDefault="00117623" w:rsidP="0017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Герцен Татьяна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Ивановна 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«Детский сад  № 27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«Теремок»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пос. Комсомолец  Кировского района Ставропольского края</w:t>
      </w:r>
    </w:p>
    <w:p w:rsidR="00117623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Налаживание эмоционального контакта и делового сотрудничества воспитателя с детьми, развитие активной  речи детей и их познавательной  деятельности в процессе формирования начальных представлений о здоровом образе  жизни через совместную деятельность взрослого и ребенка.</w:t>
      </w:r>
    </w:p>
    <w:p w:rsidR="00117623" w:rsidRPr="00D34288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1728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Сделать достоянием каждого ребенка элементарные базовые знания по личной гигиене, валеологии.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Уточнить представления детей о назначении отдельных частей тела.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Развивать умение выделять компоненты здоровья человека и устанавливать их взаимосвязь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Закрепить основные понятия: «личная гигиена», «витамины», «полезные продукты», «здоровый образ жизни».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Развивать коммуникативные умения.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>Развивать познавательные и психические процессы – восприятие, память, слуховое внимание, воображение, тактильные ощущения,.</w:t>
      </w:r>
    </w:p>
    <w:p w:rsidR="00117623" w:rsidRPr="00D34288" w:rsidRDefault="00117623" w:rsidP="00D342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</w:t>
      </w:r>
    </w:p>
    <w:p w:rsidR="00117623" w:rsidRPr="00D34288" w:rsidRDefault="00117623" w:rsidP="00D3428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</w:rPr>
        <w:t>Воспитывать интерес к собственной личности.</w:t>
      </w:r>
    </w:p>
    <w:p w:rsidR="00117623" w:rsidRPr="00D34288" w:rsidRDefault="00117623" w:rsidP="007C25A8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7C25A8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Костюм Карлсона, посылка, письмо, загадки, «чудесный мешочек», предметы личной гигиены: зубная паста, щетка, мочалка, мыло, расческа, полотенце, зеркало, фрукты, листы бумаги, фломастеры, ширма, магнитофон.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 непосредственно образовательной деятельности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Появляется Карлсон с посылкой в руках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Привет, ребята!  Давайте знакомиться, я – Карлсон, который живет на крыше! Привет, ребята!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Привет, Карлсон!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Продолжаем разговор.  Я сегодня получил посылку от моей бабушки. Сейчас посмотрю, что там. – О, тут письмо от моей бабушки!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342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Читает письмо.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Здравствуй, мой любимый, Карлисончик! Как ты живешь? Как твое здоровье? Как твое настроение? Я очень по тебе скучаю.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Посылаю тебе посылку с интересными предметами, с загадочками. Я думаю, что ты разберёшься для чего они.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Твоя Бабушка.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Ух-ты, зеркало. (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смотрит на себя в зеркало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У меня 2 глаза, 2 уха, 2 руки, 2 ноги, а язык 1 и нос тоже 1.   А у вас тоже так?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 смотрят друг на друга, рассуждают.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- Значит у каждого человека есть 2 руки, 2 ноги, 2 глаза, 2 уха, 1 нос и 1 язык, вот только  не знаю, зачем они нужны? Давайте вместе разберемся.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-  Сейчас прочитаю загадку:</w:t>
      </w:r>
    </w:p>
    <w:p w:rsidR="00117623" w:rsidRPr="00D34288" w:rsidRDefault="00117623" w:rsidP="009A6C18">
      <w:pPr>
        <w:spacing w:after="0" w:line="38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Всю жизнь ходят в наперегонки,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А обогнать друг друга не могут.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(ноги)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Правильно, это ноги. Ребята, для чего человеку нужны ноги? Я могу летать!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Ходить, бегать, прыгать)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Давайте походим, попрыгаем, побегаем!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-  Да. У вас очень сильные ноги, они выдерживают  всю тяжесть вашего тела.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что вы делаете, чтобы ваши ноги были сильными?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(занимаемся физкультурой и спортом)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вот следующая загадка: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У двух матерей по пяти сыновей,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Одно имя всем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(руки, пальцы)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Я знаю интересную игру с пальчиками.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1,2,3,4,5,будем пальчики считать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Сильные, дружные, очень, очень нужные! 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На другой руке опять – 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1,2,3,4,5, будем пальчики считать</w:t>
      </w:r>
    </w:p>
    <w:p w:rsidR="00117623" w:rsidRPr="00D34288" w:rsidRDefault="00117623" w:rsidP="004A264F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Сильные, дружные, очень, очень нужные! </w:t>
      </w:r>
    </w:p>
    <w:p w:rsidR="00117623" w:rsidRPr="00D34288" w:rsidRDefault="00117623" w:rsidP="008C3B51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Всем нам очень нужные!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(руки в замок)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– Здорово! А  для чего нам нужны руки?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Что-то брать, держать, делать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Хотите  поиграть в игру «Чудесный мешочек», а руки нам будут помогать.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«Чудесный мешочек»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Дети наощупь угадывают предметы личной гигиены (мыло, расческа,  полотенце, зубная щетка, зубная паста, мочалка) и рассказывают, для чего они предназначены и как ими пользоваться.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Это все предметы личной гигиены. Чтобы быть здоровыми, нужно не только заниматься физкультурой и спортом, но и знать и выполнять правила личной гигиены.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Что вам помогло узнать какие предметы  были в мешочке?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Руки)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– Какие молодцы! Вы так много знаете!  Слушайте следующую загадку и  найдите  ответ среди предметов, которые  достали из  мешочка.</w:t>
      </w:r>
    </w:p>
    <w:p w:rsidR="00117623" w:rsidRPr="00D34288" w:rsidRDefault="00117623" w:rsidP="002E4594">
      <w:pPr>
        <w:spacing w:after="0" w:line="384" w:lineRule="atLeast"/>
        <w:outlineLvl w:val="2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Ускользает, как живое,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Но не выпущу его я.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Белой пеной пенится,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Руки мыть не ленится.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Мыло)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Хожу-брожу не по лесам,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А по усам, по волосам.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И зубы у меня длинней,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Чем у волков, у медведей.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Расческа)</w:t>
      </w:r>
    </w:p>
    <w:p w:rsidR="00117623" w:rsidRPr="00D34288" w:rsidRDefault="00117623" w:rsidP="002E45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Пластмассовая спинка,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Жесткая щетинка,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С зубной пастой дружит,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Нам усердно служит.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Зубная щетка)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- А, вы знаете, что я лучший в мире выдумщик? Я придумал игру для рук! Давайте поиграем!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0E1459">
      <w:pPr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                             Мы браслеты надеваем,</w:t>
      </w:r>
    </w:p>
    <w:p w:rsidR="00117623" w:rsidRPr="00D34288" w:rsidRDefault="00117623" w:rsidP="000E1459">
      <w:pPr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                             Крутим, крутим, продвигаем,</w:t>
      </w:r>
    </w:p>
    <w:p w:rsidR="00117623" w:rsidRPr="00D34288" w:rsidRDefault="00117623" w:rsidP="000E1459">
      <w:pPr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                             Влево - вправо, влево - вправо,</w:t>
      </w:r>
    </w:p>
    <w:p w:rsidR="00117623" w:rsidRPr="00D34288" w:rsidRDefault="00117623" w:rsidP="000E1459">
      <w:pPr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                             На другой руке сначала.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- Слушайте следующую загадку.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Двое глядят, двое слушают.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глаза и уши)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скажите, для чего нужны уши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(Слушать) – 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А зачем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слушать, если можно посмотреть. Или давайте проверим, я самый лучший в мире проверяльщик.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Давайте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«Послушаем звуки».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- Закройте глаза. Вы будете слушать, что я делаю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(смятие бумаги, переливание воды, …)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Что вы слышали?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Чем вы  слушали?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слышим ушами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Как интересно! Вы же ничего не видели, а знаете.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А зачем тогда нужны глаза?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Смотреть, играть, рисовать, читать,… )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Но ведь вы смогли узнать что лежит в мешочке и без помощи глаз. И не видели, что я делаю, а узнали.  Значит можно обойтись и без них?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Нет).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- Да я сейчас с закрытыми глазами нарисую солнышко. Хотите вместе со мной?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Да, не очень хорошо получилось.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-  Теперь нарисуйте солнышко с открытыми глазами.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Как вам удобней было рисовать?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открытыми глазами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Получается, что без глаз тоже не обойтись.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. - Какие у вас красивые глаза! Что можно делать глазами?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смотреть, моргать, подмигивать).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. - Покажите мне пожалуйста, с помощью глаз и лица, например: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веселье.  Молодцы, и без слов понятно, что вы веселые. А, теперь грусть, боль и опять  веселье. – Здорово!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А теперь прочитаем следующую загадку:</w:t>
      </w:r>
    </w:p>
    <w:p w:rsidR="00117623" w:rsidRPr="00D34288" w:rsidRDefault="00117623" w:rsidP="00E65A60">
      <w:pPr>
        <w:spacing w:after="0" w:line="38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В этих норах воздух бродит,</w:t>
      </w:r>
    </w:p>
    <w:p w:rsidR="00117623" w:rsidRPr="00D34288" w:rsidRDefault="00117623" w:rsidP="00E65A60">
      <w:pPr>
        <w:spacing w:after="0" w:line="38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То заходит, то выходит.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(нос)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. - Всё-то вы знаете. А, для чего нужен нос?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 дышать, чувствовать запахи)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Игра «Угадай по запаху»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угадать по запаху разные фрукты.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Оказывается, нос тоже нам очень нужен. Он нам помогает чувствовать запахи и через нос воздух попадает в наш организм очищенный и теплый.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вот следующая загадка:</w:t>
      </w:r>
    </w:p>
    <w:p w:rsidR="00117623" w:rsidRPr="00D34288" w:rsidRDefault="00117623" w:rsidP="003A4487">
      <w:pPr>
        <w:tabs>
          <w:tab w:val="center" w:pos="4677"/>
        </w:tabs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Всегда во рту, а не проглотишь.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язык)</w:t>
      </w:r>
    </w:p>
    <w:p w:rsidR="00117623" w:rsidRPr="00D34288" w:rsidRDefault="00117623" w:rsidP="003A4487">
      <w:pPr>
        <w:tabs>
          <w:tab w:val="center" w:pos="4677"/>
        </w:tabs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язык для чего нужен? (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разговаривать, есть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Игра «Угадай на вкус».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Дети угадывают на вкус фрукты, овощи, хлеб, конфеты, ...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– Ух ты, значит, благодаря языку, я могу  разговаривать и произносить самые сложные и самые длинные слова. Это,  без языка, я не почувствовал бы вкус самого любимого варенья?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какие вы знаете полезные продукты? А какие не полезные? А я вас угощал только полезными продуктами, с витаминами.</w:t>
      </w:r>
    </w:p>
    <w:p w:rsidR="00117623" w:rsidRPr="00D34288" w:rsidRDefault="00117623" w:rsidP="00BE1194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 А вы знаете какие-нибудь витамины? Скажите мне, для чего они нужны?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 Чтобы быть здоровыми, нужно не только заниматься физкультурой и спортом, выполнять правила личной гигиены, но и правильно питаться.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А знаете, я видел по телевизору, что во рту у каждого человека, оказывается, не 1, а 2 языка. У вашего языка есть брат – маленький язычок. Его легко увидеть, если широко открыть рот и посмотреть в зеркало.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- Берите по зеркалу, у меня здесь сто тысяч зеркал! Видите свой язычок?  Нужен он для того, чтобы во время глотания пища не попадала в дыхательное горло. Маленький язычок стоит на страже.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t xml:space="preserve"> – Ребята, сколько интересного я сегодня узнал! А сейчас давайте немного отдохнём. Дети садятся на ковёр.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«Волшебный сон»</w:t>
      </w:r>
    </w:p>
    <w:p w:rsidR="00117623" w:rsidRPr="00D34288" w:rsidRDefault="00117623" w:rsidP="004C4A0A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Реснички опускаются,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глазки закрываются.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Мы спокойно отдыхаем,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Сном волшебным засыпаем.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Pr="00D34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Включается спокойная, тихая музыка.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Хорошо нам отдыхать,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Но пора уже вставать.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Крепче кулачки сжимаем,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Их повыше поднимаем.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Потянулись, потянулись.</w:t>
      </w:r>
      <w:r w:rsidRPr="00D34288">
        <w:rPr>
          <w:rFonts w:ascii="Times New Roman" w:hAnsi="Times New Roman" w:cs="Times New Roman"/>
          <w:sz w:val="28"/>
          <w:szCs w:val="28"/>
          <w:lang w:eastAsia="ru-RU"/>
        </w:rPr>
        <w:br/>
        <w:t>Сели. Встали. Улыбнулись.</w:t>
      </w:r>
    </w:p>
    <w:p w:rsidR="00117623" w:rsidRPr="00D34288" w:rsidRDefault="00117623" w:rsidP="004C4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623" w:rsidRPr="00D34288" w:rsidRDefault="00117623" w:rsidP="00E65A60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Мы сегодня отлично поиграли! Как вы думаете, бабушка будет довольна?  Что нового вы узнали? Что понравилось больше всего? 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117623" w:rsidRPr="00D34288" w:rsidRDefault="00117623" w:rsidP="00E65A60">
      <w:pPr>
        <w:spacing w:after="0" w:line="38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34288">
        <w:rPr>
          <w:rFonts w:ascii="Times New Roman" w:hAnsi="Times New Roman" w:cs="Times New Roman"/>
          <w:sz w:val="28"/>
          <w:szCs w:val="28"/>
          <w:lang w:eastAsia="ru-RU"/>
        </w:rPr>
        <w:t>Доброго вам всем здоровья!</w:t>
      </w:r>
    </w:p>
    <w:p w:rsidR="00117623" w:rsidRPr="00D34288" w:rsidRDefault="00117623" w:rsidP="004C4A0A">
      <w:pPr>
        <w:rPr>
          <w:rFonts w:ascii="Times New Roman" w:hAnsi="Times New Roman" w:cs="Times New Roman"/>
          <w:sz w:val="28"/>
          <w:szCs w:val="28"/>
        </w:rPr>
      </w:pPr>
      <w:r w:rsidRPr="00D3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/>
    <w:p w:rsidR="00117623" w:rsidRPr="00D34288" w:rsidRDefault="00117623" w:rsidP="00F73E80">
      <w:pPr>
        <w:spacing w:after="0" w:line="384" w:lineRule="atLeas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 w:rsidP="00F73E80">
      <w:pPr>
        <w:spacing w:after="0" w:line="384" w:lineRule="atLeas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3" w:rsidRPr="00D34288" w:rsidRDefault="00117623"/>
    <w:p w:rsidR="00117623" w:rsidRPr="00D34288" w:rsidRDefault="00117623"/>
    <w:p w:rsidR="00117623" w:rsidRPr="00D34288" w:rsidRDefault="00117623" w:rsidP="00F70DE2">
      <w:pPr>
        <w:rPr>
          <w:b/>
          <w:bCs/>
          <w:sz w:val="24"/>
          <w:szCs w:val="24"/>
        </w:rPr>
      </w:pPr>
    </w:p>
    <w:p w:rsidR="00117623" w:rsidRPr="00D34288" w:rsidRDefault="00117623" w:rsidP="00F70DE2">
      <w:pPr>
        <w:rPr>
          <w:b/>
          <w:bCs/>
          <w:sz w:val="24"/>
          <w:szCs w:val="24"/>
        </w:rPr>
      </w:pPr>
    </w:p>
    <w:p w:rsidR="00117623" w:rsidRPr="00D34288" w:rsidRDefault="00117623" w:rsidP="00F70DE2">
      <w:pPr>
        <w:rPr>
          <w:b/>
          <w:bCs/>
          <w:sz w:val="24"/>
          <w:szCs w:val="24"/>
        </w:rPr>
      </w:pPr>
    </w:p>
    <w:p w:rsidR="00117623" w:rsidRPr="00D34288" w:rsidRDefault="00117623" w:rsidP="00F70DE2">
      <w:pPr>
        <w:rPr>
          <w:b/>
          <w:bCs/>
          <w:sz w:val="24"/>
          <w:szCs w:val="24"/>
        </w:rPr>
      </w:pPr>
    </w:p>
    <w:p w:rsidR="00117623" w:rsidRPr="00D34288" w:rsidRDefault="00117623" w:rsidP="00F70DE2">
      <w:pPr>
        <w:rPr>
          <w:b/>
          <w:bCs/>
          <w:sz w:val="24"/>
          <w:szCs w:val="24"/>
        </w:rPr>
      </w:pPr>
    </w:p>
    <w:p w:rsidR="00117623" w:rsidRPr="00D34288" w:rsidRDefault="00117623" w:rsidP="00B506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17623" w:rsidRPr="00D34288" w:rsidSect="00BE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BCF"/>
    <w:multiLevelType w:val="hybridMultilevel"/>
    <w:tmpl w:val="595E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3F0"/>
    <w:multiLevelType w:val="hybridMultilevel"/>
    <w:tmpl w:val="69542DCA"/>
    <w:lvl w:ilvl="0" w:tplc="19D2FF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D6539"/>
    <w:multiLevelType w:val="multilevel"/>
    <w:tmpl w:val="367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0A"/>
    <w:rsid w:val="0004680E"/>
    <w:rsid w:val="000C2035"/>
    <w:rsid w:val="000E1459"/>
    <w:rsid w:val="000E372B"/>
    <w:rsid w:val="0010455C"/>
    <w:rsid w:val="00117623"/>
    <w:rsid w:val="0017289C"/>
    <w:rsid w:val="00193B3C"/>
    <w:rsid w:val="001A67EB"/>
    <w:rsid w:val="001D3BCF"/>
    <w:rsid w:val="002145F7"/>
    <w:rsid w:val="0023069D"/>
    <w:rsid w:val="002805FB"/>
    <w:rsid w:val="00280C28"/>
    <w:rsid w:val="002A62D9"/>
    <w:rsid w:val="002B4308"/>
    <w:rsid w:val="002D36DA"/>
    <w:rsid w:val="002E0974"/>
    <w:rsid w:val="002E4594"/>
    <w:rsid w:val="002F7EE9"/>
    <w:rsid w:val="003323B3"/>
    <w:rsid w:val="00363E93"/>
    <w:rsid w:val="00364676"/>
    <w:rsid w:val="003A01D9"/>
    <w:rsid w:val="003A4487"/>
    <w:rsid w:val="003E59C1"/>
    <w:rsid w:val="003E5FD7"/>
    <w:rsid w:val="003F091B"/>
    <w:rsid w:val="00407A97"/>
    <w:rsid w:val="00426373"/>
    <w:rsid w:val="004A264F"/>
    <w:rsid w:val="004C4A0A"/>
    <w:rsid w:val="004F6E7D"/>
    <w:rsid w:val="004F77C3"/>
    <w:rsid w:val="00510F2F"/>
    <w:rsid w:val="00556848"/>
    <w:rsid w:val="005D50A4"/>
    <w:rsid w:val="00636D21"/>
    <w:rsid w:val="006F77A4"/>
    <w:rsid w:val="00736CA4"/>
    <w:rsid w:val="00795414"/>
    <w:rsid w:val="007B1611"/>
    <w:rsid w:val="007B480A"/>
    <w:rsid w:val="007C25A8"/>
    <w:rsid w:val="00800C19"/>
    <w:rsid w:val="00800EA0"/>
    <w:rsid w:val="00882C31"/>
    <w:rsid w:val="008C3B51"/>
    <w:rsid w:val="009A6C18"/>
    <w:rsid w:val="009B58A5"/>
    <w:rsid w:val="00A42B8F"/>
    <w:rsid w:val="00A55E9B"/>
    <w:rsid w:val="00A93B10"/>
    <w:rsid w:val="00AA43F0"/>
    <w:rsid w:val="00AF7556"/>
    <w:rsid w:val="00B01385"/>
    <w:rsid w:val="00B159F9"/>
    <w:rsid w:val="00B22F82"/>
    <w:rsid w:val="00B41E2D"/>
    <w:rsid w:val="00B50647"/>
    <w:rsid w:val="00B72A88"/>
    <w:rsid w:val="00BB1890"/>
    <w:rsid w:val="00BE1194"/>
    <w:rsid w:val="00BE64E5"/>
    <w:rsid w:val="00C322F2"/>
    <w:rsid w:val="00CA716A"/>
    <w:rsid w:val="00CB100D"/>
    <w:rsid w:val="00CC1C2B"/>
    <w:rsid w:val="00CE21A3"/>
    <w:rsid w:val="00CF30F6"/>
    <w:rsid w:val="00D34288"/>
    <w:rsid w:val="00D37707"/>
    <w:rsid w:val="00D965B7"/>
    <w:rsid w:val="00DB37DB"/>
    <w:rsid w:val="00E16B2C"/>
    <w:rsid w:val="00E400B9"/>
    <w:rsid w:val="00E65A60"/>
    <w:rsid w:val="00E8592E"/>
    <w:rsid w:val="00E859AF"/>
    <w:rsid w:val="00EA591C"/>
    <w:rsid w:val="00F70DE2"/>
    <w:rsid w:val="00F72867"/>
    <w:rsid w:val="00F73E80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B5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B51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9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8</Pages>
  <Words>1388</Words>
  <Characters>7917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Админ</cp:lastModifiedBy>
  <cp:revision>25</cp:revision>
  <cp:lastPrinted>2014-02-26T11:39:00Z</cp:lastPrinted>
  <dcterms:created xsi:type="dcterms:W3CDTF">2014-02-12T17:35:00Z</dcterms:created>
  <dcterms:modified xsi:type="dcterms:W3CDTF">2014-02-26T11:42:00Z</dcterms:modified>
</cp:coreProperties>
</file>