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84" w:rsidRPr="00C077C9" w:rsidRDefault="00161684">
      <w:pPr>
        <w:rPr>
          <w:rFonts w:ascii="Times New Roman" w:hAnsi="Times New Roman"/>
          <w:sz w:val="28"/>
          <w:szCs w:val="28"/>
        </w:rPr>
      </w:pPr>
      <w:r w:rsidRPr="00C077C9">
        <w:rPr>
          <w:rFonts w:ascii="Times New Roman" w:hAnsi="Times New Roman"/>
          <w:sz w:val="28"/>
          <w:szCs w:val="28"/>
        </w:rPr>
        <w:t>ТЕСТ К РАССКАЗУ Ф. ИСКАНДЕРА «ТРИНАДЦАТЫЙ ПОДВИГ ГЕРАКЛА»</w:t>
      </w:r>
    </w:p>
    <w:p w:rsidR="00161684" w:rsidRDefault="00161684" w:rsidP="00C077C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077C9">
        <w:rPr>
          <w:rFonts w:ascii="Times New Roman" w:hAnsi="Times New Roman"/>
          <w:sz w:val="28"/>
          <w:szCs w:val="28"/>
        </w:rPr>
        <w:t>1.Кто написал рассказ «Тринадцатый подвиг Геракла»?</w:t>
      </w:r>
    </w:p>
    <w:p w:rsidR="00161684" w:rsidRPr="00C077C9" w:rsidRDefault="00161684" w:rsidP="00C077C9">
      <w:pPr>
        <w:pStyle w:val="NoSpacing"/>
        <w:rPr>
          <w:rFonts w:ascii="Times New Roman" w:hAnsi="Times New Roman"/>
          <w:sz w:val="28"/>
          <w:szCs w:val="28"/>
        </w:rPr>
      </w:pPr>
    </w:p>
    <w:p w:rsidR="00161684" w:rsidRDefault="00161684" w:rsidP="00C077C9">
      <w:pPr>
        <w:pStyle w:val="NoSpacing"/>
        <w:rPr>
          <w:rFonts w:ascii="Times New Roman" w:hAnsi="Times New Roman"/>
          <w:sz w:val="28"/>
          <w:szCs w:val="28"/>
        </w:rPr>
      </w:pPr>
      <w:r w:rsidRPr="00C077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077C9">
        <w:rPr>
          <w:rFonts w:ascii="Times New Roman" w:hAnsi="Times New Roman"/>
          <w:sz w:val="28"/>
          <w:szCs w:val="28"/>
        </w:rPr>
        <w:t>А)Ю. Нагибин   Б</w:t>
      </w:r>
      <w:r>
        <w:rPr>
          <w:rFonts w:ascii="Times New Roman" w:hAnsi="Times New Roman"/>
          <w:sz w:val="28"/>
          <w:szCs w:val="28"/>
        </w:rPr>
        <w:t>)</w:t>
      </w:r>
      <w:r w:rsidRPr="00C077C9">
        <w:rPr>
          <w:rFonts w:ascii="Times New Roman" w:hAnsi="Times New Roman"/>
          <w:sz w:val="28"/>
          <w:szCs w:val="28"/>
        </w:rPr>
        <w:t>.В. Астафьев   В)М.Пришвин   Г) Ф.Искандер</w:t>
      </w:r>
    </w:p>
    <w:p w:rsidR="00161684" w:rsidRPr="00C077C9" w:rsidRDefault="00161684" w:rsidP="00C077C9">
      <w:pPr>
        <w:pStyle w:val="NoSpacing"/>
        <w:rPr>
          <w:rFonts w:ascii="Times New Roman" w:hAnsi="Times New Roman"/>
          <w:sz w:val="28"/>
          <w:szCs w:val="28"/>
        </w:rPr>
      </w:pPr>
    </w:p>
    <w:p w:rsidR="00161684" w:rsidRDefault="00161684" w:rsidP="00C077C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077C9">
        <w:rPr>
          <w:rFonts w:ascii="Times New Roman" w:hAnsi="Times New Roman"/>
          <w:sz w:val="28"/>
          <w:szCs w:val="28"/>
        </w:rPr>
        <w:t>2.Какой предмет преподавал Харлампий Диогенович?</w:t>
      </w:r>
    </w:p>
    <w:p w:rsidR="00161684" w:rsidRPr="00C077C9" w:rsidRDefault="00161684" w:rsidP="00C077C9">
      <w:pPr>
        <w:pStyle w:val="NoSpacing"/>
        <w:rPr>
          <w:rFonts w:ascii="Times New Roman" w:hAnsi="Times New Roman"/>
          <w:sz w:val="28"/>
          <w:szCs w:val="28"/>
        </w:rPr>
      </w:pPr>
    </w:p>
    <w:p w:rsidR="00161684" w:rsidRPr="00C077C9" w:rsidRDefault="00161684" w:rsidP="00C077C9">
      <w:pPr>
        <w:pStyle w:val="NoSpacing"/>
        <w:rPr>
          <w:rFonts w:ascii="Times New Roman" w:hAnsi="Times New Roman"/>
          <w:sz w:val="28"/>
          <w:szCs w:val="28"/>
        </w:rPr>
      </w:pPr>
      <w:r w:rsidRPr="00C077C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077C9">
        <w:rPr>
          <w:rFonts w:ascii="Times New Roman" w:hAnsi="Times New Roman"/>
          <w:sz w:val="28"/>
          <w:szCs w:val="28"/>
        </w:rPr>
        <w:t>А)историю   Б)химию   В)математику   Г)географию</w:t>
      </w:r>
    </w:p>
    <w:p w:rsidR="00161684" w:rsidRPr="00C077C9" w:rsidRDefault="00161684" w:rsidP="00C077C9">
      <w:pPr>
        <w:pStyle w:val="NoSpacing"/>
        <w:rPr>
          <w:rFonts w:ascii="Times New Roman" w:hAnsi="Times New Roman"/>
          <w:sz w:val="28"/>
          <w:szCs w:val="28"/>
        </w:rPr>
      </w:pPr>
    </w:p>
    <w:p w:rsidR="00161684" w:rsidRDefault="00161684" w:rsidP="00C077C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077C9">
        <w:rPr>
          <w:rFonts w:ascii="Times New Roman" w:hAnsi="Times New Roman"/>
          <w:sz w:val="28"/>
          <w:szCs w:val="28"/>
        </w:rPr>
        <w:t>3.О чём на одном из уроков рассказывал Харлампий Диогенович?</w:t>
      </w:r>
    </w:p>
    <w:p w:rsidR="00161684" w:rsidRPr="00C077C9" w:rsidRDefault="00161684" w:rsidP="00C077C9">
      <w:pPr>
        <w:pStyle w:val="NoSpacing"/>
        <w:rPr>
          <w:rFonts w:ascii="Times New Roman" w:hAnsi="Times New Roman"/>
          <w:sz w:val="28"/>
          <w:szCs w:val="28"/>
        </w:rPr>
      </w:pPr>
    </w:p>
    <w:p w:rsidR="00161684" w:rsidRPr="00C077C9" w:rsidRDefault="00161684" w:rsidP="00C077C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077C9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что-нибудь поучительное или древнегреческое</w:t>
      </w:r>
      <w:r w:rsidRPr="00C077C9">
        <w:rPr>
          <w:rFonts w:ascii="Times New Roman" w:hAnsi="Times New Roman"/>
          <w:sz w:val="28"/>
          <w:szCs w:val="28"/>
        </w:rPr>
        <w:t xml:space="preserve">   Б)о двенадцатом подвиге Геракла   В)об истории </w:t>
      </w:r>
      <w:r>
        <w:rPr>
          <w:rFonts w:ascii="Times New Roman" w:hAnsi="Times New Roman"/>
          <w:sz w:val="28"/>
          <w:szCs w:val="28"/>
        </w:rPr>
        <w:t>Древнего Рима</w:t>
      </w:r>
      <w:r w:rsidRPr="00C077C9">
        <w:rPr>
          <w:rFonts w:ascii="Times New Roman" w:hAnsi="Times New Roman"/>
          <w:sz w:val="28"/>
          <w:szCs w:val="28"/>
        </w:rPr>
        <w:t xml:space="preserve">   Г) о своём детстве</w:t>
      </w:r>
    </w:p>
    <w:p w:rsidR="00161684" w:rsidRPr="00C077C9" w:rsidRDefault="00161684" w:rsidP="00C077C9">
      <w:pPr>
        <w:pStyle w:val="NoSpacing"/>
        <w:rPr>
          <w:rFonts w:ascii="Times New Roman" w:hAnsi="Times New Roman"/>
          <w:sz w:val="28"/>
          <w:szCs w:val="28"/>
        </w:rPr>
      </w:pPr>
    </w:p>
    <w:p w:rsidR="00161684" w:rsidRDefault="00161684" w:rsidP="00C077C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А4.Что ,</w:t>
      </w:r>
      <w:r w:rsidRPr="00C077C9">
        <w:rPr>
          <w:rFonts w:ascii="Times New Roman" w:hAnsi="Times New Roman"/>
          <w:sz w:val="28"/>
          <w:szCs w:val="28"/>
        </w:rPr>
        <w:t xml:space="preserve"> по мнению директора школы, больше всего мешало учебному процессу?</w:t>
      </w:r>
    </w:p>
    <w:p w:rsidR="00161684" w:rsidRPr="00C077C9" w:rsidRDefault="00161684" w:rsidP="00C077C9">
      <w:pPr>
        <w:pStyle w:val="NoSpacing"/>
        <w:rPr>
          <w:rFonts w:ascii="Times New Roman" w:hAnsi="Times New Roman"/>
          <w:sz w:val="28"/>
          <w:szCs w:val="28"/>
        </w:rPr>
      </w:pPr>
    </w:p>
    <w:p w:rsidR="00161684" w:rsidRDefault="00161684" w:rsidP="00C077C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077C9">
        <w:rPr>
          <w:rFonts w:ascii="Times New Roman" w:hAnsi="Times New Roman"/>
          <w:sz w:val="28"/>
          <w:szCs w:val="28"/>
        </w:rPr>
        <w:t xml:space="preserve"> А)близкое расположение аэродрома   Б)стадион   В)шум в коридорах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077C9">
        <w:rPr>
          <w:rFonts w:ascii="Times New Roman" w:hAnsi="Times New Roman"/>
          <w:sz w:val="28"/>
          <w:szCs w:val="28"/>
        </w:rPr>
        <w:t>школы   Г)маленькое здание школы</w:t>
      </w:r>
    </w:p>
    <w:p w:rsidR="00161684" w:rsidRPr="00C077C9" w:rsidRDefault="00161684" w:rsidP="00C077C9">
      <w:pPr>
        <w:pStyle w:val="NoSpacing"/>
        <w:rPr>
          <w:rFonts w:ascii="Times New Roman" w:hAnsi="Times New Roman"/>
          <w:sz w:val="28"/>
          <w:szCs w:val="28"/>
        </w:rPr>
      </w:pPr>
    </w:p>
    <w:p w:rsidR="00161684" w:rsidRDefault="00161684" w:rsidP="00C077C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077C9">
        <w:rPr>
          <w:rFonts w:ascii="Times New Roman" w:hAnsi="Times New Roman"/>
          <w:sz w:val="28"/>
          <w:szCs w:val="28"/>
        </w:rPr>
        <w:t>5. Как назвал учитель опоздавшего ученика?</w:t>
      </w:r>
    </w:p>
    <w:p w:rsidR="00161684" w:rsidRPr="00C077C9" w:rsidRDefault="00161684" w:rsidP="00C077C9">
      <w:pPr>
        <w:pStyle w:val="NoSpacing"/>
        <w:rPr>
          <w:rFonts w:ascii="Times New Roman" w:hAnsi="Times New Roman"/>
          <w:sz w:val="28"/>
          <w:szCs w:val="28"/>
        </w:rPr>
      </w:pPr>
    </w:p>
    <w:p w:rsidR="00161684" w:rsidRDefault="00161684" w:rsidP="00C077C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077C9">
        <w:rPr>
          <w:rFonts w:ascii="Times New Roman" w:hAnsi="Times New Roman"/>
          <w:sz w:val="28"/>
          <w:szCs w:val="28"/>
        </w:rPr>
        <w:t xml:space="preserve"> А) принц  Датский   Б)принц Уэльский   В)принц  Гамлет   Г)принц Зигфрид</w:t>
      </w:r>
    </w:p>
    <w:p w:rsidR="00161684" w:rsidRPr="00C077C9" w:rsidRDefault="00161684" w:rsidP="00C077C9">
      <w:pPr>
        <w:pStyle w:val="NoSpacing"/>
        <w:rPr>
          <w:rFonts w:ascii="Times New Roman" w:hAnsi="Times New Roman"/>
          <w:sz w:val="28"/>
          <w:szCs w:val="28"/>
        </w:rPr>
      </w:pPr>
    </w:p>
    <w:p w:rsidR="00161684" w:rsidRDefault="00161684" w:rsidP="00C077C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077C9">
        <w:rPr>
          <w:rFonts w:ascii="Times New Roman" w:hAnsi="Times New Roman"/>
          <w:sz w:val="28"/>
          <w:szCs w:val="28"/>
        </w:rPr>
        <w:t>6. Какими больше всего боятся показаться люди?</w:t>
      </w:r>
    </w:p>
    <w:p w:rsidR="00161684" w:rsidRPr="00C077C9" w:rsidRDefault="00161684" w:rsidP="00C077C9">
      <w:pPr>
        <w:pStyle w:val="NoSpacing"/>
        <w:rPr>
          <w:rFonts w:ascii="Times New Roman" w:hAnsi="Times New Roman"/>
          <w:sz w:val="28"/>
          <w:szCs w:val="28"/>
        </w:rPr>
      </w:pPr>
    </w:p>
    <w:p w:rsidR="00161684" w:rsidRDefault="00161684" w:rsidP="00C077C9">
      <w:pPr>
        <w:pStyle w:val="NoSpacing"/>
        <w:rPr>
          <w:rFonts w:ascii="Times New Roman" w:hAnsi="Times New Roman"/>
          <w:sz w:val="28"/>
          <w:szCs w:val="28"/>
        </w:rPr>
      </w:pPr>
      <w:r w:rsidRPr="00C077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077C9">
        <w:rPr>
          <w:rFonts w:ascii="Times New Roman" w:hAnsi="Times New Roman"/>
          <w:sz w:val="28"/>
          <w:szCs w:val="28"/>
        </w:rPr>
        <w:t>А) смешными   Б)глупыми   В)умными   Г)трусливыми</w:t>
      </w:r>
    </w:p>
    <w:p w:rsidR="00161684" w:rsidRPr="00C077C9" w:rsidRDefault="00161684" w:rsidP="00C077C9">
      <w:pPr>
        <w:pStyle w:val="NoSpacing"/>
        <w:rPr>
          <w:rFonts w:ascii="Times New Roman" w:hAnsi="Times New Roman"/>
          <w:sz w:val="28"/>
          <w:szCs w:val="28"/>
        </w:rPr>
      </w:pPr>
    </w:p>
    <w:p w:rsidR="00161684" w:rsidRDefault="00161684" w:rsidP="00C077C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А7. Какова роль Харлампия Диогеновича в формировании детских характеров?</w:t>
      </w:r>
    </w:p>
    <w:p w:rsidR="00161684" w:rsidRDefault="00161684" w:rsidP="00C077C9">
      <w:pPr>
        <w:pStyle w:val="NoSpacing"/>
        <w:rPr>
          <w:rFonts w:ascii="Times New Roman" w:hAnsi="Times New Roman"/>
          <w:sz w:val="28"/>
          <w:szCs w:val="28"/>
        </w:rPr>
      </w:pPr>
    </w:p>
    <w:p w:rsidR="00161684" w:rsidRDefault="00161684" w:rsidP="00C077C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А) приучал детей относиться к собственной персоне с достаточным  чувством юмора   Б) разрешал хулиганить   В) требовал чёткого выполнения своих поручений   Г)высмеивал глупость</w:t>
      </w:r>
    </w:p>
    <w:p w:rsidR="00161684" w:rsidRDefault="00161684" w:rsidP="00C077C9">
      <w:pPr>
        <w:pStyle w:val="NoSpacing"/>
        <w:rPr>
          <w:rFonts w:ascii="Times New Roman" w:hAnsi="Times New Roman"/>
          <w:sz w:val="28"/>
          <w:szCs w:val="28"/>
        </w:rPr>
      </w:pPr>
    </w:p>
    <w:p w:rsidR="00161684" w:rsidRDefault="00161684" w:rsidP="00C077C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А8</w:t>
      </w:r>
      <w:r w:rsidRPr="002A7F22">
        <w:rPr>
          <w:rFonts w:ascii="Times New Roman" w:hAnsi="Times New Roman"/>
          <w:sz w:val="28"/>
          <w:szCs w:val="28"/>
        </w:rPr>
        <w:t xml:space="preserve">. </w:t>
      </w:r>
      <w:r w:rsidRPr="002A7F2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A7F22">
        <w:rPr>
          <w:rFonts w:ascii="Times New Roman" w:hAnsi="Times New Roman"/>
          <w:sz w:val="28"/>
          <w:szCs w:val="28"/>
        </w:rPr>
        <w:t>Как  рассказчик  выражает невозможность для детей сбежать на стадион с урока математики?</w:t>
      </w:r>
    </w:p>
    <w:p w:rsidR="00161684" w:rsidRPr="002A7F22" w:rsidRDefault="00161684" w:rsidP="00C077C9">
      <w:pPr>
        <w:pStyle w:val="NoSpacing"/>
        <w:rPr>
          <w:rFonts w:ascii="Times New Roman" w:hAnsi="Times New Roman"/>
          <w:sz w:val="28"/>
          <w:szCs w:val="28"/>
        </w:rPr>
      </w:pPr>
    </w:p>
    <w:p w:rsidR="00161684" w:rsidRDefault="00161684" w:rsidP="00C077C9">
      <w:pPr>
        <w:pStyle w:val="NoSpacing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A7F22">
        <w:rPr>
          <w:rFonts w:ascii="Times New Roman" w:hAnsi="Times New Roman"/>
          <w:sz w:val="28"/>
          <w:szCs w:val="28"/>
        </w:rPr>
        <w:t>А)охранник не пускал детей на стадион  Б)их одежда была в другом здании   В)</w:t>
      </w:r>
      <w:r w:rsidRPr="002A7F22">
        <w:rPr>
          <w:rFonts w:ascii="Times New Roman" w:hAnsi="Times New Roman"/>
          <w:iCs/>
          <w:sz w:val="28"/>
          <w:szCs w:val="28"/>
        </w:rPr>
        <w:t xml:space="preserve"> смешным примером   Г)учитель стоял у дверей кабинета</w:t>
      </w:r>
    </w:p>
    <w:p w:rsidR="00161684" w:rsidRDefault="00161684" w:rsidP="00C077C9">
      <w:pPr>
        <w:pStyle w:val="NoSpacing"/>
        <w:rPr>
          <w:rFonts w:ascii="Times New Roman" w:hAnsi="Times New Roman"/>
          <w:iCs/>
          <w:sz w:val="28"/>
          <w:szCs w:val="28"/>
        </w:rPr>
      </w:pPr>
    </w:p>
    <w:p w:rsidR="00161684" w:rsidRDefault="00161684" w:rsidP="00C077C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А9</w:t>
      </w:r>
      <w:r w:rsidRPr="002A7F22">
        <w:rPr>
          <w:rFonts w:ascii="Times New Roman" w:hAnsi="Times New Roman"/>
          <w:iCs/>
          <w:sz w:val="28"/>
          <w:szCs w:val="28"/>
        </w:rPr>
        <w:t>.</w:t>
      </w:r>
      <w:r w:rsidRPr="002A7F22">
        <w:rPr>
          <w:rFonts w:ascii="Times New Roman" w:hAnsi="Times New Roman"/>
          <w:sz w:val="28"/>
          <w:szCs w:val="28"/>
        </w:rPr>
        <w:t>Зачем учитель предлагает отличнику Сахарову пересесть к Саше Авдеенко?</w:t>
      </w:r>
    </w:p>
    <w:p w:rsidR="00161684" w:rsidRPr="002A7F22" w:rsidRDefault="00161684" w:rsidP="00C077C9">
      <w:pPr>
        <w:pStyle w:val="NoSpacing"/>
        <w:rPr>
          <w:rFonts w:ascii="Times New Roman" w:hAnsi="Times New Roman"/>
          <w:sz w:val="28"/>
          <w:szCs w:val="28"/>
        </w:rPr>
      </w:pPr>
    </w:p>
    <w:p w:rsidR="00161684" w:rsidRDefault="00161684" w:rsidP="00C077C9">
      <w:pPr>
        <w:pStyle w:val="NoSpacing"/>
        <w:rPr>
          <w:rFonts w:ascii="Times New Roman" w:hAnsi="Times New Roman"/>
          <w:sz w:val="28"/>
          <w:szCs w:val="28"/>
        </w:rPr>
      </w:pPr>
      <w:r w:rsidRPr="002A7F22">
        <w:rPr>
          <w:rFonts w:ascii="Times New Roman" w:hAnsi="Times New Roman"/>
          <w:sz w:val="28"/>
          <w:szCs w:val="28"/>
        </w:rPr>
        <w:t xml:space="preserve">А) Чтобы Авдеенко мог списать у Сахарова  Б)Чтобы Авдеенко не сломал себе шею   В) Чтобы Сахаров объяснил Авдеенко , как выполнить работу   Г)Чтобы </w:t>
      </w:r>
      <w:r>
        <w:rPr>
          <w:rFonts w:ascii="Times New Roman" w:hAnsi="Times New Roman"/>
          <w:sz w:val="28"/>
          <w:szCs w:val="28"/>
        </w:rPr>
        <w:t>напомнить Саше о чувстве собственного достоинства</w:t>
      </w:r>
    </w:p>
    <w:p w:rsidR="00161684" w:rsidRPr="002A7F22" w:rsidRDefault="00161684" w:rsidP="00C077C9">
      <w:pPr>
        <w:pStyle w:val="NoSpacing"/>
        <w:rPr>
          <w:rFonts w:ascii="Times New Roman" w:hAnsi="Times New Roman"/>
          <w:sz w:val="28"/>
          <w:szCs w:val="28"/>
        </w:rPr>
      </w:pPr>
    </w:p>
    <w:p w:rsidR="00161684" w:rsidRDefault="0016168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А10.Главное «оружие» Харлампия Диогеновича:</w:t>
      </w:r>
    </w:p>
    <w:p w:rsidR="00161684" w:rsidRDefault="00161684">
      <w:pPr>
        <w:pStyle w:val="NoSpacing"/>
        <w:rPr>
          <w:rFonts w:ascii="Times New Roman" w:hAnsi="Times New Roman"/>
          <w:sz w:val="28"/>
          <w:szCs w:val="28"/>
        </w:rPr>
      </w:pPr>
    </w:p>
    <w:p w:rsidR="00161684" w:rsidRDefault="0016168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громкий голос   Б)властный характер   В)смех   Г)умение видеть и слышать всё, что происходит на уроке</w:t>
      </w:r>
    </w:p>
    <w:p w:rsidR="00161684" w:rsidRPr="00ED6B29" w:rsidRDefault="00161684">
      <w:pPr>
        <w:pStyle w:val="NoSpacing"/>
        <w:rPr>
          <w:rFonts w:ascii="Times New Roman" w:hAnsi="Times New Roman"/>
          <w:sz w:val="28"/>
          <w:szCs w:val="28"/>
        </w:rPr>
      </w:pPr>
    </w:p>
    <w:p w:rsidR="00161684" w:rsidRPr="00ED6B29" w:rsidRDefault="00161684">
      <w:pPr>
        <w:pStyle w:val="NoSpacing"/>
        <w:rPr>
          <w:rFonts w:ascii="Times New Roman" w:hAnsi="Times New Roman"/>
          <w:sz w:val="28"/>
          <w:szCs w:val="28"/>
        </w:rPr>
      </w:pPr>
      <w:r w:rsidRPr="00ED6B29">
        <w:rPr>
          <w:rFonts w:ascii="Times New Roman" w:hAnsi="Times New Roman"/>
          <w:sz w:val="28"/>
          <w:szCs w:val="28"/>
        </w:rPr>
        <w:t>В1. Назовите в рассказе все, что связано с Древней Грецией.</w:t>
      </w:r>
    </w:p>
    <w:p w:rsidR="00161684" w:rsidRPr="00ED6B29" w:rsidRDefault="00161684">
      <w:pPr>
        <w:pStyle w:val="NoSpacing"/>
        <w:rPr>
          <w:rStyle w:val="apple-converted-space"/>
          <w:rFonts w:ascii="Times New Roman" w:hAnsi="Times New Roman"/>
          <w:sz w:val="28"/>
          <w:szCs w:val="28"/>
        </w:rPr>
      </w:pPr>
      <w:r w:rsidRPr="00ED6B29">
        <w:rPr>
          <w:rFonts w:ascii="Times New Roman" w:hAnsi="Times New Roman"/>
          <w:sz w:val="28"/>
          <w:szCs w:val="28"/>
        </w:rPr>
        <w:t>В2.</w:t>
      </w:r>
      <w:r w:rsidRPr="00ED6B2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D6B29">
        <w:rPr>
          <w:rFonts w:ascii="Times New Roman" w:hAnsi="Times New Roman"/>
          <w:sz w:val="28"/>
          <w:szCs w:val="28"/>
        </w:rPr>
        <w:t>Как учитель понял хитрость мальчика?</w:t>
      </w:r>
      <w:r w:rsidRPr="00ED6B2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161684" w:rsidRPr="00ED6B29" w:rsidRDefault="00161684">
      <w:pPr>
        <w:pStyle w:val="NoSpacing"/>
        <w:rPr>
          <w:rStyle w:val="apple-converted-space"/>
          <w:rFonts w:ascii="Times New Roman" w:hAnsi="Times New Roman"/>
          <w:sz w:val="28"/>
          <w:szCs w:val="28"/>
        </w:rPr>
      </w:pPr>
      <w:r w:rsidRPr="00ED6B29">
        <w:rPr>
          <w:rStyle w:val="apple-converted-space"/>
          <w:rFonts w:ascii="Times New Roman" w:hAnsi="Times New Roman"/>
          <w:sz w:val="28"/>
          <w:szCs w:val="28"/>
        </w:rPr>
        <w:t>В3.Назовите, кто совершил тринадцатый подвиг.</w:t>
      </w:r>
    </w:p>
    <w:p w:rsidR="00161684" w:rsidRPr="00ED6B29" w:rsidRDefault="00161684">
      <w:pPr>
        <w:pStyle w:val="NoSpacing"/>
        <w:rPr>
          <w:rStyle w:val="apple-converted-space"/>
          <w:rFonts w:ascii="Times New Roman" w:hAnsi="Times New Roman"/>
          <w:sz w:val="28"/>
          <w:szCs w:val="28"/>
        </w:rPr>
      </w:pPr>
    </w:p>
    <w:p w:rsidR="00161684" w:rsidRPr="00ED6B29" w:rsidRDefault="00161684">
      <w:pPr>
        <w:pStyle w:val="NoSpacing"/>
        <w:rPr>
          <w:rStyle w:val="apple-converted-space"/>
          <w:rFonts w:ascii="Times New Roman" w:hAnsi="Times New Roman"/>
          <w:sz w:val="28"/>
          <w:szCs w:val="28"/>
        </w:rPr>
      </w:pPr>
    </w:p>
    <w:p w:rsidR="00161684" w:rsidRPr="00ED6B29" w:rsidRDefault="00161684">
      <w:pPr>
        <w:pStyle w:val="NoSpacing"/>
        <w:rPr>
          <w:rStyle w:val="apple-converted-space"/>
          <w:rFonts w:ascii="Times New Roman" w:hAnsi="Times New Roman"/>
          <w:sz w:val="28"/>
          <w:szCs w:val="28"/>
        </w:rPr>
      </w:pPr>
    </w:p>
    <w:p w:rsidR="00161684" w:rsidRDefault="00161684">
      <w:pPr>
        <w:pStyle w:val="NoSpacing"/>
        <w:rPr>
          <w:rFonts w:ascii="Times New Roman" w:hAnsi="Times New Roman"/>
          <w:sz w:val="28"/>
          <w:szCs w:val="28"/>
        </w:rPr>
      </w:pPr>
      <w:r w:rsidRPr="00ED6B29">
        <w:rPr>
          <w:rStyle w:val="apple-converted-space"/>
          <w:rFonts w:ascii="Times New Roman" w:hAnsi="Times New Roman"/>
          <w:sz w:val="28"/>
          <w:szCs w:val="28"/>
        </w:rPr>
        <w:t>С1.</w:t>
      </w:r>
      <w:r w:rsidRPr="00ED6B29">
        <w:rPr>
          <w:rFonts w:ascii="Times New Roman" w:hAnsi="Times New Roman"/>
          <w:sz w:val="28"/>
          <w:szCs w:val="28"/>
        </w:rPr>
        <w:t>Объясните значение фразы: «Конечно, слишком бояться выглядеть смешным не очень умно, но куда хуже совсем не бояться этого».</w:t>
      </w:r>
    </w:p>
    <w:p w:rsidR="00161684" w:rsidRDefault="00161684">
      <w:pPr>
        <w:pStyle w:val="NoSpacing"/>
        <w:rPr>
          <w:rFonts w:ascii="Times New Roman" w:hAnsi="Times New Roman"/>
          <w:sz w:val="28"/>
          <w:szCs w:val="28"/>
        </w:rPr>
      </w:pPr>
    </w:p>
    <w:p w:rsidR="00161684" w:rsidRDefault="00161684">
      <w:pPr>
        <w:pStyle w:val="NoSpacing"/>
        <w:rPr>
          <w:rFonts w:ascii="Times New Roman" w:hAnsi="Times New Roman"/>
          <w:sz w:val="28"/>
          <w:szCs w:val="28"/>
        </w:rPr>
      </w:pPr>
    </w:p>
    <w:p w:rsidR="00161684" w:rsidRDefault="00161684">
      <w:pPr>
        <w:pStyle w:val="NoSpacing"/>
        <w:rPr>
          <w:rFonts w:ascii="Times New Roman" w:hAnsi="Times New Roman"/>
          <w:sz w:val="28"/>
          <w:szCs w:val="28"/>
        </w:rPr>
      </w:pPr>
    </w:p>
    <w:p w:rsidR="00161684" w:rsidRDefault="0016168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ОТВЕТЫ:</w:t>
      </w:r>
    </w:p>
    <w:p w:rsidR="00161684" w:rsidRDefault="0016168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А1-  Г</w:t>
      </w:r>
    </w:p>
    <w:p w:rsidR="00161684" w:rsidRDefault="0016168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А2-  В</w:t>
      </w:r>
    </w:p>
    <w:p w:rsidR="00161684" w:rsidRDefault="0016168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А3-  А</w:t>
      </w:r>
      <w:bookmarkStart w:id="0" w:name="_GoBack"/>
      <w:bookmarkEnd w:id="0"/>
    </w:p>
    <w:p w:rsidR="00161684" w:rsidRDefault="0016168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А4-  Б</w:t>
      </w:r>
    </w:p>
    <w:p w:rsidR="00161684" w:rsidRDefault="0016168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А5-  Б</w:t>
      </w:r>
    </w:p>
    <w:p w:rsidR="00161684" w:rsidRDefault="0016168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А6-  А</w:t>
      </w:r>
    </w:p>
    <w:p w:rsidR="00161684" w:rsidRDefault="0016168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А7-  А </w:t>
      </w:r>
    </w:p>
    <w:p w:rsidR="00161684" w:rsidRDefault="0016168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А8-  В</w:t>
      </w:r>
    </w:p>
    <w:p w:rsidR="00161684" w:rsidRDefault="0016168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А9-  Г</w:t>
      </w:r>
    </w:p>
    <w:p w:rsidR="00161684" w:rsidRDefault="0016168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А10-  В</w:t>
      </w:r>
    </w:p>
    <w:p w:rsidR="00161684" w:rsidRDefault="00161684">
      <w:pPr>
        <w:pStyle w:val="NoSpacing"/>
        <w:rPr>
          <w:rFonts w:ascii="Times New Roman" w:hAnsi="Times New Roman"/>
          <w:sz w:val="28"/>
          <w:szCs w:val="28"/>
        </w:rPr>
      </w:pPr>
    </w:p>
    <w:p w:rsidR="00161684" w:rsidRPr="00D262BA" w:rsidRDefault="0016168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В1-  </w:t>
      </w:r>
      <w:r w:rsidRPr="00D262BA">
        <w:rPr>
          <w:rFonts w:ascii="Times New Roman" w:hAnsi="Times New Roman"/>
          <w:iCs/>
          <w:sz w:val="28"/>
          <w:szCs w:val="28"/>
        </w:rPr>
        <w:t>Название рассказа, Пифагор, греческое происхождение учителя, его отчество, напоминающее о древнегреческом философе Диогене.</w:t>
      </w:r>
    </w:p>
    <w:p w:rsidR="00161684" w:rsidRPr="00D262BA" w:rsidRDefault="00161684">
      <w:pPr>
        <w:pStyle w:val="NoSpacing"/>
        <w:rPr>
          <w:rFonts w:ascii="Times New Roman" w:hAnsi="Times New Roman"/>
          <w:sz w:val="28"/>
          <w:szCs w:val="28"/>
        </w:rPr>
      </w:pPr>
      <w:r w:rsidRPr="00D262BA">
        <w:rPr>
          <w:rFonts w:ascii="Times New Roman" w:hAnsi="Times New Roman"/>
          <w:sz w:val="28"/>
          <w:szCs w:val="28"/>
        </w:rPr>
        <w:t xml:space="preserve">В2-  </w:t>
      </w:r>
      <w:r w:rsidRPr="00D262BA">
        <w:rPr>
          <w:rFonts w:ascii="Times New Roman" w:hAnsi="Times New Roman"/>
          <w:iCs/>
          <w:sz w:val="28"/>
          <w:szCs w:val="28"/>
        </w:rPr>
        <w:t>По слову «малярик».</w:t>
      </w:r>
    </w:p>
    <w:p w:rsidR="00161684" w:rsidRDefault="0016168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В3-рассказчик</w:t>
      </w:r>
    </w:p>
    <w:p w:rsidR="00161684" w:rsidRDefault="00161684">
      <w:pPr>
        <w:pStyle w:val="NoSpacing"/>
        <w:rPr>
          <w:rFonts w:ascii="Times New Roman" w:hAnsi="Times New Roman"/>
          <w:sz w:val="28"/>
          <w:szCs w:val="28"/>
        </w:rPr>
      </w:pPr>
    </w:p>
    <w:p w:rsidR="00161684" w:rsidRPr="00ED6B29" w:rsidRDefault="00161684">
      <w:pPr>
        <w:pStyle w:val="NoSpacing"/>
        <w:rPr>
          <w:rFonts w:ascii="Times New Roman" w:hAnsi="Times New Roman"/>
          <w:sz w:val="28"/>
          <w:szCs w:val="28"/>
        </w:rPr>
      </w:pPr>
    </w:p>
    <w:sectPr w:rsidR="00161684" w:rsidRPr="00ED6B29" w:rsidSect="0092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2CD"/>
    <w:rsid w:val="00161684"/>
    <w:rsid w:val="001775C3"/>
    <w:rsid w:val="002A7F22"/>
    <w:rsid w:val="002E02CD"/>
    <w:rsid w:val="003452CD"/>
    <w:rsid w:val="0050501A"/>
    <w:rsid w:val="0062772C"/>
    <w:rsid w:val="0092087D"/>
    <w:rsid w:val="00C077C9"/>
    <w:rsid w:val="00D262BA"/>
    <w:rsid w:val="00ED6B29"/>
    <w:rsid w:val="00F71CDE"/>
    <w:rsid w:val="00FF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077C9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2A7F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2</Pages>
  <Words>350</Words>
  <Characters>1995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LAN_OS</cp:lastModifiedBy>
  <cp:revision>2</cp:revision>
  <dcterms:created xsi:type="dcterms:W3CDTF">2013-06-09T18:30:00Z</dcterms:created>
  <dcterms:modified xsi:type="dcterms:W3CDTF">2013-06-11T05:56:00Z</dcterms:modified>
</cp:coreProperties>
</file>