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9F" w:rsidRDefault="000C1C9F" w:rsidP="003004FA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C1C9F" w:rsidRDefault="000C1C9F" w:rsidP="008E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C1C9F" w:rsidRDefault="000C1C9F" w:rsidP="008E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C1C9F" w:rsidRDefault="000C1C9F" w:rsidP="008E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C1C9F" w:rsidRDefault="000C1C9F" w:rsidP="008E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C1C9F" w:rsidRPr="008E7E13" w:rsidRDefault="000C1C9F" w:rsidP="008E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8E7E13">
        <w:rPr>
          <w:rFonts w:ascii="Times New Roman" w:hAnsi="Times New Roman"/>
          <w:b/>
          <w:sz w:val="52"/>
          <w:szCs w:val="52"/>
        </w:rPr>
        <w:t>Разработка открытого урока в 9 классе.</w:t>
      </w:r>
    </w:p>
    <w:p w:rsidR="000C1C9F" w:rsidRPr="008E7E13" w:rsidRDefault="000C1C9F" w:rsidP="008E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C1C9F" w:rsidRPr="008E7E13" w:rsidRDefault="000C1C9F" w:rsidP="008E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8E7E13">
        <w:rPr>
          <w:rFonts w:ascii="Times New Roman" w:hAnsi="Times New Roman"/>
          <w:b/>
          <w:sz w:val="44"/>
          <w:szCs w:val="44"/>
        </w:rPr>
        <w:t>Тем</w:t>
      </w:r>
      <w:r>
        <w:rPr>
          <w:rFonts w:ascii="Times New Roman" w:hAnsi="Times New Roman"/>
          <w:b/>
          <w:sz w:val="44"/>
          <w:szCs w:val="44"/>
        </w:rPr>
        <w:t xml:space="preserve">а: </w:t>
      </w:r>
      <w:r w:rsidRPr="008E7E13">
        <w:rPr>
          <w:rFonts w:ascii="Times New Roman" w:hAnsi="Times New Roman"/>
          <w:b/>
          <w:sz w:val="44"/>
          <w:szCs w:val="44"/>
        </w:rPr>
        <w:t>Движение тела по окружности.       Искусственные спутники Земли.</w:t>
      </w:r>
    </w:p>
    <w:p w:rsidR="000C1C9F" w:rsidRPr="008E7E13" w:rsidRDefault="000C1C9F" w:rsidP="008E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C1C9F" w:rsidRPr="008E7E13" w:rsidRDefault="000C1C9F" w:rsidP="0015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32"/>
          <w:szCs w:val="32"/>
        </w:rPr>
      </w:pPr>
      <w:r w:rsidRPr="00DE00CB">
        <w:rPr>
          <w:rFonts w:ascii="Times New Roman" w:hAnsi="Times New Roman"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0.75pt;height:117pt;visibility:visible">
            <v:imagedata r:id="rId5" o:title=""/>
          </v:shape>
        </w:pict>
      </w:r>
      <w:r>
        <w:rPr>
          <w:rFonts w:ascii="Times New Roman" w:hAnsi="Times New Roman"/>
          <w:sz w:val="32"/>
          <w:szCs w:val="32"/>
        </w:rPr>
        <w:t xml:space="preserve">                              </w:t>
      </w:r>
      <w:r w:rsidRPr="008E7E13">
        <w:rPr>
          <w:rFonts w:ascii="Times New Roman" w:hAnsi="Times New Roman"/>
          <w:sz w:val="32"/>
          <w:szCs w:val="32"/>
        </w:rPr>
        <w:t>Разработала  и провела:</w:t>
      </w:r>
    </w:p>
    <w:p w:rsidR="000C1C9F" w:rsidRPr="008E7E13" w:rsidRDefault="000C1C9F" w:rsidP="008E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Times New Roman" w:hAnsi="Times New Roman"/>
          <w:sz w:val="32"/>
          <w:szCs w:val="32"/>
        </w:rPr>
      </w:pPr>
      <w:r w:rsidRPr="008E7E13">
        <w:rPr>
          <w:rFonts w:ascii="Times New Roman" w:hAnsi="Times New Roman"/>
          <w:sz w:val="32"/>
          <w:szCs w:val="32"/>
        </w:rPr>
        <w:t>учитель физики Егошина Т.А.</w:t>
      </w:r>
    </w:p>
    <w:p w:rsidR="000C1C9F" w:rsidRDefault="000C1C9F" w:rsidP="008E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0C1C9F" w:rsidRDefault="000C1C9F" w:rsidP="008E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E7E13">
        <w:rPr>
          <w:rFonts w:ascii="Times New Roman" w:hAnsi="Times New Roman"/>
          <w:sz w:val="32"/>
          <w:szCs w:val="32"/>
        </w:rPr>
        <w:t>2014-2015 учебный год.</w:t>
      </w:r>
    </w:p>
    <w:p w:rsidR="000C1C9F" w:rsidRPr="00AA6AB4" w:rsidRDefault="000C1C9F" w:rsidP="00E054CC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9 класс. </w:t>
      </w:r>
      <w:r w:rsidRPr="00AA6AB4">
        <w:rPr>
          <w:rFonts w:ascii="Times New Roman" w:hAnsi="Times New Roman"/>
          <w:b/>
          <w:sz w:val="32"/>
          <w:szCs w:val="32"/>
        </w:rPr>
        <w:t>Т</w:t>
      </w:r>
      <w:r>
        <w:rPr>
          <w:rFonts w:ascii="Times New Roman" w:hAnsi="Times New Roman"/>
          <w:b/>
          <w:sz w:val="32"/>
          <w:szCs w:val="32"/>
        </w:rPr>
        <w:t>емы</w:t>
      </w:r>
      <w:r w:rsidRPr="00AA6AB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уроков</w:t>
      </w:r>
      <w:r w:rsidRPr="00AA6AB4">
        <w:rPr>
          <w:rFonts w:ascii="Times New Roman" w:hAnsi="Times New Roman"/>
          <w:b/>
          <w:sz w:val="32"/>
          <w:szCs w:val="32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Д</w:t>
      </w:r>
      <w:r w:rsidRPr="00AA6AB4">
        <w:rPr>
          <w:rFonts w:ascii="Times New Roman" w:hAnsi="Times New Roman"/>
          <w:b/>
          <w:sz w:val="32"/>
          <w:szCs w:val="32"/>
        </w:rPr>
        <w:t xml:space="preserve">вижение тела по окружности. </w:t>
      </w:r>
      <w:r>
        <w:rPr>
          <w:rFonts w:ascii="Times New Roman" w:hAnsi="Times New Roman"/>
          <w:b/>
          <w:sz w:val="32"/>
          <w:szCs w:val="32"/>
        </w:rPr>
        <w:t xml:space="preserve">      </w:t>
      </w:r>
      <w:r w:rsidRPr="00AA6AB4">
        <w:rPr>
          <w:rFonts w:ascii="Times New Roman" w:hAnsi="Times New Roman"/>
          <w:b/>
          <w:sz w:val="32"/>
          <w:szCs w:val="32"/>
        </w:rPr>
        <w:t>Искусственные спутники Земли.</w:t>
      </w:r>
    </w:p>
    <w:p w:rsidR="000C1C9F" w:rsidRPr="008708CB" w:rsidRDefault="000C1C9F" w:rsidP="00E12C77">
      <w:pPr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Цели урока: - изучить характеристики движение тела по окружности,</w:t>
      </w:r>
    </w:p>
    <w:p w:rsidR="000C1C9F" w:rsidRPr="008708CB" w:rsidRDefault="000C1C9F" w:rsidP="00E12C77">
      <w:pPr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 xml:space="preserve"> - показать практическую значимость данного движения через знакомство с движением ИСЗ.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8CB">
        <w:rPr>
          <w:rFonts w:ascii="Times New Roman" w:hAnsi="Times New Roman"/>
          <w:sz w:val="28"/>
          <w:szCs w:val="28"/>
        </w:rPr>
        <w:t>Учить определять направление  векторов ускорения, скорости и силы при движении тела по окружности.</w:t>
      </w:r>
    </w:p>
    <w:p w:rsidR="000C1C9F" w:rsidRPr="008708CB" w:rsidRDefault="000C1C9F" w:rsidP="00E12C77">
      <w:pPr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Развивать умение описывать движение, работать с текстом учебника по систематизации знаний.</w:t>
      </w:r>
    </w:p>
    <w:p w:rsidR="000C1C9F" w:rsidRPr="008708CB" w:rsidRDefault="000C1C9F" w:rsidP="0023010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Создавать условия для самостоятельной работы учащихся,  Воспитывать коммуникативную и информационную культуры учащихся.првивать интерес к предмету.</w:t>
      </w:r>
    </w:p>
    <w:p w:rsidR="000C1C9F" w:rsidRPr="008708CB" w:rsidRDefault="000C1C9F" w:rsidP="00E12C77">
      <w:pPr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Используемые методы:</w:t>
      </w:r>
    </w:p>
    <w:p w:rsidR="000C1C9F" w:rsidRPr="008708CB" w:rsidRDefault="000C1C9F" w:rsidP="00E12C77">
      <w:pPr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 xml:space="preserve"> а) словесный метод-</w:t>
      </w:r>
      <w:r>
        <w:rPr>
          <w:rFonts w:ascii="Times New Roman" w:hAnsi="Times New Roman"/>
          <w:sz w:val="28"/>
          <w:szCs w:val="28"/>
        </w:rPr>
        <w:t xml:space="preserve"> через </w:t>
      </w:r>
      <w:r w:rsidRPr="008708CB">
        <w:rPr>
          <w:rFonts w:ascii="Times New Roman" w:hAnsi="Times New Roman"/>
          <w:sz w:val="28"/>
          <w:szCs w:val="28"/>
        </w:rPr>
        <w:t>рассказ учителя, работа с книгой.</w:t>
      </w:r>
    </w:p>
    <w:p w:rsidR="000C1C9F" w:rsidRPr="008708CB" w:rsidRDefault="000C1C9F" w:rsidP="00E12C77">
      <w:pPr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 xml:space="preserve">б) наглядный метод-  через иллюстрации таблиц, слайдов и демонстрацию видеороликов </w:t>
      </w:r>
    </w:p>
    <w:p w:rsidR="000C1C9F" w:rsidRPr="008708CB" w:rsidRDefault="000C1C9F" w:rsidP="00E12C77">
      <w:pPr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в) практический мето</w:t>
      </w:r>
      <w:r>
        <w:rPr>
          <w:rFonts w:ascii="Times New Roman" w:hAnsi="Times New Roman"/>
          <w:sz w:val="28"/>
          <w:szCs w:val="28"/>
        </w:rPr>
        <w:t>д</w:t>
      </w:r>
      <w:r w:rsidRPr="008708CB">
        <w:rPr>
          <w:rFonts w:ascii="Times New Roman" w:hAnsi="Times New Roman"/>
          <w:sz w:val="28"/>
          <w:szCs w:val="28"/>
        </w:rPr>
        <w:t xml:space="preserve"> –через выполнения упражнений:</w:t>
      </w:r>
    </w:p>
    <w:p w:rsidR="000C1C9F" w:rsidRPr="008708CB" w:rsidRDefault="000C1C9F" w:rsidP="00E12C77">
      <w:pPr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 xml:space="preserve">(а) упражнения по воспроизведению известного с целью закрепления — воспроизводящие упражнения; </w:t>
      </w:r>
    </w:p>
    <w:p w:rsidR="000C1C9F" w:rsidRPr="008708CB" w:rsidRDefault="000C1C9F" w:rsidP="00E12C77">
      <w:pPr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 xml:space="preserve">б) упражнения по применению знаний в новых условиях — тренировочные упражнения. </w:t>
      </w:r>
    </w:p>
    <w:p w:rsidR="000C1C9F" w:rsidRPr="008708CB" w:rsidRDefault="000C1C9F" w:rsidP="00E12C77">
      <w:pPr>
        <w:rPr>
          <w:rFonts w:ascii="Times New Roman" w:hAnsi="Times New Roman"/>
          <w:b/>
          <w:sz w:val="28"/>
          <w:szCs w:val="28"/>
        </w:rPr>
      </w:pPr>
      <w:r w:rsidRPr="008708CB">
        <w:rPr>
          <w:rFonts w:ascii="Times New Roman" w:hAnsi="Times New Roman"/>
          <w:b/>
          <w:sz w:val="28"/>
          <w:szCs w:val="28"/>
        </w:rPr>
        <w:t>Планируемые результаты формирования УУД.</w:t>
      </w:r>
    </w:p>
    <w:p w:rsidR="000C1C9F" w:rsidRPr="008708CB" w:rsidRDefault="000C1C9F" w:rsidP="00E12C77">
      <w:pPr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1)</w:t>
      </w:r>
      <w:r w:rsidRPr="008708CB">
        <w:rPr>
          <w:rFonts w:ascii="Times New Roman" w:hAnsi="Times New Roman"/>
          <w:sz w:val="28"/>
          <w:szCs w:val="28"/>
          <w:u w:val="single"/>
        </w:rPr>
        <w:t>Коммуникативные УУД:</w:t>
      </w:r>
    </w:p>
    <w:p w:rsidR="000C1C9F" w:rsidRPr="008708CB" w:rsidRDefault="000C1C9F" w:rsidP="00E12C77">
      <w:pPr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Формирование умения отвечать на поставленный вопрос, аргументировать. Формировать умение работать в малых группах.</w:t>
      </w:r>
    </w:p>
    <w:p w:rsidR="000C1C9F" w:rsidRPr="008708CB" w:rsidRDefault="000C1C9F" w:rsidP="00E12C77">
      <w:pPr>
        <w:rPr>
          <w:rFonts w:ascii="Times New Roman" w:hAnsi="Times New Roman"/>
          <w:sz w:val="28"/>
          <w:szCs w:val="28"/>
          <w:u w:val="single"/>
        </w:rPr>
      </w:pPr>
      <w:r w:rsidRPr="008708CB">
        <w:rPr>
          <w:rFonts w:ascii="Times New Roman" w:hAnsi="Times New Roman"/>
          <w:sz w:val="28"/>
          <w:szCs w:val="28"/>
          <w:u w:val="single"/>
        </w:rPr>
        <w:t>2)Познавательные УУД:</w:t>
      </w:r>
    </w:p>
    <w:p w:rsidR="000C1C9F" w:rsidRPr="008708CB" w:rsidRDefault="000C1C9F" w:rsidP="00E12C77">
      <w:pPr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Умение структурировать  знания.</w:t>
      </w:r>
    </w:p>
    <w:p w:rsidR="000C1C9F" w:rsidRPr="008708CB" w:rsidRDefault="000C1C9F" w:rsidP="00E12C77">
      <w:pPr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Читать и слушать, извлекать нужную информацию.</w:t>
      </w:r>
    </w:p>
    <w:p w:rsidR="000C1C9F" w:rsidRPr="008708CB" w:rsidRDefault="000C1C9F" w:rsidP="00E12C77">
      <w:pPr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3)</w:t>
      </w:r>
      <w:r w:rsidRPr="008708CB">
        <w:rPr>
          <w:rFonts w:ascii="Times New Roman" w:hAnsi="Times New Roman"/>
          <w:sz w:val="28"/>
          <w:szCs w:val="28"/>
          <w:u w:val="single"/>
        </w:rPr>
        <w:t>Регулятивные УУД:</w:t>
      </w:r>
    </w:p>
    <w:p w:rsidR="000C1C9F" w:rsidRPr="008708CB" w:rsidRDefault="000C1C9F" w:rsidP="00E12C77">
      <w:pPr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Адекватно оценивать свои достижения.</w:t>
      </w:r>
    </w:p>
    <w:p w:rsidR="000C1C9F" w:rsidRPr="008708CB" w:rsidRDefault="000C1C9F" w:rsidP="00E12C77">
      <w:pPr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Осознавать возникшие трудности, искать их причины и пути преодоления.</w:t>
      </w:r>
    </w:p>
    <w:p w:rsidR="000C1C9F" w:rsidRPr="008708CB" w:rsidRDefault="000C1C9F" w:rsidP="00E12C77">
      <w:pPr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4</w:t>
      </w:r>
      <w:r w:rsidRPr="008708CB">
        <w:rPr>
          <w:rFonts w:ascii="Times New Roman" w:hAnsi="Times New Roman"/>
          <w:sz w:val="28"/>
          <w:szCs w:val="28"/>
          <w:u w:val="single"/>
        </w:rPr>
        <w:t>)Личностные УУД:</w:t>
      </w:r>
    </w:p>
    <w:p w:rsidR="000C1C9F" w:rsidRPr="008708CB" w:rsidRDefault="000C1C9F" w:rsidP="00E12C77">
      <w:pPr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Формировать желания выполнять учебные действия.</w:t>
      </w:r>
    </w:p>
    <w:p w:rsidR="000C1C9F" w:rsidRPr="008708CB" w:rsidRDefault="000C1C9F" w:rsidP="00E12C77">
      <w:pPr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Формировать гражданский патриотизм, любовь к Родине, чувство гордости за свою страну;</w:t>
      </w:r>
    </w:p>
    <w:p w:rsidR="000C1C9F" w:rsidRPr="008708CB" w:rsidRDefault="000C1C9F" w:rsidP="00E12C77">
      <w:pPr>
        <w:rPr>
          <w:rFonts w:ascii="Times New Roman" w:hAnsi="Times New Roman"/>
          <w:sz w:val="28"/>
          <w:szCs w:val="28"/>
        </w:rPr>
      </w:pPr>
    </w:p>
    <w:p w:rsidR="000C1C9F" w:rsidRPr="008708CB" w:rsidRDefault="000C1C9F" w:rsidP="00E12C77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8708CB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Задачи урока</w:t>
      </w:r>
      <w:r w:rsidRPr="008708C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8708C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продолжить учить </w:t>
      </w:r>
      <w:r w:rsidRPr="008708CB">
        <w:rPr>
          <w:rFonts w:ascii="Times New Roman" w:hAnsi="Times New Roman"/>
          <w:color w:val="000000"/>
          <w:sz w:val="28"/>
          <w:szCs w:val="28"/>
        </w:rPr>
        <w:t>работать самостоятельно</w:t>
      </w:r>
    </w:p>
    <w:p w:rsidR="000C1C9F" w:rsidRPr="008708CB" w:rsidRDefault="000C1C9F" w:rsidP="00E12C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Обеспечивать</w:t>
      </w:r>
      <w:r w:rsidRPr="008708CB">
        <w:rPr>
          <w:rFonts w:ascii="Times New Roman" w:hAnsi="Times New Roman"/>
          <w:color w:val="000000"/>
          <w:sz w:val="28"/>
          <w:szCs w:val="28"/>
        </w:rPr>
        <w:t xml:space="preserve"> усвоения новых знаний и способов действий на уровне применения в различных ситуациях.</w:t>
      </w:r>
    </w:p>
    <w:p w:rsidR="000C1C9F" w:rsidRPr="008708CB" w:rsidRDefault="000C1C9F" w:rsidP="00E12C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8708CB">
        <w:rPr>
          <w:rFonts w:ascii="Times New Roman" w:hAnsi="Times New Roman"/>
          <w:color w:val="000000"/>
          <w:sz w:val="28"/>
          <w:szCs w:val="28"/>
        </w:rPr>
        <w:t>Формировать единую картину мира.</w:t>
      </w:r>
    </w:p>
    <w:p w:rsidR="000C1C9F" w:rsidRPr="008708CB" w:rsidRDefault="000C1C9F" w:rsidP="004D29C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Оснащение урока: 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708CB">
        <w:rPr>
          <w:rFonts w:ascii="Times New Roman" w:hAnsi="Times New Roman"/>
          <w:sz w:val="28"/>
          <w:szCs w:val="28"/>
        </w:rPr>
        <w:t>компьютер, проектор, экран, презентация к уроку «Движение тела по окружности»,  листы с заданиями</w:t>
      </w:r>
      <w:r>
        <w:rPr>
          <w:rFonts w:ascii="Times New Roman" w:hAnsi="Times New Roman"/>
          <w:sz w:val="28"/>
          <w:szCs w:val="28"/>
        </w:rPr>
        <w:t>, видеоролик  «З</w:t>
      </w:r>
      <w:r w:rsidRPr="008708CB">
        <w:rPr>
          <w:rFonts w:ascii="Times New Roman" w:hAnsi="Times New Roman"/>
          <w:sz w:val="28"/>
          <w:szCs w:val="28"/>
        </w:rPr>
        <w:t>вёздное небо».</w:t>
      </w:r>
    </w:p>
    <w:p w:rsidR="000C1C9F" w:rsidRPr="008708CB" w:rsidRDefault="000C1C9F" w:rsidP="004D29C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Форма организации обучения: фронтальная, индивидуальная.</w:t>
      </w:r>
    </w:p>
    <w:p w:rsidR="000C1C9F" w:rsidRPr="008708CB" w:rsidRDefault="000C1C9F" w:rsidP="004D29C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Тип урока: изучение и первичное закрепление знаний.</w:t>
      </w:r>
    </w:p>
    <w:p w:rsidR="000C1C9F" w:rsidRPr="008708CB" w:rsidRDefault="000C1C9F" w:rsidP="004C2A3D">
      <w:pPr>
        <w:spacing w:line="36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Ход урока:</w:t>
      </w:r>
    </w:p>
    <w:p w:rsidR="000C1C9F" w:rsidRPr="008708CB" w:rsidRDefault="000C1C9F" w:rsidP="004C2A3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708CB">
        <w:rPr>
          <w:rFonts w:ascii="Times New Roman" w:hAnsi="Times New Roman"/>
          <w:b/>
          <w:sz w:val="28"/>
          <w:szCs w:val="28"/>
        </w:rPr>
        <w:t>1.Организационный момент. (5 мин)</w:t>
      </w:r>
    </w:p>
    <w:p w:rsidR="000C1C9F" w:rsidRPr="008708CB" w:rsidRDefault="000C1C9F" w:rsidP="004C2A3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708CB">
        <w:rPr>
          <w:rFonts w:ascii="Times New Roman" w:hAnsi="Times New Roman"/>
          <w:b/>
          <w:sz w:val="28"/>
          <w:szCs w:val="28"/>
        </w:rPr>
        <w:t>2.Формулировка темы и цели урока: (5 мин)</w:t>
      </w:r>
    </w:p>
    <w:p w:rsidR="000C1C9F" w:rsidRPr="008708CB" w:rsidRDefault="000C1C9F" w:rsidP="004D29C3">
      <w:pPr>
        <w:spacing w:line="36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 xml:space="preserve">Ученик читает стихотворение на экране фрагмент звёздного неба. </w:t>
      </w:r>
    </w:p>
    <w:p w:rsidR="000C1C9F" w:rsidRPr="008708CB" w:rsidRDefault="000C1C9F" w:rsidP="004D29C3">
      <w:pPr>
        <w:spacing w:line="36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Преодолев земное притяженье,</w:t>
      </w:r>
      <w:r w:rsidRPr="008708CB">
        <w:rPr>
          <w:rFonts w:ascii="Times New Roman" w:hAnsi="Times New Roman"/>
          <w:sz w:val="28"/>
          <w:szCs w:val="28"/>
        </w:rPr>
        <w:br/>
        <w:t>Ракета от Земли оторвалась…</w:t>
      </w:r>
      <w:r w:rsidRPr="008708CB">
        <w:rPr>
          <w:rFonts w:ascii="Times New Roman" w:hAnsi="Times New Roman"/>
          <w:sz w:val="28"/>
          <w:szCs w:val="28"/>
        </w:rPr>
        <w:br/>
        <w:t>И не было счастливее мгновенья –</w:t>
      </w:r>
      <w:r w:rsidRPr="008708CB">
        <w:rPr>
          <w:rFonts w:ascii="Times New Roman" w:hAnsi="Times New Roman"/>
          <w:sz w:val="28"/>
          <w:szCs w:val="28"/>
        </w:rPr>
        <w:br/>
        <w:t>Здесь новая эпоха началась.</w:t>
      </w:r>
    </w:p>
    <w:p w:rsidR="000C1C9F" w:rsidRPr="008708CB" w:rsidRDefault="000C1C9F" w:rsidP="004D29C3">
      <w:pPr>
        <w:spacing w:line="36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 xml:space="preserve">Ступень… вторая… </w:t>
      </w:r>
    </w:p>
    <w:p w:rsidR="000C1C9F" w:rsidRPr="008708CB" w:rsidRDefault="000C1C9F" w:rsidP="004D29C3">
      <w:pPr>
        <w:spacing w:line="36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Третья отделилась,</w:t>
      </w:r>
      <w:r w:rsidRPr="008708CB">
        <w:rPr>
          <w:rFonts w:ascii="Times New Roman" w:hAnsi="Times New Roman"/>
          <w:sz w:val="28"/>
          <w:szCs w:val="28"/>
        </w:rPr>
        <w:br/>
        <w:t>Сгорая в атмосфере без следа…</w:t>
      </w:r>
      <w:r w:rsidRPr="008708CB">
        <w:rPr>
          <w:rFonts w:ascii="Times New Roman" w:hAnsi="Times New Roman"/>
          <w:sz w:val="28"/>
          <w:szCs w:val="28"/>
        </w:rPr>
        <w:br/>
        <w:t>А над Землей внезапно появилась</w:t>
      </w:r>
      <w:r w:rsidRPr="008708CB">
        <w:rPr>
          <w:rFonts w:ascii="Times New Roman" w:hAnsi="Times New Roman"/>
          <w:sz w:val="28"/>
          <w:szCs w:val="28"/>
        </w:rPr>
        <w:br/>
        <w:t>Стремительно летящая звезда.</w:t>
      </w:r>
    </w:p>
    <w:p w:rsidR="000C1C9F" w:rsidRPr="008708CB" w:rsidRDefault="000C1C9F" w:rsidP="004D29C3">
      <w:pPr>
        <w:spacing w:line="36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И Человечество застыло в изумленье:</w:t>
      </w:r>
      <w:r w:rsidRPr="008708CB">
        <w:rPr>
          <w:rFonts w:ascii="Times New Roman" w:hAnsi="Times New Roman"/>
          <w:sz w:val="28"/>
          <w:szCs w:val="28"/>
        </w:rPr>
        <w:br/>
        <w:t xml:space="preserve">Летящий в небе серебристый шар – </w:t>
      </w:r>
    </w:p>
    <w:p w:rsidR="000C1C9F" w:rsidRPr="008708CB" w:rsidRDefault="000C1C9F" w:rsidP="004D29C3">
      <w:pPr>
        <w:spacing w:line="36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Рук человеческих великое творенье</w:t>
      </w:r>
    </w:p>
    <w:p w:rsidR="000C1C9F" w:rsidRPr="008708CB" w:rsidRDefault="000C1C9F" w:rsidP="004C2A3D">
      <w:pPr>
        <w:spacing w:line="36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Был послан от Земли Вселенной в дар</w:t>
      </w:r>
    </w:p>
    <w:p w:rsidR="000C1C9F" w:rsidRPr="008708CB" w:rsidRDefault="000C1C9F" w:rsidP="004C2A3D">
      <w:pPr>
        <w:spacing w:line="36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br/>
        <w:t>О чём мы сегодня будем говорить?</w:t>
      </w:r>
    </w:p>
    <w:p w:rsidR="000C1C9F" w:rsidRPr="008708CB" w:rsidRDefault="000C1C9F" w:rsidP="004C2A3D">
      <w:pPr>
        <w:spacing w:line="36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Ответы учеников: об искусственных спутниках Земли.</w:t>
      </w:r>
    </w:p>
    <w:p w:rsidR="000C1C9F" w:rsidRPr="008708CB" w:rsidRDefault="000C1C9F" w:rsidP="004C2A3D">
      <w:pPr>
        <w:spacing w:line="36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Как движутся искусственные спутники?</w:t>
      </w:r>
    </w:p>
    <w:p w:rsidR="000C1C9F" w:rsidRPr="008708CB" w:rsidRDefault="000C1C9F" w:rsidP="004C2A3D">
      <w:pPr>
        <w:spacing w:line="36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Ответы учеников: по окружности.</w:t>
      </w:r>
    </w:p>
    <w:p w:rsidR="000C1C9F" w:rsidRPr="008708CB" w:rsidRDefault="000C1C9F" w:rsidP="004C2A3D">
      <w:pPr>
        <w:spacing w:line="36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А мы проходили движение по окружности?</w:t>
      </w:r>
    </w:p>
    <w:p w:rsidR="000C1C9F" w:rsidRPr="008708CB" w:rsidRDefault="000C1C9F" w:rsidP="004C2A3D">
      <w:pPr>
        <w:spacing w:line="36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Ответ учеников: нет</w:t>
      </w:r>
    </w:p>
    <w:p w:rsidR="000C1C9F" w:rsidRPr="008708CB" w:rsidRDefault="000C1C9F" w:rsidP="004C2A3D">
      <w:pPr>
        <w:spacing w:line="36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Учитель: Давайте изучим движение тела по окружности, а затем поговорим об искусственных спутниках Земли. Запишем тему урока в тетрадь. Сегодня вы будете работать в парах и индивидуально, по желанию. Для того чтобы вам хорошо заполнилась эта тема я подготовила для вас листы с заданиями, выполняя задания вы можете получить хорошие оценки.</w:t>
      </w:r>
    </w:p>
    <w:p w:rsidR="000C1C9F" w:rsidRPr="008708CB" w:rsidRDefault="000C1C9F" w:rsidP="004C2A3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708CB">
        <w:rPr>
          <w:rFonts w:ascii="Times New Roman" w:hAnsi="Times New Roman"/>
          <w:b/>
          <w:sz w:val="28"/>
          <w:szCs w:val="28"/>
        </w:rPr>
        <w:t>3.Повторение пройденного: (5 мин).</w:t>
      </w:r>
    </w:p>
    <w:p w:rsidR="000C1C9F" w:rsidRPr="008708CB" w:rsidRDefault="000C1C9F" w:rsidP="004C2A3D">
      <w:pPr>
        <w:spacing w:line="36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Ученики выполняют первое задание:</w:t>
      </w:r>
    </w:p>
    <w:p w:rsidR="000C1C9F" w:rsidRPr="008708CB" w:rsidRDefault="000C1C9F" w:rsidP="004C2A3D">
      <w:pPr>
        <w:spacing w:line="36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Вместо многоточия поставить слова по смыслу и прочитать.</w:t>
      </w:r>
    </w:p>
    <w:p w:rsidR="000C1C9F" w:rsidRPr="008708CB" w:rsidRDefault="000C1C9F" w:rsidP="004C2A3D">
      <w:pPr>
        <w:spacing w:line="36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1.Скорость тела обозначается буквой….. и измеряется в ….</w:t>
      </w:r>
    </w:p>
    <w:p w:rsidR="000C1C9F" w:rsidRPr="008708CB" w:rsidRDefault="000C1C9F" w:rsidP="004C2A3D">
      <w:pPr>
        <w:spacing w:line="36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2.ускорение обозначается буквой…. И измеряется…</w:t>
      </w:r>
    </w:p>
    <w:p w:rsidR="000C1C9F" w:rsidRPr="008708CB" w:rsidRDefault="000C1C9F" w:rsidP="004C2A3D">
      <w:pPr>
        <w:spacing w:line="36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3.сила обозначается буквой….. и измеряется….</w:t>
      </w:r>
    </w:p>
    <w:p w:rsidR="000C1C9F" w:rsidRPr="008708CB" w:rsidRDefault="000C1C9F" w:rsidP="004C2A3D">
      <w:pPr>
        <w:spacing w:line="36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4.скорость, ускорение и сила кроме численного значения имеют ещё и……, их называют…….величинами.</w:t>
      </w:r>
    </w:p>
    <w:p w:rsidR="000C1C9F" w:rsidRPr="008708CB" w:rsidRDefault="000C1C9F" w:rsidP="004C2A3D">
      <w:pPr>
        <w:spacing w:line="36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5.линия вдоль которой движется тела называется….</w:t>
      </w:r>
    </w:p>
    <w:p w:rsidR="000C1C9F" w:rsidRPr="008708CB" w:rsidRDefault="000C1C9F" w:rsidP="002769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Изучение новой темы:(20мин)</w:t>
      </w:r>
    </w:p>
    <w:p w:rsidR="000C1C9F" w:rsidRPr="008708CB" w:rsidRDefault="000C1C9F" w:rsidP="002769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Давайте посмотрим на слайд 1 и скажем что общего в этих движениях? -тела движутся по окружности. А вы можете привести пример движения тела по окружности.</w:t>
      </w:r>
    </w:p>
    <w:p w:rsidR="000C1C9F" w:rsidRPr="008708CB" w:rsidRDefault="000C1C9F" w:rsidP="002769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Теперь посмотрим на слайд 2. В этих движениях что различно- траектория.</w:t>
      </w:r>
    </w:p>
    <w:p w:rsidR="000C1C9F" w:rsidRPr="008708CB" w:rsidRDefault="000C1C9F" w:rsidP="002769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А к какому виду движения можно отнести движение тела по окружности? К криволинейному, Криволинейное движение сложное и поэтому учёные придумали описывать его про помощи дуг окружностей (слайд3)</w:t>
      </w:r>
    </w:p>
    <w:p w:rsidR="000C1C9F" w:rsidRPr="008708CB" w:rsidRDefault="000C1C9F" w:rsidP="002769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Введём некоторые характеристики криволинейного движения.</w:t>
      </w:r>
    </w:p>
    <w:p w:rsidR="000C1C9F" w:rsidRPr="008708CB" w:rsidRDefault="000C1C9F">
      <w:pPr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Учитель просит ,</w:t>
      </w:r>
      <w:r>
        <w:rPr>
          <w:rFonts w:ascii="Times New Roman" w:hAnsi="Times New Roman"/>
          <w:sz w:val="28"/>
          <w:szCs w:val="28"/>
        </w:rPr>
        <w:t>выполнить задание №2:</w:t>
      </w:r>
      <w:r w:rsidRPr="008708CB">
        <w:rPr>
          <w:rFonts w:ascii="Times New Roman" w:hAnsi="Times New Roman"/>
          <w:sz w:val="28"/>
          <w:szCs w:val="28"/>
        </w:rPr>
        <w:t xml:space="preserve"> заполнить недостающие элементы используя учебник. Приложение 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9"/>
        <w:gridCol w:w="1034"/>
        <w:gridCol w:w="1840"/>
        <w:gridCol w:w="1746"/>
      </w:tblGrid>
      <w:tr w:rsidR="000C1C9F" w:rsidRPr="00DE00CB" w:rsidTr="00DE00CB">
        <w:tc>
          <w:tcPr>
            <w:tcW w:w="1909" w:type="dxa"/>
          </w:tcPr>
          <w:p w:rsidR="000C1C9F" w:rsidRPr="00DE00CB" w:rsidRDefault="000C1C9F" w:rsidP="00DE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0CB">
              <w:rPr>
                <w:rFonts w:ascii="Times New Roman" w:hAnsi="Times New Roman"/>
                <w:sz w:val="28"/>
                <w:szCs w:val="28"/>
              </w:rPr>
              <w:t>Физическая величина</w:t>
            </w:r>
          </w:p>
        </w:tc>
        <w:tc>
          <w:tcPr>
            <w:tcW w:w="1034" w:type="dxa"/>
          </w:tcPr>
          <w:p w:rsidR="000C1C9F" w:rsidRPr="00DE00CB" w:rsidRDefault="000C1C9F" w:rsidP="00DE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0CB">
              <w:rPr>
                <w:rFonts w:ascii="Times New Roman" w:hAnsi="Times New Roman"/>
                <w:sz w:val="28"/>
                <w:szCs w:val="28"/>
              </w:rPr>
              <w:t>обозначение</w:t>
            </w:r>
          </w:p>
        </w:tc>
        <w:tc>
          <w:tcPr>
            <w:tcW w:w="1840" w:type="dxa"/>
          </w:tcPr>
          <w:p w:rsidR="000C1C9F" w:rsidRPr="00DE00CB" w:rsidRDefault="000C1C9F" w:rsidP="00DE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0CB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746" w:type="dxa"/>
          </w:tcPr>
          <w:p w:rsidR="000C1C9F" w:rsidRPr="00DE00CB" w:rsidRDefault="000C1C9F" w:rsidP="00DE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0CB">
              <w:rPr>
                <w:rFonts w:ascii="Times New Roman" w:hAnsi="Times New Roman"/>
                <w:sz w:val="28"/>
                <w:szCs w:val="28"/>
              </w:rPr>
              <w:t>формула</w:t>
            </w:r>
          </w:p>
        </w:tc>
      </w:tr>
      <w:tr w:rsidR="000C1C9F" w:rsidRPr="00DE00CB" w:rsidTr="00DE00CB">
        <w:tc>
          <w:tcPr>
            <w:tcW w:w="1909" w:type="dxa"/>
          </w:tcPr>
          <w:p w:rsidR="000C1C9F" w:rsidRPr="00DE00CB" w:rsidRDefault="000C1C9F" w:rsidP="00DE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0CB">
              <w:rPr>
                <w:rFonts w:ascii="Times New Roman" w:hAnsi="Times New Roman"/>
                <w:sz w:val="28"/>
                <w:szCs w:val="28"/>
              </w:rPr>
              <w:t>скорость</w:t>
            </w:r>
          </w:p>
        </w:tc>
        <w:tc>
          <w:tcPr>
            <w:tcW w:w="1034" w:type="dxa"/>
          </w:tcPr>
          <w:p w:rsidR="000C1C9F" w:rsidRPr="00DE00CB" w:rsidRDefault="000C1C9F" w:rsidP="00DE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00CB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1840" w:type="dxa"/>
          </w:tcPr>
          <w:p w:rsidR="000C1C9F" w:rsidRPr="00DE00CB" w:rsidRDefault="000C1C9F" w:rsidP="00DE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0CB">
              <w:rPr>
                <w:rFonts w:ascii="Times New Roman" w:hAnsi="Times New Roman"/>
                <w:sz w:val="28"/>
                <w:szCs w:val="28"/>
              </w:rPr>
              <w:t>м/с</w:t>
            </w:r>
          </w:p>
        </w:tc>
        <w:tc>
          <w:tcPr>
            <w:tcW w:w="1746" w:type="dxa"/>
          </w:tcPr>
          <w:p w:rsidR="000C1C9F" w:rsidRPr="00DE00CB" w:rsidRDefault="000C1C9F" w:rsidP="00DE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00CB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E00CB">
              <w:rPr>
                <w:rFonts w:ascii="Times New Roman" w:hAnsi="Times New Roman"/>
                <w:sz w:val="28"/>
                <w:szCs w:val="28"/>
              </w:rPr>
              <w:t>/</w:t>
            </w:r>
            <w:r w:rsidRPr="00DE00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</w:p>
        </w:tc>
      </w:tr>
      <w:tr w:rsidR="000C1C9F" w:rsidRPr="00DE00CB" w:rsidTr="00DE00CB">
        <w:tc>
          <w:tcPr>
            <w:tcW w:w="1909" w:type="dxa"/>
          </w:tcPr>
          <w:p w:rsidR="000C1C9F" w:rsidRPr="00DE00CB" w:rsidRDefault="000C1C9F" w:rsidP="00DE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0CB">
              <w:rPr>
                <w:rFonts w:ascii="Times New Roman" w:hAnsi="Times New Roman"/>
                <w:sz w:val="28"/>
                <w:szCs w:val="28"/>
              </w:rPr>
              <w:t>ускорение</w:t>
            </w:r>
          </w:p>
        </w:tc>
        <w:tc>
          <w:tcPr>
            <w:tcW w:w="1034" w:type="dxa"/>
          </w:tcPr>
          <w:p w:rsidR="000C1C9F" w:rsidRPr="00DE00CB" w:rsidRDefault="000C1C9F" w:rsidP="00DE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00C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840" w:type="dxa"/>
          </w:tcPr>
          <w:p w:rsidR="000C1C9F" w:rsidRPr="00DE00CB" w:rsidRDefault="000C1C9F" w:rsidP="00DE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0CB">
              <w:rPr>
                <w:rFonts w:ascii="Times New Roman" w:hAnsi="Times New Roman"/>
                <w:sz w:val="28"/>
                <w:szCs w:val="28"/>
              </w:rPr>
              <w:t>м/с</w:t>
            </w:r>
            <w:r w:rsidRPr="00DE00C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46" w:type="dxa"/>
          </w:tcPr>
          <w:p w:rsidR="000C1C9F" w:rsidRPr="00DE00CB" w:rsidRDefault="000C1C9F" w:rsidP="00DE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00CB">
              <w:rPr>
                <w:rFonts w:ascii="Times New Roman" w:hAnsi="Times New Roman"/>
                <w:sz w:val="28"/>
                <w:szCs w:val="28"/>
              </w:rPr>
              <w:t xml:space="preserve"> а=</w:t>
            </w:r>
            <w:r w:rsidRPr="00DE00CB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DE00CB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DE00CB">
              <w:rPr>
                <w:rFonts w:ascii="Times New Roman" w:hAnsi="Times New Roman"/>
                <w:sz w:val="28"/>
                <w:szCs w:val="28"/>
                <w:lang w:val="en-US"/>
              </w:rPr>
              <w:t>/R</w:t>
            </w:r>
          </w:p>
        </w:tc>
      </w:tr>
      <w:tr w:rsidR="000C1C9F" w:rsidRPr="00DE00CB" w:rsidTr="00DE00CB">
        <w:tc>
          <w:tcPr>
            <w:tcW w:w="1909" w:type="dxa"/>
          </w:tcPr>
          <w:p w:rsidR="000C1C9F" w:rsidRPr="00DE00CB" w:rsidRDefault="000C1C9F" w:rsidP="00DE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0CB">
              <w:rPr>
                <w:rFonts w:ascii="Times New Roman" w:hAnsi="Times New Roman"/>
                <w:sz w:val="28"/>
                <w:szCs w:val="28"/>
              </w:rPr>
              <w:t>путь</w:t>
            </w:r>
          </w:p>
        </w:tc>
        <w:tc>
          <w:tcPr>
            <w:tcW w:w="1034" w:type="dxa"/>
          </w:tcPr>
          <w:p w:rsidR="000C1C9F" w:rsidRPr="00DE00CB" w:rsidRDefault="000C1C9F" w:rsidP="00DE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0CB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840" w:type="dxa"/>
          </w:tcPr>
          <w:p w:rsidR="000C1C9F" w:rsidRPr="00DE00CB" w:rsidRDefault="000C1C9F" w:rsidP="00DE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0CB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46" w:type="dxa"/>
          </w:tcPr>
          <w:p w:rsidR="000C1C9F" w:rsidRPr="00DE00CB" w:rsidRDefault="000C1C9F" w:rsidP="00DE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00CB">
              <w:rPr>
                <w:rFonts w:ascii="Times New Roman" w:hAnsi="Times New Roman"/>
                <w:sz w:val="28"/>
                <w:szCs w:val="28"/>
              </w:rPr>
              <w:t>2ПR</w:t>
            </w:r>
          </w:p>
        </w:tc>
      </w:tr>
      <w:tr w:rsidR="000C1C9F" w:rsidRPr="00DE00CB" w:rsidTr="00DE00CB">
        <w:tc>
          <w:tcPr>
            <w:tcW w:w="1909" w:type="dxa"/>
          </w:tcPr>
          <w:p w:rsidR="000C1C9F" w:rsidRPr="00DE00CB" w:rsidRDefault="000C1C9F" w:rsidP="00DE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0CB"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1034" w:type="dxa"/>
          </w:tcPr>
          <w:p w:rsidR="000C1C9F" w:rsidRPr="00DE00CB" w:rsidRDefault="000C1C9F" w:rsidP="00DE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00CB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840" w:type="dxa"/>
          </w:tcPr>
          <w:p w:rsidR="000C1C9F" w:rsidRPr="00DE00CB" w:rsidRDefault="000C1C9F" w:rsidP="00DE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0C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746" w:type="dxa"/>
          </w:tcPr>
          <w:p w:rsidR="000C1C9F" w:rsidRPr="00DE00CB" w:rsidRDefault="000C1C9F" w:rsidP="00DE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00CB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DE00CB">
              <w:rPr>
                <w:rFonts w:ascii="Times New Roman" w:hAnsi="Times New Roman"/>
                <w:sz w:val="28"/>
                <w:szCs w:val="28"/>
              </w:rPr>
              <w:t>u</w:t>
            </w:r>
            <w:r w:rsidRPr="00DE00C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E00CB">
              <w:rPr>
                <w:rFonts w:ascii="Times New Roman" w:hAnsi="Times New Roman"/>
                <w:sz w:val="28"/>
                <w:szCs w:val="28"/>
                <w:lang w:val="en-US"/>
              </w:rPr>
              <w:t>/R</w:t>
            </w:r>
          </w:p>
        </w:tc>
      </w:tr>
    </w:tbl>
    <w:p w:rsidR="000C1C9F" w:rsidRPr="008708CB" w:rsidRDefault="000C1C9F">
      <w:pPr>
        <w:rPr>
          <w:rFonts w:ascii="Times New Roman" w:hAnsi="Times New Roman"/>
          <w:sz w:val="28"/>
          <w:szCs w:val="28"/>
        </w:rPr>
      </w:pPr>
    </w:p>
    <w:p w:rsidR="000C1C9F" w:rsidRPr="004B2F7C" w:rsidRDefault="000C1C9F">
      <w:pPr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 xml:space="preserve">Учитель просит сравнить со слайдом 4. Ученики </w:t>
      </w:r>
      <w:r>
        <w:rPr>
          <w:rFonts w:ascii="Times New Roman" w:hAnsi="Times New Roman"/>
          <w:sz w:val="28"/>
          <w:szCs w:val="28"/>
        </w:rPr>
        <w:t>проверяют.</w:t>
      </w:r>
    </w:p>
    <w:p w:rsidR="000C1C9F" w:rsidRPr="008708CB" w:rsidRDefault="000C1C9F" w:rsidP="003E2A92">
      <w:pPr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 xml:space="preserve">Продолжение новой темы: </w:t>
      </w:r>
    </w:p>
    <w:p w:rsidR="000C1C9F" w:rsidRPr="008708CB" w:rsidRDefault="000C1C9F" w:rsidP="003E2A92">
      <w:pPr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Учитель задаёт вопрос: какие из данных физических величин векторные?</w:t>
      </w:r>
    </w:p>
    <w:p w:rsidR="000C1C9F" w:rsidRPr="008708CB" w:rsidRDefault="000C1C9F" w:rsidP="003E2A92">
      <w:pPr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Ответы: сила, ускорение, скорость.</w:t>
      </w:r>
    </w:p>
    <w:p w:rsidR="000C1C9F" w:rsidRPr="008708CB" w:rsidRDefault="000C1C9F" w:rsidP="003E2A92">
      <w:pPr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Учитель: давайте определим направление данных величин, так как при описании физической величины необходимо помимо численного значения знать и направление.</w:t>
      </w:r>
    </w:p>
    <w:p w:rsidR="000C1C9F" w:rsidRPr="008708CB" w:rsidRDefault="000C1C9F" w:rsidP="0090367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Слайд 5 .вывод: скорость направлена по касательной к окружности.</w:t>
      </w:r>
    </w:p>
    <w:p w:rsidR="000C1C9F" w:rsidRPr="008708CB" w:rsidRDefault="000C1C9F" w:rsidP="0090367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Слайд 6 вывод: ускорение направлено к центру окружности по её радиусу.</w:t>
      </w:r>
    </w:p>
    <w:p w:rsidR="000C1C9F" w:rsidRPr="008708CB" w:rsidRDefault="000C1C9F" w:rsidP="0090367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Слайд 7 вывод: сила направлена, так же как и ускорение.</w:t>
      </w:r>
    </w:p>
    <w:p w:rsidR="000C1C9F" w:rsidRPr="008708CB" w:rsidRDefault="000C1C9F" w:rsidP="0090367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Именно благодаря  данной силе тела могут двигаться по окружности. Природа этих сил различна давайте подумаем на примерах какая сила заставляет двигаться данное тело по окружности:</w:t>
      </w:r>
    </w:p>
    <w:p w:rsidR="000C1C9F" w:rsidRPr="008708CB" w:rsidRDefault="000C1C9F" w:rsidP="0090367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Слайд8-сила трения(машина совершает поворот)</w:t>
      </w:r>
    </w:p>
    <w:p w:rsidR="000C1C9F" w:rsidRPr="008708CB" w:rsidRDefault="000C1C9F" w:rsidP="0090367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Слайд 9сила всемирного тяготения(спутники вращаются вокруг Земли)</w:t>
      </w:r>
    </w:p>
    <w:p w:rsidR="000C1C9F" w:rsidRPr="008708CB" w:rsidRDefault="000C1C9F" w:rsidP="0090367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Слайд 10 сила упругости(вращение легкоатлетического молота )</w:t>
      </w:r>
    </w:p>
    <w:p w:rsidR="000C1C9F" w:rsidRPr="008708CB" w:rsidRDefault="000C1C9F" w:rsidP="0090367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 xml:space="preserve">Самостоятельная работа(5мин) </w:t>
      </w:r>
    </w:p>
    <w:p w:rsidR="000C1C9F" w:rsidRPr="008708CB" w:rsidRDefault="000C1C9F" w:rsidP="0090367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Учитель просит учеников выполнить задание №3</w:t>
      </w:r>
    </w:p>
    <w:p w:rsidR="000C1C9F" w:rsidRPr="008708CB" w:rsidRDefault="000C1C9F" w:rsidP="0090367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Указать вектор ускорения, силы, скорости на</w:t>
      </w:r>
      <w:r>
        <w:rPr>
          <w:rFonts w:ascii="Times New Roman" w:hAnsi="Times New Roman"/>
          <w:sz w:val="28"/>
          <w:szCs w:val="28"/>
        </w:rPr>
        <w:t xml:space="preserve"> предложенной  иллюстрации.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1"/>
      </w:tblGrid>
      <w:tr w:rsidR="000C1C9F" w:rsidRPr="00DE00CB" w:rsidTr="00DE00CB">
        <w:trPr>
          <w:trHeight w:val="3982"/>
        </w:trPr>
        <w:tc>
          <w:tcPr>
            <w:tcW w:w="5341" w:type="dxa"/>
          </w:tcPr>
          <w:p w:rsidR="000C1C9F" w:rsidRPr="00DE00CB" w:rsidRDefault="000C1C9F" w:rsidP="00DE00CB">
            <w:pPr>
              <w:pStyle w:val="Heading1"/>
              <w:rPr>
                <w:b w:val="0"/>
                <w:sz w:val="28"/>
                <w:szCs w:val="28"/>
              </w:rPr>
            </w:pPr>
            <w:r w:rsidRPr="00DE00CB">
              <w:rPr>
                <w:b w:val="0"/>
                <w:noProof/>
                <w:sz w:val="28"/>
                <w:szCs w:val="28"/>
              </w:rPr>
              <w:pict>
                <v:shape id="Рисунок 33" o:spid="_x0000_i1026" type="#_x0000_t75" alt="&amp;Kcy;&amp;acy;&amp;rcy;&amp;tcy;&amp;icy;&amp;ncy;&amp;kcy;&amp;acy; 1270/46" style="width:246.75pt;height:223.5pt;visibility:visible">
                  <v:imagedata r:id="rId6" o:title="" cropbottom="1395f" cropright="20963f"/>
                </v:shape>
              </w:pict>
            </w:r>
          </w:p>
        </w:tc>
      </w:tr>
    </w:tbl>
    <w:p w:rsidR="000C1C9F" w:rsidRPr="008708CB" w:rsidRDefault="000C1C9F" w:rsidP="00903679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b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>П</w:t>
      </w:r>
      <w:r w:rsidRPr="008708CB">
        <w:rPr>
          <w:rFonts w:ascii="Times New Roman" w:hAnsi="Times New Roman"/>
          <w:sz w:val="28"/>
          <w:szCs w:val="28"/>
        </w:rPr>
        <w:t>родолжения и</w:t>
      </w:r>
      <w:bookmarkStart w:id="0" w:name="_GoBack"/>
      <w:bookmarkEnd w:id="0"/>
      <w:r w:rsidRPr="008708CB">
        <w:rPr>
          <w:rFonts w:ascii="Times New Roman" w:hAnsi="Times New Roman"/>
          <w:sz w:val="28"/>
          <w:szCs w:val="28"/>
        </w:rPr>
        <w:t>зучения новой темы:</w:t>
      </w:r>
    </w:p>
    <w:p w:rsidR="000C1C9F" w:rsidRPr="008708CB" w:rsidRDefault="000C1C9F" w:rsidP="002E343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 xml:space="preserve"> Благодаря учёным-физикам, которые охарактеризовали движение по окружности, другие учёные-конструкторы запустили в космос  первый искусственный спутник 4 октября 1957 года массой он был всего лишь </w:t>
      </w:r>
      <w:smartTag w:uri="urn:schemas-microsoft-com:office:smarttags" w:element="metricconverter">
        <w:smartTagPr>
          <w:attr w:name="ProductID" w:val="84 кг"/>
        </w:smartTagPr>
        <w:r w:rsidRPr="008708CB">
          <w:rPr>
            <w:rFonts w:ascii="Times New Roman" w:hAnsi="Times New Roman"/>
            <w:sz w:val="28"/>
            <w:szCs w:val="28"/>
          </w:rPr>
          <w:t>84 кг</w:t>
        </w:r>
      </w:smartTag>
      <w:r w:rsidRPr="008708CB">
        <w:rPr>
          <w:rFonts w:ascii="Times New Roman" w:hAnsi="Times New Roman"/>
          <w:sz w:val="28"/>
          <w:szCs w:val="28"/>
        </w:rPr>
        <w:t xml:space="preserve"> и диаметром </w:t>
      </w:r>
      <w:smartTag w:uri="urn:schemas-microsoft-com:office:smarttags" w:element="metricconverter">
        <w:smartTagPr>
          <w:attr w:name="ProductID" w:val="58 см"/>
        </w:smartTagPr>
        <w:r w:rsidRPr="008708CB">
          <w:rPr>
            <w:rFonts w:ascii="Times New Roman" w:hAnsi="Times New Roman"/>
            <w:sz w:val="28"/>
            <w:szCs w:val="28"/>
          </w:rPr>
          <w:t>58 см</w:t>
        </w:r>
      </w:smartTag>
      <w:r w:rsidRPr="008708CB">
        <w:rPr>
          <w:rFonts w:ascii="Times New Roman" w:hAnsi="Times New Roman"/>
          <w:sz w:val="28"/>
          <w:szCs w:val="28"/>
        </w:rPr>
        <w:t>.</w:t>
      </w:r>
    </w:p>
    <w:p w:rsidR="000C1C9F" w:rsidRPr="008708CB" w:rsidRDefault="000C1C9F" w:rsidP="002E343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А сейчас много ли спутников вращается вокруг Земли?  посмотрим таблицу:</w:t>
      </w:r>
    </w:p>
    <w:tbl>
      <w:tblPr>
        <w:tblW w:w="0" w:type="auto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20"/>
        <w:gridCol w:w="792"/>
        <w:gridCol w:w="1364"/>
        <w:gridCol w:w="4395"/>
      </w:tblGrid>
      <w:tr w:rsidR="000C1C9F" w:rsidRPr="00DE00CB" w:rsidTr="00C842F9">
        <w:trPr>
          <w:tblHeader/>
        </w:trPr>
        <w:tc>
          <w:tcPr>
            <w:tcW w:w="0" w:type="auto"/>
            <w:tcBorders>
              <w:top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93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66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93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66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93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66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ИСЗ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93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66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ИСЗ на орбите на 2010</w:t>
            </w:r>
            <w:hyperlink r:id="rId7" w:anchor="cite_note-2" w:history="1">
              <w:r w:rsidRPr="001566A2">
                <w:rPr>
                  <w:rFonts w:ascii="Times New Roman" w:hAnsi="Times New Roman"/>
                  <w:b/>
                  <w:bCs/>
                  <w:color w:val="0B0080"/>
                  <w:sz w:val="24"/>
                  <w:szCs w:val="24"/>
                  <w:vertAlign w:val="superscript"/>
                </w:rPr>
                <w:t>[2]</w:t>
              </w:r>
            </w:hyperlink>
          </w:p>
        </w:tc>
      </w:tr>
      <w:tr w:rsidR="000C1C9F" w:rsidRPr="00DE00CB" w:rsidTr="00C842F9">
        <w:tc>
          <w:tcPr>
            <w:tcW w:w="0" w:type="auto"/>
            <w:tcBorders>
              <w:top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tooltip="&quot;Союз Советских Социалистических Республик&quot; " w:history="1">
              <w:r w:rsidRPr="00DE00CB">
                <w:rPr>
                  <w:rFonts w:ascii="Times New Roman" w:hAnsi="Times New Roman"/>
                  <w:noProof/>
                  <w:color w:val="0B0080"/>
                  <w:sz w:val="24"/>
                  <w:szCs w:val="24"/>
                </w:rPr>
                <w:pict>
                  <v:shape id="Рисунок 11" o:spid="_x0000_i1027" type="#_x0000_t75" alt="Союз Советских Социалистических Республик" href="https://commons.wikimedia.org/wiki/File:Flag_of_the_Soviet_Union.svg?uselang=" title="&quot;Союз Советских Социалистических Республик&quot;" style="width:16.5pt;height:8.25pt;visibility:visible" o:button="t">
                    <v:fill o:detectmouseclick="t"/>
                    <v:imagedata r:id="rId9" o:title=""/>
                  </v:shape>
                </w:pict>
              </w:r>
            </w:hyperlink>
            <w:r w:rsidRPr="001566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10" w:tooltip="СССР" w:history="1">
              <w:r w:rsidRPr="001566A2">
                <w:rPr>
                  <w:rFonts w:ascii="Times New Roman" w:hAnsi="Times New Roman"/>
                  <w:color w:val="0B0080"/>
                  <w:sz w:val="24"/>
                  <w:szCs w:val="24"/>
                </w:rPr>
                <w:t>СССР</w:t>
              </w:r>
            </w:hyperlink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A2">
              <w:rPr>
                <w:rFonts w:ascii="Times New Roman" w:hAnsi="Times New Roman"/>
                <w:color w:val="000000"/>
                <w:sz w:val="24"/>
                <w:szCs w:val="24"/>
              </w:rPr>
              <w:t>1957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tooltip="Спутник-1" w:history="1">
              <w:r w:rsidRPr="001566A2">
                <w:rPr>
                  <w:rFonts w:ascii="Times New Roman" w:hAnsi="Times New Roman"/>
                  <w:i/>
                  <w:iCs/>
                  <w:color w:val="0B0080"/>
                  <w:sz w:val="24"/>
                  <w:szCs w:val="24"/>
                </w:rPr>
                <w:t>Спутник-1</w:t>
              </w:r>
            </w:hyperlink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A2">
              <w:rPr>
                <w:rFonts w:ascii="Times New Roman" w:hAnsi="Times New Roman"/>
                <w:color w:val="000000"/>
                <w:sz w:val="24"/>
                <w:szCs w:val="24"/>
              </w:rPr>
              <w:t>1454</w:t>
            </w:r>
          </w:p>
        </w:tc>
      </w:tr>
      <w:tr w:rsidR="000C1C9F" w:rsidRPr="00DE00CB" w:rsidTr="00C842F9">
        <w:tc>
          <w:tcPr>
            <w:tcW w:w="0" w:type="auto"/>
            <w:tcBorders>
              <w:top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tooltip="&quot;Соединённые Штаты Америки&quot; " w:history="1">
              <w:r w:rsidRPr="00DE00CB">
                <w:rPr>
                  <w:rFonts w:ascii="Times New Roman" w:hAnsi="Times New Roman"/>
                  <w:noProof/>
                  <w:color w:val="0B0080"/>
                  <w:sz w:val="24"/>
                  <w:szCs w:val="24"/>
                </w:rPr>
                <w:pict>
                  <v:shape id="Рисунок 12" o:spid="_x0000_i1028" type="#_x0000_t75" alt="Соединённые Штаты Америки" href="https://commons.wikimedia.org/wiki/File:Flag_of_the_United_States.svg?uselang=" title="&quot;Соединённые Штаты Америки&quot;" style="width:16.5pt;height:9pt;visibility:visible" o:button="t">
                    <v:fill o:detectmouseclick="t"/>
                    <v:imagedata r:id="rId13" o:title=""/>
                  </v:shape>
                </w:pict>
              </w:r>
            </w:hyperlink>
            <w:r w:rsidRPr="001566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14" w:tooltip="США" w:history="1">
              <w:r w:rsidRPr="001566A2">
                <w:rPr>
                  <w:rFonts w:ascii="Times New Roman" w:hAnsi="Times New Roman"/>
                  <w:color w:val="0B0080"/>
                  <w:sz w:val="24"/>
                  <w:szCs w:val="24"/>
                </w:rPr>
                <w:t>США</w:t>
              </w:r>
            </w:hyperlink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A2">
              <w:rPr>
                <w:rFonts w:ascii="Times New Roman" w:hAnsi="Times New Roman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tooltip="Эксплорер-1" w:history="1">
              <w:r w:rsidRPr="001566A2">
                <w:rPr>
                  <w:rFonts w:ascii="Times New Roman" w:hAnsi="Times New Roman"/>
                  <w:i/>
                  <w:iCs/>
                  <w:color w:val="0B0080"/>
                  <w:sz w:val="24"/>
                  <w:szCs w:val="24"/>
                </w:rPr>
                <w:t>Эксплорер-1</w:t>
              </w:r>
            </w:hyperlink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A2">
              <w:rPr>
                <w:rFonts w:ascii="Times New Roman" w:hAnsi="Times New Roman"/>
                <w:color w:val="000000"/>
                <w:sz w:val="24"/>
                <w:szCs w:val="24"/>
              </w:rPr>
              <w:t>1113</w:t>
            </w:r>
          </w:p>
        </w:tc>
      </w:tr>
      <w:tr w:rsidR="000C1C9F" w:rsidRPr="00DE00CB" w:rsidTr="00C842F9">
        <w:tc>
          <w:tcPr>
            <w:tcW w:w="0" w:type="auto"/>
            <w:tcBorders>
              <w:top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tooltip="&quot;Великобритания&quot; " w:history="1">
              <w:r w:rsidRPr="00DE00CB">
                <w:rPr>
                  <w:rFonts w:ascii="Times New Roman" w:hAnsi="Times New Roman"/>
                  <w:noProof/>
                  <w:color w:val="0B0080"/>
                  <w:sz w:val="24"/>
                  <w:szCs w:val="24"/>
                </w:rPr>
                <w:pict>
                  <v:shape id="Рисунок 13" o:spid="_x0000_i1029" type="#_x0000_t75" alt="Великобритания" href="https://commons.wikimedia.org/wiki/File:Flag_of_the_United_Kingdom.svg?uselang=" title="&quot;Великобритания&quot;" style="width:16.5pt;height:8.25pt;visibility:visible" o:button="t">
                    <v:fill o:detectmouseclick="t"/>
                    <v:imagedata r:id="rId17" o:title=""/>
                  </v:shape>
                </w:pict>
              </w:r>
            </w:hyperlink>
            <w:r w:rsidRPr="001566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18" w:tooltip="Великобритания" w:history="1">
              <w:r w:rsidRPr="001566A2">
                <w:rPr>
                  <w:rFonts w:ascii="Times New Roman" w:hAnsi="Times New Roman"/>
                  <w:color w:val="0B0080"/>
                  <w:sz w:val="24"/>
                  <w:szCs w:val="24"/>
                  <w:u w:val="single"/>
                </w:rPr>
                <w:t>Великобритания</w:t>
              </w:r>
            </w:hyperlink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A2">
              <w:rPr>
                <w:rFonts w:ascii="Times New Roman" w:hAnsi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tooltip="Ariel 1" w:history="1">
              <w:r w:rsidRPr="001566A2">
                <w:rPr>
                  <w:rFonts w:ascii="Times New Roman" w:hAnsi="Times New Roman"/>
                  <w:i/>
                  <w:iCs/>
                  <w:color w:val="0B0080"/>
                  <w:sz w:val="24"/>
                  <w:szCs w:val="24"/>
                </w:rPr>
                <w:t>Ariel 1</w:t>
              </w:r>
            </w:hyperlink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A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0C1C9F" w:rsidRPr="00DE00CB" w:rsidTr="00C842F9">
        <w:tc>
          <w:tcPr>
            <w:tcW w:w="0" w:type="auto"/>
            <w:tcBorders>
              <w:top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tooltip="&quot;Канада&quot; " w:history="1">
              <w:r w:rsidRPr="00DE00CB">
                <w:rPr>
                  <w:rFonts w:ascii="Times New Roman" w:hAnsi="Times New Roman"/>
                  <w:noProof/>
                  <w:color w:val="0B0080"/>
                  <w:sz w:val="24"/>
                  <w:szCs w:val="24"/>
                </w:rPr>
                <w:pict>
                  <v:shape id="Рисунок 14" o:spid="_x0000_i1030" type="#_x0000_t75" alt="Канада" href="https://commons.wikimedia.org/wiki/File:Flag_of_Canada.svg?uselang=" title="&quot;Канада&quot;" style="width:16.5pt;height:8.25pt;visibility:visible" o:button="t">
                    <v:fill o:detectmouseclick="t"/>
                    <v:imagedata r:id="rId21" o:title=""/>
                  </v:shape>
                </w:pict>
              </w:r>
            </w:hyperlink>
            <w:r w:rsidRPr="001566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22" w:tooltip="Канада" w:history="1">
              <w:r w:rsidRPr="001566A2">
                <w:rPr>
                  <w:rFonts w:ascii="Times New Roman" w:hAnsi="Times New Roman"/>
                  <w:color w:val="0B0080"/>
                  <w:sz w:val="24"/>
                  <w:szCs w:val="24"/>
                </w:rPr>
                <w:t>Канада</w:t>
              </w:r>
            </w:hyperlink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A2">
              <w:rPr>
                <w:rFonts w:ascii="Times New Roman" w:hAnsi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tooltip="Alouette 1" w:history="1">
              <w:r w:rsidRPr="001566A2">
                <w:rPr>
                  <w:rFonts w:ascii="Times New Roman" w:hAnsi="Times New Roman"/>
                  <w:i/>
                  <w:iCs/>
                  <w:color w:val="0B0080"/>
                  <w:sz w:val="24"/>
                  <w:szCs w:val="24"/>
                </w:rPr>
                <w:t>Alouette 1</w:t>
              </w:r>
            </w:hyperlink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A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0C1C9F" w:rsidRPr="00DE00CB" w:rsidTr="00C842F9">
        <w:tc>
          <w:tcPr>
            <w:tcW w:w="0" w:type="auto"/>
            <w:tcBorders>
              <w:top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tooltip="&quot;Италия&quot; " w:history="1">
              <w:r w:rsidRPr="00DE00CB">
                <w:rPr>
                  <w:rFonts w:ascii="Times New Roman" w:hAnsi="Times New Roman"/>
                  <w:noProof/>
                  <w:color w:val="0B0080"/>
                  <w:sz w:val="24"/>
                  <w:szCs w:val="24"/>
                </w:rPr>
                <w:pict>
                  <v:shape id="Рисунок 15" o:spid="_x0000_i1031" type="#_x0000_t75" alt="Италия" href="https://commons.wikimedia.org/wiki/File:Flag_of_Italy.svg?uselang=" title="&quot;Италия&quot;" style="width:16.5pt;height:11.25pt;visibility:visible" o:button="t">
                    <v:fill o:detectmouseclick="t"/>
                    <v:imagedata r:id="rId25" o:title=""/>
                  </v:shape>
                </w:pict>
              </w:r>
            </w:hyperlink>
            <w:r w:rsidRPr="001566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26" w:tooltip="Италия" w:history="1">
              <w:r w:rsidRPr="001566A2">
                <w:rPr>
                  <w:rFonts w:ascii="Times New Roman" w:hAnsi="Times New Roman"/>
                  <w:color w:val="0B0080"/>
                  <w:sz w:val="24"/>
                  <w:szCs w:val="24"/>
                </w:rPr>
                <w:t>Италия</w:t>
              </w:r>
            </w:hyperlink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A2">
              <w:rPr>
                <w:rFonts w:ascii="Times New Roman" w:hAnsi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tooltip="San Marco 1" w:history="1">
              <w:r w:rsidRPr="001566A2">
                <w:rPr>
                  <w:rFonts w:ascii="Times New Roman" w:hAnsi="Times New Roman"/>
                  <w:i/>
                  <w:iCs/>
                  <w:color w:val="0B0080"/>
                  <w:sz w:val="24"/>
                  <w:szCs w:val="24"/>
                </w:rPr>
                <w:t>San Marco 1</w:t>
              </w:r>
            </w:hyperlink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A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0C1C9F" w:rsidRPr="00DE00CB" w:rsidTr="00C842F9">
        <w:tc>
          <w:tcPr>
            <w:tcW w:w="0" w:type="auto"/>
            <w:tcBorders>
              <w:top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tooltip="&quot;Франция&quot; " w:history="1">
              <w:r w:rsidRPr="00DE00CB">
                <w:rPr>
                  <w:rFonts w:ascii="Times New Roman" w:hAnsi="Times New Roman"/>
                  <w:noProof/>
                  <w:color w:val="0B0080"/>
                  <w:sz w:val="24"/>
                  <w:szCs w:val="24"/>
                </w:rPr>
                <w:pict>
                  <v:shape id="Рисунок 16" o:spid="_x0000_i1032" type="#_x0000_t75" alt="Франция" href="https://commons.wikimedia.org/wiki/File:Flag_of_France.svg?uselang=" title="&quot;Франция&quot;" style="width:16.5pt;height:11.25pt;visibility:visible" o:button="t">
                    <v:fill o:detectmouseclick="t"/>
                    <v:imagedata r:id="rId29" o:title=""/>
                  </v:shape>
                </w:pict>
              </w:r>
            </w:hyperlink>
            <w:r w:rsidRPr="001566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30" w:tooltip="Франция" w:history="1">
              <w:r w:rsidRPr="001566A2">
                <w:rPr>
                  <w:rFonts w:ascii="Times New Roman" w:hAnsi="Times New Roman"/>
                  <w:color w:val="0B0080"/>
                  <w:sz w:val="24"/>
                  <w:szCs w:val="24"/>
                </w:rPr>
                <w:t>Франция</w:t>
              </w:r>
            </w:hyperlink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A2">
              <w:rPr>
                <w:rFonts w:ascii="Times New Roman" w:hAnsi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1" w:tooltip="Астерикс (спутник)" w:history="1">
              <w:r w:rsidRPr="001566A2">
                <w:rPr>
                  <w:rFonts w:ascii="Times New Roman" w:hAnsi="Times New Roman"/>
                  <w:i/>
                  <w:iCs/>
                  <w:color w:val="0B0080"/>
                  <w:sz w:val="24"/>
                  <w:szCs w:val="24"/>
                </w:rPr>
                <w:t>Астерикс</w:t>
              </w:r>
            </w:hyperlink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A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0C1C9F" w:rsidRPr="00DE00CB" w:rsidTr="00C842F9">
        <w:tc>
          <w:tcPr>
            <w:tcW w:w="0" w:type="auto"/>
            <w:tcBorders>
              <w:top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2" w:tooltip="&quot;Австралия&quot; " w:history="1">
              <w:r w:rsidRPr="00DE00CB">
                <w:rPr>
                  <w:rFonts w:ascii="Times New Roman" w:hAnsi="Times New Roman"/>
                  <w:noProof/>
                  <w:color w:val="0B0080"/>
                  <w:sz w:val="24"/>
                  <w:szCs w:val="24"/>
                </w:rPr>
                <w:pict>
                  <v:shape id="Рисунок 17" o:spid="_x0000_i1033" type="#_x0000_t75" alt="Австралия" href="https://commons.wikimedia.org/wiki/File:Flag_of_Australia.svg?uselang=" title="&quot;Австралия&quot;" style="width:16.5pt;height:8.25pt;visibility:visible" o:button="t">
                    <v:fill o:detectmouseclick="t"/>
                    <v:imagedata r:id="rId33" o:title=""/>
                  </v:shape>
                </w:pict>
              </w:r>
            </w:hyperlink>
            <w:r w:rsidRPr="001566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34" w:tooltip="Австралия" w:history="1">
              <w:r w:rsidRPr="001566A2">
                <w:rPr>
                  <w:rFonts w:ascii="Times New Roman" w:hAnsi="Times New Roman"/>
                  <w:color w:val="0B0080"/>
                  <w:sz w:val="24"/>
                  <w:szCs w:val="24"/>
                </w:rPr>
                <w:t>Австралия</w:t>
              </w:r>
            </w:hyperlink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A2">
              <w:rPr>
                <w:rFonts w:ascii="Times New Roman" w:hAnsi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5" w:tooltip="WRESAT" w:history="1">
              <w:r w:rsidRPr="001566A2">
                <w:rPr>
                  <w:rFonts w:ascii="Times New Roman" w:hAnsi="Times New Roman"/>
                  <w:i/>
                  <w:iCs/>
                  <w:color w:val="0B0080"/>
                  <w:sz w:val="24"/>
                  <w:szCs w:val="24"/>
                </w:rPr>
                <w:t>WRESAT</w:t>
              </w:r>
            </w:hyperlink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A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0C1C9F" w:rsidRPr="00DE00CB" w:rsidTr="00C842F9">
        <w:tc>
          <w:tcPr>
            <w:tcW w:w="0" w:type="auto"/>
            <w:tcBorders>
              <w:top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6" w:tooltip="&quot;Европейский союз&quot; " w:history="1">
              <w:r w:rsidRPr="00DE00CB">
                <w:rPr>
                  <w:rFonts w:ascii="Times New Roman" w:hAnsi="Times New Roman"/>
                  <w:noProof/>
                  <w:color w:val="0B0080"/>
                  <w:sz w:val="24"/>
                  <w:szCs w:val="24"/>
                </w:rPr>
                <w:pict>
                  <v:shape id="Рисунок 18" o:spid="_x0000_i1034" type="#_x0000_t75" alt="Европейский союз" href="https://commons.wikimedia.org/wiki/File:Flag_of_Europe.svg?uselang=" title="&quot;Европейский союз&quot;" style="width:16.5pt;height:11.25pt;visibility:visible" o:button="t">
                    <v:fill o:detectmouseclick="t"/>
                    <v:imagedata r:id="rId37" o:title=""/>
                  </v:shape>
                </w:pict>
              </w:r>
            </w:hyperlink>
            <w:r w:rsidRPr="001566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38" w:tooltip="Европа" w:history="1">
              <w:r w:rsidRPr="001566A2">
                <w:rPr>
                  <w:rFonts w:ascii="Times New Roman" w:hAnsi="Times New Roman"/>
                  <w:color w:val="0B0080"/>
                  <w:sz w:val="24"/>
                  <w:szCs w:val="24"/>
                </w:rPr>
                <w:t>Европа</w:t>
              </w:r>
            </w:hyperlink>
            <w:r w:rsidRPr="001566A2">
              <w:rPr>
                <w:rFonts w:ascii="Times New Roman" w:hAnsi="Times New Roman"/>
                <w:color w:val="000000"/>
                <w:sz w:val="24"/>
                <w:szCs w:val="24"/>
              </w:rPr>
              <w:t> (</w:t>
            </w:r>
            <w:hyperlink r:id="rId39" w:tooltip="ESRO (страница отсутствует)" w:history="1">
              <w:r w:rsidRPr="001566A2">
                <w:rPr>
                  <w:rFonts w:ascii="Times New Roman" w:hAnsi="Times New Roman"/>
                  <w:color w:val="A55858"/>
                  <w:sz w:val="24"/>
                  <w:szCs w:val="24"/>
                </w:rPr>
                <w:t>ESRO</w:t>
              </w:r>
            </w:hyperlink>
            <w:r w:rsidRPr="001566A2">
              <w:rPr>
                <w:rFonts w:ascii="Times New Roman" w:hAnsi="Times New Roman"/>
                <w:color w:val="000000"/>
                <w:sz w:val="24"/>
                <w:szCs w:val="24"/>
              </w:rPr>
              <w:t>, ныне </w:t>
            </w:r>
            <w:hyperlink r:id="rId40" w:tooltip="Европейское космическое агентство" w:history="1">
              <w:r w:rsidRPr="001566A2">
                <w:rPr>
                  <w:rFonts w:ascii="Times New Roman" w:hAnsi="Times New Roman"/>
                  <w:color w:val="0B0080"/>
                  <w:sz w:val="24"/>
                  <w:szCs w:val="24"/>
                </w:rPr>
                <w:t>ESA</w:t>
              </w:r>
            </w:hyperlink>
            <w:r w:rsidRPr="001566A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A2">
              <w:rPr>
                <w:rFonts w:ascii="Times New Roman" w:hAnsi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1" w:tooltip="ESRO II (страница отсутствует)" w:history="1">
              <w:r w:rsidRPr="001566A2">
                <w:rPr>
                  <w:rFonts w:ascii="Times New Roman" w:hAnsi="Times New Roman"/>
                  <w:i/>
                  <w:iCs/>
                  <w:color w:val="A55858"/>
                  <w:sz w:val="24"/>
                  <w:szCs w:val="24"/>
                </w:rPr>
                <w:t>ESRO II</w:t>
              </w:r>
            </w:hyperlink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C1C9F" w:rsidRPr="001566A2" w:rsidRDefault="000C1C9F" w:rsidP="001566A2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6A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</w:tbl>
    <w:p w:rsidR="000C1C9F" w:rsidRPr="008708CB" w:rsidRDefault="000C1C9F" w:rsidP="002E343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0C1C9F" w:rsidRPr="008708CB" w:rsidRDefault="000C1C9F" w:rsidP="00903679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Самостоятельная работа: Выполним задание №3 : каждому из вас даны предложения нужно проверить их правильность по учебнику и составить рассказ на тему: «ИСЗ».(10 мин) звучит музыка.</w:t>
      </w:r>
    </w:p>
    <w:p w:rsidR="000C1C9F" w:rsidRPr="008708CB" w:rsidRDefault="000C1C9F" w:rsidP="00903679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 xml:space="preserve"> </w:t>
      </w:r>
      <w:r w:rsidRPr="008708CB">
        <w:rPr>
          <w:rFonts w:ascii="Times New Roman" w:hAnsi="Times New Roman"/>
          <w:b/>
          <w:sz w:val="28"/>
          <w:szCs w:val="28"/>
        </w:rPr>
        <w:t>Ученики читают рассказы из составленных предложений(5мин)</w:t>
      </w:r>
    </w:p>
    <w:p w:rsidR="000C1C9F" w:rsidRPr="008708CB" w:rsidRDefault="000C1C9F" w:rsidP="00903679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8708CB">
        <w:rPr>
          <w:rFonts w:ascii="Times New Roman" w:hAnsi="Times New Roman"/>
          <w:b/>
          <w:sz w:val="28"/>
          <w:szCs w:val="28"/>
        </w:rPr>
        <w:t>7. Подведение итогов урока(5 мин)</w:t>
      </w:r>
    </w:p>
    <w:p w:rsidR="000C1C9F" w:rsidRPr="008708CB" w:rsidRDefault="000C1C9F" w:rsidP="00903679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>Учитель задаёт вопросы:1.что нового узнали? 2.Чему научились?</w:t>
      </w:r>
    </w:p>
    <w:p w:rsidR="000C1C9F" w:rsidRPr="008708CB" w:rsidRDefault="000C1C9F" w:rsidP="00903679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C1C9F" w:rsidRPr="008708CB" w:rsidRDefault="000C1C9F" w:rsidP="00903679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</w:p>
    <w:p w:rsidR="000C1C9F" w:rsidRPr="008708CB" w:rsidRDefault="000C1C9F" w:rsidP="00DB32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708CB">
        <w:rPr>
          <w:rFonts w:ascii="Times New Roman" w:hAnsi="Times New Roman"/>
          <w:sz w:val="28"/>
          <w:szCs w:val="28"/>
        </w:rPr>
        <w:t xml:space="preserve">                              </w:t>
      </w:r>
      <w:r w:rsidRPr="00EC0342">
        <w:rPr>
          <w:rFonts w:ascii="Times New Roman" w:hAnsi="Times New Roman"/>
          <w:sz w:val="28"/>
          <w:szCs w:val="28"/>
        </w:rPr>
        <w:pict>
          <v:shape id="_x0000_i1035" type="#_x0000_t75" alt="" style="width:34.5pt;height:34.5pt">
            <v:imagedata r:id="rId42" o:title=""/>
          </v:shape>
        </w:pict>
      </w:r>
    </w:p>
    <w:p w:rsidR="000C1C9F" w:rsidRPr="008708CB" w:rsidRDefault="000C1C9F" w:rsidP="00DB32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C0342">
        <w:rPr>
          <w:rFonts w:ascii="Times New Roman" w:hAnsi="Times New Roman"/>
          <w:sz w:val="28"/>
          <w:szCs w:val="28"/>
        </w:rPr>
        <w:pict>
          <v:shape id="_x0000_i1036" type="#_x0000_t75" alt="" style="width:34.5pt;height:26.25pt">
            <v:imagedata r:id="rId43" o:title=""/>
          </v:shape>
        </w:pict>
      </w:r>
      <w:r w:rsidRPr="008708CB">
        <w:rPr>
          <w:rFonts w:ascii="Times New Roman" w:hAnsi="Times New Roman"/>
          <w:sz w:val="28"/>
          <w:szCs w:val="28"/>
        </w:rPr>
        <w:t>                                           </w:t>
      </w:r>
      <w:r w:rsidRPr="00EC0342">
        <w:rPr>
          <w:rFonts w:ascii="Times New Roman" w:hAnsi="Times New Roman"/>
          <w:sz w:val="28"/>
          <w:szCs w:val="28"/>
        </w:rPr>
        <w:pict>
          <v:shape id="_x0000_i1037" type="#_x0000_t75" alt="" style="width:26.25pt;height:34.5pt">
            <v:imagedata r:id="rId44" o:title=""/>
          </v:shape>
        </w:pict>
      </w:r>
      <w:r w:rsidRPr="00EC0342">
        <w:rPr>
          <w:rFonts w:ascii="Times New Roman" w:hAnsi="Times New Roman"/>
          <w:sz w:val="28"/>
          <w:szCs w:val="28"/>
        </w:rPr>
        <w:pict>
          <v:shape id="_x0000_i1038" type="#_x0000_t75" alt="" style="width:34.5pt;height:34.5pt">
            <v:imagedata r:id="rId45" o:title=""/>
          </v:shape>
        </w:pict>
      </w:r>
    </w:p>
    <w:p w:rsidR="000C1C9F" w:rsidRPr="008708CB" w:rsidRDefault="000C1C9F" w:rsidP="00DB32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0C1C9F" w:rsidRPr="008708CB" w:rsidRDefault="000C1C9F" w:rsidP="00DB32B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0C1C9F" w:rsidRPr="008708CB" w:rsidRDefault="000C1C9F">
      <w:pPr>
        <w:rPr>
          <w:rFonts w:ascii="Times New Roman" w:hAnsi="Times New Roman"/>
          <w:sz w:val="28"/>
          <w:szCs w:val="28"/>
        </w:rPr>
      </w:pPr>
    </w:p>
    <w:sectPr w:rsidR="000C1C9F" w:rsidRPr="008708CB" w:rsidSect="00F436ED">
      <w:pgSz w:w="11906" w:h="16838"/>
      <w:pgMar w:top="720" w:right="720" w:bottom="238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5FF"/>
    <w:multiLevelType w:val="multilevel"/>
    <w:tmpl w:val="8E1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ED6210"/>
    <w:multiLevelType w:val="multilevel"/>
    <w:tmpl w:val="8728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153855"/>
    <w:multiLevelType w:val="multilevel"/>
    <w:tmpl w:val="C954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D37593"/>
    <w:multiLevelType w:val="hybridMultilevel"/>
    <w:tmpl w:val="960CE800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A3D"/>
    <w:rsid w:val="00013BFA"/>
    <w:rsid w:val="00026509"/>
    <w:rsid w:val="000334F4"/>
    <w:rsid w:val="000C1C9F"/>
    <w:rsid w:val="000D06DE"/>
    <w:rsid w:val="001566A2"/>
    <w:rsid w:val="0021276D"/>
    <w:rsid w:val="0023010C"/>
    <w:rsid w:val="002769F1"/>
    <w:rsid w:val="002E3438"/>
    <w:rsid w:val="003004FA"/>
    <w:rsid w:val="00320C36"/>
    <w:rsid w:val="003E2A92"/>
    <w:rsid w:val="003E74C1"/>
    <w:rsid w:val="003F007A"/>
    <w:rsid w:val="0047085B"/>
    <w:rsid w:val="004B2F7C"/>
    <w:rsid w:val="004C2A3D"/>
    <w:rsid w:val="004D29C3"/>
    <w:rsid w:val="00504FC6"/>
    <w:rsid w:val="005367F4"/>
    <w:rsid w:val="006E7868"/>
    <w:rsid w:val="00831B7C"/>
    <w:rsid w:val="008708CB"/>
    <w:rsid w:val="008D0A7B"/>
    <w:rsid w:val="008E7E13"/>
    <w:rsid w:val="008F535E"/>
    <w:rsid w:val="00903679"/>
    <w:rsid w:val="00942FD7"/>
    <w:rsid w:val="00976767"/>
    <w:rsid w:val="00A51E04"/>
    <w:rsid w:val="00AA6AB4"/>
    <w:rsid w:val="00AA7C00"/>
    <w:rsid w:val="00C31FFF"/>
    <w:rsid w:val="00C41A30"/>
    <w:rsid w:val="00C842F9"/>
    <w:rsid w:val="00CB13FD"/>
    <w:rsid w:val="00D56DAB"/>
    <w:rsid w:val="00DB32B6"/>
    <w:rsid w:val="00DC1B23"/>
    <w:rsid w:val="00DE00CB"/>
    <w:rsid w:val="00E054CC"/>
    <w:rsid w:val="00E12C77"/>
    <w:rsid w:val="00EC0342"/>
    <w:rsid w:val="00F4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F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90367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3679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D56D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6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C842F9"/>
    <w:rPr>
      <w:rFonts w:cs="Times New Roman"/>
      <w:color w:val="0000FF"/>
      <w:u w:val="single"/>
    </w:rPr>
  </w:style>
  <w:style w:type="character" w:customStyle="1" w:styleId="flagicon">
    <w:name w:val="flagicon"/>
    <w:basedOn w:val="DefaultParagraphFont"/>
    <w:uiPriority w:val="99"/>
    <w:rsid w:val="00C842F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842F9"/>
    <w:rPr>
      <w:rFonts w:cs="Times New Roman"/>
    </w:rPr>
  </w:style>
  <w:style w:type="paragraph" w:styleId="ListParagraph">
    <w:name w:val="List Paragraph"/>
    <w:basedOn w:val="Normal"/>
    <w:uiPriority w:val="99"/>
    <w:qFormat/>
    <w:rsid w:val="00E12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Flag_of_the_Soviet_Union.svg?uselang=ru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ru.wikipedia.org/wiki/%D0%92%D0%B5%D0%BB%D0%B8%D0%BA%D0%BE%D0%B1%D1%80%D0%B8%D1%82%D0%B0%D0%BD%D0%B8%D1%8F" TargetMode="External"/><Relationship Id="rId26" Type="http://schemas.openxmlformats.org/officeDocument/2006/relationships/hyperlink" Target="https://ru.wikipedia.org/wiki/%D0%98%D1%82%D0%B0%D0%BB%D0%B8%D1%8F" TargetMode="External"/><Relationship Id="rId39" Type="http://schemas.openxmlformats.org/officeDocument/2006/relationships/hyperlink" Target="https://ru.wikipedia.org/w/index.php?title=ESRO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hyperlink" Target="https://ru.wikipedia.org/wiki/%D0%90%D0%B2%D1%81%D1%82%D1%80%D0%B0%D0%BB%D0%B8%D1%8F" TargetMode="External"/><Relationship Id="rId42" Type="http://schemas.openxmlformats.org/officeDocument/2006/relationships/image" Target="media/image11.wmf"/><Relationship Id="rId47" Type="http://schemas.openxmlformats.org/officeDocument/2006/relationships/theme" Target="theme/theme1.xml"/><Relationship Id="rId7" Type="http://schemas.openxmlformats.org/officeDocument/2006/relationships/hyperlink" Target="https://ru.wikipedia.org/wiki/%C8%F1%EA%F3%F1%F1%F2%E2%E5%ED%ED%FB%E9_%F1%EF%F3%F2%ED%E8%EA_%C7%E5%EC%EB%E8" TargetMode="External"/><Relationship Id="rId12" Type="http://schemas.openxmlformats.org/officeDocument/2006/relationships/hyperlink" Target="https://commons.wikimedia.org/wiki/File:Flag_of_the_United_States.svg?uselang=ru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7.png"/><Relationship Id="rId33" Type="http://schemas.openxmlformats.org/officeDocument/2006/relationships/image" Target="media/image9.png"/><Relationship Id="rId38" Type="http://schemas.openxmlformats.org/officeDocument/2006/relationships/hyperlink" Target="https://ru.wikipedia.org/wiki/%D0%95%D0%B2%D1%80%D0%BE%D0%BF%D0%B0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mmons.wikimedia.org/wiki/File:Flag_of_the_United_Kingdom.svg?uselang=ru" TargetMode="External"/><Relationship Id="rId20" Type="http://schemas.openxmlformats.org/officeDocument/2006/relationships/hyperlink" Target="https://commons.wikimedia.org/wiki/File:Flag_of_Canada.svg?uselang=ru" TargetMode="External"/><Relationship Id="rId29" Type="http://schemas.openxmlformats.org/officeDocument/2006/relationships/image" Target="media/image8.png"/><Relationship Id="rId41" Type="http://schemas.openxmlformats.org/officeDocument/2006/relationships/hyperlink" Target="https://ru.wikipedia.org/w/index.php?title=ESRO_II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u.wikipedia.org/wiki/%D0%A1%D0%BF%D1%83%D1%82%D0%BD%D0%B8%D0%BA-1" TargetMode="External"/><Relationship Id="rId24" Type="http://schemas.openxmlformats.org/officeDocument/2006/relationships/hyperlink" Target="https://commons.wikimedia.org/wiki/File:Flag_of_Italy.svg?uselang=ru" TargetMode="External"/><Relationship Id="rId32" Type="http://schemas.openxmlformats.org/officeDocument/2006/relationships/hyperlink" Target="https://commons.wikimedia.org/wiki/File:Flag_of_Australia.svg?uselang=ru" TargetMode="External"/><Relationship Id="rId37" Type="http://schemas.openxmlformats.org/officeDocument/2006/relationships/image" Target="media/image10.png"/><Relationship Id="rId40" Type="http://schemas.openxmlformats.org/officeDocument/2006/relationships/hyperlink" Target="https://ru.wikipedia.org/wiki/%D0%95%D0%B2%D1%80%D0%BE%D0%BF%D0%B5%D0%B9%D1%81%D0%BA%D0%BE%D0%B5_%D0%BA%D0%BE%D1%81%D0%BC%D0%B8%D1%87%D0%B5%D1%81%D0%BA%D0%BE%D0%B5_%D0%B0%D0%B3%D0%B5%D0%BD%D1%82%D1%81%D1%82%D0%B2%D0%BE" TargetMode="External"/><Relationship Id="rId45" Type="http://schemas.openxmlformats.org/officeDocument/2006/relationships/image" Target="media/image14.wmf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AD%D0%BA%D1%81%D0%BF%D0%BB%D0%BE%D1%80%D0%B5%D1%80-1" TargetMode="External"/><Relationship Id="rId23" Type="http://schemas.openxmlformats.org/officeDocument/2006/relationships/hyperlink" Target="https://ru.wikipedia.org/wiki/Alouette_1" TargetMode="External"/><Relationship Id="rId28" Type="http://schemas.openxmlformats.org/officeDocument/2006/relationships/hyperlink" Target="https://commons.wikimedia.org/wiki/File:Flag_of_France.svg?uselang=ru" TargetMode="External"/><Relationship Id="rId36" Type="http://schemas.openxmlformats.org/officeDocument/2006/relationships/hyperlink" Target="https://commons.wikimedia.org/wiki/File:Flag_of_Europe.svg?uselang=ru" TargetMode="External"/><Relationship Id="rId10" Type="http://schemas.openxmlformats.org/officeDocument/2006/relationships/hyperlink" Target="https://ru.wikipedia.org/wiki/%D0%A1%D0%A1%D0%A1%D0%A0" TargetMode="External"/><Relationship Id="rId19" Type="http://schemas.openxmlformats.org/officeDocument/2006/relationships/hyperlink" Target="https://ru.wikipedia.org/wiki/Ariel_1" TargetMode="External"/><Relationship Id="rId31" Type="http://schemas.openxmlformats.org/officeDocument/2006/relationships/hyperlink" Target="https://ru.wikipedia.org/wiki/%D0%90%D1%81%D1%82%D0%B5%D1%80%D0%B8%D0%BA%D1%81_(%D1%81%D0%BF%D1%83%D1%82%D0%BD%D0%B8%D0%BA)" TargetMode="External"/><Relationship Id="rId44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ru.wikipedia.org/wiki/%D0%A1%D0%A8%D0%90" TargetMode="External"/><Relationship Id="rId22" Type="http://schemas.openxmlformats.org/officeDocument/2006/relationships/hyperlink" Target="https://ru.wikipedia.org/wiki/%D0%9A%D0%B0%D0%BD%D0%B0%D0%B4%D0%B0" TargetMode="External"/><Relationship Id="rId27" Type="http://schemas.openxmlformats.org/officeDocument/2006/relationships/hyperlink" Target="https://ru.wikipedia.org/wiki/San_Marco_1" TargetMode="External"/><Relationship Id="rId30" Type="http://schemas.openxmlformats.org/officeDocument/2006/relationships/hyperlink" Target="https://ru.wikipedia.org/wiki/%D0%A4%D1%80%D0%B0%D0%BD%D1%86%D0%B8%D1%8F" TargetMode="External"/><Relationship Id="rId35" Type="http://schemas.openxmlformats.org/officeDocument/2006/relationships/hyperlink" Target="https://ru.wikipedia.org/wiki/WRESAT" TargetMode="External"/><Relationship Id="rId43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563</TotalTime>
  <Pages>8</Pages>
  <Words>1430</Words>
  <Characters>8155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артем</cp:lastModifiedBy>
  <cp:revision>15</cp:revision>
  <cp:lastPrinted>2014-11-11T05:43:00Z</cp:lastPrinted>
  <dcterms:created xsi:type="dcterms:W3CDTF">2014-11-09T13:51:00Z</dcterms:created>
  <dcterms:modified xsi:type="dcterms:W3CDTF">2014-11-24T15:51:00Z</dcterms:modified>
</cp:coreProperties>
</file>