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4F" w:rsidRPr="00E36C4F" w:rsidRDefault="006C294F" w:rsidP="00E36C4F">
      <w:pPr>
        <w:pStyle w:val="a"/>
        <w:jc w:val="center"/>
        <w:rPr>
          <w:rFonts w:ascii="Times New Roman" w:hAnsi="Times New Roman"/>
          <w:sz w:val="32"/>
          <w:szCs w:val="32"/>
        </w:rPr>
      </w:pPr>
      <w:r w:rsidRPr="00E36C4F">
        <w:rPr>
          <w:rFonts w:ascii="Times New Roman" w:hAnsi="Times New Roman"/>
          <w:sz w:val="32"/>
          <w:szCs w:val="32"/>
        </w:rPr>
        <w:t>Муниципальное бюджетное общеобразовательное учреждение</w:t>
      </w:r>
    </w:p>
    <w:p w:rsidR="006C294F" w:rsidRPr="00E36C4F" w:rsidRDefault="006C294F" w:rsidP="00E36C4F">
      <w:pPr>
        <w:pStyle w:val="a"/>
        <w:jc w:val="center"/>
        <w:rPr>
          <w:rFonts w:ascii="Times New Roman" w:hAnsi="Times New Roman"/>
          <w:sz w:val="32"/>
          <w:szCs w:val="32"/>
        </w:rPr>
      </w:pPr>
      <w:r w:rsidRPr="00E36C4F">
        <w:rPr>
          <w:rFonts w:ascii="Times New Roman" w:hAnsi="Times New Roman"/>
          <w:sz w:val="32"/>
          <w:szCs w:val="32"/>
        </w:rPr>
        <w:t>«Средняя общеобразовательная школа № 2»</w:t>
      </w: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Default="006C294F" w:rsidP="00A82B64">
      <w:pPr>
        <w:spacing w:after="0" w:line="240" w:lineRule="auto"/>
        <w:jc w:val="center"/>
        <w:rPr>
          <w:b/>
          <w:i/>
          <w:color w:val="FF0000"/>
          <w:sz w:val="32"/>
          <w:szCs w:val="32"/>
        </w:rPr>
      </w:pPr>
    </w:p>
    <w:p w:rsidR="006C294F" w:rsidRPr="00E36C4F" w:rsidRDefault="006C294F" w:rsidP="00A82B64">
      <w:pPr>
        <w:spacing w:after="0" w:line="240" w:lineRule="auto"/>
        <w:jc w:val="center"/>
        <w:rPr>
          <w:b/>
          <w:i/>
          <w:color w:val="FF0000"/>
          <w:sz w:val="44"/>
          <w:szCs w:val="44"/>
        </w:rPr>
      </w:pPr>
      <w:r w:rsidRPr="00E36C4F">
        <w:rPr>
          <w:b/>
          <w:i/>
          <w:color w:val="FF0000"/>
          <w:sz w:val="44"/>
          <w:szCs w:val="44"/>
        </w:rPr>
        <w:t>Материал для беседы</w:t>
      </w:r>
    </w:p>
    <w:p w:rsidR="006C294F" w:rsidRDefault="006C294F" w:rsidP="00A82B64">
      <w:pPr>
        <w:spacing w:after="0" w:line="240" w:lineRule="auto"/>
        <w:jc w:val="center"/>
        <w:rPr>
          <w:b/>
          <w:i/>
          <w:color w:val="FF0000"/>
          <w:sz w:val="72"/>
          <w:szCs w:val="72"/>
        </w:rPr>
      </w:pPr>
      <w:r w:rsidRPr="00E36C4F">
        <w:rPr>
          <w:b/>
          <w:i/>
          <w:color w:val="FF0000"/>
          <w:sz w:val="72"/>
          <w:szCs w:val="72"/>
        </w:rPr>
        <w:t>«Необычные деревья»</w:t>
      </w:r>
    </w:p>
    <w:p w:rsidR="006C294F" w:rsidRDefault="006C294F" w:rsidP="00A82B64">
      <w:pPr>
        <w:spacing w:after="0" w:line="240" w:lineRule="auto"/>
        <w:jc w:val="center"/>
        <w:rPr>
          <w:b/>
          <w:i/>
          <w:color w:val="FF0000"/>
          <w:sz w:val="72"/>
          <w:szCs w:val="72"/>
        </w:rPr>
      </w:pPr>
    </w:p>
    <w:p w:rsidR="006C294F" w:rsidRDefault="006C294F" w:rsidP="00E36C4F">
      <w:pPr>
        <w:jc w:val="right"/>
        <w:rPr>
          <w:rFonts w:ascii="Times New Roman" w:hAnsi="Times New Roman"/>
          <w:sz w:val="28"/>
          <w:szCs w:val="28"/>
        </w:rPr>
      </w:pPr>
    </w:p>
    <w:p w:rsidR="006C294F" w:rsidRPr="00E36C4F" w:rsidRDefault="006C294F" w:rsidP="00E36C4F">
      <w:pPr>
        <w:jc w:val="right"/>
        <w:rPr>
          <w:rFonts w:ascii="Times New Roman" w:hAnsi="Times New Roman"/>
          <w:sz w:val="36"/>
          <w:szCs w:val="36"/>
        </w:rPr>
      </w:pPr>
    </w:p>
    <w:p w:rsidR="006C294F" w:rsidRPr="00E36C4F" w:rsidRDefault="006C294F" w:rsidP="00E36C4F">
      <w:pPr>
        <w:jc w:val="right"/>
        <w:rPr>
          <w:rFonts w:ascii="Times New Roman" w:hAnsi="Times New Roman"/>
          <w:sz w:val="36"/>
          <w:szCs w:val="36"/>
        </w:rPr>
      </w:pPr>
      <w:r w:rsidRPr="00E36C4F">
        <w:rPr>
          <w:rFonts w:ascii="Times New Roman" w:hAnsi="Times New Roman"/>
          <w:sz w:val="36"/>
          <w:szCs w:val="36"/>
        </w:rPr>
        <w:t xml:space="preserve">подготовила </w:t>
      </w:r>
    </w:p>
    <w:p w:rsidR="006C294F" w:rsidRPr="00E36C4F" w:rsidRDefault="006C294F" w:rsidP="00E36C4F">
      <w:pPr>
        <w:jc w:val="right"/>
        <w:rPr>
          <w:rFonts w:ascii="Times New Roman" w:hAnsi="Times New Roman"/>
          <w:sz w:val="36"/>
          <w:szCs w:val="36"/>
        </w:rPr>
      </w:pPr>
      <w:r w:rsidRPr="00E36C4F">
        <w:rPr>
          <w:rFonts w:ascii="Times New Roman" w:hAnsi="Times New Roman"/>
          <w:sz w:val="36"/>
          <w:szCs w:val="36"/>
        </w:rPr>
        <w:t>учитель начальных классов</w:t>
      </w:r>
    </w:p>
    <w:p w:rsidR="006C294F" w:rsidRPr="00E36C4F" w:rsidRDefault="006C294F" w:rsidP="00E36C4F">
      <w:pPr>
        <w:spacing w:after="0" w:line="240" w:lineRule="auto"/>
        <w:jc w:val="right"/>
        <w:rPr>
          <w:b/>
          <w:i/>
          <w:color w:val="FF0000"/>
          <w:sz w:val="36"/>
          <w:szCs w:val="36"/>
        </w:rPr>
      </w:pPr>
      <w:r w:rsidRPr="00E36C4F">
        <w:rPr>
          <w:rFonts w:ascii="Times New Roman" w:hAnsi="Times New Roman"/>
          <w:sz w:val="36"/>
          <w:szCs w:val="36"/>
        </w:rPr>
        <w:t>Волобуева Эльвира Римовна</w:t>
      </w:r>
    </w:p>
    <w:p w:rsidR="006C294F" w:rsidRDefault="006C294F" w:rsidP="00E36C4F">
      <w:pPr>
        <w:spacing w:after="0" w:line="240" w:lineRule="auto"/>
        <w:jc w:val="right"/>
        <w:rPr>
          <w:b/>
          <w:i/>
          <w:color w:val="FF0000"/>
          <w:sz w:val="72"/>
          <w:szCs w:val="72"/>
        </w:rPr>
      </w:pPr>
    </w:p>
    <w:p w:rsidR="006C294F" w:rsidRDefault="006C294F" w:rsidP="00E36C4F">
      <w:pPr>
        <w:spacing w:after="0" w:line="240" w:lineRule="auto"/>
        <w:jc w:val="right"/>
        <w:rPr>
          <w:b/>
          <w:i/>
          <w:color w:val="FF0000"/>
          <w:sz w:val="72"/>
          <w:szCs w:val="72"/>
        </w:rPr>
      </w:pPr>
    </w:p>
    <w:p w:rsidR="006C294F" w:rsidRDefault="006C294F" w:rsidP="00E36C4F">
      <w:pPr>
        <w:spacing w:after="0" w:line="240" w:lineRule="auto"/>
        <w:jc w:val="center"/>
        <w:rPr>
          <w:b/>
          <w:i/>
          <w:color w:val="FF0000"/>
          <w:sz w:val="72"/>
          <w:szCs w:val="72"/>
        </w:rPr>
      </w:pPr>
    </w:p>
    <w:p w:rsidR="006C294F" w:rsidRDefault="006C294F" w:rsidP="00E36C4F">
      <w:pPr>
        <w:spacing w:after="0" w:line="240" w:lineRule="auto"/>
        <w:jc w:val="right"/>
        <w:rPr>
          <w:b/>
          <w:i/>
          <w:color w:val="FF0000"/>
          <w:sz w:val="72"/>
          <w:szCs w:val="72"/>
        </w:rPr>
      </w:pPr>
    </w:p>
    <w:p w:rsidR="006C294F" w:rsidRDefault="006C294F" w:rsidP="00E36C4F">
      <w:pPr>
        <w:spacing w:after="0" w:line="240" w:lineRule="auto"/>
        <w:jc w:val="right"/>
        <w:rPr>
          <w:b/>
          <w:i/>
          <w:color w:val="FF0000"/>
          <w:sz w:val="72"/>
          <w:szCs w:val="72"/>
        </w:rPr>
      </w:pPr>
    </w:p>
    <w:p w:rsidR="006C294F" w:rsidRDefault="006C294F" w:rsidP="00E36C4F">
      <w:pPr>
        <w:spacing w:after="0" w:line="240" w:lineRule="auto"/>
        <w:jc w:val="right"/>
        <w:rPr>
          <w:b/>
          <w:i/>
          <w:color w:val="FF0000"/>
          <w:sz w:val="72"/>
          <w:szCs w:val="72"/>
        </w:rPr>
      </w:pPr>
    </w:p>
    <w:p w:rsidR="006C294F" w:rsidRPr="00E36C4F" w:rsidRDefault="006C294F" w:rsidP="00E36C4F">
      <w:pPr>
        <w:spacing w:after="0" w:line="240" w:lineRule="auto"/>
        <w:jc w:val="center"/>
        <w:rPr>
          <w:sz w:val="32"/>
          <w:szCs w:val="32"/>
        </w:rPr>
      </w:pPr>
      <w:r w:rsidRPr="00E36C4F">
        <w:rPr>
          <w:sz w:val="32"/>
          <w:szCs w:val="32"/>
        </w:rPr>
        <w:t>г. Мегион, ХМАО-Югра</w:t>
      </w:r>
    </w:p>
    <w:p w:rsidR="006C294F" w:rsidRPr="00E36C4F" w:rsidRDefault="006C294F" w:rsidP="00E36C4F">
      <w:pPr>
        <w:spacing w:after="0" w:line="240" w:lineRule="auto"/>
        <w:jc w:val="center"/>
        <w:rPr>
          <w:sz w:val="32"/>
          <w:szCs w:val="32"/>
        </w:rPr>
      </w:pPr>
      <w:r w:rsidRPr="00E36C4F">
        <w:rPr>
          <w:sz w:val="32"/>
          <w:szCs w:val="32"/>
        </w:rPr>
        <w:t>2012</w:t>
      </w:r>
    </w:p>
    <w:p w:rsidR="006C294F" w:rsidRPr="00A12241" w:rsidRDefault="006C294F" w:rsidP="00A12241">
      <w:pPr>
        <w:spacing w:after="0" w:line="240" w:lineRule="auto"/>
        <w:jc w:val="center"/>
        <w:rPr>
          <w:rFonts w:ascii="Times New Roman" w:hAnsi="Times New Roman"/>
          <w:b/>
          <w:i/>
          <w:color w:val="FF0000"/>
          <w:sz w:val="36"/>
          <w:szCs w:val="36"/>
        </w:rPr>
      </w:pPr>
      <w:r w:rsidRPr="00A12241">
        <w:rPr>
          <w:rFonts w:ascii="Times New Roman" w:hAnsi="Times New Roman"/>
          <w:b/>
          <w:i/>
          <w:color w:val="FF0000"/>
          <w:sz w:val="36"/>
          <w:szCs w:val="36"/>
        </w:rPr>
        <w:t>НЕОБЫЧНЫЕ ДЕРЕВЬЯ</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Нас окружает чудесный и удивительный мир растений, наполненный своими загадками и секретами...</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Сегодня я хочу вас познакомить с необычными деревьями нашей планеты!</w:t>
      </w:r>
    </w:p>
    <w:p w:rsidR="006C294F" w:rsidRPr="00A12241" w:rsidRDefault="006C294F" w:rsidP="00A12241">
      <w:pPr>
        <w:spacing w:after="0" w:line="240" w:lineRule="auto"/>
        <w:jc w:val="both"/>
        <w:rPr>
          <w:rFonts w:ascii="Times New Roman" w:hAnsi="Times New Roman"/>
          <w:b/>
          <w:color w:val="FF000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Дерево 100 приветствий или «здравствуй, здравствуй, дерево!»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Оно растет в лесах Калимантана и Суматры. Созревая, плоды падают на землю и начинают источать ужасный запах гнили. НО: если сорвать не перезревший плод и разрезать его, то запах появится только через определенное время, которого, по мнению местных жителей, достаточно, чтобы 100 раз произнести местное приветствие.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«Дуриан", а именно так называется это дерево на местном наречии, запоминается даже тем, кто так и не решился его попробовать. Дело не столько в размерах этой огромной шишки - с футбольный мяч, в сплошных пирамидальных колючках (на малайском языке duri и значит "колючка, шип"), которая при падении с дерева может сильно травмировать прохожего, сколько в специфическом, мягко говоря, аромате ее содержимого. О нем говорят, как о фрукте «с адским запахом и с райским вкусом».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В приличные заведения с ним не пускают. Есть его рекомендуют, не касаясь руками. И все же дуриан на Востоке считают королем фруктов. С чем только не сравнивают запах дуриана. Солдатские портянки, гнилой лук, тухлое мясо – нелестные рекомендации для фрукта. Даже не утешает, что запах этот дает органический сероводород, незаурядно полезный.</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В Индии часто можно увидеть знак с изображением перечеркнутого колючего фрукта. Это означает: «Не входить с дурианом».</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Дело в том, что тухлятиной будет пахнуть в помещении еще долго после того, как дуриан съели. По этой же причине едят его ложкой: потом невозможно отмыть руки.</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Спрашивается: а стоит ли так мучиться?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Да в том-то и дело, что как только попробуешь вонючку, о мучениях забываешь.</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Говорят, что он похож на бананы, сыр, сливки, ваниль и клубнику одновременно.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А запах? Ну что же, и хороший сыр тоже «пахнет». Дуриан к тому же настолько питателен, что один кусочек его мякоти с успехом заменяет завтрак, обед и ужин.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На Востоке этот фрукт не только очень ценится, но и дорого стоит.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В старые времена бирманские короли держали специальный штат бегунов, которые должны были доставлять к их двору скоропортящиеся фрукты. Добывать же дуриан совсем несложно: он просто падает сам, когда созреет.</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Главное, успеть посторониться: некоторые колючие шишки могут весить до </w:t>
      </w:r>
      <w:smartTag w:uri="urn:schemas-microsoft-com:office:smarttags" w:element="metricconverter">
        <w:smartTagPr>
          <w:attr w:name="ProductID" w:val="500 км"/>
        </w:smartTagPr>
        <w:r w:rsidRPr="00A12241">
          <w:rPr>
            <w:rFonts w:ascii="Times New Roman" w:hAnsi="Times New Roman"/>
            <w:color w:val="404040"/>
            <w:sz w:val="28"/>
            <w:szCs w:val="28"/>
          </w:rPr>
          <w:t>8 килограммов</w:t>
        </w:r>
      </w:smartTag>
      <w:r w:rsidRPr="00A12241">
        <w:rPr>
          <w:rFonts w:ascii="Times New Roman" w:hAnsi="Times New Roman"/>
          <w:color w:val="404040"/>
          <w:sz w:val="28"/>
          <w:szCs w:val="28"/>
        </w:rPr>
        <w:t xml:space="preserve">. Правда, срывать дуриан было бы непросто: он растет в раскидистых кронах высоких деревьев семейства баобабовых, достигающих порой в высоту </w:t>
      </w:r>
      <w:smartTag w:uri="urn:schemas-microsoft-com:office:smarttags" w:element="metricconverter">
        <w:smartTagPr>
          <w:attr w:name="ProductID" w:val="500 км"/>
        </w:smartTagPr>
        <w:r w:rsidRPr="00A12241">
          <w:rPr>
            <w:rFonts w:ascii="Times New Roman" w:hAnsi="Times New Roman"/>
            <w:color w:val="404040"/>
            <w:sz w:val="28"/>
            <w:szCs w:val="28"/>
          </w:rPr>
          <w:t>40 метров</w:t>
        </w:r>
      </w:smartTag>
      <w:r w:rsidRPr="00A12241">
        <w:rPr>
          <w:rFonts w:ascii="Times New Roman" w:hAnsi="Times New Roman"/>
          <w:color w:val="404040"/>
          <w:sz w:val="28"/>
          <w:szCs w:val="28"/>
        </w:rPr>
        <w:t>. Если же его срывают в слегка недозревшем виде, то тушат с овощами, готовят мятный соус или пряность из дуриана с тыквой.</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В силу ли того, что дуриан недолго хранится, упав с дерева, или из-за запаха, его почти не экспортируют в другие страны.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«Молочные»</w:t>
      </w:r>
      <w:r w:rsidRPr="00A12241">
        <w:rPr>
          <w:rFonts w:ascii="Times New Roman" w:hAnsi="Times New Roman"/>
          <w:color w:val="404040"/>
          <w:sz w:val="28"/>
          <w:szCs w:val="28"/>
        </w:rPr>
        <w:t xml:space="preserve"> деревья или </w:t>
      </w:r>
      <w:r w:rsidRPr="00A12241">
        <w:rPr>
          <w:rFonts w:ascii="Times New Roman" w:hAnsi="Times New Roman"/>
          <w:b/>
          <w:color w:val="FF0000"/>
          <w:sz w:val="28"/>
          <w:szCs w:val="28"/>
        </w:rPr>
        <w:t>дерево-корова</w:t>
      </w:r>
      <w:r w:rsidRPr="00A12241">
        <w:rPr>
          <w:rFonts w:ascii="Times New Roman" w:hAnsi="Times New Roman"/>
          <w:color w:val="404040"/>
          <w:sz w:val="28"/>
          <w:szCs w:val="28"/>
        </w:rPr>
        <w:t xml:space="preserve"> растут в странах Центральной и Южной Америки. Это невысокие деревья с блестящими и толстыми листьями с несъедобными плодами. Местные жители употребляют сок этого растения как молоко. Но вытекает оно из дерева достаточно медленно: из одного надреза за 1 час вытекает </w:t>
      </w:r>
      <w:smartTag w:uri="urn:schemas-microsoft-com:office:smarttags" w:element="metricconverter">
        <w:smartTagPr>
          <w:attr w:name="ProductID" w:val="500 км"/>
        </w:smartTagPr>
        <w:r w:rsidRPr="00A12241">
          <w:rPr>
            <w:rFonts w:ascii="Times New Roman" w:hAnsi="Times New Roman"/>
            <w:color w:val="404040"/>
            <w:sz w:val="28"/>
            <w:szCs w:val="28"/>
          </w:rPr>
          <w:t>1 литр</w:t>
        </w:r>
      </w:smartTag>
      <w:r w:rsidRPr="00A12241">
        <w:rPr>
          <w:rFonts w:ascii="Times New Roman" w:hAnsi="Times New Roman"/>
          <w:color w:val="404040"/>
          <w:sz w:val="28"/>
          <w:szCs w:val="28"/>
        </w:rPr>
        <w:t xml:space="preserve"> сока. К тому же употреблять этот напиток нужно сразу, так как он быстро портится. При испарении из сока выделяется воск, из которого местные жители делают свечи. Кроме всего, древесина из этих деревьев прекрасно подходит в качестве строительного материала.</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А в Бразилии есть дерево под названием </w:t>
      </w:r>
      <w:r w:rsidRPr="00A12241">
        <w:rPr>
          <w:rFonts w:ascii="Times New Roman" w:hAnsi="Times New Roman"/>
          <w:b/>
          <w:color w:val="FF0000"/>
          <w:sz w:val="28"/>
          <w:szCs w:val="28"/>
        </w:rPr>
        <w:t>молочная соска</w:t>
      </w:r>
      <w:r w:rsidRPr="00A12241">
        <w:rPr>
          <w:rFonts w:ascii="Times New Roman" w:hAnsi="Times New Roman"/>
          <w:color w:val="FF0000"/>
          <w:sz w:val="28"/>
          <w:szCs w:val="28"/>
        </w:rPr>
        <w:t>.</w:t>
      </w:r>
      <w:r w:rsidRPr="00A12241">
        <w:rPr>
          <w:rFonts w:ascii="Times New Roman" w:hAnsi="Times New Roman"/>
          <w:color w:val="404040"/>
          <w:sz w:val="28"/>
          <w:szCs w:val="28"/>
        </w:rPr>
        <w:t xml:space="preserve"> Достаточно ткнуть кончиком ножа ствол, и из коры потечет растительное «молоко». За один раз дерево дает до </w:t>
      </w:r>
      <w:smartTag w:uri="urn:schemas-microsoft-com:office:smarttags" w:element="metricconverter">
        <w:smartTagPr>
          <w:attr w:name="ProductID" w:val="500 км"/>
        </w:smartTagPr>
        <w:r w:rsidRPr="00A12241">
          <w:rPr>
            <w:rFonts w:ascii="Times New Roman" w:hAnsi="Times New Roman"/>
            <w:color w:val="404040"/>
            <w:sz w:val="28"/>
            <w:szCs w:val="28"/>
          </w:rPr>
          <w:t>4 литров</w:t>
        </w:r>
      </w:smartTag>
      <w:r w:rsidRPr="00A12241">
        <w:rPr>
          <w:rFonts w:ascii="Times New Roman" w:hAnsi="Times New Roman"/>
          <w:color w:val="404040"/>
          <w:sz w:val="28"/>
          <w:szCs w:val="28"/>
        </w:rPr>
        <w:t xml:space="preserve"> молока, которое перед употреблением нужно только разбавить водой и вскипятить.</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92D05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Нефтяное дерево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Растет на Филиппинах. Его плоды сочные и маслянистые настолько, что местные жители давят из них масло для освещения жилых помещений. Поскольку в некоторых странах Юго-Восточной Азии электроэнергия дефицит, спрос на плоды ханго неуклонно растет. Специалисты же предсказывают этому растительному топливу более блистательное будущее — они считают, что оно может с успехом заменить нефтепродукты.</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FF000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Свечные деревья</w:t>
      </w:r>
      <w:r w:rsidRPr="00A12241">
        <w:rPr>
          <w:rFonts w:ascii="Times New Roman" w:hAnsi="Times New Roman"/>
          <w:b/>
          <w:color w:val="404040"/>
          <w:sz w:val="28"/>
          <w:szCs w:val="28"/>
        </w:rPr>
        <w:t xml:space="preserve"> </w:t>
      </w:r>
      <w:r w:rsidRPr="00A12241">
        <w:rPr>
          <w:rFonts w:ascii="Times New Roman" w:hAnsi="Times New Roman"/>
          <w:color w:val="404040"/>
          <w:sz w:val="28"/>
          <w:szCs w:val="28"/>
        </w:rPr>
        <w:t xml:space="preserve">растут в районе Панамского канала, их плоду выглядят как настоящие свечки и содержат много жира. Местное население вставляет в их середину фитиль и освещает ими дома. Пламя таких "свечей" горит ярко и без копоти.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404040"/>
          <w:sz w:val="28"/>
          <w:szCs w:val="28"/>
        </w:rPr>
      </w:pPr>
      <w:r w:rsidRPr="00A12241">
        <w:rPr>
          <w:rFonts w:ascii="Times New Roman" w:hAnsi="Times New Roman"/>
          <w:color w:val="404040"/>
          <w:sz w:val="28"/>
          <w:szCs w:val="28"/>
        </w:rPr>
        <w:t xml:space="preserve">Севернее растет еще более удивительное </w:t>
      </w:r>
      <w:r w:rsidRPr="00A12241">
        <w:rPr>
          <w:rFonts w:ascii="Times New Roman" w:hAnsi="Times New Roman"/>
          <w:b/>
          <w:color w:val="FF0000"/>
          <w:sz w:val="28"/>
          <w:szCs w:val="28"/>
        </w:rPr>
        <w:t>дерево-фонарь</w:t>
      </w:r>
      <w:r w:rsidRPr="00A12241">
        <w:rPr>
          <w:rFonts w:ascii="Times New Roman" w:hAnsi="Times New Roman"/>
          <w:color w:val="404040"/>
          <w:sz w:val="28"/>
          <w:szCs w:val="28"/>
        </w:rPr>
        <w:t>, которое из-за большого содержания в коре фосфора излучает в темноте такой яркий свет, что при нем можно даже читать.</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«Канделябровое» дерево</w:t>
      </w:r>
      <w:r w:rsidRPr="00A12241">
        <w:rPr>
          <w:rFonts w:ascii="Times New Roman" w:hAnsi="Times New Roman"/>
          <w:color w:val="92D050"/>
          <w:sz w:val="28"/>
          <w:szCs w:val="28"/>
        </w:rPr>
        <w:t xml:space="preserve"> </w:t>
      </w:r>
      <w:r w:rsidRPr="00A12241">
        <w:rPr>
          <w:rFonts w:ascii="Times New Roman" w:hAnsi="Times New Roman"/>
          <w:sz w:val="28"/>
          <w:szCs w:val="28"/>
        </w:rPr>
        <w:t>получило свое название благодаря разветвленному стволу, который напоминает канделябр. В 1935 году, во время войны, итальянские солдаты двигались через заросли этих деревьев, прорубая себе путь штыками. Из разрезанных стволов выступало вещество белого цвета, похожее на молоко. Через несколько часов у солдат возникла сильная головная боль и ужасная резь в глазах, после чего более 300 из них полностью ослепли. Врачи, осмотрев больных, объяснили, что причиной их слепоты является отравление организма парами сока «канделябрового» дерева.</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Местные жители, хорошо знакомые со свойствами этого дерева, нашли ему хорошее применение. Они сажают вокруг своего села «канделябровые» деревья, делая из них «живой» забор. Когда нападают враги, жители села пускают в них стрелы таким образом, чтобы сначала стрела прошла через ствол дерева, становясь смертельной, а затем попадала в тело врага. Кроме этого, охотники изготовляют из сока «канделябрового» дерева яд, которым смазывают наконечники стрел.</w:t>
      </w:r>
    </w:p>
    <w:p w:rsidR="006C294F" w:rsidRPr="00A12241" w:rsidRDefault="006C294F" w:rsidP="00A12241">
      <w:pPr>
        <w:spacing w:after="0" w:line="240" w:lineRule="auto"/>
        <w:jc w:val="both"/>
        <w:rPr>
          <w:rFonts w:ascii="Times New Roman" w:hAnsi="Times New Roman"/>
          <w:b/>
          <w:color w:val="92D05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 xml:space="preserve">Виноградное дерево – </w:t>
      </w:r>
      <w:r w:rsidRPr="00A12241">
        <w:rPr>
          <w:rFonts w:ascii="Times New Roman" w:hAnsi="Times New Roman"/>
          <w:sz w:val="28"/>
          <w:szCs w:val="28"/>
        </w:rPr>
        <w:t>названо так</w:t>
      </w:r>
      <w:r w:rsidRPr="00A12241">
        <w:rPr>
          <w:rFonts w:ascii="Times New Roman" w:hAnsi="Times New Roman"/>
          <w:b/>
          <w:color w:val="FF0000"/>
          <w:sz w:val="28"/>
          <w:szCs w:val="28"/>
        </w:rPr>
        <w:t xml:space="preserve"> </w:t>
      </w:r>
      <w:r w:rsidRPr="00A12241">
        <w:rPr>
          <w:rFonts w:ascii="Times New Roman" w:hAnsi="Times New Roman"/>
          <w:sz w:val="28"/>
          <w:szCs w:val="28"/>
        </w:rPr>
        <w:t xml:space="preserve">из-за внешнего сходства. </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Виноградное дерево произрастает в странах Южной Америке, преимущественно в Парагвае, Аргентине и Бразилии. </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Плоды его растут прямо из ствола  и есть их можно и в сыром виде, и в других привычных нам фруктово-ягодных ипостасях - в виде соков, варенья, джемов, желе и сиропов.</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Ягоды Виноградного Дерева крупные, тёмно-фиолетовые,  круглые, до </w:t>
      </w:r>
      <w:smartTag w:uri="urn:schemas-microsoft-com:office:smarttags" w:element="metricconverter">
        <w:smartTagPr>
          <w:attr w:name="ProductID" w:val="500 км"/>
        </w:smartTagPr>
        <w:r w:rsidRPr="00A12241">
          <w:rPr>
            <w:rFonts w:ascii="Times New Roman" w:hAnsi="Times New Roman"/>
            <w:sz w:val="28"/>
            <w:szCs w:val="28"/>
          </w:rPr>
          <w:t>4 см</w:t>
        </w:r>
      </w:smartTag>
      <w:r w:rsidRPr="00A12241">
        <w:rPr>
          <w:rFonts w:ascii="Times New Roman" w:hAnsi="Times New Roman"/>
          <w:sz w:val="28"/>
          <w:szCs w:val="28"/>
        </w:rPr>
        <w:t>. в диаметре.</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В Латинской Америке плоды чрезвычайно популярны и чаще всего используются для изготовления прохладительных напитков.</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Плоды надо кушать сразу после их снятия с деревьев, так как максимум через три дня после отрывания от материнского ствола, начинается брожение. После этого никуда, кроме как на вино, плоды уже не годятся.  Урожай они дают высокий. В каждом плоде содержится по 4 крупных семени.</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Кожура ягод, мякоть и семена также  применяются при ангинах и других воспалительных процессах слизистой оболочки рта и горла. Также растение полезно, и как профилактическое, в борьбе с раковыми заболеваниями.</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Бумажное дерево</w:t>
      </w:r>
      <w:r w:rsidRPr="00A12241">
        <w:rPr>
          <w:rFonts w:ascii="Times New Roman" w:hAnsi="Times New Roman"/>
          <w:color w:val="FF0000"/>
          <w:sz w:val="28"/>
          <w:szCs w:val="28"/>
        </w:rPr>
        <w:t>,</w:t>
      </w:r>
      <w:r w:rsidRPr="00A12241">
        <w:rPr>
          <w:rFonts w:ascii="Times New Roman" w:hAnsi="Times New Roman"/>
          <w:color w:val="404040"/>
          <w:sz w:val="28"/>
          <w:szCs w:val="28"/>
        </w:rPr>
        <w:t xml:space="preserve"> произрастающее в Китае, получило свое название за то, что из всех его частей можно делать высококачественную бумагу, по части изготовления которой китайцы, как известно, большие мастера.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Стволик этого дерева высотой около 5–6 м и толщиной чуть больше древка лопаты венчает пучок крупных листьев на длинных черешках, по форме напоминающих листья конского каштана, но размером с приличный зонтик.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На верхушке стебля среди листьев формируется рыхлое соцветие, состоящее из невзрачных зеленоватых цветков. </w:t>
      </w:r>
    </w:p>
    <w:p w:rsidR="006C294F" w:rsidRPr="00A12241" w:rsidRDefault="006C294F" w:rsidP="00A12241">
      <w:pPr>
        <w:spacing w:after="0" w:line="240" w:lineRule="auto"/>
        <w:jc w:val="both"/>
        <w:rPr>
          <w:rFonts w:ascii="Times New Roman" w:hAnsi="Times New Roman"/>
          <w:color w:val="FF000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«Конфетное» дерево</w:t>
      </w:r>
      <w:r w:rsidRPr="00A12241">
        <w:rPr>
          <w:rFonts w:ascii="Times New Roman" w:hAnsi="Times New Roman"/>
          <w:color w:val="404040"/>
          <w:sz w:val="28"/>
          <w:szCs w:val="28"/>
        </w:rPr>
        <w:t xml:space="preserve">  растет в лесах тропической Америки. Внешне оно очень похоже на липу, с большим количеством цветов, богатых нектаром. В конце осени на дереве созревают «конфеты» – высохшие серые стручки, которые содержат до 50 % сахара и по вкусу очень похожи на изюм. Каждое дерево может дать </w:t>
      </w:r>
      <w:smartTag w:uri="urn:schemas-microsoft-com:office:smarttags" w:element="metricconverter">
        <w:smartTagPr>
          <w:attr w:name="ProductID" w:val="500 км"/>
        </w:smartTagPr>
        <w:r w:rsidRPr="00A12241">
          <w:rPr>
            <w:rFonts w:ascii="Times New Roman" w:hAnsi="Times New Roman"/>
            <w:color w:val="404040"/>
            <w:sz w:val="28"/>
            <w:szCs w:val="28"/>
          </w:rPr>
          <w:t>35 кг</w:t>
        </w:r>
      </w:smartTag>
      <w:r w:rsidRPr="00A12241">
        <w:rPr>
          <w:rFonts w:ascii="Times New Roman" w:hAnsi="Times New Roman"/>
          <w:color w:val="404040"/>
          <w:sz w:val="28"/>
          <w:szCs w:val="28"/>
        </w:rPr>
        <w:t xml:space="preserve"> таких «конфет»</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Не только плоды, но и крепкая и легкая древесина этого дерева используется местными жителями: они изготавливают из нее музыкальные инструменты и некоторые виды мебели.</w:t>
      </w:r>
    </w:p>
    <w:p w:rsidR="006C294F" w:rsidRPr="00A12241" w:rsidRDefault="006C294F" w:rsidP="00A12241">
      <w:pPr>
        <w:spacing w:after="0" w:line="240" w:lineRule="auto"/>
        <w:jc w:val="both"/>
        <w:rPr>
          <w:rFonts w:ascii="Times New Roman" w:hAnsi="Times New Roman"/>
          <w:b/>
          <w:color w:val="404040"/>
          <w:sz w:val="28"/>
          <w:szCs w:val="28"/>
        </w:rPr>
      </w:pPr>
      <w:r w:rsidRPr="00A12241">
        <w:rPr>
          <w:rFonts w:ascii="Times New Roman" w:hAnsi="Times New Roman"/>
          <w:color w:val="404040"/>
          <w:sz w:val="28"/>
          <w:szCs w:val="28"/>
        </w:rPr>
        <w:t>В России тоже есть своеобразное конфетное дерево – это барбарис.</w:t>
      </w:r>
    </w:p>
    <w:p w:rsidR="006C294F" w:rsidRPr="00A12241" w:rsidRDefault="006C294F" w:rsidP="00A12241">
      <w:pPr>
        <w:spacing w:after="0" w:line="240" w:lineRule="auto"/>
        <w:jc w:val="both"/>
        <w:rPr>
          <w:rFonts w:ascii="Times New Roman" w:hAnsi="Times New Roman"/>
          <w:b/>
          <w:color w:val="404040"/>
          <w:sz w:val="28"/>
          <w:szCs w:val="28"/>
        </w:rPr>
      </w:pPr>
    </w:p>
    <w:p w:rsidR="006C294F" w:rsidRPr="00A12241" w:rsidRDefault="006C294F" w:rsidP="00A12241">
      <w:pPr>
        <w:spacing w:after="0" w:line="240" w:lineRule="auto"/>
        <w:jc w:val="both"/>
        <w:rPr>
          <w:rFonts w:ascii="Times New Roman" w:hAnsi="Times New Roman"/>
          <w:b/>
          <w:color w:val="40404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Существуют и растения - "леденцы". Например, листья парагвайского кустарника стевия более чем в 300 раз слаще сахара, а листья мексиканской сахарной травы - в 1000 раз. Красные ягоды травянистого растения Тоуматокус даннелий из африканской саванны слаще сахара в 2000 раз, а красные ягоды Диоскорефиллюм кумминисии из лесов Нигерии и других западноафриканских стран - в 3000 раз. В Западной Африке произрастает и самое сладкое растение - кустарник кетемф, содержащий вещество тоуматин, превосходящее по сладости сахар в 100000 раз!</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b/>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Финиковая пальма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Съедобные плоды финиковой пальмы — финики – это распространённый продукт питания, широко доступны как сухофрукты. Финики очень ценятся в исламе: сам пророк Мухаммад любил эти фрукты, и в Коране они упоминаются 29 раз. Известно, что арабские воины брали с собой в поход сушеные финики. Питался этими плодами и святой Онуфрий.</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Считается, что финики содержат все необходимые вещества для человека, так, питаясь только финиками и водой можно прожить несколько лет.</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Этот уникальный рукотворный остров имеющий форму пальмы с 17-ю ветвями расположен в Персидском заливе в Объединённых Арабских Эмиратах.</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Он сооружен в виде финиковой пальмы, т.к. в течение многих столетий финиковая пальма служит источником «арабского хлеба» — фиников.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Огуречное дерево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Плоды этого красавца по виду напоминают огурцы, вторая причина, почему это дерево так названо  -это сходство в применении, плоды этого красавца можно так же засаливать.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Листья на ночь складываются, и создают эффект полностью спящего деревца.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Сразу после цветения, дерево покрывается зелёными плодами похожими на маленькие огурчики размерами 4-10см. Если плод ещё не созрел то он будет ярко-зелёного цвета и хрустящим, у спелого же плода мякоть сочная, и кислая на вкус, что говорит о большом содержание витаминов.</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Плоды так же используются для приготовления напитков, и даже для консервирования, их сушат, и сохраняют для дальнейшего использования в кулинарии. Но не только пищевыми ценностями богат этот фрукт, так же и в медицине не плохо себя зарекомендовал. На Филиппинах листья прикладывают на опухоли и ревматизм. А в некоторых странах листья этого растения используют и от укусов ядовитых существ.</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В Австралии, в самых сухих областях растут </w:t>
      </w:r>
      <w:r w:rsidRPr="00A12241">
        <w:rPr>
          <w:rFonts w:ascii="Times New Roman" w:hAnsi="Times New Roman"/>
          <w:b/>
          <w:color w:val="FF0000"/>
          <w:sz w:val="28"/>
          <w:szCs w:val="28"/>
        </w:rPr>
        <w:t>бутылочные деревья.</w:t>
      </w:r>
      <w:r w:rsidRPr="00A12241">
        <w:rPr>
          <w:rFonts w:ascii="Times New Roman" w:hAnsi="Times New Roman"/>
          <w:color w:val="404040"/>
          <w:sz w:val="28"/>
          <w:szCs w:val="28"/>
        </w:rPr>
        <w:t xml:space="preserve"> Они действительно похожи на бутылку и способны запасать воду в стволе. Кроме того, из бутылочного дерева добывают сладкий сок, очень полезный и питательный. Эти деревья достигают 15 метров в высоту и почти двух метров в поперечнике.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Колбасное дерево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На территории экваториальной Африки  и на Мадагаскаре на высоких деревьях растут несъедобные плоды, которые очень напоминают ливерную колбасу.  Эти деревья называются кигелиями, или «колбасными» деревьями. Плоды кигелии совершенно несъедобны. Увесистые колбаски могут достигать в длину полуметра, но едят их разве что гиппопотамы, и попугаи выковыривают семена.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Колбасное дерево опыляется летучими мышами. Его "колбасы", в беспорядке свисающие с ветвей, имеют весьма аппетитный вид, и все дерево выглядит как своего рода закусочная под открытым небом.  Собранные в соцветия темно-красные цветки кигелии появляются во время сухого сезона, когда листьев на дереве нет. Летучие мыши в поисках нектара натыкаются на этот деликатес, как бы специально развешанный у них под носом.</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Местные жители используют колбасное дерево как угодно, но только не в пищу. Его плоды настолько твердые, что, если просушить их, могут, служит топливом. Из отвара плодов готовят краситель красного цвета. Есть можно разве что семена толстых колбасок. Но и они – ядовиты, поэтому требуют предварительного обжаривания. Зато семена кигелии активно используются в местной медицине. Из плодов изготавливают украшения, посуду и чашки. Иногда плоды разрисовывают и подвешивают к потолку в качестве амулетов.</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Баобаб</w:t>
      </w:r>
      <w:r w:rsidRPr="00A12241">
        <w:rPr>
          <w:rFonts w:ascii="Times New Roman" w:hAnsi="Times New Roman"/>
          <w:color w:val="404040"/>
          <w:sz w:val="28"/>
          <w:szCs w:val="28"/>
        </w:rPr>
        <w:t xml:space="preserve">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Это удивительное дерево достигает 30 метров в высоту и 11 метров в ширину…Раздутый ствол – вместилище для воды – баобаб может хранить целых 120 000 литров воды, чтобы вынести резкие условия засухи… Взрослый баобаб - это как бы резервуар, заполненный водой. Пористая древесина под его морщинистой корой пропитана влагой. Мучимые жаждой слоны атакуют своими бивнями огромные стволы, разбивая их в щепы.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Старые баобабы часто пустотелы. Иногда в них даже живут люди. Известен случай, когда баобаб служил автобусной остановкой, он вмещал до 30 человек. А один из жителей жителей Зимбабве разместил в баобабе туалет…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92D05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Капустными деревьями</w:t>
      </w:r>
      <w:r w:rsidRPr="00A12241">
        <w:rPr>
          <w:rFonts w:ascii="Times New Roman" w:hAnsi="Times New Roman"/>
          <w:sz w:val="28"/>
          <w:szCs w:val="28"/>
        </w:rPr>
        <w:t xml:space="preserve"> в тропиках называют несколько различных растений, листья у которых растут пучками на концах веток. На этом сходство с капустой и заканчивается. Капустные деревья – растения реликтовые.</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На знаменитом острове Святой Елены, на котором томился в заключении Наполеон  есть несколько видов капустных деревьев. Например: «черная капуста» или черное капустное дерево, мужское капустное дерево, белоствольная  капуста</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Чёрное капустное дерево произрастает на высоких вершинах острова и представляет собой дерево высотой до 6 м, с черной корой, покрытой мхами и лишайниками, и блестящими крупными листьями, собранными пучками на концах «голых» побегов. </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Второе знаменитое дерево острова – мужское капустное дерево– относится к роду крестовников. Мужские капустные деревья имеют высоту от 1,5 до 5 м, листья их также собраны в пучки на концах безлистных побегов. Цветет это дерево белыми крупными соцветиями, которые сидят так густо, что напоминают соцветия цветной капусты. </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Когда-то на острове росли еще и женские капустные деревья, с ярко-лиловыми стеблями и листьями. Однако до нашего времени они, похоже, не сохранились. </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Еще одно капустное дерево с острова Святой Елены носит название белоствольной капусты</w:t>
      </w:r>
    </w:p>
    <w:p w:rsidR="006C294F" w:rsidRPr="00A12241" w:rsidRDefault="006C294F" w:rsidP="00A12241">
      <w:pPr>
        <w:spacing w:after="0" w:line="240" w:lineRule="auto"/>
        <w:jc w:val="both"/>
        <w:rPr>
          <w:rFonts w:ascii="Times New Roman" w:hAnsi="Times New Roman"/>
          <w:color w:val="92D050"/>
          <w:sz w:val="28"/>
          <w:szCs w:val="28"/>
        </w:rPr>
      </w:pPr>
    </w:p>
    <w:p w:rsidR="006C294F" w:rsidRPr="00A12241" w:rsidRDefault="006C294F" w:rsidP="00A12241">
      <w:pPr>
        <w:spacing w:after="0" w:line="240" w:lineRule="auto"/>
        <w:jc w:val="both"/>
        <w:rPr>
          <w:rFonts w:ascii="Times New Roman" w:hAnsi="Times New Roman"/>
          <w:color w:val="92D05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Вельчивия – дерево-карлик</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Ее низкий и толстый ствол, почти полностью скрытый в земле и лишь не более чем на 0,5 метра выступающий над ней, напоминает обрубок или пень. Он растет преимущественно в ширину и, в конце концов, достигает диаметра 1,2 метра. Темно-бурая субстанция ствола плотная и твердая, как у секвойи, но без годовых колец. Поцарапать ее удается только гвоздем. Стержневой корень может уходить метров на пять в глубину почвы. На верхушке ствола два листа длиной 3, иногда до 8 метров и шириной до 1,8 метра. Они появляются на свет, как и полагается, маленькими. По мере роста становятся широкими, толстыми, кожистыми и ребристыми. Идут годы, столетия, а они продолжают расти, не меняя своего зеленовато-коричневого цвета и не опадая. Со временем ветер пустыни рассекает их вдоль, и они становятся похожими на ленты. Рваные листья, грудой лежащие на песке, придают старому дереву сходство с кучей мусора. Некоторые экземпляры вельвичии достигают возраста двух тысяч лет.</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Хлебное дерево</w:t>
      </w:r>
      <w:r>
        <w:rPr>
          <w:rFonts w:ascii="Times New Roman" w:hAnsi="Times New Roman"/>
          <w:b/>
          <w:color w:val="FF0000"/>
          <w:sz w:val="28"/>
          <w:szCs w:val="28"/>
        </w:rPr>
        <w:t xml:space="preserve"> </w:t>
      </w:r>
      <w:r w:rsidRPr="00A12241">
        <w:rPr>
          <w:rFonts w:ascii="Times New Roman" w:hAnsi="Times New Roman"/>
          <w:b/>
          <w:color w:val="FF0000"/>
          <w:sz w:val="28"/>
          <w:szCs w:val="28"/>
        </w:rPr>
        <w:t>- бредфрут</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С незапамятных времен местные жители использовали плоды этого растения для приготовления пищи.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Высота стволов достигает 20 м. Листья дерева огромных размеров, плотные и кожистые, до полуметра в диаметре. После цветения появляются соплодия формой и внешним видом похожие на наши дыни. Вес плодов от 3 до 5 кг. Обычно их просто разрезают на дольки и запекают на огне. Но в процессе многовекового использования появилось много различных рецептов приготовления блюд из плодов бредфрута. Например, мякоть плода разрезают на мелкие кусочки и давят их. Оставляют эту массу на воздухе, чтобы она закисла и забродила, стала похожа на тесто. Вымешивают тесто и пекут хлебные изделия. Вот потому, наверное, и стали говорить, что есть страны, где булки на деревьях растут.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Плоды можно и недозревшими собрать – тогда их лучше варить, печь, жарить, как будто это овощи.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Урожай хлебное дерево дает очень обильный. В островных странах Юго-Восточной Азии это дерево хороший источник пропитания. </w:t>
      </w:r>
    </w:p>
    <w:p w:rsidR="006C294F" w:rsidRPr="00A12241" w:rsidRDefault="006C294F" w:rsidP="00A12241">
      <w:pPr>
        <w:spacing w:after="0" w:line="240" w:lineRule="auto"/>
        <w:jc w:val="both"/>
        <w:rPr>
          <w:rFonts w:ascii="Times New Roman" w:hAnsi="Times New Roman"/>
          <w:b/>
          <w:color w:val="404040"/>
          <w:sz w:val="28"/>
          <w:szCs w:val="28"/>
        </w:rPr>
      </w:pPr>
      <w:r w:rsidRPr="00A12241">
        <w:rPr>
          <w:rFonts w:ascii="Times New Roman" w:hAnsi="Times New Roman"/>
          <w:color w:val="404040"/>
          <w:sz w:val="28"/>
          <w:szCs w:val="28"/>
        </w:rPr>
        <w:t>Говорят, что из брэдфрута получаются вкусные чипсы. Но я не знаю, не пробовала. Но думаю, всё впереди.</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FF000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Земляничное дерево</w:t>
      </w:r>
      <w:r w:rsidRPr="00A12241">
        <w:rPr>
          <w:rFonts w:ascii="Times New Roman" w:hAnsi="Times New Roman"/>
          <w:color w:val="404040"/>
          <w:sz w:val="28"/>
          <w:szCs w:val="28"/>
        </w:rPr>
        <w:t xml:space="preserve"> – одно из «вкусных» деревьев. Его плоды внешне действительно напоминают плоды земляники – ярко-красные с мелкобугорчатой поверхностью. Плоды земляничного дерева съедобны, они сочные и сладкие. Из них готовят варенье, вино и ликеры.</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Это растение интересно еще и тем, что ежегодно сбрасывает наружные слои своей коры. Молодая кора вначале зеленоватая, но со временем «загорает» – приобретает красную окраску. За эту особенность дерево называют также курортницей или бесстыдницей. Интересно, что во время сбрасывания коры в местах скопления деревьев постоянно слышится мягкий треск и шорох, за что в Америке земляничные деревья зовут «шептунами».</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А это цветы земляничного дерева. Напоминают цветки черники. Как будто мелкие «фонарики», собранные в грозди.</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Относится это вечнозеленое растение к семейству вересковых и в диком виде обитает на берегах Средиземного моря. Листья его овальной формы, плотные, блестящие.</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Земляничное дерево известно своей не гниющей древесиной. Благодаря этому в прошлом больше других деревьев это дерево использовали для изготовления плугов, ручек, для покрытия крыш.</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Сырное дерево</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Относят к разряду лекарственных растений и широко применяют в традиционной и народной медицине многих стран. Сок плодов богат витамином С и служит естественным антиокислителем, помогая выводить токсины</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Основную оригинальность Morinda придают сочные, сливочно-белые съедобные плоды, которые очень эффектны, но имеют резкий неприятный запах.</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Аборигены Америки решают проблему моющих средств с помощью </w:t>
      </w:r>
      <w:r w:rsidRPr="00A12241">
        <w:rPr>
          <w:rFonts w:ascii="Times New Roman" w:hAnsi="Times New Roman"/>
          <w:b/>
          <w:color w:val="FF0000"/>
          <w:sz w:val="28"/>
          <w:szCs w:val="28"/>
        </w:rPr>
        <w:t>мыльных деревьев.</w:t>
      </w:r>
      <w:r w:rsidRPr="00A12241">
        <w:rPr>
          <w:rFonts w:ascii="Times New Roman" w:hAnsi="Times New Roman"/>
          <w:color w:val="404040"/>
          <w:sz w:val="28"/>
          <w:szCs w:val="28"/>
        </w:rPr>
        <w:t xml:space="preserve"> Если растереть его плоды, образуется обильная мыльная пена. Ткани, выстиранные таким мылом, никогда не линяют и не блекнут, и другим мылом местные жители не пользуются.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Мыльное дерево распространено в Африке, Южной Америке, в Средней Азии, на Кавказе. Культивируется во многих тропических и теплых странах, как декоративное. Кора и плоды растения применяются при лечении бронхитов и кожных заболеваний. Используется для изготовления зубной пасты и порошка. До революции кора мыльного дерева ввозилась в Россию и называлась Панамская корка. Использовалась вместо мыла для стирки ценных шелковых тканей и для чистки и обновления старых масляных картин.</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bCs/>
          <w:color w:val="FF0000"/>
          <w:sz w:val="28"/>
          <w:szCs w:val="28"/>
        </w:rPr>
        <w:t>Дерево-фляга</w:t>
      </w:r>
      <w:r w:rsidRPr="00A12241">
        <w:rPr>
          <w:rFonts w:ascii="Times New Roman" w:hAnsi="Times New Roman"/>
          <w:b/>
          <w:bCs/>
          <w:color w:val="404040"/>
          <w:sz w:val="28"/>
          <w:szCs w:val="28"/>
        </w:rPr>
        <w:t xml:space="preserve"> </w:t>
      </w:r>
      <w:r w:rsidRPr="00A12241">
        <w:rPr>
          <w:rFonts w:ascii="Times New Roman" w:hAnsi="Times New Roman"/>
          <w:color w:val="404040"/>
          <w:sz w:val="28"/>
          <w:szCs w:val="28"/>
        </w:rPr>
        <w:t xml:space="preserve">растет в Африке. Во время дождей дерево-фляга может впитать и сохранить огромное количество воды, так что оно часто бывает пузатым. Дерево-фляга может вырасти в высоту до 6 метров.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Дерево пушечных ядер</w:t>
      </w:r>
      <w:r w:rsidRPr="00A12241">
        <w:rPr>
          <w:rFonts w:ascii="Times New Roman" w:hAnsi="Times New Roman"/>
          <w:color w:val="FF0000"/>
          <w:sz w:val="28"/>
          <w:szCs w:val="28"/>
        </w:rPr>
        <w:t>.</w:t>
      </w:r>
      <w:r w:rsidRPr="00A12241">
        <w:rPr>
          <w:rFonts w:ascii="Times New Roman" w:hAnsi="Times New Roman"/>
          <w:color w:val="404040"/>
          <w:sz w:val="28"/>
          <w:szCs w:val="28"/>
        </w:rPr>
        <w:t xml:space="preserve"> Оно растет в Южной Азии и Южной Америке. Идеально круглые плоды действительно напоминают пушечные ядра, </w:t>
      </w:r>
      <w:r w:rsidRPr="00A12241">
        <w:rPr>
          <w:rFonts w:ascii="Times New Roman" w:hAnsi="Times New Roman"/>
          <w:sz w:val="28"/>
          <w:szCs w:val="28"/>
        </w:rPr>
        <w:t xml:space="preserve"> до 18 см в диаметре</w:t>
      </w:r>
      <w:r w:rsidRPr="00A12241">
        <w:rPr>
          <w:rFonts w:ascii="Times New Roman" w:hAnsi="Times New Roman"/>
          <w:color w:val="404040"/>
          <w:sz w:val="28"/>
          <w:szCs w:val="28"/>
        </w:rPr>
        <w:t xml:space="preserve">. </w:t>
      </w:r>
      <w:r w:rsidRPr="00A12241">
        <w:rPr>
          <w:rFonts w:ascii="Times New Roman" w:hAnsi="Times New Roman"/>
          <w:sz w:val="28"/>
          <w:szCs w:val="28"/>
        </w:rPr>
        <w:t xml:space="preserve">Они свешиваются со ствола на толстых петлях. Подует ветер, и шары начинают биться о ствол и друг о друга с пушечным грохотом. </w:t>
      </w:r>
      <w:r w:rsidRPr="00A12241">
        <w:rPr>
          <w:rFonts w:ascii="Times New Roman" w:hAnsi="Times New Roman"/>
          <w:color w:val="404040"/>
          <w:sz w:val="28"/>
          <w:szCs w:val="28"/>
        </w:rPr>
        <w:t>По вкусу похожи на  вкус ореха, а  цветы поражают тонким ароматом (их используют в парфюмерной промышленности),</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Когда-то такое дерево посадил на своей вилле под Гаваной писатель Эрнест Хеменгуэй. </w:t>
      </w:r>
    </w:p>
    <w:p w:rsidR="006C294F" w:rsidRPr="00A12241" w:rsidRDefault="006C294F" w:rsidP="00A12241">
      <w:pPr>
        <w:spacing w:after="0" w:line="240" w:lineRule="auto"/>
        <w:jc w:val="both"/>
        <w:rPr>
          <w:rFonts w:ascii="Times New Roman" w:hAnsi="Times New Roman"/>
          <w:b/>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Деревья тверже</w:t>
      </w:r>
      <w:r w:rsidRPr="00A12241">
        <w:rPr>
          <w:rFonts w:ascii="Times New Roman" w:hAnsi="Times New Roman"/>
          <w:sz w:val="28"/>
          <w:szCs w:val="28"/>
        </w:rPr>
        <w:t xml:space="preserve"> железа</w:t>
      </w:r>
      <w:r w:rsidRPr="00A12241">
        <w:rPr>
          <w:rFonts w:ascii="Times New Roman" w:hAnsi="Times New Roman"/>
          <w:color w:val="FF0000"/>
          <w:sz w:val="28"/>
          <w:szCs w:val="28"/>
        </w:rPr>
        <w:t xml:space="preserve"> </w:t>
      </w:r>
      <w:r w:rsidRPr="00A12241">
        <w:rPr>
          <w:rFonts w:ascii="Times New Roman" w:hAnsi="Times New Roman"/>
          <w:color w:val="404040"/>
          <w:sz w:val="28"/>
          <w:szCs w:val="28"/>
        </w:rPr>
        <w:t xml:space="preserve">растут на юге Азербайджана и называются темир-агач, что в переводе означает </w:t>
      </w:r>
      <w:r w:rsidRPr="00A12241">
        <w:rPr>
          <w:rFonts w:ascii="Times New Roman" w:hAnsi="Times New Roman"/>
          <w:b/>
          <w:color w:val="FF0000"/>
          <w:sz w:val="28"/>
          <w:szCs w:val="28"/>
        </w:rPr>
        <w:t>«железное дерево».</w:t>
      </w:r>
      <w:r w:rsidRPr="00A12241">
        <w:rPr>
          <w:rFonts w:ascii="Times New Roman" w:hAnsi="Times New Roman"/>
          <w:b/>
          <w:color w:val="404040"/>
          <w:sz w:val="28"/>
          <w:szCs w:val="28"/>
        </w:rPr>
        <w:t xml:space="preserve"> </w:t>
      </w:r>
      <w:r w:rsidRPr="00A12241">
        <w:rPr>
          <w:rFonts w:ascii="Times New Roman" w:hAnsi="Times New Roman"/>
          <w:color w:val="404040"/>
          <w:sz w:val="28"/>
          <w:szCs w:val="28"/>
        </w:rPr>
        <w:t xml:space="preserve">Его древесина очень тяжелая, поэтому быстро тонет в воде. Оно интересно тем, что имеет свойство образовывать непроходимые чащи. Кора железного дерева очень тонкая и поэтому легко разрушается. Ветви соседних деревьев, которые касаются друг друга, сразу срастаются, и образуют причудливые сплетения. Темир-агач часто используют для сооружения живых ограждений, которые со временем становятся все более крепкими.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Существует еще одно </w:t>
      </w:r>
      <w:r w:rsidRPr="00A12241">
        <w:rPr>
          <w:rFonts w:ascii="Times New Roman" w:hAnsi="Times New Roman"/>
          <w:b/>
          <w:color w:val="FF0000"/>
          <w:sz w:val="28"/>
          <w:szCs w:val="28"/>
        </w:rPr>
        <w:t>«железное дерево»,</w:t>
      </w:r>
      <w:r w:rsidRPr="00A12241">
        <w:rPr>
          <w:rFonts w:ascii="Times New Roman" w:hAnsi="Times New Roman"/>
          <w:color w:val="404040"/>
          <w:sz w:val="28"/>
          <w:szCs w:val="28"/>
        </w:rPr>
        <w:t xml:space="preserve"> которое растет на южной части Приморского края, оно называется березой Шмидта и в полтора раза крепче, чем чугун. От его ствола отлетает пуля, выпущенная из пистолета. А самый острый топор затупится, не причинив дереву вреда. Древесина этого дерева может с легкостью заменять металл.</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А это </w:t>
      </w:r>
      <w:r>
        <w:rPr>
          <w:rFonts w:ascii="Times New Roman" w:hAnsi="Times New Roman"/>
          <w:b/>
          <w:color w:val="FF0000"/>
          <w:sz w:val="28"/>
          <w:szCs w:val="28"/>
        </w:rPr>
        <w:t>с</w:t>
      </w:r>
      <w:r w:rsidRPr="00A12241">
        <w:rPr>
          <w:rFonts w:ascii="Times New Roman" w:hAnsi="Times New Roman"/>
          <w:b/>
          <w:color w:val="FF0000"/>
          <w:sz w:val="28"/>
          <w:szCs w:val="28"/>
        </w:rPr>
        <w:t>олёное дерево</w:t>
      </w:r>
      <w:r w:rsidRPr="00A12241">
        <w:rPr>
          <w:rFonts w:ascii="Times New Roman" w:hAnsi="Times New Roman"/>
          <w:sz w:val="28"/>
          <w:szCs w:val="28"/>
        </w:rPr>
        <w:t xml:space="preserve">. Сжигая ветки и листья местные жители находят в составе золы массу поваренной соли, путем вываривания.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Лаковое дерево</w:t>
      </w:r>
      <w:r w:rsidRPr="00A12241">
        <w:rPr>
          <w:rFonts w:ascii="Times New Roman" w:hAnsi="Times New Roman"/>
          <w:color w:val="FF0000"/>
          <w:sz w:val="28"/>
          <w:szCs w:val="28"/>
        </w:rPr>
        <w:t>.</w:t>
      </w:r>
      <w:r w:rsidRPr="00A12241">
        <w:rPr>
          <w:rFonts w:ascii="Times New Roman" w:hAnsi="Times New Roman"/>
          <w:color w:val="404040"/>
          <w:sz w:val="28"/>
          <w:szCs w:val="28"/>
        </w:rPr>
        <w:t xml:space="preserve">  Родственниками этого дерева  являются такие известные пищевые растения, как фисташка и манговое дерево. Это листопадное растение, листья которого напоминают листья грецкого ореха или ясеня. Родина лакового дерева – Китай и Япония. В этих странах его выращивают на плантациях ради ценного лака, который получают из лаконосной смолы, появляющейся при надрезании ствола дерева. Лак этот очень долговечный и прочный, поверхности, покрытые им, не тускнеют долгие годы. Однако лаковое дерево очень ядовито для человека. Сок его коры и листьев вызывает сильнейшую аллергическую реакцию на коже. У сборщиков сока развивается даже своеобразное профессиональное заболевание – лаковая болезнь. Опасно даже просто прикасаться к этому растению.</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Второе название - </w:t>
      </w:r>
      <w:r w:rsidRPr="00A12241">
        <w:rPr>
          <w:rFonts w:ascii="Times New Roman" w:hAnsi="Times New Roman"/>
          <w:b/>
          <w:color w:val="FF0000"/>
          <w:sz w:val="28"/>
          <w:szCs w:val="28"/>
        </w:rPr>
        <w:t>Уксусное дерево</w:t>
      </w:r>
      <w:r w:rsidRPr="00A12241">
        <w:rPr>
          <w:rFonts w:ascii="Times New Roman" w:hAnsi="Times New Roman"/>
          <w:color w:val="404040"/>
          <w:sz w:val="28"/>
          <w:szCs w:val="28"/>
        </w:rPr>
        <w:t xml:space="preserve">. В листьях этого дерева много дубильных веществ - таннидов, которые называются дубильной кислотой. От кислого привкуса листьев и родилось второе название.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Используется в гомеопатии против осложнений гриппа, при ревматизме, невралгиях, кожных заболеваниях. Водный настой листьев применяют при кровотечениях, заболеваниях желчных путей, для полоскания горла при ангинах. Измельченные листья прикладывают при ожогах, мокнущих язвах, при экземе. Листья и молодые ветви использовали раньше при дублении кож. Сумах - красильное растение. Из листьев и побегов получали черную краску, из коры - желтую, из плодов – красную. Во многих странах Азии используется в кулинарии, как пряная специя.</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«Дерево</w:t>
      </w:r>
      <w:r>
        <w:rPr>
          <w:rFonts w:ascii="Times New Roman" w:hAnsi="Times New Roman"/>
          <w:b/>
          <w:color w:val="FF0000"/>
          <w:sz w:val="28"/>
          <w:szCs w:val="28"/>
        </w:rPr>
        <w:t xml:space="preserve"> </w:t>
      </w:r>
      <w:r w:rsidRPr="00A12241">
        <w:rPr>
          <w:rFonts w:ascii="Times New Roman" w:hAnsi="Times New Roman"/>
          <w:b/>
          <w:color w:val="FF0000"/>
          <w:sz w:val="28"/>
          <w:szCs w:val="28"/>
        </w:rPr>
        <w:t>- лес» баньян</w:t>
      </w:r>
      <w:r w:rsidRPr="00A12241">
        <w:rPr>
          <w:rFonts w:ascii="Times New Roman" w:hAnsi="Times New Roman"/>
          <w:color w:val="FF0000"/>
          <w:sz w:val="28"/>
          <w:szCs w:val="28"/>
        </w:rPr>
        <w:t>,</w:t>
      </w:r>
      <w:r w:rsidRPr="00A12241">
        <w:rPr>
          <w:rFonts w:ascii="Times New Roman" w:hAnsi="Times New Roman"/>
          <w:color w:val="404040"/>
          <w:sz w:val="28"/>
          <w:szCs w:val="28"/>
        </w:rPr>
        <w:t xml:space="preserve"> начинает свою жизнь на другом дереве. Обосновавшись на нем, он выпускает воздушные корни, тянущиеся к земле. Эти корни, утолщаясь, превращаются во множество стволов, поддерживающих тяжелые ветви баньяна. Старые его экземпляры могут достигать 30 м в высоту и занимать площадь в несколько гектаров. Выглядит это как целый лес.  Но на самом деле весь "лес" состоит из одного-единственного дерева.</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b/>
          <w:color w:val="FF0000"/>
          <w:sz w:val="28"/>
          <w:szCs w:val="28"/>
        </w:rPr>
        <w:t>Бочоночное дерево</w:t>
      </w:r>
      <w:r w:rsidRPr="00A12241">
        <w:rPr>
          <w:rFonts w:ascii="Times New Roman" w:hAnsi="Times New Roman"/>
          <w:color w:val="404040"/>
          <w:sz w:val="28"/>
          <w:szCs w:val="28"/>
        </w:rPr>
        <w:t xml:space="preserve">, это растение с самыми крупными в мире плодами. Они действительно очень похожи на бочонок диаметром 40 см и длиной около метра. По вкусу они похожи на дыню, манго и папайю, правда, имеют недостаток – специфический одеколоновый запах. Бочоночное дерево растет в Индии. </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Нога слона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В период цветения это растение напоминает бронзовую вазу с ярко-розовыми цветами, а ствол напоминает ногу слона.  Обладая мощной, хорошо развитой корневой системой, роза пустыни часто растет в расщелинах гор, удерживаясь за их края, часто в отсутствии источников влаги. Еще один секрет ее выживания – сильный яд, который она производит, что делает ее совершенно несъедобной для людей и домашнего скота. Роза пустыни широко распространена в Африке и на Аравийском полуострове. Прекрасные розовые цветы, причудливая форма и выносливость послужили причиной того, что роза пустыни стала популярным растением, используемым в орнаментах многих стран.</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«Кровь дракона»</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Существует несколько легенд, рассказывающие нам, как появились эти деревья. Например, одна из них, индийская, гласит.</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На острове Сокотра когда то давным-давно драконы сражались со слонами, дабы пить их кровь, которую очень любили. Большой слон, умирая, упал на дракона и придавил его. Их кровь смешалась и впиталась в землю. Именно в тех местах, куда попала кровь, стали расти эти удивительные по своей форме деревья, которые имеют смолу красного цвета -киноварь.</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Если надрезать кору, то станет сочиться буро-красная смола этого дерева. Застывая, она становится похожей на запекшуюся кровь.</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Смола дерева не имеет запаха и вкуса, в застывшем состоянии хрупкая, плавится при 70°С, разлагается при 210°С, растворима в органических растворителях и уксусной кислоте.</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 xml:space="preserve">Издавна, смола (кровь дракона) использовалась в народной медицине -  как кровеостанавливающее средство, для дезинфекции ран, входила в состав зубных паст. </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Так же, смолу драконового дерева использовали в разных странах как красящее средство для росписи глиняной посуды, деревянных поверхностей, для ритуального разрисовывания тела, как одно из составных в чернилах, для изготовление лака, как клей, который использовали и сейчас используют для склеивания частей скрипки.</w:t>
      </w:r>
    </w:p>
    <w:p w:rsidR="006C294F" w:rsidRPr="00A12241" w:rsidRDefault="006C294F" w:rsidP="00A12241">
      <w:pPr>
        <w:spacing w:after="0" w:line="240" w:lineRule="auto"/>
        <w:jc w:val="both"/>
        <w:rPr>
          <w:rFonts w:ascii="Times New Roman" w:hAnsi="Times New Roman"/>
          <w:color w:val="404040"/>
          <w:sz w:val="28"/>
          <w:szCs w:val="28"/>
        </w:rPr>
      </w:pPr>
      <w:r w:rsidRPr="00A12241">
        <w:rPr>
          <w:rFonts w:ascii="Times New Roman" w:hAnsi="Times New Roman"/>
          <w:color w:val="404040"/>
          <w:sz w:val="28"/>
          <w:szCs w:val="28"/>
        </w:rPr>
        <w:t>Особенность этого дерева ещё и в том, что у него нет годичных колец, по которым можно было бы узнать возраст дерева. Поэтому сделать это точно невозможно. Деревья эти- супер – долгожители.</w:t>
      </w: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both"/>
        <w:rPr>
          <w:rFonts w:ascii="Times New Roman" w:hAnsi="Times New Roman"/>
          <w:color w:val="404040"/>
          <w:sz w:val="28"/>
          <w:szCs w:val="28"/>
        </w:rPr>
      </w:pPr>
    </w:p>
    <w:p w:rsidR="006C294F" w:rsidRPr="00A12241" w:rsidRDefault="006C294F" w:rsidP="00A12241">
      <w:pPr>
        <w:spacing w:after="0" w:line="240" w:lineRule="auto"/>
        <w:jc w:val="center"/>
        <w:rPr>
          <w:rFonts w:ascii="Times New Roman" w:hAnsi="Times New Roman"/>
          <w:b/>
          <w:sz w:val="28"/>
          <w:szCs w:val="28"/>
        </w:rPr>
      </w:pPr>
      <w:r w:rsidRPr="00A12241">
        <w:rPr>
          <w:rFonts w:ascii="Times New Roman" w:hAnsi="Times New Roman"/>
          <w:b/>
          <w:sz w:val="28"/>
          <w:szCs w:val="28"/>
        </w:rPr>
        <w:t>И ещё немного о деревьях</w:t>
      </w:r>
    </w:p>
    <w:p w:rsidR="006C294F" w:rsidRPr="00A12241" w:rsidRDefault="006C294F" w:rsidP="00A12241">
      <w:pPr>
        <w:spacing w:after="0" w:line="240" w:lineRule="auto"/>
        <w:jc w:val="both"/>
        <w:rPr>
          <w:rFonts w:ascii="Times New Roman" w:hAnsi="Times New Roman"/>
          <w:b/>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Тюльпанное дерево</w:t>
      </w:r>
      <w:r w:rsidRPr="00A12241">
        <w:rPr>
          <w:rFonts w:ascii="Times New Roman" w:hAnsi="Times New Roman"/>
          <w:b/>
          <w:sz w:val="28"/>
          <w:szCs w:val="28"/>
        </w:rPr>
        <w:t xml:space="preserve"> </w:t>
      </w:r>
      <w:r w:rsidRPr="00A12241">
        <w:rPr>
          <w:rFonts w:ascii="Times New Roman" w:hAnsi="Times New Roman"/>
          <w:b/>
          <w:color w:val="FF0000"/>
          <w:sz w:val="28"/>
          <w:szCs w:val="28"/>
        </w:rPr>
        <w:t>или дерево – мира</w:t>
      </w:r>
      <w:r w:rsidRPr="00A12241">
        <w:rPr>
          <w:rFonts w:ascii="Times New Roman" w:hAnsi="Times New Roman"/>
          <w:b/>
          <w:sz w:val="28"/>
          <w:szCs w:val="28"/>
        </w:rPr>
        <w:t xml:space="preserve">. </w:t>
      </w:r>
      <w:r w:rsidRPr="00A12241">
        <w:rPr>
          <w:rFonts w:ascii="Times New Roman" w:hAnsi="Times New Roman"/>
          <w:sz w:val="28"/>
          <w:szCs w:val="28"/>
        </w:rPr>
        <w:t>Форма его листьев очень похожа на старинный музыкальный инструмент. Цветки же похожи на тюльпаны. Вот и получилось двойное название. Родина его – Северная Америка. Древесина лёгкая, мягкая, легко обрабатывается; используется для изготовления фанеры, корпусов радиоприёмников, фортепьяно и других музыкальных музыкальных инструментов, в мебельном производстве, на различные поделки</w:t>
      </w:r>
    </w:p>
    <w:p w:rsidR="006C294F" w:rsidRPr="00A12241" w:rsidRDefault="006C294F" w:rsidP="00A12241">
      <w:pPr>
        <w:spacing w:after="0" w:line="240" w:lineRule="auto"/>
        <w:jc w:val="both"/>
        <w:rPr>
          <w:rFonts w:ascii="Times New Roman" w:hAnsi="Times New Roman"/>
          <w:b/>
          <w:sz w:val="28"/>
          <w:szCs w:val="28"/>
        </w:rPr>
      </w:pPr>
    </w:p>
    <w:p w:rsidR="006C294F" w:rsidRPr="00A12241" w:rsidRDefault="006C294F" w:rsidP="00A12241">
      <w:pPr>
        <w:spacing w:after="0" w:line="240" w:lineRule="auto"/>
        <w:jc w:val="both"/>
        <w:rPr>
          <w:rFonts w:ascii="Times New Roman" w:hAnsi="Times New Roman"/>
          <w:b/>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На островах Океании есть вид тропических </w:t>
      </w:r>
      <w:r w:rsidRPr="00A12241">
        <w:rPr>
          <w:rFonts w:ascii="Times New Roman" w:hAnsi="Times New Roman"/>
          <w:b/>
          <w:color w:val="FF0000"/>
          <w:sz w:val="28"/>
          <w:szCs w:val="28"/>
        </w:rPr>
        <w:t>деревьев – «пирожные».</w:t>
      </w:r>
      <w:r w:rsidRPr="00A12241">
        <w:rPr>
          <w:rFonts w:ascii="Times New Roman" w:hAnsi="Times New Roman"/>
          <w:sz w:val="28"/>
          <w:szCs w:val="28"/>
        </w:rPr>
        <w:t xml:space="preserve"> На них в изобилии растут желтоватые плоды, которые по вкусу напоминают сладкие пирожные.</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В лесах Индии растет растение </w:t>
      </w:r>
      <w:r w:rsidRPr="00A12241">
        <w:rPr>
          <w:rFonts w:ascii="Times New Roman" w:hAnsi="Times New Roman"/>
          <w:b/>
          <w:color w:val="FF0000"/>
          <w:sz w:val="28"/>
          <w:szCs w:val="28"/>
        </w:rPr>
        <w:t>калир-канда,</w:t>
      </w:r>
      <w:r w:rsidRPr="00A12241">
        <w:rPr>
          <w:rFonts w:ascii="Times New Roman" w:hAnsi="Times New Roman"/>
          <w:sz w:val="28"/>
          <w:szCs w:val="28"/>
        </w:rPr>
        <w:t xml:space="preserve"> называемое на местном наречии </w:t>
      </w:r>
      <w:r w:rsidRPr="00A12241">
        <w:rPr>
          <w:rFonts w:ascii="Times New Roman" w:hAnsi="Times New Roman"/>
          <w:color w:val="FF0000"/>
          <w:sz w:val="28"/>
          <w:szCs w:val="28"/>
        </w:rPr>
        <w:t>"обмани желудок"</w:t>
      </w:r>
      <w:r w:rsidRPr="00A12241">
        <w:rPr>
          <w:rFonts w:ascii="Times New Roman" w:hAnsi="Times New Roman"/>
          <w:sz w:val="28"/>
          <w:szCs w:val="28"/>
        </w:rPr>
        <w:t>. Съев 1-2 листочка его, человек чувствует сытость на протяжении целой недели (!), несмотря на то, что в листьях нет никаких питательных веществ. Благодаря свойству создавать иллюзию сытости таблетки и настои из листьев калир-канды рекомендуют людям, желающим избавиться от лишнего веса - рассказывает wwww.planeta.rambler.ru.</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В Бразилии растут деревья, которые очень похожи на большие кадки высотой в 20 метров, называются они </w:t>
      </w:r>
      <w:r w:rsidRPr="00A12241">
        <w:rPr>
          <w:rFonts w:ascii="Times New Roman" w:hAnsi="Times New Roman"/>
          <w:b/>
          <w:color w:val="FF0000"/>
          <w:sz w:val="28"/>
          <w:szCs w:val="28"/>
        </w:rPr>
        <w:t xml:space="preserve">«хлопчатобумажными» или «шерстяными» </w:t>
      </w:r>
      <w:r w:rsidRPr="00A12241">
        <w:rPr>
          <w:rFonts w:ascii="Times New Roman" w:hAnsi="Times New Roman"/>
          <w:sz w:val="28"/>
          <w:szCs w:val="28"/>
        </w:rPr>
        <w:t>деревьями. В период цветения ветви, которые отходят от верхней суженной части «кадки», покрываются большим количеством красивых цветов. Семена «хлопчатобумажного» дерева рассеиваются с помощью ветра. К каждому семечку присоединен «парашютик», который помогает держаться ему в воздухе и с легкостью преодолевать большие расстояния. Люди собирают семена с этого оригинального дерева и отделяют волокна «парашютов», а затем изготовляют из них ткань.</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Дерево «путешественника» или дерево-«колодец»</w:t>
      </w:r>
      <w:r w:rsidRPr="00A12241">
        <w:rPr>
          <w:rFonts w:ascii="Times New Roman" w:hAnsi="Times New Roman"/>
          <w:sz w:val="28"/>
          <w:szCs w:val="28"/>
        </w:rPr>
        <w:t xml:space="preserve">  можно увидеть в засушливых районах острова Мадагаскар. У этого невысокого дерева (4 м) нет ветвей, а огромные листья растут из ствола. Они свернуты трубочкой и имеют длину 7 метров. В середине трубочки находится чистая и прохладная вода, которую растение получает из почвы. В таком дереве может находиться до 25 литров воды.</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b/>
          <w:color w:val="FF0000"/>
          <w:sz w:val="28"/>
          <w:szCs w:val="28"/>
        </w:rPr>
        <w:t>Мясным деревом</w:t>
      </w:r>
      <w:r w:rsidRPr="00A12241">
        <w:rPr>
          <w:rFonts w:ascii="Times New Roman" w:hAnsi="Times New Roman"/>
          <w:sz w:val="28"/>
          <w:szCs w:val="28"/>
        </w:rPr>
        <w:t xml:space="preserve"> называют  странного вида дерево, эдакую помесь хвоща с елкой.  В диком виде это растение встречается в Австралии, Тасмании  и Мадагаскаре. Кроме примечательного внешнего вида дерево славится и своей древесиной, очень плотной и окрашенной в красный цвет, за что, собственно, это растение и получило название «мясное дерево».</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Секвойя</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Хвойные деревья Северной Америки – секвойи, так же, как и эвкалипт достигают свыше 100 метров в высоту, но при этом их стволы более толстые – 45 метров. Эти деревья росли на Земле еще в доледниковый период. В среднем, их возраст составляет 3-4 тысячи лет. Все большие экземпляры секвойи охраняются законом, им даже предоставлены имена, например, «Генерал Шерман» и «Авраам Линкольн».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История названия дерева секвойи достаточно интересна. Это большое дерево сначала называлось калифорнийской сосной или мамонтовым деревом, так как загнутые вверх концы ветвей, напоминали клыки мамонтов. В 1859 году шведский ботаник Линней решил назвать это огромное дерево в честь английского полководца Веллингтона. Новое название «Веллингтония громадная» существовало совсем недолго. Американцы решили, что такое значительное растение должно носить имя их национального героя – Джорджа Вашингтона. После чего дерево получило название «вашингтоница громадная».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Споры из-за того, как лучше назвать это дерево не утихали. Через некоторое время, оно все-таки получило свое название - секвоя, в честь вождя одного из индейских племен - Секвойи, именно он многие годы возглавлял освободительную борьбу против иностранных захватчиков. Некоторые люди до сих пор называют это дерево «мамонтовым».</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Некоторые скептики утверждали, что это не одно дерево, а три – однако, анализ ДНК подтвердил, что это – действительно одно великолепное дерево… В 1994 году оно, казалось, начало умирать: листья пожелтели, высохли некоторые ветви, однако с началом сезона обильных дождей дерево вновь возродилось….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b/>
          <w:color w:val="FF0000"/>
          <w:sz w:val="28"/>
          <w:szCs w:val="28"/>
        </w:rPr>
      </w:pPr>
      <w:r w:rsidRPr="00A12241">
        <w:rPr>
          <w:rFonts w:ascii="Times New Roman" w:hAnsi="Times New Roman"/>
          <w:b/>
          <w:color w:val="FF0000"/>
          <w:sz w:val="28"/>
          <w:szCs w:val="28"/>
        </w:rPr>
        <w:t>Лиственница</w:t>
      </w: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Ненцы считали лиственницу священным деревом (светлым деревом). Дерево украшали шкурами зверей, рогами оленей, лоскутами ткани. На юге-востока Ямала совсем еще недавно росла священная лиственница близь поселка Сюней-сале. В более северных районах, там, где лиственница не росла, использовали привозную сухую лиственницу, которая устанавливалась на священных местах рядом с деревянным идолами.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В Якутских мифах есть упоминание о железной лиственнице мира мертвых, которая росла корнями вверх.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На Алтае существует поверье, что тем, кто впервые едет через гору или отправился со сватовским визитом, полагается повязать белые ленты на березу или молодую лиственницу, для удачного исхода поездки.</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r w:rsidRPr="00A12241">
        <w:rPr>
          <w:rFonts w:ascii="Times New Roman" w:hAnsi="Times New Roman"/>
          <w:sz w:val="28"/>
          <w:szCs w:val="28"/>
        </w:rPr>
        <w:t xml:space="preserve">А это было самое </w:t>
      </w:r>
      <w:r w:rsidRPr="00A12241">
        <w:rPr>
          <w:rFonts w:ascii="Times New Roman" w:hAnsi="Times New Roman"/>
          <w:b/>
          <w:color w:val="FF0000"/>
          <w:sz w:val="28"/>
          <w:szCs w:val="28"/>
        </w:rPr>
        <w:t>одинокое дерево</w:t>
      </w:r>
      <w:r w:rsidRPr="00A12241">
        <w:rPr>
          <w:rFonts w:ascii="Times New Roman" w:hAnsi="Times New Roman"/>
          <w:sz w:val="28"/>
          <w:szCs w:val="28"/>
        </w:rPr>
        <w:t xml:space="preserve"> на планете – акация Тенере в пустыне Сахара… </w:t>
      </w:r>
      <w:r>
        <w:rPr>
          <w:rFonts w:ascii="Times New Roman" w:hAnsi="Times New Roman"/>
          <w:sz w:val="28"/>
          <w:szCs w:val="28"/>
        </w:rPr>
        <w:t xml:space="preserve"> </w:t>
      </w:r>
      <w:r w:rsidRPr="00A12241">
        <w:rPr>
          <w:rFonts w:ascii="Times New Roman" w:hAnsi="Times New Roman"/>
          <w:sz w:val="28"/>
          <w:szCs w:val="28"/>
        </w:rPr>
        <w:t xml:space="preserve">В радиусе примерно 500 км не было больше ни одного дерева…Теперь нет и его – было сломано пьяным ливийцем на грузовике… </w:t>
      </w: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jc w:val="center"/>
        <w:rPr>
          <w:rFonts w:ascii="Times New Roman" w:hAnsi="Times New Roman"/>
          <w:b/>
          <w:sz w:val="28"/>
          <w:szCs w:val="28"/>
        </w:rPr>
      </w:pPr>
      <w:r w:rsidRPr="00A12241">
        <w:rPr>
          <w:rFonts w:ascii="Times New Roman" w:hAnsi="Times New Roman"/>
          <w:b/>
          <w:sz w:val="28"/>
          <w:szCs w:val="28"/>
        </w:rPr>
        <w:t>Использованные Интернет-ресурсы</w:t>
      </w:r>
    </w:p>
    <w:p w:rsidR="006C294F" w:rsidRPr="00A12241" w:rsidRDefault="006C294F" w:rsidP="00A12241">
      <w:pPr>
        <w:ind w:left="360"/>
        <w:jc w:val="both"/>
        <w:rPr>
          <w:rFonts w:ascii="Times New Roman" w:hAnsi="Times New Roman"/>
          <w:sz w:val="28"/>
          <w:szCs w:val="28"/>
        </w:rPr>
      </w:pPr>
    </w:p>
    <w:p w:rsidR="006C294F" w:rsidRPr="00A12241" w:rsidRDefault="006C294F" w:rsidP="00A12241">
      <w:pPr>
        <w:numPr>
          <w:ilvl w:val="0"/>
          <w:numId w:val="1"/>
        </w:numPr>
        <w:jc w:val="both"/>
        <w:rPr>
          <w:rFonts w:ascii="Times New Roman" w:hAnsi="Times New Roman"/>
          <w:sz w:val="28"/>
          <w:szCs w:val="28"/>
          <w:lang w:val="en-US"/>
        </w:rPr>
      </w:pPr>
      <w:r w:rsidRPr="00A12241">
        <w:rPr>
          <w:rFonts w:ascii="Times New Roman" w:hAnsi="Times New Roman"/>
          <w:sz w:val="28"/>
          <w:szCs w:val="28"/>
          <w:lang w:val="en-US"/>
        </w:rPr>
        <w:t xml:space="preserve">LiveJournal  </w:t>
      </w:r>
      <w:hyperlink r:id="rId5" w:history="1">
        <w:r w:rsidRPr="00A12241">
          <w:rPr>
            <w:rStyle w:val="Hyperlink"/>
            <w:rFonts w:ascii="Times New Roman" w:hAnsi="Times New Roman"/>
            <w:sz w:val="28"/>
            <w:szCs w:val="28"/>
            <w:lang w:val="en-US"/>
          </w:rPr>
          <w:t>http://www.livejournal.ru/travel/themes/id/3068</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Библиотечная гавань  </w:t>
      </w:r>
      <w:hyperlink r:id="rId6" w:history="1">
        <w:r w:rsidRPr="00A12241">
          <w:rPr>
            <w:rStyle w:val="Hyperlink"/>
            <w:rFonts w:ascii="Times New Roman" w:hAnsi="Times New Roman"/>
            <w:sz w:val="28"/>
            <w:szCs w:val="28"/>
          </w:rPr>
          <w:t>http://laginlib.org.ua/blog/?p=3706</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Блог Гурьевй А.Г.   </w:t>
      </w:r>
      <w:hyperlink r:id="rId7" w:history="1">
        <w:r w:rsidRPr="00A12241">
          <w:rPr>
            <w:rStyle w:val="Hyperlink"/>
            <w:rFonts w:ascii="Times New Roman" w:hAnsi="Times New Roman"/>
            <w:sz w:val="28"/>
            <w:szCs w:val="28"/>
          </w:rPr>
          <w:t>http://www.madamam.ru/blog/samye-neobychnye-derevya-v-mire</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Бугага </w:t>
      </w:r>
      <w:hyperlink r:id="rId8" w:history="1">
        <w:r w:rsidRPr="00A12241">
          <w:rPr>
            <w:rStyle w:val="Hyperlink"/>
            <w:rFonts w:ascii="Times New Roman" w:hAnsi="Times New Roman"/>
            <w:sz w:val="28"/>
            <w:szCs w:val="28"/>
          </w:rPr>
          <w:t>http://www.bugaga.ru/interesting/1146731711-top-10-neobychnye-derevya.html</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Весь мир как на ладони  </w:t>
      </w:r>
      <w:hyperlink r:id="rId9" w:history="1">
        <w:r w:rsidRPr="00A12241">
          <w:rPr>
            <w:rStyle w:val="Hyperlink"/>
            <w:rFonts w:ascii="Times New Roman" w:hAnsi="Times New Roman"/>
            <w:sz w:val="28"/>
            <w:szCs w:val="28"/>
          </w:rPr>
          <w:t>http://lifeglobe.net/entry/1055</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Дневник улыбка </w:t>
      </w:r>
      <w:hyperlink r:id="rId10" w:history="1">
        <w:r w:rsidRPr="00A12241">
          <w:rPr>
            <w:rStyle w:val="Hyperlink"/>
            <w:rFonts w:ascii="Times New Roman" w:hAnsi="Times New Roman"/>
            <w:sz w:val="28"/>
            <w:szCs w:val="28"/>
          </w:rPr>
          <w:t>http://www.liveinternet.ru/users/3324853/post137930388/</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Клуб вегетарианцев  </w:t>
      </w:r>
      <w:hyperlink r:id="rId11" w:history="1">
        <w:r w:rsidRPr="00A12241">
          <w:rPr>
            <w:rStyle w:val="Hyperlink"/>
            <w:rFonts w:ascii="Times New Roman" w:hAnsi="Times New Roman"/>
            <w:sz w:val="28"/>
            <w:szCs w:val="28"/>
          </w:rPr>
          <w:t>http://vegetclub.ru/publ/neobychnye_derevja/1-1-0-63</w:t>
        </w:r>
      </w:hyperlink>
    </w:p>
    <w:p w:rsidR="006C294F" w:rsidRDefault="006C294F" w:rsidP="00A12241">
      <w:pPr>
        <w:numPr>
          <w:ilvl w:val="0"/>
          <w:numId w:val="1"/>
        </w:numPr>
        <w:jc w:val="both"/>
        <w:rPr>
          <w:rFonts w:ascii="Times New Roman" w:hAnsi="Times New Roman"/>
          <w:sz w:val="28"/>
          <w:szCs w:val="28"/>
        </w:rPr>
      </w:pPr>
      <w:r>
        <w:rPr>
          <w:rFonts w:ascii="Times New Roman" w:hAnsi="Times New Roman"/>
          <w:sz w:val="28"/>
          <w:szCs w:val="28"/>
        </w:rPr>
        <w:t xml:space="preserve">Колян </w:t>
      </w:r>
      <w:r>
        <w:rPr>
          <w:rFonts w:ascii="Times New Roman" w:hAnsi="Times New Roman"/>
          <w:sz w:val="28"/>
          <w:szCs w:val="28"/>
          <w:lang w:val="en-US"/>
        </w:rPr>
        <w:t>VVW</w:t>
      </w:r>
      <w:r w:rsidRPr="00A12241">
        <w:rPr>
          <w:rFonts w:ascii="Times New Roman" w:hAnsi="Times New Roman"/>
          <w:sz w:val="28"/>
          <w:szCs w:val="28"/>
        </w:rPr>
        <w:t xml:space="preserve"> </w:t>
      </w:r>
      <w:hyperlink r:id="rId12" w:history="1">
        <w:r w:rsidRPr="005272E8">
          <w:rPr>
            <w:rStyle w:val="Hyperlink"/>
            <w:rFonts w:ascii="Times New Roman" w:hAnsi="Times New Roman"/>
            <w:sz w:val="28"/>
            <w:szCs w:val="28"/>
          </w:rPr>
          <w:t>http://kolyan.net/index.php?newsid=36196</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Лопатинский Сад Винница </w:t>
      </w:r>
      <w:hyperlink r:id="rId13" w:history="1">
        <w:r w:rsidRPr="00A12241">
          <w:rPr>
            <w:rStyle w:val="Hyperlink"/>
            <w:rFonts w:ascii="Times New Roman" w:hAnsi="Times New Roman"/>
            <w:sz w:val="28"/>
            <w:szCs w:val="28"/>
          </w:rPr>
          <w:t>http://sad-lopatina.org.ua/dekorativnye-3/uksusnoe-derevo</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ПодКофеёк.ру  </w:t>
      </w:r>
      <w:hyperlink r:id="rId14" w:history="1">
        <w:r w:rsidRPr="00A12241">
          <w:rPr>
            <w:rStyle w:val="Hyperlink"/>
            <w:rFonts w:ascii="Times New Roman" w:hAnsi="Times New Roman"/>
            <w:sz w:val="28"/>
            <w:szCs w:val="28"/>
          </w:rPr>
          <w:t>http://podkofeek.ru/capuchino/571-samie-strannie-i-udivitelnie-derevya.html</w:t>
        </w:r>
      </w:hyperlink>
    </w:p>
    <w:p w:rsidR="006C294F" w:rsidRPr="00A12241"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Причудливые деревья </w:t>
      </w:r>
      <w:hyperlink r:id="rId15" w:history="1">
        <w:r w:rsidRPr="00A12241">
          <w:rPr>
            <w:rStyle w:val="Hyperlink"/>
            <w:rFonts w:ascii="Times New Roman" w:hAnsi="Times New Roman"/>
            <w:sz w:val="28"/>
            <w:szCs w:val="28"/>
          </w:rPr>
          <w:t>http://funtrees.info/index.html</w:t>
        </w:r>
      </w:hyperlink>
    </w:p>
    <w:p w:rsidR="006C294F" w:rsidRDefault="006C294F" w:rsidP="00A12241">
      <w:pPr>
        <w:numPr>
          <w:ilvl w:val="0"/>
          <w:numId w:val="1"/>
        </w:numPr>
        <w:jc w:val="both"/>
        <w:rPr>
          <w:rFonts w:ascii="Times New Roman" w:hAnsi="Times New Roman"/>
          <w:sz w:val="28"/>
          <w:szCs w:val="28"/>
        </w:rPr>
      </w:pPr>
      <w:r w:rsidRPr="00A12241">
        <w:rPr>
          <w:rFonts w:ascii="Times New Roman" w:hAnsi="Times New Roman"/>
          <w:sz w:val="28"/>
          <w:szCs w:val="28"/>
        </w:rPr>
        <w:t xml:space="preserve">Самые необычные деревья  </w:t>
      </w:r>
      <w:hyperlink r:id="rId16" w:history="1">
        <w:r w:rsidRPr="00A12241">
          <w:rPr>
            <w:rStyle w:val="Hyperlink"/>
            <w:rFonts w:ascii="Times New Roman" w:hAnsi="Times New Roman"/>
            <w:sz w:val="28"/>
            <w:szCs w:val="28"/>
          </w:rPr>
          <w:t>http://milaiw.narod.ru/les/les_neo.html</w:t>
        </w:r>
      </w:hyperlink>
    </w:p>
    <w:p w:rsidR="006C294F" w:rsidRPr="00A12241" w:rsidRDefault="006C294F" w:rsidP="00A12241">
      <w:pPr>
        <w:ind w:left="360"/>
        <w:jc w:val="both"/>
        <w:rPr>
          <w:rFonts w:ascii="Times New Roman" w:hAnsi="Times New Roman"/>
          <w:sz w:val="28"/>
          <w:szCs w:val="28"/>
        </w:rPr>
      </w:pPr>
    </w:p>
    <w:p w:rsidR="006C294F" w:rsidRPr="00A12241" w:rsidRDefault="006C294F" w:rsidP="00A12241">
      <w:pPr>
        <w:jc w:val="both"/>
        <w:rPr>
          <w:rFonts w:ascii="Times New Roman" w:hAnsi="Times New Roman"/>
          <w:sz w:val="28"/>
          <w:szCs w:val="28"/>
        </w:rPr>
      </w:pPr>
    </w:p>
    <w:p w:rsidR="006C294F" w:rsidRPr="00A12241" w:rsidRDefault="006C294F" w:rsidP="00A12241">
      <w:pPr>
        <w:jc w:val="both"/>
        <w:rPr>
          <w:rFonts w:ascii="Times New Roman" w:hAnsi="Times New Roman"/>
          <w:b/>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p w:rsidR="006C294F" w:rsidRPr="00A12241" w:rsidRDefault="006C294F" w:rsidP="00A12241">
      <w:pPr>
        <w:spacing w:after="0" w:line="240" w:lineRule="auto"/>
        <w:jc w:val="both"/>
        <w:rPr>
          <w:rFonts w:ascii="Times New Roman" w:hAnsi="Times New Roman"/>
          <w:sz w:val="28"/>
          <w:szCs w:val="28"/>
        </w:rPr>
      </w:pPr>
    </w:p>
    <w:sectPr w:rsidR="006C294F" w:rsidRPr="00A12241" w:rsidSect="004E76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AC46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34D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CA29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54E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A09B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22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40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8C6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C852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E65A94"/>
    <w:lvl w:ilvl="0">
      <w:start w:val="1"/>
      <w:numFmt w:val="bullet"/>
      <w:lvlText w:val=""/>
      <w:lvlJc w:val="left"/>
      <w:pPr>
        <w:tabs>
          <w:tab w:val="num" w:pos="360"/>
        </w:tabs>
        <w:ind w:left="360" w:hanging="360"/>
      </w:pPr>
      <w:rPr>
        <w:rFonts w:ascii="Symbol" w:hAnsi="Symbol" w:hint="default"/>
      </w:rPr>
    </w:lvl>
  </w:abstractNum>
  <w:abstractNum w:abstractNumId="10">
    <w:nsid w:val="4DCC43F4"/>
    <w:multiLevelType w:val="hybridMultilevel"/>
    <w:tmpl w:val="39E6A6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6D5"/>
    <w:rsid w:val="00041CF1"/>
    <w:rsid w:val="00120808"/>
    <w:rsid w:val="001B5F5B"/>
    <w:rsid w:val="00231C37"/>
    <w:rsid w:val="003C1694"/>
    <w:rsid w:val="003E0953"/>
    <w:rsid w:val="004746D1"/>
    <w:rsid w:val="004E76B8"/>
    <w:rsid w:val="00526EEF"/>
    <w:rsid w:val="005272E8"/>
    <w:rsid w:val="005E2324"/>
    <w:rsid w:val="00676127"/>
    <w:rsid w:val="00682BA8"/>
    <w:rsid w:val="006C294F"/>
    <w:rsid w:val="00726E90"/>
    <w:rsid w:val="00753CD5"/>
    <w:rsid w:val="00765131"/>
    <w:rsid w:val="007E2C6E"/>
    <w:rsid w:val="00906E12"/>
    <w:rsid w:val="00997D10"/>
    <w:rsid w:val="00A12241"/>
    <w:rsid w:val="00A155CB"/>
    <w:rsid w:val="00A82B64"/>
    <w:rsid w:val="00AD5EC7"/>
    <w:rsid w:val="00B20B87"/>
    <w:rsid w:val="00B77D93"/>
    <w:rsid w:val="00BC2E70"/>
    <w:rsid w:val="00C66DF4"/>
    <w:rsid w:val="00CB033F"/>
    <w:rsid w:val="00D6068F"/>
    <w:rsid w:val="00E36C4F"/>
    <w:rsid w:val="00E666D5"/>
    <w:rsid w:val="00EE0287"/>
    <w:rsid w:val="00FF4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7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uiPriority w:val="99"/>
    <w:rsid w:val="00E36C4F"/>
    <w:rPr>
      <w:lang w:eastAsia="en-US"/>
    </w:rPr>
  </w:style>
  <w:style w:type="character" w:styleId="Hyperlink">
    <w:name w:val="Hyperlink"/>
    <w:basedOn w:val="DefaultParagraphFont"/>
    <w:uiPriority w:val="99"/>
    <w:rsid w:val="00E36C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gaga.ru/interesting/1146731711-top-10-neobychnye-derevya.html" TargetMode="External"/><Relationship Id="rId13" Type="http://schemas.openxmlformats.org/officeDocument/2006/relationships/hyperlink" Target="http://sad-lopatina.org.ua/dekorativnye-3/uksusnoe-dere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amam.ru/blog/samye-neobychnye-derevya-v-mire" TargetMode="External"/><Relationship Id="rId12" Type="http://schemas.openxmlformats.org/officeDocument/2006/relationships/hyperlink" Target="http://kolyan.net/index.php?newsid=361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laiw.narod.ru/les/les_neo.html" TargetMode="External"/><Relationship Id="rId1" Type="http://schemas.openxmlformats.org/officeDocument/2006/relationships/numbering" Target="numbering.xml"/><Relationship Id="rId6" Type="http://schemas.openxmlformats.org/officeDocument/2006/relationships/hyperlink" Target="http://laginlib.org.ua/blog/?p=3706" TargetMode="External"/><Relationship Id="rId11" Type="http://schemas.openxmlformats.org/officeDocument/2006/relationships/hyperlink" Target="http://vegetclub.ru/publ/neobychnye_derevja/1-1-0-63" TargetMode="External"/><Relationship Id="rId5" Type="http://schemas.openxmlformats.org/officeDocument/2006/relationships/hyperlink" Target="http://www.livejournal.ru/travel/themes/id/3068" TargetMode="External"/><Relationship Id="rId15" Type="http://schemas.openxmlformats.org/officeDocument/2006/relationships/hyperlink" Target="http://funtrees.info/index.html" TargetMode="External"/><Relationship Id="rId10" Type="http://schemas.openxmlformats.org/officeDocument/2006/relationships/hyperlink" Target="http://www.liveinternet.ru/users/3324853/post137930388/" TargetMode="External"/><Relationship Id="rId4" Type="http://schemas.openxmlformats.org/officeDocument/2006/relationships/webSettings" Target="webSettings.xml"/><Relationship Id="rId9" Type="http://schemas.openxmlformats.org/officeDocument/2006/relationships/hyperlink" Target="http://lifeglobe.net/entry/1055" TargetMode="External"/><Relationship Id="rId14" Type="http://schemas.openxmlformats.org/officeDocument/2006/relationships/hyperlink" Target="http://podkofeek.ru/capuchino/571-samie-strannie-i-udivitelnie-derev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15</Pages>
  <Words>4500</Words>
  <Characters>25656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дом</cp:lastModifiedBy>
  <cp:revision>10</cp:revision>
  <cp:lastPrinted>2010-10-22T01:34:00Z</cp:lastPrinted>
  <dcterms:created xsi:type="dcterms:W3CDTF">2010-10-21T15:53:00Z</dcterms:created>
  <dcterms:modified xsi:type="dcterms:W3CDTF">2012-06-02T09:31:00Z</dcterms:modified>
</cp:coreProperties>
</file>