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8BD" w:rsidRDefault="004568BD" w:rsidP="00870950">
      <w:pPr>
        <w:spacing w:line="240" w:lineRule="auto"/>
        <w:jc w:val="center"/>
        <w:rPr>
          <w:b/>
          <w:bCs/>
          <w:i/>
          <w:iCs/>
          <w:sz w:val="44"/>
          <w:szCs w:val="44"/>
        </w:rPr>
      </w:pPr>
      <w:r>
        <w:rPr>
          <w:b/>
          <w:bCs/>
          <w:i/>
          <w:iCs/>
          <w:sz w:val="44"/>
          <w:szCs w:val="44"/>
        </w:rPr>
        <w:t>Консультация для родителей:</w:t>
      </w:r>
    </w:p>
    <w:p w:rsidR="004568BD" w:rsidRDefault="004568BD" w:rsidP="00870950">
      <w:pPr>
        <w:spacing w:line="240" w:lineRule="auto"/>
        <w:jc w:val="center"/>
        <w:rPr>
          <w:i/>
          <w:iCs/>
          <w:sz w:val="44"/>
          <w:szCs w:val="44"/>
        </w:rPr>
      </w:pPr>
      <w:r>
        <w:rPr>
          <w:b/>
          <w:bCs/>
          <w:i/>
          <w:iCs/>
          <w:sz w:val="44"/>
          <w:szCs w:val="44"/>
        </w:rPr>
        <w:t>«</w:t>
      </w:r>
      <w:r>
        <w:rPr>
          <w:i/>
          <w:iCs/>
          <w:sz w:val="44"/>
          <w:szCs w:val="44"/>
        </w:rPr>
        <w:t>Экономическое воспитание в семье».</w:t>
      </w:r>
    </w:p>
    <w:p w:rsidR="004568BD" w:rsidRDefault="004568BD" w:rsidP="00175EA4">
      <w:pPr>
        <w:spacing w:line="240" w:lineRule="auto"/>
        <w:ind w:left="-993"/>
        <w:rPr>
          <w:sz w:val="24"/>
          <w:szCs w:val="24"/>
        </w:rPr>
      </w:pPr>
      <w:r>
        <w:rPr>
          <w:sz w:val="24"/>
          <w:szCs w:val="24"/>
        </w:rPr>
        <w:t xml:space="preserve">«Сколько бы ни был длинен путь, всегда начинается он с первого шага», - гласит восточная мудрость. А первые шаги в мир экономики ребенок делает в семье. Поэтому совместная работа педагогов  и родителей просто необходима для успешного экономического воспитания детей дошкольного возраста. Но экономика – такая область знаний, в которой многие из родителей не чувствуют себя достаточно компетентными. Они нуждаются в педагогической помощи, в ознакомлении со специальной литературой, помогающей организовать работу с детьми в семье. Экономическая подготовка родителей позволит приобщить детей к миру экономической действительности, формируя при этом правильные экономические представления. </w:t>
      </w:r>
    </w:p>
    <w:p w:rsidR="004568BD" w:rsidRDefault="004568BD" w:rsidP="00175EA4">
      <w:pPr>
        <w:spacing w:line="240" w:lineRule="auto"/>
        <w:ind w:left="-993"/>
        <w:rPr>
          <w:sz w:val="24"/>
          <w:szCs w:val="24"/>
        </w:rPr>
      </w:pPr>
      <w:r>
        <w:rPr>
          <w:sz w:val="24"/>
          <w:szCs w:val="24"/>
        </w:rPr>
        <w:t>Что может сталь содержанием экономического воспитания в семье? Это,  прежде всего домашнее хозяйство (домашние дела родителей, профессии родных и т. д.), семейный бюджет (доходы и расходы, зарплаты, пенсия), деньги и др.</w:t>
      </w:r>
    </w:p>
    <w:p w:rsidR="004568BD" w:rsidRDefault="004568BD" w:rsidP="00175EA4">
      <w:pPr>
        <w:spacing w:line="240" w:lineRule="auto"/>
        <w:ind w:left="-993"/>
        <w:rPr>
          <w:sz w:val="24"/>
          <w:szCs w:val="24"/>
        </w:rPr>
      </w:pPr>
      <w:r>
        <w:rPr>
          <w:sz w:val="24"/>
          <w:szCs w:val="24"/>
        </w:rPr>
        <w:t>Совместный труд в семье позволяет удовлетворить потребность детей в общении, приучает ребенка к аккуратности, ответственности. Именно в семье при включении в совместную хозяйственную деятельность они приучаются к бережливости, экономности. Бережливость и экономность – показатели общей культуры человека, его зрелости. Они часто свидетельствуют об умении заботиться: о членах своей семьи, о вещах, их окружающих, о себе.</w:t>
      </w:r>
    </w:p>
    <w:p w:rsidR="004568BD" w:rsidRDefault="004568BD" w:rsidP="00175EA4">
      <w:pPr>
        <w:spacing w:line="240" w:lineRule="auto"/>
        <w:ind w:left="-993"/>
        <w:rPr>
          <w:sz w:val="24"/>
          <w:szCs w:val="24"/>
        </w:rPr>
      </w:pPr>
      <w:r>
        <w:rPr>
          <w:sz w:val="24"/>
          <w:szCs w:val="24"/>
        </w:rPr>
        <w:t>Приведу пример. В доме сломался шкаф. Папа стал ремонтировать его, привлекая при этом малыша. Небольшая помощь сына (поддержать дверку или подать отвертку), но важнее всего то, что подчеркивается значимость его работы для близких людей. Он помог папе.</w:t>
      </w:r>
    </w:p>
    <w:p w:rsidR="004568BD" w:rsidRDefault="004568BD" w:rsidP="00175EA4">
      <w:pPr>
        <w:spacing w:line="240" w:lineRule="auto"/>
        <w:ind w:left="-993"/>
        <w:rPr>
          <w:sz w:val="24"/>
          <w:szCs w:val="24"/>
        </w:rPr>
      </w:pPr>
      <w:r>
        <w:rPr>
          <w:sz w:val="24"/>
          <w:szCs w:val="24"/>
        </w:rPr>
        <w:t>При знакомстве детей с профессиями родных и близких раскрывается роль этих профессий в обеспечении нужд и потребностей семьи.</w:t>
      </w:r>
    </w:p>
    <w:p w:rsidR="004568BD" w:rsidRDefault="004568BD" w:rsidP="00175EA4">
      <w:pPr>
        <w:spacing w:line="240" w:lineRule="auto"/>
        <w:ind w:left="-993"/>
        <w:rPr>
          <w:sz w:val="24"/>
          <w:szCs w:val="24"/>
        </w:rPr>
      </w:pPr>
      <w:r>
        <w:rPr>
          <w:sz w:val="24"/>
          <w:szCs w:val="24"/>
        </w:rPr>
        <w:t xml:space="preserve">Путешествуя с родителями по городу, в котором живет семья, ребенок видит здания: больницу, банк, магазин, школу – это места работы людей. Работа существует для того, чтобы обеспечить семью предметами, которые ей необходимы. Постепенно у детей формируется представления о взаимосвязи понятий </w:t>
      </w:r>
      <w:r>
        <w:rPr>
          <w:i/>
          <w:iCs/>
          <w:sz w:val="24"/>
          <w:szCs w:val="24"/>
        </w:rPr>
        <w:t>труд т деньги.</w:t>
      </w:r>
      <w:r>
        <w:rPr>
          <w:sz w:val="24"/>
          <w:szCs w:val="24"/>
        </w:rPr>
        <w:t xml:space="preserve">  </w:t>
      </w:r>
    </w:p>
    <w:p w:rsidR="004568BD" w:rsidRDefault="004568BD" w:rsidP="00175EA4">
      <w:pPr>
        <w:spacing w:line="240" w:lineRule="auto"/>
        <w:ind w:left="-993"/>
        <w:rPr>
          <w:sz w:val="24"/>
          <w:szCs w:val="24"/>
        </w:rPr>
      </w:pPr>
      <w:r>
        <w:rPr>
          <w:sz w:val="24"/>
          <w:szCs w:val="24"/>
        </w:rPr>
        <w:t>Совершение с ребенком совместных покупок и является объяснением ребенку их значимости в семье. К примеру, если купить ребенку сладости, игрушки, то вы не смежите купить хлеб или заплатить за электричество. А это является более важным.</w:t>
      </w:r>
    </w:p>
    <w:p w:rsidR="004568BD" w:rsidRDefault="004568BD" w:rsidP="00175EA4">
      <w:pPr>
        <w:spacing w:line="240" w:lineRule="auto"/>
        <w:ind w:left="-993"/>
        <w:rPr>
          <w:sz w:val="24"/>
          <w:szCs w:val="24"/>
        </w:rPr>
      </w:pPr>
      <w:r>
        <w:rPr>
          <w:sz w:val="24"/>
          <w:szCs w:val="24"/>
        </w:rPr>
        <w:t xml:space="preserve">Привлечение (по возможности) детей к обсуждению семейного бюджета с целью воспитания правильного отношения к деньгам, развития умения считаться с потребностями и желаниями всех членов семьи.  </w:t>
      </w:r>
    </w:p>
    <w:p w:rsidR="004568BD" w:rsidRDefault="004568BD" w:rsidP="00175EA4">
      <w:pPr>
        <w:spacing w:line="240" w:lineRule="auto"/>
        <w:ind w:left="-993"/>
        <w:rPr>
          <w:sz w:val="24"/>
          <w:szCs w:val="24"/>
        </w:rPr>
      </w:pPr>
      <w:r>
        <w:rPr>
          <w:sz w:val="24"/>
          <w:szCs w:val="24"/>
        </w:rPr>
        <w:t>В жизни семьи постоянно возникают ситуации, которые становятся предметом разговора: о планировании семейного бюджета, о добрых делах родителей и детей, и ребенок может принимать в этом участие. В процессе обсуждения ребенок совместно с родителями решает важные вопросы, например:</w:t>
      </w:r>
    </w:p>
    <w:p w:rsidR="004568BD" w:rsidRDefault="004568BD" w:rsidP="00175EA4">
      <w:pPr>
        <w:spacing w:line="240" w:lineRule="auto"/>
        <w:ind w:left="-993"/>
        <w:rPr>
          <w:sz w:val="24"/>
          <w:szCs w:val="24"/>
        </w:rPr>
      </w:pPr>
      <w:r>
        <w:rPr>
          <w:sz w:val="24"/>
          <w:szCs w:val="24"/>
        </w:rPr>
        <w:t>*Как накопить деньги на желаемую покупку?</w:t>
      </w:r>
    </w:p>
    <w:p w:rsidR="004568BD" w:rsidRDefault="004568BD" w:rsidP="00175EA4">
      <w:pPr>
        <w:spacing w:line="240" w:lineRule="auto"/>
        <w:ind w:left="-993"/>
        <w:rPr>
          <w:sz w:val="24"/>
          <w:szCs w:val="24"/>
        </w:rPr>
      </w:pPr>
      <w:r>
        <w:rPr>
          <w:sz w:val="24"/>
          <w:szCs w:val="24"/>
        </w:rPr>
        <w:t>*Можно ли купить игрушку, не оплатив основные расходы семьи (плата за свет, воду и т. д.)?</w:t>
      </w:r>
    </w:p>
    <w:p w:rsidR="004568BD" w:rsidRDefault="004568BD" w:rsidP="00175EA4">
      <w:pPr>
        <w:spacing w:line="240" w:lineRule="auto"/>
        <w:ind w:left="-993"/>
        <w:rPr>
          <w:sz w:val="24"/>
          <w:szCs w:val="24"/>
        </w:rPr>
      </w:pPr>
      <w:r>
        <w:rPr>
          <w:sz w:val="24"/>
          <w:szCs w:val="24"/>
        </w:rPr>
        <w:t xml:space="preserve">Такие обсуждения помогают взрослым найти общий язык с детьми. Дети, ощущая свою причастность к важной стороне семейной жизни, осознают необходимость соизмерения своих желаний с потребностями семьи. Так развиваются разумные траты денег. </w:t>
      </w:r>
    </w:p>
    <w:p w:rsidR="004568BD" w:rsidRDefault="004568BD" w:rsidP="00175EA4">
      <w:pPr>
        <w:spacing w:line="240" w:lineRule="auto"/>
        <w:ind w:left="-993"/>
        <w:rPr>
          <w:sz w:val="24"/>
          <w:szCs w:val="24"/>
        </w:rPr>
      </w:pPr>
      <w:r>
        <w:rPr>
          <w:sz w:val="24"/>
          <w:szCs w:val="24"/>
        </w:rPr>
        <w:t>Родители знакомят детей с деньгами и их рациональным использовании. Старший дошкольник включается в реальную жизнь семьи. Он выполняет поручения родителей, связанные с некоторыми покупками. Сначала кто - то из взрослых ему помогают, идут вместе с ним в магазин,  где он делает покупки или отсчитывает деньги. Затем уже ребенок самостоятельно выполняет поручения. К примеру,  следит за тем, чтобы в доме всегда был хлеб. Здесь ребенок учится правильному обращению с деньгами.</w:t>
      </w:r>
    </w:p>
    <w:p w:rsidR="004568BD" w:rsidRDefault="004568BD" w:rsidP="00A04B5E">
      <w:pPr>
        <w:spacing w:line="240" w:lineRule="auto"/>
        <w:ind w:left="-993"/>
        <w:rPr>
          <w:sz w:val="24"/>
          <w:szCs w:val="24"/>
        </w:rPr>
      </w:pPr>
      <w:r>
        <w:rPr>
          <w:sz w:val="24"/>
          <w:szCs w:val="24"/>
        </w:rPr>
        <w:t xml:space="preserve">Родителям следует помнить, что приобщение ребенка к миру экономических знаний должно происходить естественно и непринужденно. А сделать это помогут игры. Например: «Семейный бюджет», «Кому что нужно», «Разложи правильно». Играя с взрослым,  ребенок легко и быстро усваивает материал. </w:t>
      </w:r>
    </w:p>
    <w:p w:rsidR="004568BD" w:rsidRDefault="004568BD" w:rsidP="00A04B5E">
      <w:pPr>
        <w:spacing w:line="240" w:lineRule="auto"/>
        <w:ind w:left="-993"/>
        <w:rPr>
          <w:color w:val="444444"/>
          <w:sz w:val="24"/>
          <w:szCs w:val="24"/>
        </w:rPr>
      </w:pPr>
      <w:r>
        <w:rPr>
          <w:sz w:val="24"/>
          <w:szCs w:val="24"/>
        </w:rPr>
        <w:t>В каждой семье читают детям книжки. Правильно поступают те родители, которые подбирают книги экономической направленности. Это могут быть рассказы Э.Успенского, С.Я.Маршака, К.И.Чуковского, авторские и народные сказки, поговорки, загадки, пословицы. С</w:t>
      </w:r>
      <w:r w:rsidRPr="00A04B5E">
        <w:rPr>
          <w:sz w:val="24"/>
          <w:szCs w:val="24"/>
        </w:rPr>
        <w:t>казка занимает особое место в жизни ребенка. Сюжеты сказок и сказочные персонажи привлекают детей</w:t>
      </w:r>
      <w:r w:rsidRPr="00A04B5E">
        <w:rPr>
          <w:rFonts w:ascii="Arial" w:hAnsi="Arial" w:cs="Arial"/>
          <w:color w:val="444444"/>
          <w:sz w:val="24"/>
          <w:szCs w:val="24"/>
        </w:rPr>
        <w:t xml:space="preserve">. </w:t>
      </w:r>
      <w:r w:rsidRPr="00A04B5E">
        <w:rPr>
          <w:color w:val="444444"/>
          <w:sz w:val="24"/>
          <w:szCs w:val="24"/>
        </w:rPr>
        <w:t>Сказка учит детей внимательно присматриваться к окружающему миру, делать правильные выводы и принимать самостоятельные решения, брать на себя ответственность.</w:t>
      </w:r>
    </w:p>
    <w:p w:rsidR="004568BD" w:rsidRPr="00A04B5E" w:rsidRDefault="004568BD" w:rsidP="00A04B5E">
      <w:pPr>
        <w:spacing w:line="240" w:lineRule="auto"/>
        <w:ind w:left="-993"/>
        <w:rPr>
          <w:sz w:val="24"/>
          <w:szCs w:val="24"/>
        </w:rPr>
      </w:pPr>
      <w:r>
        <w:rPr>
          <w:color w:val="444444"/>
          <w:sz w:val="24"/>
          <w:szCs w:val="24"/>
        </w:rPr>
        <w:t>Экономическое воспитание в семье не заменяет и не дублирует работу детского сада. В семье, это реальная экономическая среда, накапливается определенный «экономический» опыт. Этот опыт в дальнейшем обогащается, уточняется, систематизируется. Знаниям придается социальная направленность, что позволяет ребенку впоследствии выстраивать линию собственного поведения.</w:t>
      </w:r>
    </w:p>
    <w:p w:rsidR="004568BD" w:rsidRDefault="004568BD" w:rsidP="00175EA4">
      <w:pPr>
        <w:spacing w:line="240" w:lineRule="auto"/>
        <w:ind w:left="-993"/>
        <w:rPr>
          <w:sz w:val="24"/>
          <w:szCs w:val="24"/>
        </w:rPr>
      </w:pPr>
    </w:p>
    <w:p w:rsidR="004568BD" w:rsidRPr="00175EA4" w:rsidRDefault="004568BD" w:rsidP="00175EA4">
      <w:pPr>
        <w:spacing w:line="240" w:lineRule="auto"/>
        <w:ind w:left="-993"/>
        <w:rPr>
          <w:sz w:val="24"/>
          <w:szCs w:val="24"/>
        </w:rPr>
      </w:pPr>
    </w:p>
    <w:sectPr w:rsidR="004568BD" w:rsidRPr="00175EA4" w:rsidSect="001404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5EA4"/>
    <w:rsid w:val="00140418"/>
    <w:rsid w:val="00175EA4"/>
    <w:rsid w:val="002C35E3"/>
    <w:rsid w:val="003E0696"/>
    <w:rsid w:val="004568BD"/>
    <w:rsid w:val="00870950"/>
    <w:rsid w:val="00A04B5E"/>
    <w:rsid w:val="00B81BDC"/>
    <w:rsid w:val="00C17764"/>
    <w:rsid w:val="00C950C5"/>
    <w:rsid w:val="00D73306"/>
    <w:rsid w:val="00F252C0"/>
    <w:rsid w:val="00F93F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41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TotalTime>
  <Pages>2</Pages>
  <Words>715</Words>
  <Characters>4077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1</cp:lastModifiedBy>
  <cp:revision>3</cp:revision>
  <dcterms:created xsi:type="dcterms:W3CDTF">2014-09-17T14:54:00Z</dcterms:created>
  <dcterms:modified xsi:type="dcterms:W3CDTF">2014-09-18T10:10:00Z</dcterms:modified>
</cp:coreProperties>
</file>